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403763">
        <w:rPr>
          <w:b/>
          <w:caps/>
        </w:rPr>
        <w:t>gervių</w:t>
      </w:r>
      <w:r w:rsidR="00DB48F9" w:rsidRPr="00DB48F9">
        <w:rPr>
          <w:b/>
          <w:caps/>
        </w:rPr>
        <w:t xml:space="preserve"> GATVĖS PAVADINIMO SUTEIKIMO MOLĖTŲ RAJONO </w:t>
      </w:r>
    </w:p>
    <w:p w:rsidR="00C16EA1" w:rsidRDefault="00403763" w:rsidP="00DB48F9">
      <w:pPr>
        <w:jc w:val="center"/>
        <w:rPr>
          <w:b/>
          <w:caps/>
        </w:rPr>
      </w:pPr>
      <w:r>
        <w:rPr>
          <w:b/>
          <w:caps/>
        </w:rPr>
        <w:t>dubingių</w:t>
      </w:r>
      <w:r w:rsidR="00DB48F9" w:rsidRPr="00DB48F9">
        <w:rPr>
          <w:b/>
          <w:caps/>
        </w:rPr>
        <w:t xml:space="preserve"> SENIŪNIJOS </w:t>
      </w:r>
      <w:r w:rsidR="004343DA">
        <w:rPr>
          <w:b/>
          <w:caps/>
        </w:rPr>
        <w:t>kliukų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0376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76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51A41">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51A41">
        <w:rPr>
          <w:noProof/>
        </w:rPr>
        <w:t>B1-255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403763">
        <w:t>jo</w:t>
      </w:r>
      <w:r w:rsidR="00F815A6">
        <w:t xml:space="preserve">s direktoriaus 2020 m. rugsėjo 16 </w:t>
      </w:r>
      <w:r w:rsidR="00403763">
        <w:t xml:space="preserve">d. teikimą </w:t>
      </w:r>
      <w:r>
        <w:t>Nr. B88-</w:t>
      </w:r>
      <w:r w:rsidR="00F815A6">
        <w:t>21</w:t>
      </w:r>
      <w:r>
        <w:t xml:space="preserve"> </w:t>
      </w:r>
      <w:r w:rsidRPr="003956A7">
        <w:t>„Teikima</w:t>
      </w:r>
      <w:r w:rsidR="00403763">
        <w:t>s dėl Gervių</w:t>
      </w:r>
      <w:r>
        <w:t xml:space="preserve"> gatvės pavadinimo</w:t>
      </w:r>
      <w:r w:rsidRPr="003956A7">
        <w:t xml:space="preserve"> </w:t>
      </w:r>
      <w:r>
        <w:t>su</w:t>
      </w:r>
      <w:r w:rsidR="00403763">
        <w:t>teikimo Molėtų rajon</w:t>
      </w:r>
      <w:r w:rsidR="004343DA">
        <w:t xml:space="preserve">o Dubingių seniūnijos </w:t>
      </w:r>
      <w:proofErr w:type="spellStart"/>
      <w:r w:rsidR="004343DA">
        <w:t>Kliukų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403763" w:rsidP="00DB48F9">
      <w:pPr>
        <w:tabs>
          <w:tab w:val="left" w:pos="709"/>
          <w:tab w:val="left" w:pos="851"/>
        </w:tabs>
        <w:spacing w:line="360" w:lineRule="auto"/>
        <w:jc w:val="both"/>
      </w:pPr>
      <w:r>
        <w:t xml:space="preserve">            Suteikti Gervių</w:t>
      </w:r>
      <w:r w:rsidR="00DB48F9">
        <w:t xml:space="preserve"> gatvės </w:t>
      </w:r>
      <w:r w:rsidR="00DB48F9" w:rsidRPr="003956A7">
        <w:t>p</w:t>
      </w:r>
      <w:r w:rsidR="00DB48F9">
        <w:t>av</w:t>
      </w:r>
      <w:r>
        <w:t>adinimą Molėtų rajono Dubingių</w:t>
      </w:r>
      <w:r w:rsidR="00DB48F9">
        <w:t xml:space="preserve"> seniūnijo</w:t>
      </w:r>
      <w:r w:rsidR="004343DA">
        <w:t>s Kliukų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03763"/>
    <w:rsid w:val="004343DA"/>
    <w:rsid w:val="004968FC"/>
    <w:rsid w:val="004D19A6"/>
    <w:rsid w:val="004F285B"/>
    <w:rsid w:val="00503B36"/>
    <w:rsid w:val="00504780"/>
    <w:rsid w:val="00561916"/>
    <w:rsid w:val="005A4424"/>
    <w:rsid w:val="005F38B6"/>
    <w:rsid w:val="006213AE"/>
    <w:rsid w:val="00651A41"/>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60F84"/>
    <w:rsid w:val="00D74773"/>
    <w:rsid w:val="00D8136A"/>
    <w:rsid w:val="00DB48F9"/>
    <w:rsid w:val="00DB7660"/>
    <w:rsid w:val="00DC6469"/>
    <w:rsid w:val="00E032E8"/>
    <w:rsid w:val="00EA29DF"/>
    <w:rsid w:val="00EE645F"/>
    <w:rsid w:val="00EF6A79"/>
    <w:rsid w:val="00F54307"/>
    <w:rsid w:val="00F815A6"/>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1DC52D3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188</Words>
  <Characters>1466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3</cp:revision>
  <cp:lastPrinted>2001-06-05T13:05:00Z</cp:lastPrinted>
  <dcterms:created xsi:type="dcterms:W3CDTF">2020-09-25T07:30:00Z</dcterms:created>
  <dcterms:modified xsi:type="dcterms:W3CDTF">2020-09-25T07:33:00Z</dcterms:modified>
</cp:coreProperties>
</file>