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TURTO PERDAVIMO </w:t>
      </w:r>
      <w:r w:rsidR="00FF6CB1">
        <w:rPr>
          <w:b/>
          <w:caps/>
          <w:noProof/>
        </w:rPr>
        <w:t xml:space="preserve">uždarajai akcinei bendrovei </w:t>
      </w:r>
      <w:r w:rsidR="002C3212" w:rsidRPr="002C3212">
        <w:rPr>
          <w:b/>
          <w:caps/>
          <w:noProof/>
        </w:rPr>
        <w:t>„</w:t>
      </w:r>
      <w:r w:rsidR="00FF6CB1">
        <w:rPr>
          <w:b/>
          <w:caps/>
          <w:noProof/>
        </w:rPr>
        <w:t>molėtų šiluma</w:t>
      </w:r>
      <w:r w:rsidR="002C3212" w:rsidRPr="002C3212">
        <w:rPr>
          <w:b/>
          <w:caps/>
          <w:noProof/>
        </w:rPr>
        <w:t>“</w:t>
      </w:r>
      <w:r w:rsidR="00490547">
        <w:rPr>
          <w:b/>
          <w:caps/>
          <w:noProof/>
        </w:rPr>
        <w:t xml:space="preserve"> pagal patikėjimo sutart</w:t>
      </w:r>
      <w:r w:rsidR="00FE135E">
        <w:rPr>
          <w:b/>
          <w:caps/>
          <w:noProof/>
        </w:rPr>
        <w:t>į</w:t>
      </w:r>
      <w:r w:rsidR="00FD2C0A" w:rsidRPr="00FD2C0A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E135E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4213D">
        <w:rPr>
          <w:noProof/>
        </w:rPr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B4213D">
        <w:rPr>
          <w:noProof/>
        </w:rPr>
        <w:t>252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1655AD" w:rsidRPr="00EF7E14" w:rsidRDefault="001655AD" w:rsidP="001655AD">
      <w:pPr>
        <w:spacing w:line="360" w:lineRule="auto"/>
        <w:ind w:firstLine="709"/>
        <w:jc w:val="both"/>
      </w:pPr>
      <w:r w:rsidRPr="00EF7E14">
        <w:t>Vadovaudamasi Lietuvos Respublikos vietos savivaldos įstatymo 6 straipsnio 30 punktu,</w:t>
      </w:r>
      <w:r w:rsidRPr="00EF7E14">
        <w:rPr>
          <w:b/>
        </w:rPr>
        <w:t xml:space="preserve"> </w:t>
      </w:r>
      <w:r w:rsidRPr="00EF7E14">
        <w:t xml:space="preserve">16 straipsnio 2 dalies </w:t>
      </w:r>
      <w:r w:rsidRPr="00EF7E14">
        <w:rPr>
          <w:bCs/>
        </w:rPr>
        <w:t xml:space="preserve">26 punktu, Lietuvos Respublikos valstybės ir savivaldybių turto valdymo, naudojimo ir disponavimo juo įstatymo 8 straipsnio 1 dalies 1 punktu, </w:t>
      </w:r>
      <w:r w:rsidRPr="00EF7E14">
        <w:t xml:space="preserve">12 straipsnio 1, 3,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papunkčiu, </w:t>
      </w:r>
      <w:r w:rsidR="00BE162D" w:rsidRPr="00EF7E14">
        <w:t>atsižvelgdama</w:t>
      </w:r>
      <w:r w:rsidR="000C5712" w:rsidRPr="00EF7E14">
        <w:t xml:space="preserve"> į</w:t>
      </w:r>
      <w:r w:rsidRPr="00EF7E14">
        <w:t xml:space="preserve"> uždarosios akcinės bendrovės „Molėtų šiluma“ 2020 </w:t>
      </w:r>
      <w:r w:rsidRPr="000C2B8C">
        <w:t xml:space="preserve">m. </w:t>
      </w:r>
      <w:r w:rsidR="00FE135E" w:rsidRPr="00D70046">
        <w:t>rugsėjo 15</w:t>
      </w:r>
      <w:r w:rsidRPr="00D70046">
        <w:t xml:space="preserve"> d. raštą Nr. </w:t>
      </w:r>
      <w:r w:rsidR="00D70046" w:rsidRPr="00D70046">
        <w:t>8-162</w:t>
      </w:r>
      <w:r w:rsidRPr="00D70046">
        <w:t xml:space="preserve"> „Dėl nekilnojamojo turto perdavimo“,</w:t>
      </w:r>
      <w:r w:rsidRPr="00EF7E14">
        <w:t xml:space="preserve"> </w:t>
      </w:r>
    </w:p>
    <w:p w:rsidR="001655AD" w:rsidRPr="00EF7E14" w:rsidRDefault="001655AD" w:rsidP="001655AD">
      <w:pPr>
        <w:spacing w:line="360" w:lineRule="auto"/>
        <w:ind w:firstLine="709"/>
        <w:jc w:val="both"/>
        <w:rPr>
          <w:spacing w:val="30"/>
        </w:rPr>
      </w:pPr>
      <w:r w:rsidRPr="00EF7E14">
        <w:t xml:space="preserve">Molėtų rajono savivaldybės taryba  </w:t>
      </w:r>
      <w:r w:rsidRPr="00EF7E14">
        <w:rPr>
          <w:spacing w:val="30"/>
        </w:rPr>
        <w:t>nusprendžia:</w:t>
      </w:r>
    </w:p>
    <w:p w:rsidR="001655AD" w:rsidRDefault="001655AD" w:rsidP="001655AD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B326C9">
        <w:t>Perduoti Savivaldybei nuosavybės teise priklausantį turtą</w:t>
      </w:r>
      <w:r w:rsidR="00FE135E" w:rsidRPr="00B326C9">
        <w:t xml:space="preserve"> – 40,34 kv. m ploto patalpas (plane pažymėta R-3 (16,26 kv. m), R-4 (3,23 kv. m), R-5 (13,27 kv. m), R-6 (7,58 kv. m) lopšelio - darželio pastate (registro Nr. 44/1319525; unikalus Nr. 6297-9003-0013; plane pažymėtas 1C1p; pastatytas 1979 m.; paprastas remontas 2015-2016</w:t>
      </w:r>
      <w:r w:rsidR="005D122F">
        <w:t xml:space="preserve"> m</w:t>
      </w:r>
      <w:r w:rsidR="00FE135E" w:rsidRPr="00B326C9">
        <w:t>; bendras plotas 527,05 kv. m), esančia</w:t>
      </w:r>
      <w:r w:rsidR="008D36B3" w:rsidRPr="00B326C9">
        <w:t>s</w:t>
      </w:r>
      <w:r w:rsidR="00FE135E" w:rsidRPr="00B326C9">
        <w:t xml:space="preserve"> Molėtų r. sav., Suginčių sen., Suginčių k., Darželio g. 1</w:t>
      </w:r>
      <w:r w:rsidR="008D36B3" w:rsidRPr="00B326C9">
        <w:t xml:space="preserve">, </w:t>
      </w:r>
      <w:r w:rsidRPr="00B326C9">
        <w:t>uždarajai akcinei bendrovei „Molėtų šiluma“ (kodas 167610175) patikėjimo teise pagal turto patikėjimo sutart</w:t>
      </w:r>
      <w:r w:rsidR="00FE135E" w:rsidRPr="00B326C9">
        <w:t>į</w:t>
      </w:r>
      <w:r w:rsidRPr="00B326C9">
        <w:t xml:space="preserve"> savarankiškosioms savivaldybės funkcijoms – šilumos ir karšto vandens tiekimo organizavimui </w:t>
      </w:r>
      <w:r w:rsidRPr="00B326C9">
        <w:rPr>
          <w:lang w:eastAsia="lt-LT"/>
        </w:rPr>
        <w:t>–</w:t>
      </w:r>
      <w:r w:rsidRPr="00B326C9">
        <w:t xml:space="preserve"> įgyvendinti 10 (dešimčiai) metų, bet ne ilgiau nei yra įgyve</w:t>
      </w:r>
      <w:r w:rsidR="00133BB4" w:rsidRPr="00B326C9">
        <w:t>ndinamos Savivaldybės funkcijos.</w:t>
      </w:r>
      <w:r w:rsidR="008D36B3" w:rsidRPr="00B326C9">
        <w:t xml:space="preserve"> Patalpų įsigijimo vertė  </w:t>
      </w:r>
      <w:r w:rsidR="00B326C9" w:rsidRPr="00B326C9">
        <w:t>1468,45</w:t>
      </w:r>
      <w:r w:rsidR="008D36B3" w:rsidRPr="00B326C9">
        <w:t xml:space="preserve"> </w:t>
      </w:r>
      <w:proofErr w:type="spellStart"/>
      <w:r w:rsidR="008D36B3" w:rsidRPr="00B326C9">
        <w:t>Eur</w:t>
      </w:r>
      <w:proofErr w:type="spellEnd"/>
      <w:r w:rsidR="008D36B3" w:rsidRPr="00B326C9">
        <w:t xml:space="preserve">, likutinė </w:t>
      </w:r>
      <w:r w:rsidR="00B326C9" w:rsidRPr="00B326C9">
        <w:t>vertė 2020 m. rugsėjo 1 d. 964,66</w:t>
      </w:r>
      <w:r w:rsidR="005D122F">
        <w:t xml:space="preserve"> </w:t>
      </w:r>
      <w:proofErr w:type="spellStart"/>
      <w:r w:rsidR="005D122F">
        <w:t>Eur</w:t>
      </w:r>
      <w:proofErr w:type="spellEnd"/>
      <w:r w:rsidR="005D122F">
        <w:t>.</w:t>
      </w:r>
    </w:p>
    <w:p w:rsidR="00701CB2" w:rsidRPr="00B4213D" w:rsidRDefault="00701CB2" w:rsidP="00701CB2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B4213D">
        <w:rPr>
          <w:sz w:val="22"/>
          <w:szCs w:val="22"/>
        </w:rPr>
        <w:t>Įgalioti Molėtų rajono savivaldybės administracijos direktorių, jo nesant - administracijos direktoriaus pavaduotoją pasirašyti 1 punkte nurodyto turto patikėjimo sutartį, perdavimo ir priėmimo aktą.</w:t>
      </w:r>
    </w:p>
    <w:p w:rsidR="001655AD" w:rsidRPr="00B4213D" w:rsidRDefault="00DE0518" w:rsidP="00074F72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B4213D">
        <w:rPr>
          <w:sz w:val="22"/>
          <w:szCs w:val="22"/>
        </w:rPr>
        <w:t xml:space="preserve">Įpareigoti uždarosios akcinės bendrovės „Molėtų šiluma“ direktorių įregistruoti 1 punkte nurodyto turto daiktines teises valstybės įmonėje Registrų </w:t>
      </w:r>
      <w:proofErr w:type="spellStart"/>
      <w:r w:rsidRPr="00B4213D">
        <w:rPr>
          <w:sz w:val="22"/>
          <w:szCs w:val="22"/>
        </w:rPr>
        <w:t>centre</w:t>
      </w:r>
      <w:r w:rsidR="00701CB2" w:rsidRPr="00B4213D">
        <w:rPr>
          <w:sz w:val="22"/>
          <w:szCs w:val="22"/>
        </w:rPr>
        <w:t>.</w:t>
      </w:r>
      <w:r w:rsidR="001655AD" w:rsidRPr="00B4213D">
        <w:rPr>
          <w:sz w:val="22"/>
          <w:szCs w:val="22"/>
        </w:rPr>
        <w:t>Šis</w:t>
      </w:r>
      <w:proofErr w:type="spellEnd"/>
      <w:r w:rsidR="001655AD" w:rsidRPr="00B4213D">
        <w:rPr>
          <w:sz w:val="22"/>
          <w:szCs w:val="22"/>
        </w:rPr>
        <w:t xml:space="preserve"> sprendimas gali būti skundžiamas Lietuvos Respublikos administracinių bylų teisenos įstatymo nustatyta tvarka.</w:t>
      </w:r>
    </w:p>
    <w:p w:rsidR="00834276" w:rsidRDefault="00834276" w:rsidP="00834276">
      <w:pPr>
        <w:tabs>
          <w:tab w:val="left" w:pos="993"/>
          <w:tab w:val="left" w:pos="1674"/>
        </w:tabs>
        <w:spacing w:line="360" w:lineRule="auto"/>
        <w:jc w:val="both"/>
        <w:sectPr w:rsidR="0083427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4213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C238D">
      <w:pPr>
        <w:spacing w:line="360" w:lineRule="auto"/>
        <w:ind w:firstLine="709"/>
        <w:jc w:val="both"/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30" w:rsidRDefault="00435D30">
      <w:r>
        <w:separator/>
      </w:r>
    </w:p>
  </w:endnote>
  <w:endnote w:type="continuationSeparator" w:id="0">
    <w:p w:rsidR="00435D30" w:rsidRDefault="0043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30" w:rsidRDefault="00435D30">
      <w:r>
        <w:separator/>
      </w:r>
    </w:p>
  </w:footnote>
  <w:footnote w:type="continuationSeparator" w:id="0">
    <w:p w:rsidR="00435D30" w:rsidRDefault="0043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213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FE55067"/>
    <w:multiLevelType w:val="multilevel"/>
    <w:tmpl w:val="798A4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3E3644E"/>
    <w:multiLevelType w:val="multilevel"/>
    <w:tmpl w:val="A2146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5ECD1EDE"/>
    <w:multiLevelType w:val="multilevel"/>
    <w:tmpl w:val="A230B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33DF3"/>
    <w:rsid w:val="00036E36"/>
    <w:rsid w:val="000512D2"/>
    <w:rsid w:val="000563E6"/>
    <w:rsid w:val="00062428"/>
    <w:rsid w:val="00074F72"/>
    <w:rsid w:val="000972E2"/>
    <w:rsid w:val="000C1780"/>
    <w:rsid w:val="000C2B8C"/>
    <w:rsid w:val="000C5712"/>
    <w:rsid w:val="001156B7"/>
    <w:rsid w:val="001158A0"/>
    <w:rsid w:val="0012091C"/>
    <w:rsid w:val="00127DDC"/>
    <w:rsid w:val="00132437"/>
    <w:rsid w:val="00133BB4"/>
    <w:rsid w:val="00140C77"/>
    <w:rsid w:val="0016013A"/>
    <w:rsid w:val="0016212C"/>
    <w:rsid w:val="00163B39"/>
    <w:rsid w:val="001655AD"/>
    <w:rsid w:val="0017271F"/>
    <w:rsid w:val="001866C6"/>
    <w:rsid w:val="001A0C62"/>
    <w:rsid w:val="001A5B18"/>
    <w:rsid w:val="001A7002"/>
    <w:rsid w:val="001B68B0"/>
    <w:rsid w:val="001F0769"/>
    <w:rsid w:val="00204768"/>
    <w:rsid w:val="00211F14"/>
    <w:rsid w:val="00212568"/>
    <w:rsid w:val="0025762D"/>
    <w:rsid w:val="00283963"/>
    <w:rsid w:val="00285FEC"/>
    <w:rsid w:val="00286A0A"/>
    <w:rsid w:val="00286C64"/>
    <w:rsid w:val="00287F8D"/>
    <w:rsid w:val="002A0847"/>
    <w:rsid w:val="002A1557"/>
    <w:rsid w:val="002A1911"/>
    <w:rsid w:val="002C2127"/>
    <w:rsid w:val="002C3212"/>
    <w:rsid w:val="002E309B"/>
    <w:rsid w:val="00305758"/>
    <w:rsid w:val="00312046"/>
    <w:rsid w:val="00325B28"/>
    <w:rsid w:val="00341D56"/>
    <w:rsid w:val="00362FDA"/>
    <w:rsid w:val="00363BA7"/>
    <w:rsid w:val="003710F4"/>
    <w:rsid w:val="00377A51"/>
    <w:rsid w:val="00384B4D"/>
    <w:rsid w:val="003975CE"/>
    <w:rsid w:val="003A762C"/>
    <w:rsid w:val="003B30A0"/>
    <w:rsid w:val="003B44D0"/>
    <w:rsid w:val="003E37FF"/>
    <w:rsid w:val="00405964"/>
    <w:rsid w:val="00412E80"/>
    <w:rsid w:val="004141FE"/>
    <w:rsid w:val="00435D30"/>
    <w:rsid w:val="00437951"/>
    <w:rsid w:val="00446D97"/>
    <w:rsid w:val="00451107"/>
    <w:rsid w:val="00490547"/>
    <w:rsid w:val="004968FC"/>
    <w:rsid w:val="004A1F45"/>
    <w:rsid w:val="004A202B"/>
    <w:rsid w:val="004D19A6"/>
    <w:rsid w:val="004D75C9"/>
    <w:rsid w:val="004F285B"/>
    <w:rsid w:val="00503B36"/>
    <w:rsid w:val="00504780"/>
    <w:rsid w:val="005353E9"/>
    <w:rsid w:val="00547727"/>
    <w:rsid w:val="005526F1"/>
    <w:rsid w:val="005537B0"/>
    <w:rsid w:val="00561916"/>
    <w:rsid w:val="00580FC8"/>
    <w:rsid w:val="00585925"/>
    <w:rsid w:val="00593A23"/>
    <w:rsid w:val="0059508D"/>
    <w:rsid w:val="005A4424"/>
    <w:rsid w:val="005B4539"/>
    <w:rsid w:val="005B4703"/>
    <w:rsid w:val="005D122F"/>
    <w:rsid w:val="005F38B6"/>
    <w:rsid w:val="006206B5"/>
    <w:rsid w:val="006213AE"/>
    <w:rsid w:val="00631D63"/>
    <w:rsid w:val="00656241"/>
    <w:rsid w:val="006725F7"/>
    <w:rsid w:val="00673DB0"/>
    <w:rsid w:val="006809AE"/>
    <w:rsid w:val="00681C0D"/>
    <w:rsid w:val="006B04EA"/>
    <w:rsid w:val="006C2423"/>
    <w:rsid w:val="006C718B"/>
    <w:rsid w:val="00701CB2"/>
    <w:rsid w:val="007542BF"/>
    <w:rsid w:val="007567ED"/>
    <w:rsid w:val="00776F64"/>
    <w:rsid w:val="00781312"/>
    <w:rsid w:val="00794407"/>
    <w:rsid w:val="00794C2F"/>
    <w:rsid w:val="00795011"/>
    <w:rsid w:val="007951EA"/>
    <w:rsid w:val="00796C66"/>
    <w:rsid w:val="007A293B"/>
    <w:rsid w:val="007A3F5C"/>
    <w:rsid w:val="007D6B41"/>
    <w:rsid w:val="007E2F0F"/>
    <w:rsid w:val="007E4516"/>
    <w:rsid w:val="008025D5"/>
    <w:rsid w:val="00804474"/>
    <w:rsid w:val="008333E5"/>
    <w:rsid w:val="00834276"/>
    <w:rsid w:val="008408F7"/>
    <w:rsid w:val="00847666"/>
    <w:rsid w:val="00851195"/>
    <w:rsid w:val="008528B8"/>
    <w:rsid w:val="00855CC9"/>
    <w:rsid w:val="00872337"/>
    <w:rsid w:val="008931D1"/>
    <w:rsid w:val="00897DB8"/>
    <w:rsid w:val="008A401C"/>
    <w:rsid w:val="008C1760"/>
    <w:rsid w:val="008C238D"/>
    <w:rsid w:val="008D36B3"/>
    <w:rsid w:val="008D61CC"/>
    <w:rsid w:val="008E5B01"/>
    <w:rsid w:val="008E76DE"/>
    <w:rsid w:val="008F6875"/>
    <w:rsid w:val="00901DF3"/>
    <w:rsid w:val="00905FA7"/>
    <w:rsid w:val="00907915"/>
    <w:rsid w:val="0093105E"/>
    <w:rsid w:val="0093412A"/>
    <w:rsid w:val="00942C21"/>
    <w:rsid w:val="00976D81"/>
    <w:rsid w:val="00985F30"/>
    <w:rsid w:val="009B4197"/>
    <w:rsid w:val="009B4614"/>
    <w:rsid w:val="009B4C6A"/>
    <w:rsid w:val="009C6FA0"/>
    <w:rsid w:val="009C7578"/>
    <w:rsid w:val="009E4398"/>
    <w:rsid w:val="009E70D9"/>
    <w:rsid w:val="00A62524"/>
    <w:rsid w:val="00A77929"/>
    <w:rsid w:val="00A82A58"/>
    <w:rsid w:val="00A87A2E"/>
    <w:rsid w:val="00A90186"/>
    <w:rsid w:val="00AB02B6"/>
    <w:rsid w:val="00AD522A"/>
    <w:rsid w:val="00AE325A"/>
    <w:rsid w:val="00AE744D"/>
    <w:rsid w:val="00AF1D33"/>
    <w:rsid w:val="00AF3621"/>
    <w:rsid w:val="00AF5231"/>
    <w:rsid w:val="00B0351A"/>
    <w:rsid w:val="00B17CEE"/>
    <w:rsid w:val="00B326C9"/>
    <w:rsid w:val="00B4213D"/>
    <w:rsid w:val="00B636AC"/>
    <w:rsid w:val="00B90F3E"/>
    <w:rsid w:val="00BA65BB"/>
    <w:rsid w:val="00BB3E9F"/>
    <w:rsid w:val="00BB70B1"/>
    <w:rsid w:val="00BD2757"/>
    <w:rsid w:val="00BE162D"/>
    <w:rsid w:val="00BE687D"/>
    <w:rsid w:val="00C16EA1"/>
    <w:rsid w:val="00C421BC"/>
    <w:rsid w:val="00C70E18"/>
    <w:rsid w:val="00CC1DF9"/>
    <w:rsid w:val="00CD0227"/>
    <w:rsid w:val="00CE38F4"/>
    <w:rsid w:val="00CF0422"/>
    <w:rsid w:val="00CF2081"/>
    <w:rsid w:val="00CF5F84"/>
    <w:rsid w:val="00D03D5A"/>
    <w:rsid w:val="00D17967"/>
    <w:rsid w:val="00D32086"/>
    <w:rsid w:val="00D34305"/>
    <w:rsid w:val="00D472D3"/>
    <w:rsid w:val="00D61E95"/>
    <w:rsid w:val="00D70046"/>
    <w:rsid w:val="00D74284"/>
    <w:rsid w:val="00D74773"/>
    <w:rsid w:val="00D8136A"/>
    <w:rsid w:val="00DB7660"/>
    <w:rsid w:val="00DC6469"/>
    <w:rsid w:val="00DE0518"/>
    <w:rsid w:val="00E032E8"/>
    <w:rsid w:val="00E154DD"/>
    <w:rsid w:val="00E16378"/>
    <w:rsid w:val="00E340EC"/>
    <w:rsid w:val="00E45FD3"/>
    <w:rsid w:val="00E55BE6"/>
    <w:rsid w:val="00E87843"/>
    <w:rsid w:val="00E93E2F"/>
    <w:rsid w:val="00EA1F5F"/>
    <w:rsid w:val="00ED717C"/>
    <w:rsid w:val="00EE18BB"/>
    <w:rsid w:val="00EE5497"/>
    <w:rsid w:val="00EE645F"/>
    <w:rsid w:val="00EF6A79"/>
    <w:rsid w:val="00EF7E14"/>
    <w:rsid w:val="00F10281"/>
    <w:rsid w:val="00F24333"/>
    <w:rsid w:val="00F3187C"/>
    <w:rsid w:val="00F34574"/>
    <w:rsid w:val="00F54307"/>
    <w:rsid w:val="00F64125"/>
    <w:rsid w:val="00F7115F"/>
    <w:rsid w:val="00F758AA"/>
    <w:rsid w:val="00F85990"/>
    <w:rsid w:val="00FA5503"/>
    <w:rsid w:val="00FB073D"/>
    <w:rsid w:val="00FB77DF"/>
    <w:rsid w:val="00FC02C7"/>
    <w:rsid w:val="00FD21C7"/>
    <w:rsid w:val="00FD2C0A"/>
    <w:rsid w:val="00FE0D95"/>
    <w:rsid w:val="00FE135E"/>
    <w:rsid w:val="00FE68D1"/>
    <w:rsid w:val="00FF6881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1A4E11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74F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74F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02DC8"/>
    <w:rsid w:val="00081B54"/>
    <w:rsid w:val="000E582C"/>
    <w:rsid w:val="00100490"/>
    <w:rsid w:val="00114C81"/>
    <w:rsid w:val="001C37F7"/>
    <w:rsid w:val="001E5269"/>
    <w:rsid w:val="001E5CA1"/>
    <w:rsid w:val="001F2095"/>
    <w:rsid w:val="00242617"/>
    <w:rsid w:val="00244EFE"/>
    <w:rsid w:val="002B1878"/>
    <w:rsid w:val="00312D9D"/>
    <w:rsid w:val="003B2FD1"/>
    <w:rsid w:val="004224D0"/>
    <w:rsid w:val="00430BE6"/>
    <w:rsid w:val="004320D0"/>
    <w:rsid w:val="004332BB"/>
    <w:rsid w:val="00434EE6"/>
    <w:rsid w:val="00485159"/>
    <w:rsid w:val="004A6C48"/>
    <w:rsid w:val="004C5307"/>
    <w:rsid w:val="004D301E"/>
    <w:rsid w:val="00520ADA"/>
    <w:rsid w:val="005226DF"/>
    <w:rsid w:val="00574529"/>
    <w:rsid w:val="0058204F"/>
    <w:rsid w:val="005E4F62"/>
    <w:rsid w:val="00615D6C"/>
    <w:rsid w:val="006323BE"/>
    <w:rsid w:val="006631B5"/>
    <w:rsid w:val="00677308"/>
    <w:rsid w:val="00696B00"/>
    <w:rsid w:val="006C711E"/>
    <w:rsid w:val="006D1DC5"/>
    <w:rsid w:val="006E151B"/>
    <w:rsid w:val="006F511A"/>
    <w:rsid w:val="00704F4E"/>
    <w:rsid w:val="00720A40"/>
    <w:rsid w:val="00725444"/>
    <w:rsid w:val="00783846"/>
    <w:rsid w:val="007C07DE"/>
    <w:rsid w:val="00804A0F"/>
    <w:rsid w:val="00817F8D"/>
    <w:rsid w:val="00821C56"/>
    <w:rsid w:val="00877D81"/>
    <w:rsid w:val="008A12B7"/>
    <w:rsid w:val="008C2245"/>
    <w:rsid w:val="008C456C"/>
    <w:rsid w:val="008E46C7"/>
    <w:rsid w:val="008E78E7"/>
    <w:rsid w:val="0098145A"/>
    <w:rsid w:val="009F4CB8"/>
    <w:rsid w:val="00A109B7"/>
    <w:rsid w:val="00AF06EC"/>
    <w:rsid w:val="00B01AFE"/>
    <w:rsid w:val="00B30027"/>
    <w:rsid w:val="00B51304"/>
    <w:rsid w:val="00B5313E"/>
    <w:rsid w:val="00B76F39"/>
    <w:rsid w:val="00B776E8"/>
    <w:rsid w:val="00B85B6A"/>
    <w:rsid w:val="00BE13B2"/>
    <w:rsid w:val="00BE3D58"/>
    <w:rsid w:val="00C233C3"/>
    <w:rsid w:val="00C473AE"/>
    <w:rsid w:val="00CD6FF2"/>
    <w:rsid w:val="00CF0506"/>
    <w:rsid w:val="00D450D0"/>
    <w:rsid w:val="00DA3488"/>
    <w:rsid w:val="00DE4545"/>
    <w:rsid w:val="00DE4AAA"/>
    <w:rsid w:val="00E52B1A"/>
    <w:rsid w:val="00E84E1B"/>
    <w:rsid w:val="00EA276E"/>
    <w:rsid w:val="00EA30F5"/>
    <w:rsid w:val="00F14AF8"/>
    <w:rsid w:val="00F75738"/>
    <w:rsid w:val="00FB72D5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26</TotalTime>
  <Pages>2</Pages>
  <Words>313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26</cp:revision>
  <cp:lastPrinted>2020-09-18T06:42:00Z</cp:lastPrinted>
  <dcterms:created xsi:type="dcterms:W3CDTF">2020-09-15T13:17:00Z</dcterms:created>
  <dcterms:modified xsi:type="dcterms:W3CDTF">2020-09-25T07:19:00Z</dcterms:modified>
</cp:coreProperties>
</file>