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D2C0A" w:rsidRPr="00FD2C0A">
        <w:rPr>
          <w:b/>
          <w:caps/>
          <w:noProof/>
        </w:rPr>
        <w:t>DĖL SAVIVALDYBĖS TURTO PERDAVIMO MOLĖTŲ R.</w:t>
      </w:r>
      <w:r w:rsidR="00377A51">
        <w:rPr>
          <w:b/>
          <w:caps/>
          <w:noProof/>
        </w:rPr>
        <w:t xml:space="preserve"> </w:t>
      </w:r>
      <w:r w:rsidR="00F518A5">
        <w:rPr>
          <w:b/>
          <w:caps/>
          <w:noProof/>
        </w:rPr>
        <w:t>alantos</w:t>
      </w:r>
      <w:r w:rsidR="00377A51">
        <w:rPr>
          <w:b/>
          <w:caps/>
          <w:noProof/>
        </w:rPr>
        <w:t xml:space="preserve"> GIMNAZIJAI</w:t>
      </w:r>
      <w:r w:rsidR="00FD2C0A" w:rsidRPr="00FD2C0A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D1207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D7F80">
        <w:rPr>
          <w:noProof/>
        </w:rPr>
        <w:t>24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D7F80">
        <w:t>B1-248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B636AC" w:rsidRDefault="00B636AC" w:rsidP="00B636AC">
      <w:pPr>
        <w:spacing w:line="360" w:lineRule="auto"/>
        <w:ind w:firstLine="709"/>
        <w:jc w:val="both"/>
      </w:pPr>
      <w:r w:rsidRPr="0019009D">
        <w:t>Vadovaudamasi Lietuvos Respublikos vietos savivaldos</w:t>
      </w:r>
      <w:r w:rsidR="0019009D" w:rsidRPr="0019009D">
        <w:t xml:space="preserve"> įstatymo 6 straipsnio 3 </w:t>
      </w:r>
      <w:r w:rsidRPr="0019009D">
        <w:t>punkt</w:t>
      </w:r>
      <w:r w:rsidR="0019009D" w:rsidRPr="0019009D">
        <w:t>u</w:t>
      </w:r>
      <w:r w:rsidRPr="0019009D">
        <w:t xml:space="preserve">, </w:t>
      </w:r>
      <w:r w:rsidR="00313D70" w:rsidRPr="0019009D">
        <w:t xml:space="preserve">7 straipsnio 7 punktu, </w:t>
      </w:r>
      <w:r w:rsidRPr="0019009D">
        <w:t xml:space="preserve">16 straipsnio 2 dalies </w:t>
      </w:r>
      <w:r w:rsidRPr="0019009D">
        <w:rPr>
          <w:bCs/>
        </w:rPr>
        <w:t xml:space="preserve">26 punktu, Lietuvos Respublikos valstybės ir savivaldybių turto valdymo, naudojimo ir disponavimo juo įstatymo 8 straipsnio 1 dalies 1 punktu, </w:t>
      </w:r>
      <w:r w:rsidRPr="0019009D">
        <w:t xml:space="preserve">12 straipsnio 1, 2, 4 dalimis, </w:t>
      </w:r>
      <w:r w:rsidR="00F3187C" w:rsidRPr="0019009D">
        <w:t xml:space="preserve"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papunkčiu, </w:t>
      </w:r>
      <w:r w:rsidRPr="00AD1207">
        <w:t>atsižvelgdama</w:t>
      </w:r>
      <w:r w:rsidR="00312046" w:rsidRPr="00AD1207">
        <w:t xml:space="preserve"> į </w:t>
      </w:r>
      <w:r w:rsidR="00AD1207" w:rsidRPr="00AD1207">
        <w:t>Molėtų r. Giedraičių Antano Jaroševičiaus gimnazijos</w:t>
      </w:r>
      <w:r w:rsidR="00AB02B6" w:rsidRPr="00AD1207">
        <w:t xml:space="preserve"> direktoriaus </w:t>
      </w:r>
      <w:r w:rsidR="008025D5" w:rsidRPr="00AD1207">
        <w:t xml:space="preserve">2020 m. </w:t>
      </w:r>
      <w:r w:rsidR="00AD1207" w:rsidRPr="00AD1207">
        <w:t>rugsėjo</w:t>
      </w:r>
      <w:r w:rsidR="008025D5" w:rsidRPr="00AD1207">
        <w:t xml:space="preserve"> </w:t>
      </w:r>
      <w:r w:rsidR="00AD1207" w:rsidRPr="00AD1207">
        <w:t>3</w:t>
      </w:r>
      <w:r w:rsidR="008025D5" w:rsidRPr="00AD1207">
        <w:t xml:space="preserve"> d. įsakymą Nr. </w:t>
      </w:r>
      <w:r w:rsidR="00AD1207" w:rsidRPr="00AD1207">
        <w:t>V-52</w:t>
      </w:r>
      <w:r w:rsidR="008025D5" w:rsidRPr="00AD1207">
        <w:t xml:space="preserve"> „Dėl turto pripažinimo ne</w:t>
      </w:r>
      <w:r w:rsidR="00AD1207" w:rsidRPr="00AD1207">
        <w:t>be</w:t>
      </w:r>
      <w:r w:rsidR="008025D5" w:rsidRPr="00AD1207">
        <w:t xml:space="preserve">reikalingu </w:t>
      </w:r>
      <w:r w:rsidR="00AD1207" w:rsidRPr="00AD1207">
        <w:t>gimnazijos veiklai</w:t>
      </w:r>
      <w:r w:rsidR="008025D5" w:rsidRPr="00AD1207">
        <w:t xml:space="preserve">“, </w:t>
      </w:r>
    </w:p>
    <w:p w:rsidR="00B636AC" w:rsidRDefault="00B636AC" w:rsidP="00EA49CF">
      <w:pPr>
        <w:spacing w:line="360" w:lineRule="auto"/>
        <w:ind w:firstLine="709"/>
        <w:jc w:val="both"/>
        <w:rPr>
          <w:spacing w:val="30"/>
        </w:rPr>
      </w:pPr>
      <w:r>
        <w:t xml:space="preserve">Molėtų rajono savivaldybės taryba  </w:t>
      </w:r>
      <w:r>
        <w:rPr>
          <w:spacing w:val="30"/>
        </w:rPr>
        <w:t>nusprendžia:</w:t>
      </w:r>
    </w:p>
    <w:p w:rsidR="00B636AC" w:rsidRPr="00855CC9" w:rsidRDefault="00B636AC" w:rsidP="00580FC8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855CC9">
        <w:t xml:space="preserve">Perduoti </w:t>
      </w:r>
      <w:r w:rsidR="005B23BD">
        <w:t xml:space="preserve">Molėtų rajono Alantos gimnazijai </w:t>
      </w:r>
      <w:r w:rsidR="00312046" w:rsidRPr="00855CC9">
        <w:t xml:space="preserve">(kodas </w:t>
      </w:r>
      <w:r w:rsidR="005B23BD">
        <w:t>191227973</w:t>
      </w:r>
      <w:r w:rsidR="00312046" w:rsidRPr="00855CC9">
        <w:t>)</w:t>
      </w:r>
      <w:r w:rsidR="003E37FF" w:rsidRPr="00855CC9">
        <w:t xml:space="preserve"> </w:t>
      </w:r>
      <w:r w:rsidR="004D75C9" w:rsidRPr="00855CC9">
        <w:t xml:space="preserve">savivaldybei nuosavybės teise priklausantį </w:t>
      </w:r>
      <w:r w:rsidR="009620D5" w:rsidRPr="00E76DA3">
        <w:t xml:space="preserve">ir šiuo metu </w:t>
      </w:r>
      <w:r w:rsidR="005B23BD" w:rsidRPr="00855CC9">
        <w:t>Molėtų r. Giedraičių Antano Jaroševičiaus gimnazij</w:t>
      </w:r>
      <w:r w:rsidR="005B23BD">
        <w:t>os</w:t>
      </w:r>
      <w:r w:rsidR="005B23BD" w:rsidRPr="00E76DA3">
        <w:t xml:space="preserve"> </w:t>
      </w:r>
      <w:r w:rsidR="009620D5" w:rsidRPr="00E76DA3">
        <w:t>patikėjimo teise valdomą</w:t>
      </w:r>
      <w:r w:rsidR="009620D5" w:rsidRPr="00855CC9">
        <w:t xml:space="preserve"> </w:t>
      </w:r>
      <w:r w:rsidR="005B23BD">
        <w:t>trumpalaikį</w:t>
      </w:r>
      <w:r w:rsidR="00F12BD7">
        <w:t xml:space="preserve"> </w:t>
      </w:r>
      <w:r w:rsidR="004D75C9" w:rsidRPr="00855CC9">
        <w:t xml:space="preserve">turtą – </w:t>
      </w:r>
      <w:r w:rsidR="00F12BD7">
        <w:t>70 m</w:t>
      </w:r>
      <w:r w:rsidR="00F12BD7">
        <w:rPr>
          <w:vertAlign w:val="superscript"/>
        </w:rPr>
        <w:t>3</w:t>
      </w:r>
      <w:r w:rsidR="004D75C9" w:rsidRPr="00855CC9">
        <w:t xml:space="preserve"> </w:t>
      </w:r>
      <w:r w:rsidR="00F12BD7">
        <w:t xml:space="preserve">malkų, kurių įsigijimo vertė 2456,30 </w:t>
      </w:r>
      <w:proofErr w:type="spellStart"/>
      <w:r w:rsidR="00F12BD7">
        <w:t>Eur</w:t>
      </w:r>
      <w:proofErr w:type="spellEnd"/>
      <w:r w:rsidR="00F12BD7">
        <w:t xml:space="preserve"> </w:t>
      </w:r>
      <w:r w:rsidR="004D75C9" w:rsidRPr="00855CC9">
        <w:t>(</w:t>
      </w:r>
      <w:r w:rsidR="00F12BD7">
        <w:t xml:space="preserve">balansinė sąskaita 2016401) </w:t>
      </w:r>
      <w:r w:rsidRPr="00855CC9">
        <w:t xml:space="preserve">patikėjimo teise valdyti, naudoti ir disponuoti </w:t>
      </w:r>
      <w:r w:rsidR="00437951" w:rsidRPr="00855CC9">
        <w:t xml:space="preserve">juo </w:t>
      </w:r>
      <w:r w:rsidRPr="00855CC9">
        <w:t>savarankišk</w:t>
      </w:r>
      <w:r w:rsidR="00F12BD7">
        <w:t>ajai</w:t>
      </w:r>
      <w:r w:rsidR="00580FC8" w:rsidRPr="00855CC9">
        <w:t xml:space="preserve"> </w:t>
      </w:r>
      <w:r w:rsidRPr="00855CC9">
        <w:t>savivaldybės funkcij</w:t>
      </w:r>
      <w:r w:rsidR="00F12BD7">
        <w:t xml:space="preserve">ai </w:t>
      </w:r>
      <w:r w:rsidRPr="00855CC9">
        <w:t>įgyvendin</w:t>
      </w:r>
      <w:r w:rsidR="00580FC8" w:rsidRPr="00855CC9">
        <w:t>ti</w:t>
      </w:r>
      <w:r w:rsidR="004D75C9" w:rsidRPr="00855CC9">
        <w:t>.</w:t>
      </w:r>
      <w:r w:rsidRPr="00855CC9">
        <w:t xml:space="preserve"> </w:t>
      </w:r>
    </w:p>
    <w:p w:rsidR="00B636AC" w:rsidRPr="00855CC9" w:rsidRDefault="00B636AC" w:rsidP="00795011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855CC9">
        <w:t xml:space="preserve">Įgalioti </w:t>
      </w:r>
      <w:r w:rsidR="00AD1207" w:rsidRPr="00855CC9">
        <w:t>Molėtų r. Giedraičių Antano Jaroševičiaus gimnazij</w:t>
      </w:r>
      <w:r w:rsidR="00AD1207">
        <w:t xml:space="preserve">os direktorę Iriną </w:t>
      </w:r>
      <w:proofErr w:type="spellStart"/>
      <w:r w:rsidR="00AD1207">
        <w:t>Žiupkienę</w:t>
      </w:r>
      <w:proofErr w:type="spellEnd"/>
      <w:r w:rsidR="00795011" w:rsidRPr="00855CC9">
        <w:t xml:space="preserve"> pasirašyti 1 punkte nurodyto turto perdavimo ir priėmimo aktą.</w:t>
      </w:r>
    </w:p>
    <w:p w:rsidR="003975CE" w:rsidRDefault="00B636AC" w:rsidP="00795011">
      <w:pPr>
        <w:spacing w:line="360" w:lineRule="auto"/>
        <w:ind w:firstLine="709"/>
        <w:jc w:val="both"/>
      </w:pPr>
      <w:r w:rsidRPr="00855CC9">
        <w:t>Šis sprendimas gali būti skundžiamas Lietuvos Respublikos administracinių bylų teisenos</w:t>
      </w:r>
      <w:r>
        <w:t xml:space="preserve"> įstatymo nustatyta tvarka.</w:t>
      </w:r>
    </w:p>
    <w:p w:rsidR="004F285B" w:rsidRDefault="004F285B">
      <w:pPr>
        <w:tabs>
          <w:tab w:val="left" w:pos="1674"/>
        </w:tabs>
      </w:pPr>
    </w:p>
    <w:p w:rsidR="00EA49CF" w:rsidRDefault="00EA49CF">
      <w:pPr>
        <w:tabs>
          <w:tab w:val="left" w:pos="1674"/>
        </w:tabs>
      </w:pPr>
    </w:p>
    <w:p w:rsidR="00EA49CF" w:rsidRDefault="00EA49CF">
      <w:pPr>
        <w:tabs>
          <w:tab w:val="left" w:pos="1674"/>
        </w:tabs>
        <w:sectPr w:rsidR="00EA49C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AD7F80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286A0A">
      <w:pPr>
        <w:spacing w:line="360" w:lineRule="auto"/>
        <w:ind w:firstLine="720"/>
        <w:jc w:val="both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73" w:rsidRDefault="00784C73">
      <w:r>
        <w:separator/>
      </w:r>
    </w:p>
  </w:endnote>
  <w:endnote w:type="continuationSeparator" w:id="0">
    <w:p w:rsidR="00784C73" w:rsidRDefault="0078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73" w:rsidRDefault="00784C73">
      <w:r>
        <w:separator/>
      </w:r>
    </w:p>
  </w:footnote>
  <w:footnote w:type="continuationSeparator" w:id="0">
    <w:p w:rsidR="00784C73" w:rsidRDefault="00784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D120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01F0B"/>
    <w:rsid w:val="00033DF3"/>
    <w:rsid w:val="00036E36"/>
    <w:rsid w:val="000512D2"/>
    <w:rsid w:val="001156B7"/>
    <w:rsid w:val="0012091C"/>
    <w:rsid w:val="00132437"/>
    <w:rsid w:val="00163B39"/>
    <w:rsid w:val="0017271F"/>
    <w:rsid w:val="001866C6"/>
    <w:rsid w:val="0019009D"/>
    <w:rsid w:val="001A0C62"/>
    <w:rsid w:val="001A7002"/>
    <w:rsid w:val="001B68B0"/>
    <w:rsid w:val="00211F14"/>
    <w:rsid w:val="0025762D"/>
    <w:rsid w:val="00286A0A"/>
    <w:rsid w:val="002A1557"/>
    <w:rsid w:val="002A1911"/>
    <w:rsid w:val="002C2127"/>
    <w:rsid w:val="00305758"/>
    <w:rsid w:val="00312046"/>
    <w:rsid w:val="00313D70"/>
    <w:rsid w:val="00341D56"/>
    <w:rsid w:val="00362FDA"/>
    <w:rsid w:val="00377A51"/>
    <w:rsid w:val="00384B4D"/>
    <w:rsid w:val="003975CE"/>
    <w:rsid w:val="003A762C"/>
    <w:rsid w:val="003E37FF"/>
    <w:rsid w:val="00412E80"/>
    <w:rsid w:val="00437951"/>
    <w:rsid w:val="004968FC"/>
    <w:rsid w:val="004A202B"/>
    <w:rsid w:val="004B0B41"/>
    <w:rsid w:val="004D19A6"/>
    <w:rsid w:val="004D75C9"/>
    <w:rsid w:val="004F03BE"/>
    <w:rsid w:val="004F285B"/>
    <w:rsid w:val="00503B36"/>
    <w:rsid w:val="00504780"/>
    <w:rsid w:val="005353E9"/>
    <w:rsid w:val="00561916"/>
    <w:rsid w:val="005652D3"/>
    <w:rsid w:val="00580FC8"/>
    <w:rsid w:val="00585925"/>
    <w:rsid w:val="00593A23"/>
    <w:rsid w:val="0059508D"/>
    <w:rsid w:val="005A4424"/>
    <w:rsid w:val="005B23BD"/>
    <w:rsid w:val="005D4F64"/>
    <w:rsid w:val="005F38B6"/>
    <w:rsid w:val="006213AE"/>
    <w:rsid w:val="006345E6"/>
    <w:rsid w:val="00681C0D"/>
    <w:rsid w:val="006A3241"/>
    <w:rsid w:val="006B04EA"/>
    <w:rsid w:val="00776F64"/>
    <w:rsid w:val="007773FA"/>
    <w:rsid w:val="00784C73"/>
    <w:rsid w:val="00794407"/>
    <w:rsid w:val="00794C2F"/>
    <w:rsid w:val="00795011"/>
    <w:rsid w:val="007951EA"/>
    <w:rsid w:val="00796C66"/>
    <w:rsid w:val="007A3F5C"/>
    <w:rsid w:val="007E4516"/>
    <w:rsid w:val="008025D5"/>
    <w:rsid w:val="00810141"/>
    <w:rsid w:val="00855CC9"/>
    <w:rsid w:val="00872337"/>
    <w:rsid w:val="008A401C"/>
    <w:rsid w:val="008F13C9"/>
    <w:rsid w:val="0093412A"/>
    <w:rsid w:val="009620D5"/>
    <w:rsid w:val="009B4614"/>
    <w:rsid w:val="009E70D9"/>
    <w:rsid w:val="00A62524"/>
    <w:rsid w:val="00A82A58"/>
    <w:rsid w:val="00A87A2E"/>
    <w:rsid w:val="00AB02B6"/>
    <w:rsid w:val="00AD1207"/>
    <w:rsid w:val="00AD7F80"/>
    <w:rsid w:val="00AE325A"/>
    <w:rsid w:val="00AF5231"/>
    <w:rsid w:val="00B636AC"/>
    <w:rsid w:val="00BA65BB"/>
    <w:rsid w:val="00BB70B1"/>
    <w:rsid w:val="00BD2757"/>
    <w:rsid w:val="00C16EA1"/>
    <w:rsid w:val="00CC1DF9"/>
    <w:rsid w:val="00CC60E6"/>
    <w:rsid w:val="00CD0227"/>
    <w:rsid w:val="00D03D5A"/>
    <w:rsid w:val="00D3563B"/>
    <w:rsid w:val="00D74773"/>
    <w:rsid w:val="00D8136A"/>
    <w:rsid w:val="00DB7660"/>
    <w:rsid w:val="00DC6469"/>
    <w:rsid w:val="00E032E8"/>
    <w:rsid w:val="00E30BAE"/>
    <w:rsid w:val="00E340EC"/>
    <w:rsid w:val="00E45FD3"/>
    <w:rsid w:val="00E93E2F"/>
    <w:rsid w:val="00EA49CF"/>
    <w:rsid w:val="00EE645F"/>
    <w:rsid w:val="00EF6A79"/>
    <w:rsid w:val="00F10281"/>
    <w:rsid w:val="00F12BD7"/>
    <w:rsid w:val="00F24333"/>
    <w:rsid w:val="00F3187C"/>
    <w:rsid w:val="00F518A5"/>
    <w:rsid w:val="00F54307"/>
    <w:rsid w:val="00FA5503"/>
    <w:rsid w:val="00FB77DF"/>
    <w:rsid w:val="00FD21C7"/>
    <w:rsid w:val="00FD2C0A"/>
    <w:rsid w:val="00FE0D95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9B36B9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6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65DD7"/>
    <w:rsid w:val="00081B54"/>
    <w:rsid w:val="000E582C"/>
    <w:rsid w:val="001F2095"/>
    <w:rsid w:val="00244EFE"/>
    <w:rsid w:val="0028400F"/>
    <w:rsid w:val="002B1878"/>
    <w:rsid w:val="00312D9D"/>
    <w:rsid w:val="003B2FD1"/>
    <w:rsid w:val="004332BB"/>
    <w:rsid w:val="00434EE6"/>
    <w:rsid w:val="00485159"/>
    <w:rsid w:val="004A6C48"/>
    <w:rsid w:val="004D301E"/>
    <w:rsid w:val="00520ADA"/>
    <w:rsid w:val="005226DF"/>
    <w:rsid w:val="00574529"/>
    <w:rsid w:val="00615D6C"/>
    <w:rsid w:val="00677308"/>
    <w:rsid w:val="006C711E"/>
    <w:rsid w:val="006C79A5"/>
    <w:rsid w:val="006F511A"/>
    <w:rsid w:val="00720A40"/>
    <w:rsid w:val="007C07DE"/>
    <w:rsid w:val="008C2245"/>
    <w:rsid w:val="008E46C7"/>
    <w:rsid w:val="00965F97"/>
    <w:rsid w:val="00AA6041"/>
    <w:rsid w:val="00CB3BD6"/>
    <w:rsid w:val="00D40D6A"/>
    <w:rsid w:val="00D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45</TotalTime>
  <Pages>1</Pages>
  <Words>229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6</cp:revision>
  <cp:lastPrinted>2001-06-05T13:05:00Z</cp:lastPrinted>
  <dcterms:created xsi:type="dcterms:W3CDTF">2020-09-15T13:25:00Z</dcterms:created>
  <dcterms:modified xsi:type="dcterms:W3CDTF">2020-09-25T07:03:00Z</dcterms:modified>
</cp:coreProperties>
</file>