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A68AA">
        <w:rPr>
          <w:b/>
          <w:caps/>
          <w:noProof/>
        </w:rPr>
        <w:t>molėtų rajono savivaldybės specialiosios tikslinės dotacijos mokymo lėšų dalies apskaičiavimo, paskirstymo ir panaudojimo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46C5B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976A8">
        <w:rPr>
          <w:noProof/>
        </w:rPr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976A8">
        <w:rPr>
          <w:noProof/>
        </w:rPr>
        <w:t>B1-241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EA393C" w:rsidP="003702EE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18 straipsnio 1 dalimi, </w:t>
      </w:r>
      <w:r w:rsidR="003F05C8">
        <w:t xml:space="preserve">Mokymo lėšų apskaičiavimo, paskirstymo ir panaudojimo tvarkos aprašo, patvirtinto </w:t>
      </w:r>
      <w:r>
        <w:t xml:space="preserve">Lietuvos Respublikos </w:t>
      </w:r>
      <w:r w:rsidR="003F05C8">
        <w:t xml:space="preserve">Vyriausybės 2018 m. liepos 11 d. nutarimu Nr. 679 „Dėl Mokymo lėšų apskaičiavimo, paskirstymo ir panaudojimo tvarkos aprašo </w:t>
      </w:r>
      <w:r w:rsidR="003702EE">
        <w:t>patvirtinimo“, 12 punktu,</w:t>
      </w:r>
    </w:p>
    <w:p w:rsidR="003702EE" w:rsidRDefault="003702EE" w:rsidP="003702EE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3702EE" w:rsidRDefault="003702EE" w:rsidP="003702EE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Molėtų rajono savivaldybės specialiosios tikslinės dotacijos mokymo lėšų dalies apskaičiavimo, paskirstymo ir panaudojimo tvarkos aprašą (pridedama).</w:t>
      </w:r>
    </w:p>
    <w:p w:rsidR="003702EE" w:rsidRDefault="003702EE" w:rsidP="003702EE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 netekusiu galios Molėtų rajono savivaldybės tarybos 2018 m. spalio 25 d. sprendim</w:t>
      </w:r>
      <w:r w:rsidR="00615F87">
        <w:t>ą</w:t>
      </w:r>
      <w:r>
        <w:t xml:space="preserve"> Nr. B1 -</w:t>
      </w:r>
      <w:r w:rsidR="00556E41">
        <w:t xml:space="preserve"> </w:t>
      </w:r>
      <w:r>
        <w:t>260 „Dėl  Molėtų rajono savivaldybės specialiosios tikslinės dotacijos mokymo lėšų dalies apskaičiavimo, paskirstymo ir panaudojimo tvarkos aprašo patvirtinimo“ su visais pakeitimais ir papildymais.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6118AD7BDC043F288C9EEE0A8924E2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976A8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AA" w:rsidRDefault="00BA68AA">
      <w:r>
        <w:separator/>
      </w:r>
    </w:p>
  </w:endnote>
  <w:endnote w:type="continuationSeparator" w:id="0">
    <w:p w:rsidR="00BA68AA" w:rsidRDefault="00B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AA" w:rsidRDefault="00BA68AA">
      <w:r>
        <w:separator/>
      </w:r>
    </w:p>
  </w:footnote>
  <w:footnote w:type="continuationSeparator" w:id="0">
    <w:p w:rsidR="00BA68AA" w:rsidRDefault="00BA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AA"/>
    <w:rsid w:val="001156B7"/>
    <w:rsid w:val="0012091C"/>
    <w:rsid w:val="00132437"/>
    <w:rsid w:val="001976A8"/>
    <w:rsid w:val="00211F14"/>
    <w:rsid w:val="00305758"/>
    <w:rsid w:val="00341D56"/>
    <w:rsid w:val="003702EE"/>
    <w:rsid w:val="00384B4D"/>
    <w:rsid w:val="003975CE"/>
    <w:rsid w:val="003A762C"/>
    <w:rsid w:val="003F05C8"/>
    <w:rsid w:val="004968FC"/>
    <w:rsid w:val="004D19A6"/>
    <w:rsid w:val="004F285B"/>
    <w:rsid w:val="00503B36"/>
    <w:rsid w:val="00504780"/>
    <w:rsid w:val="00556E41"/>
    <w:rsid w:val="00561916"/>
    <w:rsid w:val="005A4424"/>
    <w:rsid w:val="005F38B6"/>
    <w:rsid w:val="00615F87"/>
    <w:rsid w:val="006213AE"/>
    <w:rsid w:val="00746C5B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A68AA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A393C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9467ED"/>
  <w15:chartTrackingRefBased/>
  <w15:docId w15:val="{CEE23712-03B6-4165-8D02-3CCCF629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118AD7BDC043F288C9EEE0A8924E2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6FE8CDC-57F0-4116-B8D2-4C9A7FBCE431}"/>
      </w:docPartPr>
      <w:docPartBody>
        <w:p w:rsidR="00374900" w:rsidRDefault="00374900">
          <w:pPr>
            <w:pStyle w:val="76118AD7BDC043F288C9EEE0A8924E2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00"/>
    <w:rsid w:val="003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6118AD7BDC043F288C9EEE0A8924E22">
    <w:name w:val="76118AD7BDC043F288C9EEE0A8924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153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Sabaliauskienė Irena</cp:lastModifiedBy>
  <cp:revision>4</cp:revision>
  <cp:lastPrinted>2001-06-05T13:05:00Z</cp:lastPrinted>
  <dcterms:created xsi:type="dcterms:W3CDTF">2020-09-15T08:20:00Z</dcterms:created>
  <dcterms:modified xsi:type="dcterms:W3CDTF">2020-09-25T06:43:00Z</dcterms:modified>
</cp:coreProperties>
</file>