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1033D">
        <w:rPr>
          <w:b/>
          <w:caps/>
          <w:noProof/>
        </w:rPr>
        <w:t xml:space="preserve"> molėtų rajono savivaldybės tarybos 2020 m. balandžio 30 d. sprendimo nr. b1 - 77</w:t>
      </w:r>
      <w:r>
        <w:rPr>
          <w:b/>
          <w:caps/>
          <w:noProof/>
        </w:rPr>
        <w:t xml:space="preserve"> „</w:t>
      </w:r>
      <w:r w:rsidR="0041033D">
        <w:rPr>
          <w:b/>
          <w:caps/>
          <w:noProof/>
        </w:rPr>
        <w:t>dėl molėtų rajono savivaldybės bendrojo ugdymo mokyklų mokinių skaičiaus kiekvienos klasės sraute ir klasių skaičiaus kiekviename sraute, mokinių</w:t>
      </w:r>
      <w:r w:rsidR="00E5132F">
        <w:rPr>
          <w:b/>
          <w:caps/>
          <w:noProof/>
        </w:rPr>
        <w:t>, ugddomų pagal priešmokyklinio ugdymo programas, skaičiaus ir priešmokyklinio ugdymo grupių skaičiaus 2020 - 2021 mokslo metams nustatymo</w:t>
      </w:r>
      <w:r>
        <w:rPr>
          <w:b/>
          <w:caps/>
          <w:noProof/>
        </w:rPr>
        <w:t>“</w:t>
      </w:r>
      <w:r w:rsidR="00E5132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C3CEC">
        <w:rPr>
          <w:noProof/>
        </w:rPr>
        <w:t xml:space="preserve">rugsėjo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D4B15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D4B15">
        <w:rPr>
          <w:noProof/>
        </w:rPr>
        <w:t>B1-240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FC3CEC" w:rsidRDefault="00FC3CEC" w:rsidP="00FC3CE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</w:t>
      </w:r>
    </w:p>
    <w:p w:rsidR="00FC3CEC" w:rsidRDefault="00FC3CEC" w:rsidP="00FC3CE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  <w:t>Molėtų rajono savivaldybės taryba n u s p r e n d ž i a:</w:t>
      </w:r>
    </w:p>
    <w:p w:rsidR="00FC3CEC" w:rsidRDefault="00FC3CEC" w:rsidP="00FC3CE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 w:rsidRPr="00640645">
        <w:t>Pakeisti Molėtų rajono savivaldybės tarybos 20</w:t>
      </w:r>
      <w:r w:rsidR="00B511D1" w:rsidRPr="00640645">
        <w:t>20</w:t>
      </w:r>
      <w:r w:rsidRPr="00640645">
        <w:t xml:space="preserve"> m. </w:t>
      </w:r>
      <w:r w:rsidR="00B511D1" w:rsidRPr="00640645">
        <w:t>balandžio</w:t>
      </w:r>
      <w:r w:rsidRPr="00640645">
        <w:t xml:space="preserve"> </w:t>
      </w:r>
      <w:r w:rsidR="00B511D1" w:rsidRPr="00640645">
        <w:t>30 d. sprendim</w:t>
      </w:r>
      <w:r w:rsidR="00B37066" w:rsidRPr="00640645">
        <w:t xml:space="preserve">ą </w:t>
      </w:r>
      <w:r w:rsidR="00B511D1" w:rsidRPr="00640645">
        <w:t>Nr. B1-77</w:t>
      </w:r>
      <w:r w:rsidRPr="00640645">
        <w:t xml:space="preserve"> „Dėl Molėtų rajono savivaldybės bendrojo ugdymo mokyklų mokinių skaičiaus kiekvienos klasės sraute ir klasių skaičiaus kiekviename sraute, mokinių, ugdomų pagal priešmokyklinio ugdymo programas, skaičiaus ir priešmokyklinio ugdymo grupių skaičiaus 20</w:t>
      </w:r>
      <w:r w:rsidR="00B511D1" w:rsidRPr="00640645">
        <w:t>20-2021</w:t>
      </w:r>
      <w:r w:rsidRPr="00640645">
        <w:t xml:space="preserve"> mokslo metams nustatymo“ </w:t>
      </w:r>
      <w:r w:rsidR="00B37066" w:rsidRPr="00640645">
        <w:t xml:space="preserve">ir </w:t>
      </w:r>
      <w:r w:rsidRPr="00640645">
        <w:t>1, 2 priedus išdėstyti nauja redakcija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5C4039B305D4C0F8925328DA6C1E1C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D4B1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EC" w:rsidRDefault="00FC3CEC">
      <w:r>
        <w:separator/>
      </w:r>
    </w:p>
  </w:endnote>
  <w:endnote w:type="continuationSeparator" w:id="0">
    <w:p w:rsidR="00FC3CEC" w:rsidRDefault="00FC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EC" w:rsidRDefault="00FC3CEC">
      <w:r>
        <w:separator/>
      </w:r>
    </w:p>
  </w:footnote>
  <w:footnote w:type="continuationSeparator" w:id="0">
    <w:p w:rsidR="00FC3CEC" w:rsidRDefault="00FC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EC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1033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40645"/>
    <w:rsid w:val="006D4B1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37066"/>
    <w:rsid w:val="00B511D1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132F"/>
    <w:rsid w:val="00EE645F"/>
    <w:rsid w:val="00EF6A79"/>
    <w:rsid w:val="00F54307"/>
    <w:rsid w:val="00FB77DF"/>
    <w:rsid w:val="00FC3CEC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BCF6E6"/>
  <w15:chartTrackingRefBased/>
  <w15:docId w15:val="{1FB16567-0859-430C-BA10-9B372430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4039B305D4C0F8925328DA6C1E1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AB1E609-1DFA-4548-8575-4AE99E5A3ABB}"/>
      </w:docPartPr>
      <w:docPartBody>
        <w:p w:rsidR="00DC7575" w:rsidRDefault="00DC7575">
          <w:pPr>
            <w:pStyle w:val="E5C4039B305D4C0F8925328DA6C1E1C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75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C4039B305D4C0F8925328DA6C1E1C3">
    <w:name w:val="E5C4039B305D4C0F8925328DA6C1E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64</TotalTime>
  <Pages>1</Pages>
  <Words>194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4</cp:revision>
  <cp:lastPrinted>2001-06-05T13:05:00Z</cp:lastPrinted>
  <dcterms:created xsi:type="dcterms:W3CDTF">2020-09-14T12:20:00Z</dcterms:created>
  <dcterms:modified xsi:type="dcterms:W3CDTF">2020-09-25T06:33:00Z</dcterms:modified>
</cp:coreProperties>
</file>