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B7392">
        <w:rPr>
          <w:b/>
          <w:caps/>
          <w:noProof/>
        </w:rPr>
        <w:t xml:space="preserve"> Molėtų rajono savivaldybės šeimos tarybos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5E08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47605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7392">
        <w:t>B1-</w:t>
      </w:r>
      <w:r w:rsidR="00F47605">
        <w:t>235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C4142" w:rsidRPr="00986AC9" w:rsidRDefault="002B7392" w:rsidP="002E3AFC">
      <w:pPr>
        <w:pStyle w:val="HTMLiankstoformatuotas"/>
        <w:spacing w:line="360" w:lineRule="auto"/>
        <w:ind w:firstLine="567"/>
        <w:jc w:val="both"/>
      </w:pPr>
      <w:r w:rsidRPr="00986AC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</w:t>
      </w:r>
      <w:r w:rsidR="00E256B8" w:rsidRPr="00986A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 dalimi</w:t>
      </w:r>
      <w:r w:rsidR="002E3A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986AC9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696688" w:rsidRPr="00986AC9">
        <w:rPr>
          <w:rFonts w:ascii="Times New Roman" w:hAnsi="Times New Roman" w:cs="Times New Roman"/>
          <w:sz w:val="24"/>
          <w:szCs w:val="24"/>
        </w:rPr>
        <w:t>šeimos stiprinimo įstatymo 15 straipsnio</w:t>
      </w:r>
      <w:r w:rsidR="00C800BF" w:rsidRPr="00986AC9">
        <w:rPr>
          <w:rFonts w:ascii="Times New Roman" w:hAnsi="Times New Roman" w:cs="Times New Roman"/>
          <w:sz w:val="24"/>
          <w:szCs w:val="24"/>
        </w:rPr>
        <w:t xml:space="preserve"> 1 punktu,</w:t>
      </w:r>
      <w:r w:rsidRPr="00986AC9">
        <w:rPr>
          <w:rFonts w:ascii="Times New Roman" w:hAnsi="Times New Roman" w:cs="Times New Roman"/>
          <w:sz w:val="24"/>
          <w:szCs w:val="24"/>
        </w:rPr>
        <w:t xml:space="preserve"> </w:t>
      </w:r>
      <w:r w:rsidR="00986AC9" w:rsidRPr="00986AC9">
        <w:rPr>
          <w:rFonts w:ascii="Times New Roman" w:hAnsi="Times New Roman" w:cs="Times New Roman"/>
          <w:sz w:val="24"/>
          <w:szCs w:val="24"/>
        </w:rPr>
        <w:t>Lietuvos Respublikos socialinės apsaugos ir darbo ministro 2012 m. lapkričio 2 d. įsakym</w:t>
      </w:r>
      <w:r w:rsidR="00594871">
        <w:rPr>
          <w:rFonts w:ascii="Times New Roman" w:hAnsi="Times New Roman" w:cs="Times New Roman"/>
          <w:sz w:val="24"/>
          <w:szCs w:val="24"/>
        </w:rPr>
        <w:t xml:space="preserve">u </w:t>
      </w:r>
      <w:r w:rsidR="00986AC9" w:rsidRPr="00986AC9">
        <w:rPr>
          <w:rFonts w:ascii="Times New Roman" w:hAnsi="Times New Roman" w:cs="Times New Roman"/>
          <w:sz w:val="24"/>
          <w:szCs w:val="24"/>
        </w:rPr>
        <w:t>Nr. A1-480 „Dėl Šeimos tarybos pavyzdinių n</w:t>
      </w:r>
      <w:r w:rsidR="002E3AFC">
        <w:rPr>
          <w:rFonts w:ascii="Times New Roman" w:hAnsi="Times New Roman" w:cs="Times New Roman"/>
          <w:sz w:val="24"/>
          <w:szCs w:val="24"/>
        </w:rPr>
        <w:t>uostatų patvirtinimo“ ,</w:t>
      </w:r>
    </w:p>
    <w:p w:rsidR="002B7392" w:rsidRPr="00986AC9" w:rsidRDefault="002B7392" w:rsidP="002E3AFC">
      <w:pPr>
        <w:tabs>
          <w:tab w:val="left" w:pos="1674"/>
        </w:tabs>
        <w:spacing w:line="360" w:lineRule="auto"/>
        <w:ind w:firstLine="851"/>
        <w:jc w:val="both"/>
      </w:pPr>
      <w:r w:rsidRPr="00986AC9">
        <w:t>Molėtų rajono savivaldybės taryba n u s p r e n d ž i a:</w:t>
      </w:r>
    </w:p>
    <w:p w:rsidR="00C16EA1" w:rsidRPr="00986AC9" w:rsidRDefault="006C4142" w:rsidP="002E3AFC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986AC9">
        <w:t>P</w:t>
      </w:r>
      <w:r w:rsidR="002B7392" w:rsidRPr="00986AC9">
        <w:t>atvirt</w:t>
      </w:r>
      <w:r w:rsidRPr="00986AC9">
        <w:t>inti Molėtų rajono savivaldybės</w:t>
      </w:r>
      <w:r w:rsidR="002B7392" w:rsidRPr="00986AC9">
        <w:t xml:space="preserve"> </w:t>
      </w:r>
      <w:r w:rsidRPr="00986AC9">
        <w:t>š</w:t>
      </w:r>
      <w:r w:rsidR="002B7392" w:rsidRPr="00986AC9">
        <w:t>eimos tarybos nuostatus (</w:t>
      </w:r>
      <w:r w:rsidR="0020410C" w:rsidRPr="00986AC9">
        <w:t>pridedama).</w:t>
      </w:r>
    </w:p>
    <w:p w:rsidR="00BA5637" w:rsidRPr="00986AC9" w:rsidRDefault="00BA5637" w:rsidP="002E3AFC">
      <w:pPr>
        <w:tabs>
          <w:tab w:val="left" w:pos="720"/>
        </w:tabs>
        <w:spacing w:line="360" w:lineRule="auto"/>
        <w:ind w:firstLine="851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3F58F88AC9D48B4AE743A7BE6E5194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4760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BB" w:rsidRDefault="003369BB">
      <w:r>
        <w:separator/>
      </w:r>
    </w:p>
  </w:endnote>
  <w:endnote w:type="continuationSeparator" w:id="0">
    <w:p w:rsidR="003369BB" w:rsidRDefault="003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BB" w:rsidRDefault="003369BB">
      <w:r>
        <w:separator/>
      </w:r>
    </w:p>
  </w:footnote>
  <w:footnote w:type="continuationSeparator" w:id="0">
    <w:p w:rsidR="003369BB" w:rsidRDefault="0033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6"/>
    <w:rsid w:val="0001334B"/>
    <w:rsid w:val="00067C1D"/>
    <w:rsid w:val="001156B7"/>
    <w:rsid w:val="0012091C"/>
    <w:rsid w:val="00132437"/>
    <w:rsid w:val="001373AB"/>
    <w:rsid w:val="0020410C"/>
    <w:rsid w:val="00211F14"/>
    <w:rsid w:val="002B7392"/>
    <w:rsid w:val="002E3AFC"/>
    <w:rsid w:val="00305758"/>
    <w:rsid w:val="003369BB"/>
    <w:rsid w:val="00341D56"/>
    <w:rsid w:val="00384B4D"/>
    <w:rsid w:val="003975CE"/>
    <w:rsid w:val="003A762C"/>
    <w:rsid w:val="004968FC"/>
    <w:rsid w:val="004D19A6"/>
    <w:rsid w:val="004F285B"/>
    <w:rsid w:val="004F3192"/>
    <w:rsid w:val="004F7E95"/>
    <w:rsid w:val="00503B36"/>
    <w:rsid w:val="00504780"/>
    <w:rsid w:val="00557D52"/>
    <w:rsid w:val="00561916"/>
    <w:rsid w:val="00594871"/>
    <w:rsid w:val="005A4424"/>
    <w:rsid w:val="005E5EDC"/>
    <w:rsid w:val="005F38B6"/>
    <w:rsid w:val="006213AE"/>
    <w:rsid w:val="00696688"/>
    <w:rsid w:val="006A1281"/>
    <w:rsid w:val="006C4142"/>
    <w:rsid w:val="00776F64"/>
    <w:rsid w:val="00794407"/>
    <w:rsid w:val="00794C2F"/>
    <w:rsid w:val="007951EA"/>
    <w:rsid w:val="00796C66"/>
    <w:rsid w:val="007A3F5C"/>
    <w:rsid w:val="007E4516"/>
    <w:rsid w:val="00812BC6"/>
    <w:rsid w:val="00872337"/>
    <w:rsid w:val="008A401C"/>
    <w:rsid w:val="0093412A"/>
    <w:rsid w:val="00986AC9"/>
    <w:rsid w:val="009B4614"/>
    <w:rsid w:val="009E36D4"/>
    <w:rsid w:val="009E70D9"/>
    <w:rsid w:val="00A01C56"/>
    <w:rsid w:val="00AC58B2"/>
    <w:rsid w:val="00AE325A"/>
    <w:rsid w:val="00BA5637"/>
    <w:rsid w:val="00BA65BB"/>
    <w:rsid w:val="00BB70B1"/>
    <w:rsid w:val="00C16EA1"/>
    <w:rsid w:val="00C800BF"/>
    <w:rsid w:val="00CC1DF9"/>
    <w:rsid w:val="00D03D5A"/>
    <w:rsid w:val="00D74773"/>
    <w:rsid w:val="00D8136A"/>
    <w:rsid w:val="00DB7660"/>
    <w:rsid w:val="00DC5B3A"/>
    <w:rsid w:val="00DC6469"/>
    <w:rsid w:val="00E02D60"/>
    <w:rsid w:val="00E032E8"/>
    <w:rsid w:val="00E256B8"/>
    <w:rsid w:val="00E25E08"/>
    <w:rsid w:val="00E86067"/>
    <w:rsid w:val="00EE645F"/>
    <w:rsid w:val="00EF6A79"/>
    <w:rsid w:val="00F47605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08318C"/>
  <w15:chartTrackingRefBased/>
  <w15:docId w15:val="{98ADDE19-DD69-40CF-B366-78D6DD2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98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86AC9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58F88AC9D48B4AE743A7BE6E519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9B3D6A-7863-46FD-A363-561ED835644B}"/>
      </w:docPartPr>
      <w:docPartBody>
        <w:p w:rsidR="00754EAC" w:rsidRDefault="00262463">
          <w:pPr>
            <w:pStyle w:val="93F58F88AC9D48B4AE743A7BE6E519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63"/>
    <w:rsid w:val="00002C32"/>
    <w:rsid w:val="00057A45"/>
    <w:rsid w:val="00057EB5"/>
    <w:rsid w:val="00195A9B"/>
    <w:rsid w:val="00262463"/>
    <w:rsid w:val="00262D8E"/>
    <w:rsid w:val="00754EAC"/>
    <w:rsid w:val="007E1655"/>
    <w:rsid w:val="00BE0817"/>
    <w:rsid w:val="00CF7741"/>
    <w:rsid w:val="00D33988"/>
    <w:rsid w:val="00E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3F58F88AC9D48B4AE743A7BE6E5194D">
    <w:name w:val="93F58F88AC9D48B4AE743A7BE6E5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89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6</cp:revision>
  <cp:lastPrinted>2001-06-05T13:05:00Z</cp:lastPrinted>
  <dcterms:created xsi:type="dcterms:W3CDTF">2020-09-15T10:54:00Z</dcterms:created>
  <dcterms:modified xsi:type="dcterms:W3CDTF">2020-09-25T05:51:00Z</dcterms:modified>
</cp:coreProperties>
</file>