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CD23F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CD23FD" w:rsidRPr="00CD23FD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2416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0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2020-</w:t>
            </w:r>
            <w:r w:rsidR="00CD23FD">
              <w:rPr>
                <w:noProof/>
                <w:lang w:val="lt-LT"/>
              </w:rPr>
              <w:t>09-</w:t>
            </w:r>
            <w:r w:rsidR="007A22D8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CD23F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CD23FD">
              <w:rPr>
                <w:noProof/>
              </w:rPr>
              <w:t>B88-</w:t>
            </w:r>
            <w:r w:rsidR="007A22D8">
              <w:rPr>
                <w:noProof/>
              </w:rPr>
              <w:t>21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42641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/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6875D9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CD23FD" w:rsidRPr="00CD23FD">
              <w:rPr>
                <w:b/>
                <w:caps/>
                <w:lang w:val="lt-LT"/>
              </w:rPr>
              <w:t xml:space="preserve">TEIKIMAS DĖL </w:t>
            </w:r>
            <w:r w:rsidR="001118D8">
              <w:rPr>
                <w:b/>
                <w:caps/>
                <w:lang w:val="lt-LT"/>
              </w:rPr>
              <w:t>gervių</w:t>
            </w:r>
            <w:r w:rsidR="00CD23FD" w:rsidRPr="00CD23FD">
              <w:rPr>
                <w:b/>
                <w:caps/>
                <w:lang w:val="lt-LT"/>
              </w:rPr>
              <w:t xml:space="preserve"> GATVĖS PAVADINIMO SUTEIKIMO MOLĖTŲ RAJONO </w:t>
            </w:r>
            <w:r w:rsidR="001118D8">
              <w:rPr>
                <w:b/>
                <w:caps/>
                <w:lang w:val="lt-LT"/>
              </w:rPr>
              <w:t>dubingių</w:t>
            </w:r>
            <w:r w:rsidR="00CD23FD" w:rsidRPr="00CD23FD">
              <w:rPr>
                <w:b/>
                <w:caps/>
                <w:lang w:val="lt-LT"/>
              </w:rPr>
              <w:t xml:space="preserve"> SENIŪNIJOS </w:t>
            </w:r>
            <w:r w:rsidR="006875D9">
              <w:rPr>
                <w:b/>
                <w:caps/>
                <w:lang w:val="lt-LT"/>
              </w:rPr>
              <w:t>kliukų</w:t>
            </w:r>
            <w:r w:rsidR="00CD23FD" w:rsidRPr="00CD23FD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0705DF" w:rsidRDefault="000705DF" w:rsidP="00CD23FD">
      <w:pPr>
        <w:tabs>
          <w:tab w:val="left" w:pos="1206"/>
          <w:tab w:val="left" w:pos="1247"/>
        </w:tabs>
        <w:spacing w:line="360" w:lineRule="auto"/>
        <w:rPr>
          <w:lang w:val="lt-LT"/>
        </w:rPr>
      </w:pPr>
    </w:p>
    <w:p w:rsidR="00CD23FD" w:rsidRDefault="00CD23FD" w:rsidP="00CD23FD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83626A">
        <w:rPr>
          <w:lang w:val="lt-LT"/>
        </w:rPr>
        <w:t xml:space="preserve"> ir atsižvelgdamas į Molėtų rajono savivaldybės administracijos Dubingių seniūnijos 2020 m. rugpjūčio 14 d. raštą Nr. SD3-64, teikiu Molėtų rajono savivaldybės tarybai sprendimo projektą „Dėl</w:t>
      </w:r>
      <w:r w:rsidR="0083626A">
        <w:t xml:space="preserve"> Gervių gatvės pavadinimo suteikimo Molėtų rajono</w:t>
      </w:r>
      <w:r w:rsidR="006875D9">
        <w:t xml:space="preserve"> Dubingių seniūnijos Kliukų</w:t>
      </w:r>
      <w:r w:rsidR="0083626A">
        <w:t xml:space="preserve"> kaimo teritorijoje</w:t>
      </w:r>
      <w:r w:rsidR="0083626A">
        <w:rPr>
          <w:lang w:val="lt-LT"/>
        </w:rPr>
        <w:t>“.</w:t>
      </w: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7C21EA">
        <w:rPr>
          <w:lang w:val="lt-LT"/>
        </w:rPr>
        <w:t>Šiuo metu Molėtų rajon</w:t>
      </w:r>
      <w:r w:rsidR="00C81EFA">
        <w:rPr>
          <w:lang w:val="lt-LT"/>
        </w:rPr>
        <w:t>o Dubingių seniūnijos Kliukų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 xml:space="preserve">Molėtų rajono </w:t>
      </w:r>
      <w:r w:rsidRPr="001C0F46">
        <w:rPr>
          <w:lang w:val="lt-LT"/>
        </w:rPr>
        <w:lastRenderedPageBreak/>
        <w:t>savivaldybė turi pa</w:t>
      </w:r>
      <w:r>
        <w:rPr>
          <w:lang w:val="lt-LT"/>
        </w:rPr>
        <w:t>rengti dokumentus dėl pavadinimo</w:t>
      </w:r>
      <w:r w:rsidR="007C21EA">
        <w:rPr>
          <w:lang w:val="lt-LT"/>
        </w:rPr>
        <w:t xml:space="preserve"> </w:t>
      </w:r>
      <w:r w:rsidR="007C21EA" w:rsidRPr="001C0F46">
        <w:rPr>
          <w:lang w:val="lt-LT"/>
        </w:rPr>
        <w:t>suteikimo</w:t>
      </w:r>
      <w:r>
        <w:rPr>
          <w:lang w:val="lt-LT"/>
        </w:rPr>
        <w:t xml:space="preserve"> gatvei</w:t>
      </w:r>
      <w:r w:rsidRPr="001C0F46">
        <w:rPr>
          <w:lang w:val="lt-LT"/>
        </w:rPr>
        <w:t xml:space="preserve"> Molėtų rajono savivaldybės teritorijoje</w:t>
      </w:r>
      <w:r w:rsidR="007C21EA"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>, kad būtų galima</w:t>
      </w:r>
      <w:r w:rsidR="007C21EA">
        <w:rPr>
          <w:lang w:val="lt-LT"/>
        </w:rPr>
        <w:t xml:space="preserve"> t</w:t>
      </w:r>
      <w:r w:rsidR="00C81EFA">
        <w:rPr>
          <w:lang w:val="lt-LT"/>
        </w:rPr>
        <w:t>ęsti adresų suteikimą Kliukų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7C21EA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Gervių</w:t>
      </w:r>
      <w:r w:rsidR="00CD23FD">
        <w:rPr>
          <w:lang w:val="lt-LT"/>
        </w:rPr>
        <w:t xml:space="preserve"> gatvės pavadinimo </w:t>
      </w:r>
      <w:r>
        <w:rPr>
          <w:lang w:val="lt-LT"/>
        </w:rPr>
        <w:t>suteikimo Molėtų rajon</w:t>
      </w:r>
      <w:r w:rsidR="00C81EFA">
        <w:rPr>
          <w:lang w:val="lt-LT"/>
        </w:rPr>
        <w:t>o Dubingių seniūnijos Kliukų</w:t>
      </w:r>
      <w:r w:rsidR="00CD23FD">
        <w:rPr>
          <w:lang w:val="lt-LT"/>
        </w:rPr>
        <w:t xml:space="preserve"> kaimo teritorijoje“ bus galima tęsti</w:t>
      </w:r>
      <w:r w:rsidR="00CD23FD" w:rsidRPr="001C0F46">
        <w:rPr>
          <w:lang w:val="lt-LT"/>
        </w:rPr>
        <w:t xml:space="preserve"> adresų suteikimo procedūrą.</w:t>
      </w:r>
    </w:p>
    <w:p w:rsidR="00CD23FD" w:rsidRDefault="00CD23FD" w:rsidP="00CD23FD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CD23FD" w:rsidRDefault="00CD23FD" w:rsidP="00CD23FD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CD23FD" w:rsidRDefault="00CD23FD" w:rsidP="00CD23FD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CD23FD" w:rsidRDefault="00CD23FD" w:rsidP="00CD23FD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4122C9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Danutė Kavaliūnienė"/>
              <w:listEntry w:val="Dainius Zaleckas"/>
              <w:listEntry w:val="Ugnė Balčiūnė"/>
              <w:listEntry w:val="Gediminas Putvinskas"/>
              <w:listEntry w:val="Deimantė Narušienė"/>
              <w:listEntry w:val="Rima Liaudansk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Dovilė Dimindavičiūtė"/>
              <w:listEntry w:val="Lina Sprangin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7A22D8">
        <w:rPr>
          <w:lang w:val="lt-LT"/>
        </w:rPr>
      </w:r>
      <w:r w:rsidR="007A22D8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CD23FD" w:rsidRPr="00CD23FD">
        <w:rPr>
          <w:lang w:val="lt-LT"/>
        </w:rPr>
        <w:t>Lina Spranginienė 8 383 54788, 8 383 51442, el.p.lina.spranginiene@moletai.lt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CD23FD" w:rsidP="004603E7">
      <w:pPr>
        <w:rPr>
          <w:lang w:val="lt-LT"/>
        </w:rPr>
      </w:pPr>
      <w:r>
        <w:rPr>
          <w:lang w:val="lt-LT"/>
        </w:rPr>
        <w:t xml:space="preserve">    </w:t>
      </w:r>
    </w:p>
    <w:p w:rsidR="00CD23FD" w:rsidRDefault="00CD23FD" w:rsidP="004603E7">
      <w:pPr>
        <w:rPr>
          <w:lang w:val="lt-LT"/>
        </w:rPr>
      </w:pPr>
    </w:p>
    <w:p w:rsidR="00CD23FD" w:rsidRDefault="00CD23FD" w:rsidP="004603E7">
      <w:pPr>
        <w:rPr>
          <w:lang w:val="lt-LT"/>
        </w:rPr>
      </w:pPr>
    </w:p>
    <w:p w:rsidR="00CD23FD" w:rsidRDefault="00CD23FD" w:rsidP="004603E7">
      <w:pPr>
        <w:rPr>
          <w:lang w:val="lt-LT"/>
        </w:rPr>
      </w:pPr>
    </w:p>
    <w:p w:rsidR="00CD23FD" w:rsidRDefault="00CD23FD" w:rsidP="004603E7">
      <w:pPr>
        <w:rPr>
          <w:lang w:val="lt-LT"/>
        </w:rPr>
      </w:pPr>
    </w:p>
    <w:p w:rsidR="00CD23FD" w:rsidRDefault="00CD23FD" w:rsidP="00CD23FD">
      <w:pPr>
        <w:rPr>
          <w:lang w:val="lt-LT"/>
        </w:rPr>
      </w:pPr>
    </w:p>
    <w:p w:rsidR="00CD23FD" w:rsidRPr="00BB64FC" w:rsidRDefault="00CD23FD" w:rsidP="00CD23FD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CD23FD" w:rsidRPr="00BB64FC" w:rsidRDefault="00CD23FD" w:rsidP="00CD23FD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CD23FD" w:rsidRDefault="007C21EA" w:rsidP="00CD23FD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Dėl Gervių</w:t>
      </w:r>
      <w:r w:rsidR="00CD23FD">
        <w:rPr>
          <w:lang w:val="lt-LT"/>
        </w:rPr>
        <w:t xml:space="preserve"> gatvės pavadinimo suteikimo Molėtų rajono</w:t>
      </w:r>
    </w:p>
    <w:p w:rsidR="00CD23FD" w:rsidRPr="00BB64FC" w:rsidRDefault="00C81EFA" w:rsidP="00CD23FD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Dubingių seniūnijos Kliukų</w:t>
      </w:r>
      <w:r w:rsidR="00CD23FD">
        <w:rPr>
          <w:lang w:val="lt-LT"/>
        </w:rPr>
        <w:t xml:space="preserve"> kaimo teritorijoje</w:t>
      </w:r>
    </w:p>
    <w:p w:rsidR="00CD23FD" w:rsidRPr="00BB64FC" w:rsidRDefault="00CD23FD" w:rsidP="00CD23FD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CD23FD" w:rsidRPr="00BB64FC" w:rsidRDefault="00CD23FD" w:rsidP="00EB1DE6">
      <w:pPr>
        <w:numPr>
          <w:ilvl w:val="0"/>
          <w:numId w:val="1"/>
        </w:numPr>
        <w:spacing w:line="360" w:lineRule="auto"/>
        <w:ind w:left="284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CD23FD" w:rsidRPr="00B66C8C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EB1DE6">
        <w:rPr>
          <w:b/>
          <w:lang w:val="lt-LT"/>
        </w:rPr>
        <w:t xml:space="preserve">  </w:t>
      </w:r>
      <w:r w:rsidR="00EB1DE6">
        <w:rPr>
          <w:lang w:val="lt-LT"/>
        </w:rPr>
        <w:t>Šiuo metu Molėtų rajon</w:t>
      </w:r>
      <w:r w:rsidR="00C81EFA">
        <w:rPr>
          <w:lang w:val="lt-LT"/>
        </w:rPr>
        <w:t>o Dubingių seniūnijos Kliukų</w:t>
      </w:r>
      <w:r w:rsidR="00EB1DE6">
        <w:rPr>
          <w:lang w:val="lt-LT"/>
        </w:rPr>
        <w:t xml:space="preserve"> kaimo teritorijoje atsirado naujų adresų objektų, kuriems reikalinga suteikti adresą. </w:t>
      </w:r>
      <w:r w:rsidR="00EB1DE6" w:rsidRPr="001C0F46">
        <w:rPr>
          <w:lang w:val="lt-LT"/>
        </w:rPr>
        <w:t>Molėtų rajono savivaldybė turi pa</w:t>
      </w:r>
      <w:r w:rsidR="00EB1DE6">
        <w:rPr>
          <w:lang w:val="lt-LT"/>
        </w:rPr>
        <w:t xml:space="preserve">rengti dokumentus dėl pavadinimo </w:t>
      </w:r>
      <w:r w:rsidR="00EB1DE6" w:rsidRPr="001C0F46">
        <w:rPr>
          <w:lang w:val="lt-LT"/>
        </w:rPr>
        <w:t>suteikimo</w:t>
      </w:r>
      <w:r w:rsidR="00EB1DE6">
        <w:rPr>
          <w:lang w:val="lt-LT"/>
        </w:rPr>
        <w:t xml:space="preserve"> gatvei</w:t>
      </w:r>
      <w:r w:rsidR="00EB1DE6" w:rsidRPr="001C0F46">
        <w:rPr>
          <w:lang w:val="lt-LT"/>
        </w:rPr>
        <w:t xml:space="preserve"> Molėtų rajono savivaldybės teritorijoje</w:t>
      </w:r>
      <w:r w:rsidR="00EB1DE6">
        <w:rPr>
          <w:lang w:val="lt-LT"/>
        </w:rPr>
        <w:t>, Dubingių</w:t>
      </w:r>
      <w:r w:rsidR="00EB1DE6" w:rsidRPr="001C0F46">
        <w:rPr>
          <w:lang w:val="lt-LT"/>
        </w:rPr>
        <w:t xml:space="preserve"> seniūnijoje</w:t>
      </w:r>
      <w:r w:rsidR="00EB1DE6">
        <w:rPr>
          <w:lang w:val="lt-LT"/>
        </w:rPr>
        <w:t>, kad būtų galima t</w:t>
      </w:r>
      <w:r w:rsidR="00C81EFA">
        <w:rPr>
          <w:lang w:val="lt-LT"/>
        </w:rPr>
        <w:t>ęsti adresų suteikimą Kliukų</w:t>
      </w:r>
      <w:r w:rsidR="00EB1DE6">
        <w:rPr>
          <w:lang w:val="lt-LT"/>
        </w:rPr>
        <w:t xml:space="preserve"> kaime. </w:t>
      </w:r>
      <w:r w:rsidR="00EB1DE6" w:rsidRPr="001C0F46">
        <w:rPr>
          <w:lang w:val="lt-LT"/>
        </w:rPr>
        <w:t>Molėtų rajono savivaldybės tar</w:t>
      </w:r>
      <w:r w:rsidR="00EB1DE6">
        <w:rPr>
          <w:lang w:val="lt-LT"/>
        </w:rPr>
        <w:t>ybai patvirtinus sprendimą „Dėl Gervių gatvės pavadinimo suteikimo Molėtų rajon</w:t>
      </w:r>
      <w:r w:rsidR="00C81EFA">
        <w:rPr>
          <w:lang w:val="lt-LT"/>
        </w:rPr>
        <w:t>o Dubingių seniūnijos Kliukų</w:t>
      </w:r>
      <w:r w:rsidR="00EB1DE6">
        <w:rPr>
          <w:lang w:val="lt-LT"/>
        </w:rPr>
        <w:t xml:space="preserve"> kaimo teritorijoje“ bus galima tęsti</w:t>
      </w:r>
      <w:r w:rsidR="00EB1DE6" w:rsidRPr="001C0F46">
        <w:rPr>
          <w:lang w:val="lt-LT"/>
        </w:rPr>
        <w:t xml:space="preserve"> adresų suteikimo procedūrą.</w:t>
      </w:r>
    </w:p>
    <w:p w:rsidR="00CD23FD" w:rsidRPr="00BB64FC" w:rsidRDefault="00CD23FD" w:rsidP="00CD23F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CD23FD" w:rsidRPr="00BB64FC" w:rsidRDefault="00CD23FD" w:rsidP="00CD23FD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</w:r>
      <w:r w:rsidR="00EB1DE6">
        <w:rPr>
          <w:lang w:val="lt-LT"/>
        </w:rPr>
        <w:t xml:space="preserve">  </w:t>
      </w:r>
      <w:r w:rsidRPr="00BB64FC">
        <w:rPr>
          <w:lang w:val="lt-LT"/>
        </w:rPr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CD23FD" w:rsidRPr="00BB64FC" w:rsidRDefault="00CD23FD" w:rsidP="00CD23F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CD23FD" w:rsidRPr="00BB64FC" w:rsidRDefault="00CD23FD" w:rsidP="00CD23FD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EB1DE6">
        <w:rPr>
          <w:lang w:val="lt-LT"/>
        </w:rPr>
        <w:t xml:space="preserve">  </w:t>
      </w:r>
      <w:r w:rsidRPr="00BB64FC">
        <w:rPr>
          <w:lang w:val="lt-LT"/>
        </w:rPr>
        <w:t>Teigiama pasekmė – galimybė suteikti numerius adresų objektams.</w:t>
      </w:r>
    </w:p>
    <w:p w:rsidR="00CD23FD" w:rsidRPr="00BB64FC" w:rsidRDefault="00CD23FD" w:rsidP="00CD23FD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CD23FD" w:rsidRPr="00BB64FC" w:rsidRDefault="00EB1DE6" w:rsidP="00CD23FD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  Suteikti Gervių</w:t>
      </w:r>
      <w:r w:rsidR="00CD23FD">
        <w:rPr>
          <w:lang w:val="lt-LT"/>
        </w:rPr>
        <w:t xml:space="preserve"> gatvės p</w:t>
      </w:r>
      <w:r>
        <w:rPr>
          <w:lang w:val="lt-LT"/>
        </w:rPr>
        <w:t>avadinimą Molėtų rajon</w:t>
      </w:r>
      <w:r w:rsidR="00C81EFA">
        <w:rPr>
          <w:lang w:val="lt-LT"/>
        </w:rPr>
        <w:t>o Dubingių seniūnijos Kliukų</w:t>
      </w:r>
      <w:r w:rsidR="00CD23FD">
        <w:rPr>
          <w:lang w:val="lt-LT"/>
        </w:rPr>
        <w:t xml:space="preserve"> kaimo teritorijoje.</w:t>
      </w:r>
    </w:p>
    <w:p w:rsidR="00CD23FD" w:rsidRPr="00BB64FC" w:rsidRDefault="00CD23FD" w:rsidP="00CD23F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CD23FD" w:rsidRPr="00BB64FC" w:rsidRDefault="00CD23FD" w:rsidP="00CD23FD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EB1DE6">
        <w:rPr>
          <w:lang w:val="lt-LT"/>
        </w:rPr>
        <w:t xml:space="preserve">  </w:t>
      </w:r>
      <w:r w:rsidRPr="00BB64FC">
        <w:rPr>
          <w:lang w:val="lt-LT"/>
        </w:rPr>
        <w:t>Nėra.</w:t>
      </w:r>
    </w:p>
    <w:p w:rsidR="00CD23FD" w:rsidRPr="00BB64FC" w:rsidRDefault="00CD23FD" w:rsidP="00CD23F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CD23FD" w:rsidRPr="00684BF0" w:rsidRDefault="00EB1DE6" w:rsidP="00CD23FD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 </w:t>
      </w:r>
      <w:r w:rsidR="00CD23FD"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CD23FD">
        <w:rPr>
          <w:lang w:val="lt-LT"/>
        </w:rPr>
        <w:t>nistracijos Turto</w:t>
      </w:r>
      <w:r w:rsidR="00CD23FD" w:rsidRPr="00BB64FC">
        <w:rPr>
          <w:lang w:val="lt-LT"/>
        </w:rPr>
        <w:t xml:space="preserve"> skyrius.</w:t>
      </w:r>
    </w:p>
    <w:p w:rsidR="00CD23FD" w:rsidRPr="00BA2577" w:rsidRDefault="00CD23FD" w:rsidP="00CD23FD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CD23FD" w:rsidRPr="00BA2577" w:rsidRDefault="00CD23FD" w:rsidP="00CD23FD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CD23FD" w:rsidRPr="00BA2577" w:rsidRDefault="00CD23FD" w:rsidP="00CD23FD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CD23FD" w:rsidRDefault="00CD23FD" w:rsidP="00CD23FD">
      <w:pPr>
        <w:tabs>
          <w:tab w:val="left" w:pos="900"/>
          <w:tab w:val="left" w:pos="1674"/>
        </w:tabs>
      </w:pPr>
    </w:p>
    <w:p w:rsidR="00CD23FD" w:rsidRDefault="00CD23FD" w:rsidP="00CD23FD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CD23FD" w:rsidRDefault="00CD23FD" w:rsidP="004603E7">
      <w:pPr>
        <w:rPr>
          <w:lang w:val="lt-LT"/>
        </w:rPr>
      </w:pPr>
    </w:p>
    <w:sectPr w:rsidR="00CD23FD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FD" w:rsidRDefault="00CD23FD">
      <w:r>
        <w:separator/>
      </w:r>
    </w:p>
  </w:endnote>
  <w:endnote w:type="continuationSeparator" w:id="0">
    <w:p w:rsidR="00CD23FD" w:rsidRDefault="00CD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Pr="002754BA" w:rsidRDefault="00897729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CD23FD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897729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897729" w:rsidRPr="001D2F01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>
            <w:rPr>
              <w:rFonts w:ascii="Tahoma" w:hAnsi="Tahoma" w:cs="Tahoma"/>
              <w:sz w:val="16"/>
            </w:rPr>
            <w:t xml:space="preserve">  info@moletai.lt</w:t>
          </w:r>
        </w:p>
        <w:p w:rsidR="00897729" w:rsidRPr="008F066D" w:rsidRDefault="00897729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897729" w:rsidRPr="008F066D" w:rsidRDefault="00897729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897729" w:rsidRDefault="00897729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FD" w:rsidRDefault="00CD23FD">
      <w:r>
        <w:separator/>
      </w:r>
    </w:p>
  </w:footnote>
  <w:footnote w:type="continuationSeparator" w:id="0">
    <w:p w:rsidR="00CD23FD" w:rsidRDefault="00CD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7729" w:rsidRDefault="0089772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22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7729" w:rsidRDefault="0089772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729" w:rsidRDefault="00897729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897729" w:rsidRDefault="00897729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FD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0C24"/>
    <w:rsid w:val="000E358C"/>
    <w:rsid w:val="000E39A9"/>
    <w:rsid w:val="000E6172"/>
    <w:rsid w:val="001068E9"/>
    <w:rsid w:val="001075E4"/>
    <w:rsid w:val="001118D8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122C9"/>
    <w:rsid w:val="00426418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5D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A22D8"/>
    <w:rsid w:val="007C185E"/>
    <w:rsid w:val="007C21EA"/>
    <w:rsid w:val="007C7767"/>
    <w:rsid w:val="007C78B1"/>
    <w:rsid w:val="007F1592"/>
    <w:rsid w:val="007F48A0"/>
    <w:rsid w:val="00813EAF"/>
    <w:rsid w:val="00831BE6"/>
    <w:rsid w:val="00835CAA"/>
    <w:rsid w:val="0083626A"/>
    <w:rsid w:val="00870987"/>
    <w:rsid w:val="00885555"/>
    <w:rsid w:val="00897729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2416E"/>
    <w:rsid w:val="00C46F67"/>
    <w:rsid w:val="00C81EFA"/>
    <w:rsid w:val="00C847A7"/>
    <w:rsid w:val="00C92C59"/>
    <w:rsid w:val="00CA286F"/>
    <w:rsid w:val="00CB791E"/>
    <w:rsid w:val="00CC3A03"/>
    <w:rsid w:val="00CD04EF"/>
    <w:rsid w:val="00CD23FD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1DE6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0BDB9FC"/>
  <w15:chartTrackingRefBased/>
  <w15:docId w15:val="{40AA68A2-5DCA-4632-80B7-0B2D8B2B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32</TotalTime>
  <Pages>3</Pages>
  <Words>2677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4196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11</cp:revision>
  <cp:lastPrinted>2001-06-05T13:05:00Z</cp:lastPrinted>
  <dcterms:created xsi:type="dcterms:W3CDTF">2020-09-14T07:32:00Z</dcterms:created>
  <dcterms:modified xsi:type="dcterms:W3CDTF">2020-09-16T07:15:00Z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