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A5DF0">
        <w:rPr>
          <w:b/>
          <w:caps/>
          <w:noProof/>
        </w:rPr>
        <w:t>būstų nuomos rinkos kaina</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A5DF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5DF0">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511">
        <w:rPr>
          <w:noProof/>
        </w:rPr>
        <w:t>B1-</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A5DF0" w:rsidRDefault="00EA5DF0" w:rsidP="00EA5DF0">
      <w:pPr>
        <w:tabs>
          <w:tab w:val="left" w:pos="709"/>
        </w:tabs>
        <w:spacing w:line="360" w:lineRule="auto"/>
        <w:jc w:val="both"/>
      </w:pPr>
      <w:r>
        <w:rPr>
          <w:lang w:eastAsia="ar-SA"/>
        </w:rPr>
        <w:t xml:space="preserve">Vadovaudamasi Lietuvos Respublikos vietos savivaldos įstatymo </w:t>
      </w:r>
      <w:r>
        <w:t>16 straipsnio 2 dalies 26 punktu, Lietuvos Respublikos paramos būstui įsigyti ar išsinuomoti įstatymo 11 straipsnio 3 dalies 1, 2, 3 punktais, 14 straipsnio 1 dalies 1 punktu, 20 straipsnio 6 dalimi, Molėtų rajono savivaldybės būsto ir socialinio būsto nuomos ir naudojimo tvarkos aprašo, patvirtinto 2019 m. rugsėjo 26 d. sprendimu Nr. B1-194 „Dėl Molėtų rajono savivaldybės būsto ir socialinio būsto naudojimo tvarkos aprašo patvirtinimo“, 25 punktu, atsižvelgdama į žemiau išvardintų asmenų  pateiktus prašymus ir metines gyventojo (šeimos) turto deklaracijas, įskaitant 2019 metais gautas pajamas, kurios viršijo įstatyme nustatytus metinius pajamų dydžius per 25 procentus, įvertinusi socialinio būsto poreikį savivaldybėje,</w:t>
      </w:r>
    </w:p>
    <w:p w:rsidR="00EA5DF0" w:rsidRDefault="00EA5DF0" w:rsidP="00EA5DF0">
      <w:pPr>
        <w:tabs>
          <w:tab w:val="left" w:pos="709"/>
        </w:tabs>
        <w:spacing w:line="360" w:lineRule="auto"/>
        <w:jc w:val="both"/>
      </w:pPr>
      <w:r>
        <w:tab/>
        <w:t>Molėtų rajono savivaldybės taryba n u s p r e n d ž i a:</w:t>
      </w:r>
    </w:p>
    <w:p w:rsidR="00EA5DF0" w:rsidRDefault="00EA5DF0" w:rsidP="00EA5DF0">
      <w:pPr>
        <w:spacing w:line="360" w:lineRule="auto"/>
        <w:jc w:val="both"/>
      </w:pPr>
      <w:r>
        <w:tab/>
        <w:t>1. Išnuomoti:</w:t>
      </w:r>
    </w:p>
    <w:p w:rsidR="00EA5DF0" w:rsidRDefault="00EA5DF0" w:rsidP="00EA5DF0">
      <w:pPr>
        <w:spacing w:line="360" w:lineRule="auto"/>
        <w:jc w:val="both"/>
      </w:pPr>
      <w:r>
        <w:tab/>
        <w:t>1.1. A. A. 1 (vienerių) metų laikotarpiui butą, esantį Molėtų m., Inturkės g. 66-1, kaip savivaldybės būstą rinkos kaina ir taikyti 7 rinkos pataisos koeficientą;</w:t>
      </w:r>
    </w:p>
    <w:p w:rsidR="00EA5DF0" w:rsidRDefault="00EA5DF0" w:rsidP="00EA5DF0">
      <w:pPr>
        <w:spacing w:line="360" w:lineRule="auto"/>
        <w:jc w:val="both"/>
      </w:pPr>
      <w:r>
        <w:tab/>
        <w:t xml:space="preserve">1.2. J. B. 1 (vienerių) metų laikotarpiui butą, esantį Molėtų r. sav., Mindūnų sen., Mindūnų k., Muziejaus g.10, kaip savivaldybės būstą rinkos kaina ir taikyti 7 rinkos pataisos koeficientą; </w:t>
      </w:r>
    </w:p>
    <w:p w:rsidR="00EA5DF0" w:rsidRDefault="00EA5DF0" w:rsidP="00EA5DF0">
      <w:pPr>
        <w:spacing w:line="360" w:lineRule="auto"/>
        <w:jc w:val="both"/>
      </w:pPr>
      <w:r>
        <w:tab/>
        <w:t>1.3. R. D. 1 (vienerių) metų laikotarpiui butą, esantį Molėtų m., Liepų g. 17-7, kaip savivaldybės būstą rinkos kaina ir taikyti 7 rinkos pataisos koeficientą;</w:t>
      </w:r>
    </w:p>
    <w:p w:rsidR="00EA5DF0" w:rsidRDefault="00EA5DF0" w:rsidP="00EA5DF0">
      <w:pPr>
        <w:spacing w:line="360" w:lineRule="auto"/>
        <w:jc w:val="both"/>
      </w:pPr>
      <w:r>
        <w:tab/>
        <w:t>1.4. R. P. 1 (vienerių) metų laikotarpiui butą, esantį Molėtų m., Mechanizatorių g. 6-18, kaip savivaldybės būstą rinkos kaina ir taikyti 7 rinkos pataisos koeficientą;</w:t>
      </w:r>
    </w:p>
    <w:p w:rsidR="00EA5DF0" w:rsidRDefault="00EA5DF0" w:rsidP="00EA5DF0">
      <w:pPr>
        <w:spacing w:line="360" w:lineRule="auto"/>
        <w:jc w:val="both"/>
      </w:pPr>
      <w:r>
        <w:tab/>
        <w:t>1.5. R. P. 1 (vienerių) metų laikotarpiui butą, esantį Molėtų m., J. Janonio g. 13-6, kaip savivaldybės būstą rinkos kaina ir taikyti 7 rinkos pataisos koeficientą;</w:t>
      </w:r>
    </w:p>
    <w:p w:rsidR="00EA5DF0" w:rsidRDefault="00EA5DF0" w:rsidP="00EA5DF0">
      <w:pPr>
        <w:spacing w:line="360" w:lineRule="auto"/>
        <w:jc w:val="both"/>
      </w:pPr>
      <w:r>
        <w:tab/>
        <w:t xml:space="preserve">1.6. V. S. 1 (vienerių) metų laikotarpiui butą, esantį Molėtų m., Mechanizatorių g. , kaip savivaldybės būstą rinkos kaina ir taikyti 7 rinkos pataisos koeficientą;  </w:t>
      </w:r>
    </w:p>
    <w:p w:rsidR="00EA5DF0" w:rsidRDefault="00EA5DF0" w:rsidP="00EA5DF0">
      <w:pPr>
        <w:spacing w:line="360" w:lineRule="auto"/>
        <w:jc w:val="both"/>
      </w:pPr>
      <w:r>
        <w:tab/>
        <w:t xml:space="preserve">1.7. D. V. 1 (vienerių) metų laikotarpiui butą, esantį Molėtų r. sav., </w:t>
      </w:r>
      <w:proofErr w:type="spellStart"/>
      <w:r>
        <w:t>Čiulėnų</w:t>
      </w:r>
      <w:proofErr w:type="spellEnd"/>
      <w:r>
        <w:t xml:space="preserve"> sen., </w:t>
      </w:r>
      <w:proofErr w:type="spellStart"/>
      <w:r>
        <w:t>Toliejų</w:t>
      </w:r>
      <w:proofErr w:type="spellEnd"/>
      <w:r>
        <w:t xml:space="preserve"> k., </w:t>
      </w:r>
      <w:proofErr w:type="spellStart"/>
      <w:r>
        <w:t>Toliejų</w:t>
      </w:r>
      <w:proofErr w:type="spellEnd"/>
      <w:r>
        <w:t xml:space="preserve"> g. 22, kaip savivaldybės būstą rinkos kaina ir taikyti 7 rinkos pataisos koeficientą.</w:t>
      </w:r>
    </w:p>
    <w:p w:rsidR="00EA5DF0" w:rsidRDefault="00EA5DF0" w:rsidP="00EA5DF0">
      <w:pPr>
        <w:spacing w:line="360" w:lineRule="auto"/>
        <w:jc w:val="both"/>
      </w:pPr>
      <w:r>
        <w:lastRenderedPageBreak/>
        <w:tab/>
        <w:t xml:space="preserve">2. Įgalioti Molėtų rajono savivaldybės administracijos direktorių Sigitą Žvinį, jo nesant – direktoriaus pavaduotoją Steponą </w:t>
      </w:r>
      <w:proofErr w:type="spellStart"/>
      <w:r>
        <w:t>Šanteriovą</w:t>
      </w:r>
      <w:proofErr w:type="spellEnd"/>
      <w:r>
        <w:t>, pasirašyti savivaldybės būsto nuomos sutartis.</w:t>
      </w:r>
    </w:p>
    <w:p w:rsidR="00EA5DF0" w:rsidRDefault="00EA5DF0" w:rsidP="00EA5DF0">
      <w:pPr>
        <w:spacing w:line="360" w:lineRule="auto"/>
        <w:jc w:val="both"/>
      </w:pPr>
      <w:r>
        <w:t xml:space="preserve">            Šis sprendimas gali būti skundžiamas Lietuvos Respublikos administracinių bylų teisenos įstatymo nustatyta tvarka ir terminais.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1" w:rsidRDefault="00224141">
      <w:r>
        <w:separator/>
      </w:r>
    </w:p>
  </w:endnote>
  <w:endnote w:type="continuationSeparator" w:id="0">
    <w:p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1" w:rsidRDefault="00224141">
      <w:r>
        <w:separator/>
      </w:r>
    </w:p>
  </w:footnote>
  <w:footnote w:type="continuationSeparator" w:id="0">
    <w:p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5DF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1156B7"/>
    <w:rsid w:val="0012091C"/>
    <w:rsid w:val="00132437"/>
    <w:rsid w:val="00211F14"/>
    <w:rsid w:val="00224141"/>
    <w:rsid w:val="0024001A"/>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65511"/>
    <w:rsid w:val="00776F64"/>
    <w:rsid w:val="00794407"/>
    <w:rsid w:val="00794C2F"/>
    <w:rsid w:val="007951EA"/>
    <w:rsid w:val="00796C66"/>
    <w:rsid w:val="007A3F5C"/>
    <w:rsid w:val="007E4516"/>
    <w:rsid w:val="00872337"/>
    <w:rsid w:val="008A401C"/>
    <w:rsid w:val="0093412A"/>
    <w:rsid w:val="009B4614"/>
    <w:rsid w:val="009E70D9"/>
    <w:rsid w:val="00AB324F"/>
    <w:rsid w:val="00AE325A"/>
    <w:rsid w:val="00BA65BB"/>
    <w:rsid w:val="00BB70B1"/>
    <w:rsid w:val="00C16EA1"/>
    <w:rsid w:val="00CC1DF9"/>
    <w:rsid w:val="00D03D5A"/>
    <w:rsid w:val="00D74773"/>
    <w:rsid w:val="00D80E22"/>
    <w:rsid w:val="00D8136A"/>
    <w:rsid w:val="00DB7660"/>
    <w:rsid w:val="00DC6469"/>
    <w:rsid w:val="00E032E8"/>
    <w:rsid w:val="00EA5DF0"/>
    <w:rsid w:val="00EE645F"/>
    <w:rsid w:val="00EF6A79"/>
    <w:rsid w:val="00F54307"/>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DBB3F"/>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1700</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Kavaliūnienė Danutė</cp:lastModifiedBy>
  <cp:revision>8</cp:revision>
  <cp:lastPrinted>2001-06-05T13:05:00Z</cp:lastPrinted>
  <dcterms:created xsi:type="dcterms:W3CDTF">2020-09-15T13:48:00Z</dcterms:created>
  <dcterms:modified xsi:type="dcterms:W3CDTF">2020-09-15T13:50:00Z</dcterms:modified>
</cp:coreProperties>
</file>