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12152">
        <w:rPr>
          <w:b/>
          <w:caps/>
          <w:noProof/>
        </w:rPr>
        <w:t xml:space="preserve"> </w:t>
      </w:r>
      <w:r w:rsidR="00754860" w:rsidRPr="00754860">
        <w:rPr>
          <w:b/>
          <w:caps/>
          <w:noProof/>
        </w:rPr>
        <w:t>Molėtų rajono savivaldybės tarybos 2020 m. balandžio 30 d. sprendim</w:t>
      </w:r>
      <w:r w:rsidR="00754860">
        <w:rPr>
          <w:b/>
          <w:caps/>
          <w:noProof/>
        </w:rPr>
        <w:t>o</w:t>
      </w:r>
      <w:r w:rsidR="00754860" w:rsidRPr="00754860">
        <w:rPr>
          <w:b/>
          <w:caps/>
          <w:noProof/>
        </w:rPr>
        <w:t xml:space="preserve"> Nr. B1-82 „Dėl  Molėtų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rPr>
          <w:b/>
          <w:caps/>
          <w:noProof/>
        </w:rPr>
        <w:t xml:space="preserve"> pakeitimo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02186">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754860" w:rsidRDefault="00754860" w:rsidP="00754860">
      <w:pPr>
        <w:tabs>
          <w:tab w:val="left" w:pos="1674"/>
        </w:tabs>
        <w:spacing w:line="360" w:lineRule="auto"/>
        <w:ind w:firstLine="1247"/>
      </w:pPr>
    </w:p>
    <w:p w:rsidR="00754860" w:rsidRDefault="00754860" w:rsidP="00754860">
      <w:pPr>
        <w:tabs>
          <w:tab w:val="left" w:pos="1674"/>
        </w:tabs>
        <w:spacing w:line="360" w:lineRule="auto"/>
        <w:ind w:firstLine="1247"/>
        <w:jc w:val="both"/>
      </w:pPr>
      <w:r w:rsidRPr="00754860">
        <w:t>Vadovaudamasi Lietuvos Respublikos vietos savivaldos įstatymo 18 straipsnio 1 dalimi,</w:t>
      </w:r>
      <w:r>
        <w:t xml:space="preserve"> </w:t>
      </w:r>
      <w:r w:rsidRPr="00754860">
        <w:t>Lietuvos automobilių kelių direkcijos prie Susisiekimo ministerijos direktoriaus 2020 m. balandžio 1 d. įsakymu Nr. V-48 „Dėl Lietuvos automobilių kelių direkcijos prie Susisiekimo ministerijos direktoriaus 2020 m. vasario 6 d. įsakymo Nr. V-20 „Dėl Kelių priežiūros ir plėtros programos finansavimo lėšų savivaldybių institucijų valdomiems vietinės reikšmės keliams paskirstymo 2020 metais“ pakeitimo“</w:t>
      </w:r>
      <w:r>
        <w:t xml:space="preserve">, Molėtų rajono savivaldybės ir Lietuvos automobilių kelių direkcijos prie Susisiekimo ministerijos </w:t>
      </w:r>
      <w:r w:rsidRPr="00301379">
        <w:t>20</w:t>
      </w:r>
      <w:r w:rsidR="00301379" w:rsidRPr="00301379">
        <w:t>20</w:t>
      </w:r>
      <w:r w:rsidRPr="00301379">
        <w:t xml:space="preserve"> m. gegužės 2</w:t>
      </w:r>
      <w:r w:rsidR="00301379" w:rsidRPr="00301379">
        <w:t>1</w:t>
      </w:r>
      <w:r w:rsidRPr="00301379">
        <w:t xml:space="preserve"> d. finansavimo sutarties Nr. S-</w:t>
      </w:r>
      <w:r w:rsidR="00301379" w:rsidRPr="00301379">
        <w:t>535</w:t>
      </w:r>
      <w:r w:rsidRPr="00301379">
        <w:t xml:space="preserve"> 8 </w:t>
      </w:r>
      <w:r>
        <w:t xml:space="preserve">punktu bei siekdama tinkamai panaudoti lėšas,  </w:t>
      </w:r>
    </w:p>
    <w:p w:rsidR="00754860" w:rsidRDefault="00754860" w:rsidP="00754860">
      <w:pPr>
        <w:tabs>
          <w:tab w:val="left" w:pos="1674"/>
        </w:tabs>
        <w:spacing w:line="360" w:lineRule="auto"/>
        <w:ind w:firstLine="1247"/>
        <w:jc w:val="both"/>
      </w:pPr>
      <w:r>
        <w:t>Molėtų rajono savivaldybės taryba  n u s p r e n d ž i a:</w:t>
      </w:r>
    </w:p>
    <w:p w:rsidR="00754860" w:rsidRDefault="00702186" w:rsidP="00754860">
      <w:pPr>
        <w:tabs>
          <w:tab w:val="left" w:pos="1674"/>
        </w:tabs>
        <w:spacing w:line="360" w:lineRule="auto"/>
        <w:ind w:firstLine="1247"/>
        <w:jc w:val="both"/>
      </w:pPr>
      <w:r>
        <w:lastRenderedPageBreak/>
        <w:t xml:space="preserve">1. </w:t>
      </w:r>
      <w:r w:rsidR="00754860">
        <w:t xml:space="preserve">Pakeisti Molėtų rajono savivaldybės kelių priežiūros ir plėtros programos finansavimo lėšomis finansuojamų  vietinės reikšmės viešųjų ir vidaus kelių  tiesimo, taisymo (remonto), rekonstravimo, priežiūros, saugaus eismo sąlygų užtikrinimo, šių kelių inventorizavimo objektų sąrašą, patvirtintą </w:t>
      </w:r>
      <w:r w:rsidR="00754860" w:rsidRPr="00754860">
        <w:t>Molėtų rajono savivaldybės tarybos 20</w:t>
      </w:r>
      <w:r w:rsidR="00754860">
        <w:t>20</w:t>
      </w:r>
      <w:r w:rsidR="00754860" w:rsidRPr="00754860">
        <w:t xml:space="preserve"> m. </w:t>
      </w:r>
      <w:r w:rsidR="00754860">
        <w:t>balandžio 30</w:t>
      </w:r>
      <w:r w:rsidR="00754860" w:rsidRPr="00754860">
        <w:t xml:space="preserve"> d. sprendimu Nr. B1-</w:t>
      </w:r>
      <w:r w:rsidR="00754860">
        <w:t>82 „D</w:t>
      </w:r>
      <w:r w:rsidR="00754860" w:rsidRPr="00754860">
        <w:t xml:space="preserve">ėl  </w:t>
      </w:r>
      <w:r w:rsidR="00754860">
        <w:t>M</w:t>
      </w:r>
      <w:r w:rsidR="00754860"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754860">
        <w:t>“, ir jį išdėstyti nauja redakcija  (pridedama).</w:t>
      </w:r>
    </w:p>
    <w:p w:rsidR="00702186" w:rsidRDefault="00702186" w:rsidP="00EE3784">
      <w:pPr>
        <w:spacing w:line="360" w:lineRule="auto"/>
        <w:ind w:firstLine="900"/>
        <w:jc w:val="both"/>
      </w:pPr>
      <w:r>
        <w:t xml:space="preserve">2. </w:t>
      </w:r>
      <w:r w:rsidRPr="00BB7E51">
        <w:t xml:space="preserve">Pripažinti netekusiu galios </w:t>
      </w:r>
      <w:r w:rsidR="00EE3784" w:rsidRPr="00754860">
        <w:t>Molėtų rajono savivaldybės tarybos 20</w:t>
      </w:r>
      <w:r w:rsidR="00EE3784">
        <w:t>20</w:t>
      </w:r>
      <w:r w:rsidR="00EE3784" w:rsidRPr="00754860">
        <w:t xml:space="preserve"> m. </w:t>
      </w:r>
      <w:r w:rsidR="00EE3784">
        <w:t>birželio</w:t>
      </w:r>
      <w:r w:rsidR="00EE3784">
        <w:t xml:space="preserve"> </w:t>
      </w:r>
      <w:r w:rsidR="00EE3784">
        <w:t>25</w:t>
      </w:r>
      <w:r w:rsidR="00EE3784" w:rsidRPr="00754860">
        <w:t xml:space="preserve"> d. sprendim</w:t>
      </w:r>
      <w:r w:rsidR="00EE3784">
        <w:t>ą</w:t>
      </w:r>
      <w:r w:rsidR="00EE3784" w:rsidRPr="00754860">
        <w:t xml:space="preserve"> Nr. B1-</w:t>
      </w:r>
      <w:r w:rsidR="00EE3784">
        <w:t>168</w:t>
      </w:r>
      <w:r w:rsidR="00EE3784">
        <w:t xml:space="preserve"> „D</w:t>
      </w:r>
      <w:r w:rsidR="00EE3784" w:rsidRPr="00754860">
        <w:t xml:space="preserve">ėl  </w:t>
      </w:r>
      <w:r w:rsidR="00EE3784">
        <w:t>M</w:t>
      </w:r>
      <w:r w:rsidR="00EE3784" w:rsidRPr="00754860">
        <w:t>olėtų rajono savivaldybės kelių priežiūros ir plėtros programos finansavimo lėšomis finansuojamų vietinės reikšmės viešųjų ir vidaus kelių tiesimo, taisymo (remonto), rekonstravimo, priežiūros, saugaus eismo sąlygų užtikrinimo, šių kelių inventorizavimo 2020 metais objektų sąrašo patvirtinimo</w:t>
      </w:r>
      <w:r w:rsidR="00EE3784">
        <w:t>“</w:t>
      </w:r>
      <w:r w:rsidR="00EE3784">
        <w:t xml:space="preserve"> pakeitimo.</w:t>
      </w:r>
      <w:bookmarkStart w:id="6" w:name="_GoBack"/>
      <w:bookmarkEnd w:id="6"/>
    </w:p>
    <w:p w:rsidR="003975CE" w:rsidRDefault="00754860" w:rsidP="0055524D">
      <w:pPr>
        <w:tabs>
          <w:tab w:val="left" w:pos="1674"/>
        </w:tabs>
        <w:spacing w:line="360" w:lineRule="auto"/>
        <w:ind w:firstLine="1247"/>
        <w:jc w:val="both"/>
      </w:pPr>
      <w:r>
        <w:t>Šis sprendimas gali būti skundžiamas Lietuvos Respublikos administracinių bylų teisenos įstatymo nustatyta tvarka.</w:t>
      </w: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72EB2D389C74C3BBE310E1163500B4B"/>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860" w:rsidRDefault="00754860">
      <w:r>
        <w:separator/>
      </w:r>
    </w:p>
  </w:endnote>
  <w:endnote w:type="continuationSeparator" w:id="0">
    <w:p w:rsidR="00754860" w:rsidRDefault="0075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860" w:rsidRDefault="00754860">
      <w:r>
        <w:separator/>
      </w:r>
    </w:p>
  </w:footnote>
  <w:footnote w:type="continuationSeparator" w:id="0">
    <w:p w:rsidR="00754860" w:rsidRDefault="00754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EE3784">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60"/>
    <w:rsid w:val="00012152"/>
    <w:rsid w:val="001156B7"/>
    <w:rsid w:val="0012091C"/>
    <w:rsid w:val="00132437"/>
    <w:rsid w:val="00211F14"/>
    <w:rsid w:val="00301379"/>
    <w:rsid w:val="00305758"/>
    <w:rsid w:val="00341D56"/>
    <w:rsid w:val="00384B4D"/>
    <w:rsid w:val="003975CE"/>
    <w:rsid w:val="003A762C"/>
    <w:rsid w:val="004968FC"/>
    <w:rsid w:val="004D19A6"/>
    <w:rsid w:val="004F285B"/>
    <w:rsid w:val="00503B36"/>
    <w:rsid w:val="00504780"/>
    <w:rsid w:val="0055524D"/>
    <w:rsid w:val="00561916"/>
    <w:rsid w:val="005A4424"/>
    <w:rsid w:val="005F38B6"/>
    <w:rsid w:val="006213AE"/>
    <w:rsid w:val="00702186"/>
    <w:rsid w:val="00754860"/>
    <w:rsid w:val="00776F64"/>
    <w:rsid w:val="00794407"/>
    <w:rsid w:val="00794C2F"/>
    <w:rsid w:val="007951EA"/>
    <w:rsid w:val="00796C66"/>
    <w:rsid w:val="007A3F5C"/>
    <w:rsid w:val="007E4516"/>
    <w:rsid w:val="00872337"/>
    <w:rsid w:val="008A401C"/>
    <w:rsid w:val="0093412A"/>
    <w:rsid w:val="009B4614"/>
    <w:rsid w:val="009E70D9"/>
    <w:rsid w:val="00AE325A"/>
    <w:rsid w:val="00BA65BB"/>
    <w:rsid w:val="00BB70B1"/>
    <w:rsid w:val="00C16EA1"/>
    <w:rsid w:val="00CC1DF9"/>
    <w:rsid w:val="00D03D5A"/>
    <w:rsid w:val="00D74773"/>
    <w:rsid w:val="00D8136A"/>
    <w:rsid w:val="00DB7660"/>
    <w:rsid w:val="00DC6469"/>
    <w:rsid w:val="00E032E8"/>
    <w:rsid w:val="00EE3784"/>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AB703E"/>
  <w15:chartTrackingRefBased/>
  <w15:docId w15:val="{40ABAA22-CCA6-4DFD-86B7-98C6C12F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702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2EB2D389C74C3BBE310E1163500B4B"/>
        <w:category>
          <w:name w:val="Bendrosios nuostatos"/>
          <w:gallery w:val="placeholder"/>
        </w:category>
        <w:types>
          <w:type w:val="bbPlcHdr"/>
        </w:types>
        <w:behaviors>
          <w:behavior w:val="content"/>
        </w:behaviors>
        <w:guid w:val="{C59B5E3A-A7E1-4460-A9CC-8BB5A9587CE0}"/>
      </w:docPartPr>
      <w:docPartBody>
        <w:p w:rsidR="00891094" w:rsidRDefault="00891094">
          <w:pPr>
            <w:pStyle w:val="472EB2D389C74C3BBE310E1163500B4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094"/>
    <w:rsid w:val="008910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72EB2D389C74C3BBE310E1163500B4B">
    <w:name w:val="472EB2D389C74C3BBE310E1163500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23</TotalTime>
  <Pages>2</Pages>
  <Words>320</Words>
  <Characters>2325</Characters>
  <Application>Microsoft Office Word</Application>
  <DocSecurity>0</DocSecurity>
  <Lines>19</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Vazgilevicius Sigitas</dc:creator>
  <cp:keywords/>
  <dc:description/>
  <cp:lastModifiedBy>Vazgilevicius Sigitas</cp:lastModifiedBy>
  <cp:revision>5</cp:revision>
  <cp:lastPrinted>2001-06-05T13:05:00Z</cp:lastPrinted>
  <dcterms:created xsi:type="dcterms:W3CDTF">2020-06-11T13:03:00Z</dcterms:created>
  <dcterms:modified xsi:type="dcterms:W3CDTF">2020-09-14T07:35:00Z</dcterms:modified>
</cp:coreProperties>
</file>