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95DFD">
        <w:rPr>
          <w:b/>
          <w:caps/>
          <w:noProof/>
        </w:rPr>
        <w:t xml:space="preserve">administracijos direktoriaus </w:t>
      </w:r>
      <w:r w:rsidR="004D6C81">
        <w:rPr>
          <w:b/>
          <w:caps/>
          <w:noProof/>
        </w:rPr>
        <w:t xml:space="preserve">Sigito žvinio </w:t>
      </w:r>
      <w:r w:rsidR="00395DFD">
        <w:rPr>
          <w:b/>
          <w:caps/>
          <w:noProof/>
        </w:rPr>
        <w:t xml:space="preserve">delegavimo į darbo grupę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110DF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110DF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A1516">
        <w:rPr>
          <w:noProof/>
        </w:rPr>
        <w:t>B1-233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196D51" w:rsidRPr="00022E3A" w:rsidRDefault="00196D51" w:rsidP="00CD5254">
      <w:pPr>
        <w:jc w:val="both"/>
      </w:pPr>
    </w:p>
    <w:p w:rsidR="00196D51" w:rsidRPr="00022E3A" w:rsidRDefault="00196D51" w:rsidP="00CD5254">
      <w:pPr>
        <w:spacing w:line="360" w:lineRule="auto"/>
        <w:ind w:firstLine="1276"/>
        <w:jc w:val="both"/>
      </w:pPr>
      <w:r w:rsidRPr="00022E3A">
        <w:t xml:space="preserve">Vadovaudamasi </w:t>
      </w:r>
      <w:bookmarkStart w:id="6" w:name="_Hlk505862925"/>
      <w:r w:rsidRPr="00022E3A">
        <w:t xml:space="preserve">Lietuvos Respublikos </w:t>
      </w:r>
      <w:bookmarkEnd w:id="6"/>
      <w:r w:rsidRPr="00022E3A">
        <w:t xml:space="preserve">vietos savivaldos įstatymo 16 straipsnio 4 dalimi, </w:t>
      </w:r>
      <w:r w:rsidR="00820C00" w:rsidRPr="00022E3A">
        <w:t xml:space="preserve">Lietuvos Respublikos </w:t>
      </w:r>
      <w:r w:rsidR="00395DFD" w:rsidRPr="00022E3A">
        <w:t>Vyriausybės įstatymo 28 str</w:t>
      </w:r>
      <w:r w:rsidR="004D6C81" w:rsidRPr="00022E3A">
        <w:t>a</w:t>
      </w:r>
      <w:r w:rsidR="00395DFD" w:rsidRPr="00022E3A">
        <w:t xml:space="preserve">ipsnio 1 dalimi, </w:t>
      </w:r>
      <w:r w:rsidRPr="00022E3A">
        <w:t>atsižvelgdama į Lietuvos Respublikos vidaus reikalų m</w:t>
      </w:r>
      <w:r w:rsidR="00CD5254" w:rsidRPr="00022E3A">
        <w:t>inisterijos 2020 m. rugpjūčio 26</w:t>
      </w:r>
      <w:r w:rsidRPr="00022E3A">
        <w:t xml:space="preserve"> d. raštą Nr. </w:t>
      </w:r>
      <w:r w:rsidR="00CD5254" w:rsidRPr="00022E3A">
        <w:t xml:space="preserve">1D-43 </w:t>
      </w:r>
      <w:r w:rsidRPr="00022E3A">
        <w:t>„Dėl atstovų delegavimo į darbo grupę savivaldybių klausimais“,</w:t>
      </w:r>
    </w:p>
    <w:p w:rsidR="00196D51" w:rsidRPr="00022E3A" w:rsidRDefault="00196D51" w:rsidP="00CD5254">
      <w:pPr>
        <w:spacing w:line="360" w:lineRule="auto"/>
        <w:ind w:firstLine="1276"/>
        <w:jc w:val="both"/>
      </w:pPr>
      <w:r w:rsidRPr="00022E3A">
        <w:t xml:space="preserve">Molėtų rajono savivaldybės taryba n u s p r e n d ž i a: </w:t>
      </w:r>
    </w:p>
    <w:p w:rsidR="00C16EA1" w:rsidRPr="00022E3A" w:rsidRDefault="00F679A9" w:rsidP="00820C00">
      <w:pPr>
        <w:spacing w:line="360" w:lineRule="auto"/>
        <w:ind w:firstLine="1276"/>
        <w:jc w:val="both"/>
      </w:pPr>
      <w:r>
        <w:t>D</w:t>
      </w:r>
      <w:r w:rsidR="00196D51" w:rsidRPr="00022E3A">
        <w:t xml:space="preserve">eleguoti Molėtų rajono savivaldybės administracijos direktorių </w:t>
      </w:r>
      <w:r w:rsidR="004D6C81" w:rsidRPr="00022E3A">
        <w:t xml:space="preserve">Sigitą Žvinį </w:t>
      </w:r>
      <w:r w:rsidR="00196D51" w:rsidRPr="00022E3A">
        <w:t xml:space="preserve">į </w:t>
      </w:r>
      <w:r w:rsidR="0032584A" w:rsidRPr="00022E3A">
        <w:t xml:space="preserve">Ministro Pirmininko sudaromą </w:t>
      </w:r>
      <w:r w:rsidR="00196D51" w:rsidRPr="00022E3A">
        <w:t>darbo grupę koordinuoti savivaldybių p</w:t>
      </w:r>
      <w:r w:rsidR="00395DFD" w:rsidRPr="00022E3A">
        <w:t>asirengimo grėsmėms nacionalinia</w:t>
      </w:r>
      <w:r w:rsidR="00196D51" w:rsidRPr="00022E3A">
        <w:t>m saugumui, sąlygotoms nesaugios branduolinės energetikos plėtojimo ša</w:t>
      </w:r>
      <w:r w:rsidR="00395DFD" w:rsidRPr="00022E3A">
        <w:t>lia Lietuvos valstybės sienos</w:t>
      </w:r>
      <w:r w:rsidR="00196D51" w:rsidRPr="00022E3A">
        <w:t xml:space="preserve">, ir galimiems žalingiems jų padariniams </w:t>
      </w:r>
      <w:r w:rsidR="00395DFD" w:rsidRPr="00022E3A">
        <w:t>sumažinti ar jų išvengti, klausimams.</w:t>
      </w:r>
    </w:p>
    <w:p w:rsidR="00CD5254" w:rsidRPr="00022E3A" w:rsidRDefault="00CD5254" w:rsidP="00CD525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22E3A">
        <w:t>Šis sprendimas gali būti skundžiamas Lietuvos Respublikos administracinių bylų teisenos įstatymo nustatyta tvarka ir terminais.</w:t>
      </w:r>
    </w:p>
    <w:p w:rsidR="00C16EA1" w:rsidRPr="00022E3A" w:rsidRDefault="00C16EA1" w:rsidP="00CD5254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9E97917D39140E0A81A037C5D09DB5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DA1516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FA106D" w:rsidRDefault="007951EA" w:rsidP="00FA106D">
      <w:pPr>
        <w:tabs>
          <w:tab w:val="left" w:pos="7513"/>
        </w:tabs>
      </w:pPr>
    </w:p>
    <w:sectPr w:rsidR="007951EA" w:rsidRPr="00FA106D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DF" w:rsidRDefault="003110DF">
      <w:r>
        <w:separator/>
      </w:r>
    </w:p>
  </w:endnote>
  <w:endnote w:type="continuationSeparator" w:id="0">
    <w:p w:rsidR="003110DF" w:rsidRDefault="0031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DF" w:rsidRDefault="003110DF">
      <w:r>
        <w:separator/>
      </w:r>
    </w:p>
  </w:footnote>
  <w:footnote w:type="continuationSeparator" w:id="0">
    <w:p w:rsidR="003110DF" w:rsidRDefault="0031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DF"/>
    <w:rsid w:val="00022E3A"/>
    <w:rsid w:val="001156B7"/>
    <w:rsid w:val="0012091C"/>
    <w:rsid w:val="00132437"/>
    <w:rsid w:val="00196D51"/>
    <w:rsid w:val="00211F14"/>
    <w:rsid w:val="00305758"/>
    <w:rsid w:val="003110DF"/>
    <w:rsid w:val="0032584A"/>
    <w:rsid w:val="00341D56"/>
    <w:rsid w:val="00384B4D"/>
    <w:rsid w:val="00395DFD"/>
    <w:rsid w:val="003975CE"/>
    <w:rsid w:val="003A762C"/>
    <w:rsid w:val="004968FC"/>
    <w:rsid w:val="004D19A6"/>
    <w:rsid w:val="004D6C81"/>
    <w:rsid w:val="004F285B"/>
    <w:rsid w:val="00503B36"/>
    <w:rsid w:val="00504780"/>
    <w:rsid w:val="00561916"/>
    <w:rsid w:val="005A4424"/>
    <w:rsid w:val="005F38B6"/>
    <w:rsid w:val="006213AE"/>
    <w:rsid w:val="00696D11"/>
    <w:rsid w:val="00776F64"/>
    <w:rsid w:val="00794407"/>
    <w:rsid w:val="00794C2F"/>
    <w:rsid w:val="007951EA"/>
    <w:rsid w:val="00796C66"/>
    <w:rsid w:val="007A3F5C"/>
    <w:rsid w:val="007E4516"/>
    <w:rsid w:val="00820C00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CD5254"/>
    <w:rsid w:val="00D03D5A"/>
    <w:rsid w:val="00D74773"/>
    <w:rsid w:val="00D8136A"/>
    <w:rsid w:val="00DA1516"/>
    <w:rsid w:val="00DB7660"/>
    <w:rsid w:val="00DC6469"/>
    <w:rsid w:val="00E032E8"/>
    <w:rsid w:val="00EE645F"/>
    <w:rsid w:val="00EF6A79"/>
    <w:rsid w:val="00F54307"/>
    <w:rsid w:val="00F679A9"/>
    <w:rsid w:val="00FA106D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1121B72"/>
  <w15:chartTrackingRefBased/>
  <w15:docId w15:val="{936952F8-4512-49DD-818A-B88056D4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E97917D39140E0A81A037C5D09DB5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1DA2E8D-38C3-40D0-B7DC-03EFB2D8B451}"/>
      </w:docPartPr>
      <w:docPartBody>
        <w:p w:rsidR="00871B67" w:rsidRDefault="00871B67">
          <w:pPr>
            <w:pStyle w:val="69E97917D39140E0A81A037C5D09DB5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7"/>
    <w:rsid w:val="0087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9E97917D39140E0A81A037C5D09DB5D">
    <w:name w:val="69E97917D39140E0A81A037C5D09D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136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8</cp:revision>
  <cp:lastPrinted>2001-06-05T13:05:00Z</cp:lastPrinted>
  <dcterms:created xsi:type="dcterms:W3CDTF">2020-08-27T05:08:00Z</dcterms:created>
  <dcterms:modified xsi:type="dcterms:W3CDTF">2020-08-28T10:05:00Z</dcterms:modified>
</cp:coreProperties>
</file>