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6CC1" w:rsidRPr="00B76CC1">
        <w:rPr>
          <w:b/>
          <w:caps/>
          <w:noProof/>
        </w:rPr>
        <w:t>MOLĖTŲ RAJONO SAVIVALDYBĖS 201</w:t>
      </w:r>
      <w:r w:rsidR="003B1E9C">
        <w:rPr>
          <w:b/>
          <w:caps/>
          <w:noProof/>
        </w:rPr>
        <w:t>9</w:t>
      </w:r>
      <w:r w:rsidR="00B76CC1" w:rsidRPr="00B76CC1">
        <w:rPr>
          <w:b/>
          <w:caps/>
          <w:noProof/>
        </w:rPr>
        <w:t xml:space="preserve"> METŲ KONSOLIDUOTŲJŲ ATASKAITŲ RINKINIO</w:t>
      </w:r>
      <w:r w:rsidR="00E102B7">
        <w:rPr>
          <w:b/>
          <w:caps/>
          <w:noProof/>
        </w:rPr>
        <w:t xml:space="preserve"> IR</w:t>
      </w:r>
      <w:r w:rsidR="00B76CC1" w:rsidRPr="00B76CC1">
        <w:rPr>
          <w:b/>
          <w:caps/>
          <w:noProof/>
        </w:rPr>
        <w:t xml:space="preserve"> BIUDŽETO VYKDYMO ATASKAIT</w:t>
      </w:r>
      <w:r w:rsidR="004927BC">
        <w:rPr>
          <w:b/>
          <w:caps/>
          <w:noProof/>
        </w:rPr>
        <w:t>OS</w:t>
      </w:r>
      <w:r w:rsidR="00B76CC1" w:rsidRPr="00B76CC1">
        <w:rPr>
          <w:b/>
          <w:caps/>
          <w:noProof/>
        </w:rPr>
        <w:t xml:space="preserve"> 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3B1E9C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6CC1" w:rsidRPr="00B76CC1">
        <w:rPr>
          <w:noProof/>
        </w:rPr>
        <w:t>rug</w:t>
      </w:r>
      <w:r w:rsidR="003B1E9C">
        <w:rPr>
          <w:noProof/>
        </w:rPr>
        <w:t>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76CC1" w:rsidRDefault="00B76CC1" w:rsidP="00B76CC1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15 punktu, </w:t>
      </w:r>
      <w:r w:rsidRPr="00431D6F">
        <w:t xml:space="preserve">Lietuvos Respublikos viešojo sektoriaus atskaitomybės įstatymo </w:t>
      </w:r>
      <w:r w:rsidR="00A56DF8">
        <w:t>26, 27 straipsniais</w:t>
      </w:r>
      <w:r w:rsidRPr="00431D6F">
        <w:t>, 29 straipsnio 1 dalimi,</w:t>
      </w:r>
      <w:r>
        <w:t xml:space="preserve"> Lietuvos Respublikos biudžeto sandaros </w:t>
      </w:r>
      <w:r w:rsidR="005E68A3">
        <w:t>įstatymo 36 straipsnio 3 dal</w:t>
      </w:r>
      <w:r w:rsidR="005E68A3" w:rsidRPr="001E1D7F">
        <w:t>imi</w:t>
      </w:r>
      <w:r>
        <w:t xml:space="preserve"> ir atsižvelgdama į Molėtų rajono savivaldybės kontrolės ir audito </w:t>
      </w:r>
      <w:r w:rsidRPr="00421F70">
        <w:t xml:space="preserve">tarnybos </w:t>
      </w:r>
      <w:r w:rsidR="003B1E9C">
        <w:t xml:space="preserve">Molėtų rajono savivaldybės 2019 metų konsoliduotųjų ataskaitų rinkinio, savivaldybės biudžeto ir turto </w:t>
      </w:r>
      <w:r w:rsidR="003B1E9C" w:rsidRPr="001E1D7F">
        <w:t xml:space="preserve">naudojimo </w:t>
      </w:r>
      <w:r w:rsidR="00596E8A" w:rsidRPr="001E1D7F">
        <w:t xml:space="preserve">audito </w:t>
      </w:r>
      <w:r w:rsidR="005E68A3" w:rsidRPr="001E1D7F">
        <w:t xml:space="preserve">2020 m. liepos 17 d. </w:t>
      </w:r>
      <w:r w:rsidR="00044177" w:rsidRPr="001E1D7F">
        <w:t>išvadą Nr. KI-</w:t>
      </w:r>
      <w:r w:rsidR="005E68A3" w:rsidRPr="001E1D7F">
        <w:t>2</w:t>
      </w:r>
      <w:r w:rsidRPr="001E1D7F">
        <w:t>,</w:t>
      </w:r>
    </w:p>
    <w:p w:rsidR="00B76CC1" w:rsidRDefault="00B76CC1" w:rsidP="00B76CC1">
      <w:pPr>
        <w:spacing w:line="360" w:lineRule="auto"/>
        <w:ind w:firstLine="720"/>
        <w:jc w:val="both"/>
      </w:pPr>
      <w:r>
        <w:t>Molėtų rajono savivaldybės taryba n u s p r e n d ž i a patvirtinti:</w:t>
      </w:r>
    </w:p>
    <w:p w:rsidR="00B76CC1" w:rsidRDefault="00B76CC1" w:rsidP="00B76CC1">
      <w:pPr>
        <w:spacing w:line="360" w:lineRule="auto"/>
        <w:ind w:firstLine="720"/>
        <w:jc w:val="both"/>
      </w:pPr>
      <w:bookmarkStart w:id="6" w:name="_GoBack"/>
      <w:bookmarkEnd w:id="6"/>
      <w:r>
        <w:t>1.  Molėtų rajono savivaldybės 201</w:t>
      </w:r>
      <w:r w:rsidR="003B1E9C">
        <w:t>9</w:t>
      </w:r>
      <w:r>
        <w:t xml:space="preserve"> metų  konsoliduotųjų ataskaitų rinkinį </w:t>
      </w:r>
      <w:r w:rsidR="00A56DF8">
        <w:t>(pridedama)</w:t>
      </w:r>
      <w:r>
        <w:t>:</w:t>
      </w:r>
    </w:p>
    <w:p w:rsidR="00B76CC1" w:rsidRDefault="00B76CC1" w:rsidP="00B76CC1">
      <w:pPr>
        <w:spacing w:line="360" w:lineRule="auto"/>
        <w:jc w:val="both"/>
      </w:pPr>
      <w:r>
        <w:t xml:space="preserve">            1.1. Biudžeto vykdymo ataskaitų </w:t>
      </w:r>
      <w:r w:rsidRPr="00730390">
        <w:t>rinkinį</w:t>
      </w:r>
      <w:r w:rsidR="00044177" w:rsidRPr="00730390">
        <w:t xml:space="preserve"> (pridedama)</w:t>
      </w:r>
      <w:r w:rsidRPr="00730390">
        <w:t>:</w:t>
      </w:r>
    </w:p>
    <w:p w:rsidR="00B76CC1" w:rsidRDefault="00B76CC1" w:rsidP="00B76CC1">
      <w:pPr>
        <w:spacing w:line="360" w:lineRule="auto"/>
        <w:ind w:firstLine="720"/>
        <w:jc w:val="both"/>
      </w:pPr>
      <w:r>
        <w:t>1.1.1</w:t>
      </w:r>
      <w:r w:rsidRPr="001E1D7F">
        <w:t>.</w:t>
      </w:r>
      <w:r w:rsidR="005E68A3" w:rsidRPr="001E1D7F">
        <w:t xml:space="preserve"> </w:t>
      </w:r>
      <w:r w:rsidRPr="001E1D7F">
        <w:t>biudžeto</w:t>
      </w:r>
      <w:r>
        <w:t xml:space="preserve"> pajamų ir išlaidų plano vykdymo ataskaitą (forma Nr. 1 - sav);</w:t>
      </w:r>
    </w:p>
    <w:p w:rsidR="00B76CC1" w:rsidRDefault="00B76CC1" w:rsidP="00B76CC1">
      <w:pPr>
        <w:spacing w:line="360" w:lineRule="auto"/>
        <w:ind w:firstLine="720"/>
        <w:jc w:val="both"/>
      </w:pPr>
      <w:r>
        <w:t>1.1.2. biudžeto išlaidų sąmatos vykdymo ataskaitą (forma Nr. 2 - sav);</w:t>
      </w:r>
    </w:p>
    <w:p w:rsidR="00B76CC1" w:rsidRDefault="00B76CC1" w:rsidP="00B76CC1">
      <w:pPr>
        <w:spacing w:line="360" w:lineRule="auto"/>
        <w:ind w:firstLine="720"/>
        <w:jc w:val="both"/>
      </w:pPr>
      <w:r>
        <w:t>1.1.3. biudžeto vykdymo ataskaitų aiškinamąjį raštą.</w:t>
      </w:r>
    </w:p>
    <w:p w:rsidR="00B76CC1" w:rsidRDefault="00B76CC1" w:rsidP="00B76CC1">
      <w:pPr>
        <w:spacing w:line="360" w:lineRule="auto"/>
        <w:ind w:firstLine="720"/>
        <w:jc w:val="both"/>
      </w:pPr>
      <w:r>
        <w:t>1.2. Finansinių ataskaitų rinkinį</w:t>
      </w:r>
      <w:r w:rsidR="00044177" w:rsidRPr="00730390">
        <w:t>(pridedama)</w:t>
      </w:r>
      <w:r w:rsidRPr="00730390">
        <w:t>:</w:t>
      </w:r>
    </w:p>
    <w:p w:rsidR="00B76CC1" w:rsidRDefault="00B76CC1" w:rsidP="00B76CC1">
      <w:pPr>
        <w:spacing w:line="360" w:lineRule="auto"/>
        <w:ind w:firstLine="720"/>
        <w:jc w:val="both"/>
      </w:pPr>
      <w:r>
        <w:t>1.2.1. finansinės būklės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1.2.2. veiklos rezultatų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1.2.3. pinigų srautų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1.2.4. grynojo turto pokyčių ataskaitą;</w:t>
      </w:r>
    </w:p>
    <w:p w:rsidR="00B76CC1" w:rsidRDefault="00B76CC1" w:rsidP="00B76CC1">
      <w:pPr>
        <w:spacing w:line="360" w:lineRule="auto"/>
        <w:ind w:firstLine="720"/>
        <w:jc w:val="both"/>
      </w:pPr>
      <w:r>
        <w:t>1.2.5. finansinių ataskaitų aiškinamąjį raštą.</w:t>
      </w:r>
    </w:p>
    <w:p w:rsidR="00B76CC1" w:rsidRDefault="00B76CC1" w:rsidP="00B76CC1">
      <w:pPr>
        <w:spacing w:line="360" w:lineRule="auto"/>
        <w:ind w:firstLine="720"/>
        <w:jc w:val="both"/>
      </w:pPr>
      <w:r>
        <w:t>2. Molėtų rajono savivaldybės 201</w:t>
      </w:r>
      <w:r w:rsidR="003B1E9C">
        <w:t>9</w:t>
      </w:r>
      <w:r>
        <w:t xml:space="preserve"> metų  biudžeto vykdymo ataskaitą (pridedama).</w:t>
      </w:r>
    </w:p>
    <w:p w:rsidR="004F285B" w:rsidRDefault="004F285B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</w:pPr>
    </w:p>
    <w:p w:rsidR="00E102B7" w:rsidRDefault="00E102B7">
      <w:pPr>
        <w:tabs>
          <w:tab w:val="left" w:pos="1674"/>
        </w:tabs>
        <w:sectPr w:rsidR="00E102B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D17ABED18734826A0B23BE3B7350B2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C8181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B76CC1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88" w:rsidRDefault="00455988">
      <w:r>
        <w:separator/>
      </w:r>
    </w:p>
  </w:endnote>
  <w:endnote w:type="continuationSeparator" w:id="0">
    <w:p w:rsidR="00455988" w:rsidRDefault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88" w:rsidRDefault="00455988">
      <w:r>
        <w:separator/>
      </w:r>
    </w:p>
  </w:footnote>
  <w:footnote w:type="continuationSeparator" w:id="0">
    <w:p w:rsidR="00455988" w:rsidRDefault="0045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2"/>
    <w:rsid w:val="00034CF9"/>
    <w:rsid w:val="00044177"/>
    <w:rsid w:val="000C6276"/>
    <w:rsid w:val="001156B7"/>
    <w:rsid w:val="0012091C"/>
    <w:rsid w:val="00132437"/>
    <w:rsid w:val="001E1D7F"/>
    <w:rsid w:val="00211F14"/>
    <w:rsid w:val="002D27C1"/>
    <w:rsid w:val="00305758"/>
    <w:rsid w:val="00341D56"/>
    <w:rsid w:val="0038211B"/>
    <w:rsid w:val="00384B4D"/>
    <w:rsid w:val="003975CE"/>
    <w:rsid w:val="003A2777"/>
    <w:rsid w:val="003A762C"/>
    <w:rsid w:val="003B1E9C"/>
    <w:rsid w:val="00455988"/>
    <w:rsid w:val="004927BC"/>
    <w:rsid w:val="004968FC"/>
    <w:rsid w:val="004D19A6"/>
    <w:rsid w:val="004F285B"/>
    <w:rsid w:val="00503B36"/>
    <w:rsid w:val="00504780"/>
    <w:rsid w:val="00561916"/>
    <w:rsid w:val="00596E8A"/>
    <w:rsid w:val="005A4424"/>
    <w:rsid w:val="005E68A3"/>
    <w:rsid w:val="005F38B6"/>
    <w:rsid w:val="006213AE"/>
    <w:rsid w:val="00730390"/>
    <w:rsid w:val="00762282"/>
    <w:rsid w:val="007705B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6223"/>
    <w:rsid w:val="009B4614"/>
    <w:rsid w:val="009E70D9"/>
    <w:rsid w:val="00A56DF8"/>
    <w:rsid w:val="00AE325A"/>
    <w:rsid w:val="00AF6541"/>
    <w:rsid w:val="00B76CC1"/>
    <w:rsid w:val="00BA65BB"/>
    <w:rsid w:val="00BB70B1"/>
    <w:rsid w:val="00C16EA1"/>
    <w:rsid w:val="00C81818"/>
    <w:rsid w:val="00CC1DF9"/>
    <w:rsid w:val="00D03D5A"/>
    <w:rsid w:val="00D37D86"/>
    <w:rsid w:val="00D74773"/>
    <w:rsid w:val="00D8136A"/>
    <w:rsid w:val="00DB7660"/>
    <w:rsid w:val="00DC6469"/>
    <w:rsid w:val="00E032E8"/>
    <w:rsid w:val="00E102B7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100E68-7227-4CF2-8C36-C5377B7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7ABED18734826A0B23BE3B7350B2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929D01-97C1-4324-A10B-759F6B09B7E2}"/>
      </w:docPartPr>
      <w:docPartBody>
        <w:p w:rsidR="00C6136E" w:rsidRDefault="00C6136E">
          <w:pPr>
            <w:pStyle w:val="1D17ABED18734826A0B23BE3B7350B2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6E"/>
    <w:rsid w:val="00C12AFB"/>
    <w:rsid w:val="00C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D17ABED18734826A0B23BE3B7350B2B">
    <w:name w:val="1D17ABED18734826A0B23BE3B7350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194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2</cp:revision>
  <cp:lastPrinted>2001-06-05T13:05:00Z</cp:lastPrinted>
  <dcterms:created xsi:type="dcterms:W3CDTF">2020-08-19T11:36:00Z</dcterms:created>
  <dcterms:modified xsi:type="dcterms:W3CDTF">2020-08-19T11:36:00Z</dcterms:modified>
</cp:coreProperties>
</file>