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D206A" w:rsidRPr="005D206A">
        <w:rPr>
          <w:b/>
          <w:caps/>
          <w:noProof/>
        </w:rPr>
        <w:t>DĖL MOLĖTŲ RAJONO SAVIVALDYBEI NUOSAVYBĖS TEISE PRIKLAUSANČI</w:t>
      </w:r>
      <w:r w:rsidR="00936774">
        <w:rPr>
          <w:b/>
          <w:caps/>
          <w:noProof/>
        </w:rPr>
        <w:t>ų</w:t>
      </w:r>
      <w:r w:rsidR="005D206A" w:rsidRPr="005D206A">
        <w:rPr>
          <w:b/>
          <w:caps/>
          <w:noProof/>
        </w:rPr>
        <w:t xml:space="preserve"> ŽEMĖS </w:t>
      </w:r>
      <w:r w:rsidR="00936774">
        <w:rPr>
          <w:b/>
          <w:caps/>
          <w:noProof/>
        </w:rPr>
        <w:t xml:space="preserve">sklypų </w:t>
      </w:r>
      <w:r w:rsidR="005D206A" w:rsidRPr="005D206A">
        <w:rPr>
          <w:b/>
          <w:caps/>
          <w:noProof/>
        </w:rPr>
        <w:t>NUOMOS TVARKOS APRAŠO PATVIRTINIMO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C15903">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902CF">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02616">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12DF4">
        <w:t>B1-</w:t>
      </w:r>
      <w:r w:rsidR="00002616">
        <w:t>210</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973DD9" w:rsidRDefault="00973DD9" w:rsidP="00973DD9">
      <w:pPr>
        <w:widowControl w:val="0"/>
        <w:tabs>
          <w:tab w:val="center" w:pos="4320"/>
          <w:tab w:val="right" w:pos="8640"/>
        </w:tabs>
        <w:suppressAutoHyphens/>
        <w:spacing w:line="360" w:lineRule="auto"/>
        <w:ind w:firstLine="709"/>
        <w:jc w:val="both"/>
        <w:rPr>
          <w:lang w:eastAsia="lt-LT"/>
        </w:rPr>
      </w:pPr>
    </w:p>
    <w:p w:rsidR="005D206A" w:rsidRDefault="005D206A" w:rsidP="005D206A">
      <w:pPr>
        <w:spacing w:line="360" w:lineRule="auto"/>
        <w:ind w:firstLine="720"/>
        <w:jc w:val="both"/>
        <w:rPr>
          <w:rFonts w:eastAsia="Calibri"/>
          <w:lang w:eastAsia="lt-LT"/>
        </w:rPr>
      </w:pPr>
      <w:r w:rsidRPr="004C0C0F">
        <w:rPr>
          <w:lang w:eastAsia="lt-LT"/>
        </w:rPr>
        <w:t>Vadovaudamasi Lietuvos Respublikos vietos savivaldos įstatymo 6 straipsnio 3 punktu</w:t>
      </w:r>
      <w:r>
        <w:rPr>
          <w:lang w:eastAsia="lt-LT"/>
        </w:rPr>
        <w:t>,</w:t>
      </w:r>
      <w:r w:rsidRPr="004C0C0F">
        <w:rPr>
          <w:lang w:eastAsia="lt-LT"/>
        </w:rPr>
        <w:t xml:space="preserve"> 48 straipsnio 2 dalimi,</w:t>
      </w:r>
      <w:r w:rsidRPr="004C0C0F">
        <w:rPr>
          <w:lang w:eastAsia="ar-SA"/>
        </w:rPr>
        <w:t xml:space="preserve"> </w:t>
      </w:r>
      <w:r w:rsidRPr="004C0C0F">
        <w:rPr>
          <w:lang w:eastAsia="lt-LT"/>
        </w:rPr>
        <w:t>Lietuvos Respublikos žemės įstatymo 1</w:t>
      </w:r>
      <w:r>
        <w:rPr>
          <w:lang w:eastAsia="lt-LT"/>
        </w:rPr>
        <w:t>4 straipsnio 2 dalimi</w:t>
      </w:r>
      <w:r w:rsidRPr="004C0C0F">
        <w:rPr>
          <w:lang w:eastAsia="lt-LT"/>
        </w:rPr>
        <w:t xml:space="preserve">, </w:t>
      </w:r>
      <w:r>
        <w:rPr>
          <w:lang w:eastAsia="lt-LT"/>
        </w:rPr>
        <w:t>1</w:t>
      </w:r>
      <w:r w:rsidRPr="004C0C0F">
        <w:rPr>
          <w:lang w:eastAsia="lt-LT"/>
        </w:rPr>
        <w:t>8</w:t>
      </w:r>
      <w:r>
        <w:rPr>
          <w:lang w:eastAsia="lt-LT"/>
        </w:rPr>
        <w:t xml:space="preserve"> straipsnio 1 dalimi</w:t>
      </w:r>
      <w:r w:rsidRPr="004C0C0F">
        <w:rPr>
          <w:lang w:eastAsia="lt-LT"/>
        </w:rPr>
        <w:t>,</w:t>
      </w:r>
      <w:r w:rsidRPr="004C0C0F">
        <w:rPr>
          <w:rFonts w:eastAsia="Calibri"/>
          <w:lang w:eastAsia="lt-LT"/>
        </w:rPr>
        <w:t xml:space="preserve"> </w:t>
      </w:r>
    </w:p>
    <w:p w:rsidR="005D206A" w:rsidRPr="004C0C0F" w:rsidRDefault="005D206A" w:rsidP="005D206A">
      <w:pPr>
        <w:spacing w:line="360" w:lineRule="auto"/>
        <w:ind w:firstLine="720"/>
        <w:jc w:val="both"/>
        <w:rPr>
          <w:rFonts w:eastAsia="Calibri"/>
          <w:lang w:eastAsia="lt-LT"/>
        </w:rPr>
      </w:pPr>
      <w:r>
        <w:rPr>
          <w:rFonts w:eastAsia="Calibri"/>
          <w:lang w:eastAsia="lt-LT"/>
        </w:rPr>
        <w:t>Molėtų</w:t>
      </w:r>
      <w:r w:rsidRPr="004C0C0F">
        <w:rPr>
          <w:rFonts w:eastAsia="Calibri"/>
          <w:lang w:eastAsia="lt-LT"/>
        </w:rPr>
        <w:t xml:space="preserve"> rajono savivaldybės taryba  n u s p r e n d ž i a:</w:t>
      </w:r>
    </w:p>
    <w:p w:rsidR="005D206A" w:rsidRPr="004C0C0F" w:rsidRDefault="005D206A" w:rsidP="005D206A">
      <w:pPr>
        <w:spacing w:line="360" w:lineRule="auto"/>
        <w:ind w:firstLine="720"/>
        <w:jc w:val="both"/>
        <w:rPr>
          <w:lang w:eastAsia="ar-SA"/>
        </w:rPr>
      </w:pPr>
      <w:r w:rsidRPr="004C0C0F">
        <w:rPr>
          <w:rFonts w:eastAsia="Calibri"/>
          <w:spacing w:val="60"/>
          <w:lang w:eastAsia="lt-LT"/>
        </w:rPr>
        <w:t>Patvirtinti</w:t>
      </w:r>
      <w:r w:rsidRPr="004C0C0F">
        <w:rPr>
          <w:rFonts w:eastAsia="Calibri"/>
          <w:lang w:eastAsia="lt-LT"/>
        </w:rPr>
        <w:t xml:space="preserve"> </w:t>
      </w:r>
      <w:r>
        <w:rPr>
          <w:rFonts w:eastAsia="Calibri"/>
          <w:lang w:eastAsia="lt-LT"/>
        </w:rPr>
        <w:t>Molėtų</w:t>
      </w:r>
      <w:r w:rsidRPr="004C0C0F">
        <w:rPr>
          <w:rFonts w:eastAsia="Calibri"/>
          <w:lang w:eastAsia="lt-LT"/>
        </w:rPr>
        <w:t xml:space="preserve"> rajono savivaldybei nuosavybės teise </w:t>
      </w:r>
      <w:r w:rsidRPr="00936774">
        <w:rPr>
          <w:rFonts w:eastAsia="Calibri"/>
          <w:lang w:eastAsia="lt-LT"/>
        </w:rPr>
        <w:t>priklausanč</w:t>
      </w:r>
      <w:r w:rsidR="006E2D00" w:rsidRPr="00936774">
        <w:rPr>
          <w:rFonts w:eastAsia="Calibri"/>
          <w:lang w:eastAsia="lt-LT"/>
        </w:rPr>
        <w:t>ių</w:t>
      </w:r>
      <w:r w:rsidRPr="00936774">
        <w:rPr>
          <w:rFonts w:eastAsia="Calibri"/>
          <w:lang w:eastAsia="lt-LT"/>
        </w:rPr>
        <w:t xml:space="preserve"> žemės</w:t>
      </w:r>
      <w:r w:rsidR="006E2D00" w:rsidRPr="00936774">
        <w:rPr>
          <w:rFonts w:eastAsia="Calibri"/>
          <w:lang w:eastAsia="lt-LT"/>
        </w:rPr>
        <w:t xml:space="preserve"> sklypų</w:t>
      </w:r>
      <w:r w:rsidRPr="00936774">
        <w:rPr>
          <w:rFonts w:eastAsia="Calibri"/>
          <w:lang w:eastAsia="lt-LT"/>
        </w:rPr>
        <w:t xml:space="preserve"> </w:t>
      </w:r>
      <w:r w:rsidRPr="004C0C0F">
        <w:rPr>
          <w:rFonts w:eastAsia="Calibri"/>
          <w:lang w:eastAsia="lt-LT"/>
        </w:rPr>
        <w:t>nuomos tvarkos aprašą (pridedama).</w:t>
      </w:r>
    </w:p>
    <w:p w:rsidR="00DF5AB4" w:rsidRDefault="00DF5AB4">
      <w:pPr>
        <w:tabs>
          <w:tab w:val="left" w:pos="1674"/>
        </w:tabs>
      </w:pPr>
    </w:p>
    <w:p w:rsidR="00973DD9" w:rsidRDefault="00973DD9">
      <w:pPr>
        <w:tabs>
          <w:tab w:val="left" w:pos="1674"/>
        </w:tabs>
      </w:pPr>
    </w:p>
    <w:p w:rsidR="00973DD9" w:rsidRDefault="00973DD9">
      <w:pPr>
        <w:tabs>
          <w:tab w:val="left" w:pos="1674"/>
        </w:tabs>
        <w:sectPr w:rsidR="00973DD9" w:rsidSect="00973DD9">
          <w:type w:val="continuous"/>
          <w:pgSz w:w="11906" w:h="16838" w:code="9"/>
          <w:pgMar w:top="1134" w:right="567" w:bottom="426"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002616">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5D206A" w:rsidRDefault="005D206A" w:rsidP="00136DB1"/>
    <w:p w:rsidR="005D206A" w:rsidRDefault="005D206A">
      <w:r>
        <w:br w:type="page"/>
      </w:r>
    </w:p>
    <w:p w:rsidR="005D206A" w:rsidRPr="00C55EC2" w:rsidRDefault="005D206A" w:rsidP="005D206A">
      <w:pPr>
        <w:ind w:firstLine="4820"/>
        <w:rPr>
          <w:lang w:eastAsia="lt-LT"/>
        </w:rPr>
      </w:pPr>
      <w:r w:rsidRPr="00C55EC2">
        <w:rPr>
          <w:lang w:eastAsia="lt-LT"/>
        </w:rPr>
        <w:lastRenderedPageBreak/>
        <w:t xml:space="preserve">PATVIRTINTA </w:t>
      </w:r>
    </w:p>
    <w:p w:rsidR="005D206A" w:rsidRPr="00C55EC2" w:rsidRDefault="005D206A" w:rsidP="005D206A">
      <w:pPr>
        <w:ind w:left="5387" w:hanging="567"/>
        <w:rPr>
          <w:lang w:eastAsia="lt-LT"/>
        </w:rPr>
      </w:pPr>
      <w:r w:rsidRPr="00C55EC2">
        <w:rPr>
          <w:lang w:eastAsia="lt-LT"/>
        </w:rPr>
        <w:t xml:space="preserve">Molėtų rajono savivaldybės tarybos </w:t>
      </w:r>
    </w:p>
    <w:p w:rsidR="005D206A" w:rsidRPr="00C55EC2" w:rsidRDefault="005D206A" w:rsidP="005D206A">
      <w:pPr>
        <w:tabs>
          <w:tab w:val="left" w:pos="5387"/>
        </w:tabs>
        <w:ind w:left="5387" w:hanging="567"/>
        <w:rPr>
          <w:lang w:eastAsia="lt-LT"/>
        </w:rPr>
      </w:pPr>
      <w:r w:rsidRPr="00C55EC2">
        <w:rPr>
          <w:lang w:eastAsia="lt-LT"/>
        </w:rPr>
        <w:t>20</w:t>
      </w:r>
      <w:r>
        <w:rPr>
          <w:lang w:eastAsia="lt-LT"/>
        </w:rPr>
        <w:t>20</w:t>
      </w:r>
      <w:r w:rsidRPr="00C55EC2">
        <w:rPr>
          <w:lang w:eastAsia="lt-LT"/>
        </w:rPr>
        <w:t xml:space="preserve"> m. </w:t>
      </w:r>
      <w:r>
        <w:rPr>
          <w:lang w:eastAsia="lt-LT"/>
        </w:rPr>
        <w:t xml:space="preserve">liepos </w:t>
      </w:r>
      <w:r w:rsidR="00002616">
        <w:rPr>
          <w:lang w:eastAsia="lt-LT"/>
        </w:rPr>
        <w:t>23</w:t>
      </w:r>
      <w:r w:rsidRPr="00C55EC2">
        <w:rPr>
          <w:lang w:eastAsia="lt-LT"/>
        </w:rPr>
        <w:t xml:space="preserve"> d. sprendimu Nr. B1- </w:t>
      </w:r>
      <w:r w:rsidR="00002616">
        <w:rPr>
          <w:lang w:eastAsia="lt-LT"/>
        </w:rPr>
        <w:t>210</w:t>
      </w:r>
    </w:p>
    <w:p w:rsidR="005D206A" w:rsidRDefault="005D206A" w:rsidP="00136DB1"/>
    <w:p w:rsidR="005D206A" w:rsidRPr="004C0C0F" w:rsidRDefault="005D206A" w:rsidP="005D206A">
      <w:pPr>
        <w:widowControl w:val="0"/>
        <w:tabs>
          <w:tab w:val="center" w:pos="4320"/>
          <w:tab w:val="right" w:pos="8640"/>
        </w:tabs>
        <w:suppressAutoHyphens/>
        <w:jc w:val="center"/>
        <w:rPr>
          <w:b/>
          <w:lang w:eastAsia="lt-LT"/>
        </w:rPr>
      </w:pPr>
      <w:r>
        <w:rPr>
          <w:rFonts w:eastAsia="Calibri"/>
          <w:b/>
          <w:bCs/>
          <w:color w:val="000000"/>
          <w:lang w:eastAsia="lt-LT"/>
        </w:rPr>
        <w:t>MOLĖTŲ</w:t>
      </w:r>
      <w:r w:rsidRPr="004C0C0F">
        <w:rPr>
          <w:rFonts w:eastAsia="Calibri"/>
          <w:b/>
          <w:bCs/>
          <w:color w:val="000000"/>
          <w:lang w:eastAsia="lt-LT"/>
        </w:rPr>
        <w:t xml:space="preserve"> RAJONO SAVIVALDYBEI NUOSAVYBĖS TEISE PRIKLAUSANČI</w:t>
      </w:r>
      <w:r w:rsidR="00936774">
        <w:rPr>
          <w:rFonts w:eastAsia="Calibri"/>
          <w:b/>
          <w:bCs/>
          <w:color w:val="000000"/>
          <w:lang w:eastAsia="lt-LT"/>
        </w:rPr>
        <w:t>Ų</w:t>
      </w:r>
      <w:r w:rsidRPr="004C0C0F">
        <w:rPr>
          <w:rFonts w:eastAsia="Calibri"/>
          <w:b/>
          <w:bCs/>
          <w:color w:val="000000"/>
          <w:lang w:eastAsia="lt-LT"/>
        </w:rPr>
        <w:t xml:space="preserve"> ŽEMĖS</w:t>
      </w:r>
      <w:r w:rsidR="00936774">
        <w:rPr>
          <w:rFonts w:eastAsia="Calibri"/>
          <w:b/>
          <w:bCs/>
          <w:color w:val="000000"/>
          <w:lang w:eastAsia="lt-LT"/>
        </w:rPr>
        <w:t xml:space="preserve"> SKLYPŲ</w:t>
      </w:r>
      <w:r w:rsidRPr="004C0C0F">
        <w:rPr>
          <w:rFonts w:eastAsia="Calibri"/>
          <w:b/>
          <w:bCs/>
          <w:color w:val="000000"/>
          <w:lang w:eastAsia="lt-LT"/>
        </w:rPr>
        <w:t xml:space="preserve"> NUOMOS </w:t>
      </w:r>
      <w:r w:rsidRPr="004C0C0F">
        <w:rPr>
          <w:b/>
          <w:lang w:eastAsia="lt-LT"/>
        </w:rPr>
        <w:t>TVARKOS APRAŠAS</w:t>
      </w:r>
    </w:p>
    <w:p w:rsidR="005D206A" w:rsidRPr="004C0C0F" w:rsidRDefault="005D206A" w:rsidP="005D206A">
      <w:pPr>
        <w:widowControl w:val="0"/>
        <w:tabs>
          <w:tab w:val="center" w:pos="4320"/>
          <w:tab w:val="right" w:pos="8640"/>
        </w:tabs>
        <w:suppressAutoHyphens/>
        <w:jc w:val="center"/>
        <w:rPr>
          <w:b/>
          <w:lang w:eastAsia="lt-LT"/>
        </w:rPr>
      </w:pPr>
    </w:p>
    <w:p w:rsidR="005D206A" w:rsidRPr="004C0C0F" w:rsidRDefault="005D206A" w:rsidP="005D206A">
      <w:pPr>
        <w:jc w:val="center"/>
        <w:rPr>
          <w:b/>
          <w:lang w:eastAsia="lt-LT"/>
        </w:rPr>
      </w:pPr>
      <w:r w:rsidRPr="004C0C0F">
        <w:rPr>
          <w:b/>
          <w:lang w:eastAsia="lt-LT"/>
        </w:rPr>
        <w:t xml:space="preserve">I SKYRIUS </w:t>
      </w:r>
    </w:p>
    <w:p w:rsidR="005D206A" w:rsidRPr="004C0C0F" w:rsidRDefault="005D206A" w:rsidP="005D206A">
      <w:pPr>
        <w:jc w:val="center"/>
        <w:rPr>
          <w:b/>
          <w:lang w:eastAsia="lt-LT"/>
        </w:rPr>
      </w:pPr>
      <w:r w:rsidRPr="004C0C0F">
        <w:rPr>
          <w:b/>
          <w:lang w:eastAsia="lt-LT"/>
        </w:rPr>
        <w:t>BENDROSIOS NUOSTATOS</w:t>
      </w:r>
    </w:p>
    <w:p w:rsidR="005D206A" w:rsidRPr="004C0C0F" w:rsidRDefault="005D206A" w:rsidP="005D206A">
      <w:pPr>
        <w:jc w:val="both"/>
        <w:rPr>
          <w:b/>
          <w:lang w:eastAsia="lt-LT"/>
        </w:rPr>
      </w:pPr>
    </w:p>
    <w:p w:rsidR="005D206A" w:rsidRPr="004C0C0F" w:rsidRDefault="005D206A" w:rsidP="005D206A">
      <w:pPr>
        <w:spacing w:line="360" w:lineRule="auto"/>
        <w:ind w:firstLine="720"/>
        <w:jc w:val="both"/>
        <w:rPr>
          <w:lang w:eastAsia="lt-LT"/>
        </w:rPr>
      </w:pPr>
      <w:r w:rsidRPr="004C0C0F">
        <w:rPr>
          <w:lang w:eastAsia="lt-LT"/>
        </w:rPr>
        <w:t xml:space="preserve">1. </w:t>
      </w:r>
      <w:r>
        <w:rPr>
          <w:rFonts w:eastAsia="Calibri"/>
          <w:lang w:eastAsia="lt-LT"/>
        </w:rPr>
        <w:t>Molėtų</w:t>
      </w:r>
      <w:r w:rsidRPr="004C0C0F">
        <w:rPr>
          <w:lang w:eastAsia="lt-LT"/>
        </w:rPr>
        <w:t xml:space="preserve"> rajono savivaldybei nuosavybės teise priklausanči</w:t>
      </w:r>
      <w:r w:rsidR="00936774">
        <w:rPr>
          <w:lang w:eastAsia="lt-LT"/>
        </w:rPr>
        <w:t>ų</w:t>
      </w:r>
      <w:r w:rsidRPr="004C0C0F">
        <w:rPr>
          <w:lang w:eastAsia="lt-LT"/>
        </w:rPr>
        <w:t xml:space="preserve"> žemės </w:t>
      </w:r>
      <w:r w:rsidR="00936774">
        <w:rPr>
          <w:lang w:eastAsia="lt-LT"/>
        </w:rPr>
        <w:t xml:space="preserve">sklypų </w:t>
      </w:r>
      <w:r w:rsidRPr="004C0C0F">
        <w:rPr>
          <w:lang w:eastAsia="lt-LT"/>
        </w:rPr>
        <w:t xml:space="preserve">nuomos tvarkos aprašas (toliau – Aprašas) reglamentuoja </w:t>
      </w:r>
      <w:r>
        <w:rPr>
          <w:rFonts w:eastAsia="Calibri"/>
          <w:lang w:eastAsia="lt-LT"/>
        </w:rPr>
        <w:t>Molėtų</w:t>
      </w:r>
      <w:r w:rsidRPr="004C0C0F">
        <w:rPr>
          <w:lang w:eastAsia="lt-LT"/>
        </w:rPr>
        <w:t xml:space="preserve"> rajono savivaldybei (toliau – Savivaldybė) nuosavybės teise priklausančių žemės sklypų nuomos</w:t>
      </w:r>
      <w:r>
        <w:rPr>
          <w:lang w:eastAsia="lt-LT"/>
        </w:rPr>
        <w:t xml:space="preserve"> aukciono būdu ir be aukciono</w:t>
      </w:r>
      <w:r w:rsidRPr="004C0C0F">
        <w:rPr>
          <w:iCs/>
          <w:lang w:eastAsia="lt-LT"/>
        </w:rPr>
        <w:t xml:space="preserve"> </w:t>
      </w:r>
      <w:r>
        <w:rPr>
          <w:lang w:eastAsia="lt-LT"/>
        </w:rPr>
        <w:t xml:space="preserve">tvarką bei sąlygas. </w:t>
      </w:r>
    </w:p>
    <w:p w:rsidR="005D206A" w:rsidRPr="004C0C0F" w:rsidRDefault="005D206A" w:rsidP="005D206A">
      <w:pPr>
        <w:spacing w:line="360" w:lineRule="auto"/>
        <w:ind w:firstLine="720"/>
        <w:jc w:val="both"/>
        <w:rPr>
          <w:lang w:eastAsia="lt-LT"/>
        </w:rPr>
      </w:pPr>
      <w:r w:rsidRPr="004C0C0F">
        <w:rPr>
          <w:lang w:eastAsia="lt-LT"/>
        </w:rPr>
        <w:t>2. Savivaldybei nuosavybės teise priklausan</w:t>
      </w:r>
      <w:r>
        <w:rPr>
          <w:lang w:eastAsia="lt-LT"/>
        </w:rPr>
        <w:t>či</w:t>
      </w:r>
      <w:r w:rsidR="00936774">
        <w:rPr>
          <w:lang w:eastAsia="lt-LT"/>
        </w:rPr>
        <w:t>ų</w:t>
      </w:r>
      <w:r w:rsidRPr="004C0C0F">
        <w:rPr>
          <w:lang w:eastAsia="lt-LT"/>
        </w:rPr>
        <w:t xml:space="preserve"> žemės </w:t>
      </w:r>
      <w:r w:rsidR="00936774">
        <w:rPr>
          <w:lang w:eastAsia="lt-LT"/>
        </w:rPr>
        <w:t xml:space="preserve">sklypų </w:t>
      </w:r>
      <w:r>
        <w:rPr>
          <w:lang w:eastAsia="lt-LT"/>
        </w:rPr>
        <w:t xml:space="preserve">(toliau - Savivaldybės žemė) savininko teises įgyvendina </w:t>
      </w:r>
      <w:r w:rsidRPr="004C0C0F">
        <w:rPr>
          <w:lang w:eastAsia="lt-LT"/>
        </w:rPr>
        <w:t>Savivaldybės taryb</w:t>
      </w:r>
      <w:r>
        <w:rPr>
          <w:lang w:eastAsia="lt-LT"/>
        </w:rPr>
        <w:t>a.</w:t>
      </w:r>
    </w:p>
    <w:p w:rsidR="005D206A" w:rsidRPr="004C0C0F" w:rsidRDefault="005D206A" w:rsidP="005D206A">
      <w:pPr>
        <w:spacing w:line="360" w:lineRule="auto"/>
        <w:ind w:firstLine="720"/>
        <w:jc w:val="both"/>
        <w:rPr>
          <w:lang w:eastAsia="lt-LT"/>
        </w:rPr>
      </w:pPr>
      <w:r w:rsidRPr="004C0C0F">
        <w:rPr>
          <w:lang w:eastAsia="lt-LT"/>
        </w:rPr>
        <w:t>3. Šiame Apraše naudojamos sąvokos atitinka Lietuvos Respublikos žemės įstatyme ir kituose teisės aktuose naudojamas sąvokas.</w:t>
      </w:r>
    </w:p>
    <w:p w:rsidR="005D206A" w:rsidRPr="004C0C0F" w:rsidRDefault="005D206A" w:rsidP="005D206A">
      <w:pPr>
        <w:jc w:val="both"/>
        <w:rPr>
          <w:lang w:eastAsia="lt-LT"/>
        </w:rPr>
      </w:pPr>
    </w:p>
    <w:p w:rsidR="005D206A" w:rsidRPr="004C0C0F" w:rsidRDefault="005D206A" w:rsidP="005D206A">
      <w:pPr>
        <w:jc w:val="center"/>
        <w:rPr>
          <w:b/>
          <w:lang w:eastAsia="lt-LT"/>
        </w:rPr>
      </w:pPr>
      <w:r>
        <w:rPr>
          <w:b/>
          <w:lang w:eastAsia="lt-LT"/>
        </w:rPr>
        <w:t>II</w:t>
      </w:r>
      <w:r w:rsidRPr="004C0C0F">
        <w:rPr>
          <w:b/>
          <w:lang w:eastAsia="lt-LT"/>
        </w:rPr>
        <w:t xml:space="preserve"> SKYRIUS </w:t>
      </w:r>
    </w:p>
    <w:p w:rsidR="005D206A" w:rsidRPr="004C0C0F" w:rsidRDefault="005D206A" w:rsidP="005D206A">
      <w:pPr>
        <w:jc w:val="center"/>
        <w:rPr>
          <w:b/>
          <w:lang w:eastAsia="lt-LT"/>
        </w:rPr>
      </w:pPr>
      <w:r w:rsidRPr="004C0C0F">
        <w:rPr>
          <w:b/>
          <w:lang w:eastAsia="lt-LT"/>
        </w:rPr>
        <w:t xml:space="preserve"> SAVIVALDYBĖS ŽEMĖS IŠNUOMOJIMO TVARKA</w:t>
      </w:r>
    </w:p>
    <w:p w:rsidR="005D206A" w:rsidRPr="004C0C0F" w:rsidRDefault="005D206A" w:rsidP="005D206A">
      <w:pPr>
        <w:jc w:val="center"/>
        <w:rPr>
          <w:lang w:eastAsia="lt-LT"/>
        </w:rPr>
      </w:pPr>
    </w:p>
    <w:p w:rsidR="005D206A" w:rsidRPr="00280714" w:rsidRDefault="005D206A" w:rsidP="005D206A">
      <w:pPr>
        <w:spacing w:line="360" w:lineRule="auto"/>
        <w:ind w:firstLine="720"/>
        <w:jc w:val="both"/>
      </w:pPr>
      <w:r w:rsidRPr="00280714">
        <w:t xml:space="preserve">4. Sprendimą išnuomoti </w:t>
      </w:r>
      <w:r w:rsidRPr="00280714">
        <w:rPr>
          <w:lang w:eastAsia="lt-LT"/>
        </w:rPr>
        <w:t xml:space="preserve">Savivaldybės žemės </w:t>
      </w:r>
      <w:r w:rsidRPr="00280714">
        <w:t xml:space="preserve">sklypą priima </w:t>
      </w:r>
      <w:r>
        <w:t>S</w:t>
      </w:r>
      <w:r w:rsidRPr="00280714">
        <w:t>avivaldybės taryba</w:t>
      </w:r>
      <w:r>
        <w:t xml:space="preserve">. Sprendime turi būti nustatytas žemės nuomos terminas, pradinis metinis žemės nuomos mokesčio dydis, gali būti nustatytos papildomas nuomos sąlygos. </w:t>
      </w:r>
    </w:p>
    <w:p w:rsidR="005D206A" w:rsidRPr="00280714" w:rsidRDefault="005D206A" w:rsidP="005D206A">
      <w:pPr>
        <w:spacing w:line="360" w:lineRule="auto"/>
        <w:ind w:firstLine="720"/>
        <w:jc w:val="both"/>
      </w:pPr>
      <w:r>
        <w:rPr>
          <w:lang w:eastAsia="lt-LT"/>
        </w:rPr>
        <w:t xml:space="preserve">5. </w:t>
      </w:r>
      <w:r w:rsidRPr="00280714">
        <w:rPr>
          <w:lang w:eastAsia="lt-LT"/>
        </w:rPr>
        <w:t xml:space="preserve">Savivaldybės žemės </w:t>
      </w:r>
      <w:r w:rsidRPr="00280714">
        <w:t xml:space="preserve">nuomos sutartį </w:t>
      </w:r>
      <w:r>
        <w:rPr>
          <w:lang w:eastAsia="lt-LT"/>
        </w:rPr>
        <w:t>(1 priedas)</w:t>
      </w:r>
      <w:r w:rsidRPr="00C601D5">
        <w:rPr>
          <w:lang w:eastAsia="lt-LT"/>
        </w:rPr>
        <w:t xml:space="preserve"> </w:t>
      </w:r>
      <w:r w:rsidRPr="00280714">
        <w:t xml:space="preserve">sudaro Savivaldybės administracijos direktorius arba jo įgaliotas kitas Savivaldybės administracijos valstybės tarnautojas. </w:t>
      </w:r>
    </w:p>
    <w:p w:rsidR="005D206A" w:rsidRPr="00280714" w:rsidRDefault="005D206A" w:rsidP="005D206A">
      <w:pPr>
        <w:spacing w:line="360" w:lineRule="auto"/>
        <w:ind w:firstLine="720"/>
        <w:jc w:val="both"/>
      </w:pPr>
      <w:r>
        <w:t>6</w:t>
      </w:r>
      <w:r w:rsidRPr="00280714">
        <w:t>. Savivaldybės žemės nuomos sutartyje turi būti numatoma, kad ši sutartis Nekilnojamojo turto registro įstatymo nustatyta tvarka per 3 mėnesius nuo jos sudarymo dienos turi būti žemės sklypo nuomininko lėšomis įregistruota</w:t>
      </w:r>
      <w:r w:rsidRPr="00280714">
        <w:rPr>
          <w:color w:val="FF0000"/>
        </w:rPr>
        <w:t xml:space="preserve"> </w:t>
      </w:r>
      <w:r w:rsidRPr="00280714">
        <w:t xml:space="preserve">Nekilnojamojo turto registre. Nuomininkui neįvykdžius šios sąlygos, nuomotojas turi reikalauti pašalinti sutarties sąlygų pažeidimus arba nutraukti </w:t>
      </w:r>
      <w:r>
        <w:t xml:space="preserve">Savivaldybės </w:t>
      </w:r>
      <w:r w:rsidRPr="00280714">
        <w:t xml:space="preserve">žemės nuomos sutartį prieš terminą. </w:t>
      </w:r>
    </w:p>
    <w:p w:rsidR="005D206A" w:rsidRPr="00280714" w:rsidRDefault="005D206A" w:rsidP="005D206A">
      <w:pPr>
        <w:spacing w:line="360" w:lineRule="auto"/>
        <w:ind w:firstLine="720"/>
        <w:jc w:val="both"/>
      </w:pPr>
      <w:r>
        <w:t>7</w:t>
      </w:r>
      <w:r w:rsidRPr="00280714">
        <w:t xml:space="preserve">. Savivaldybės žemės nuomos terminas nustatomas nuomotojo ir nuomininko susitarimu, bet ne ilgiau kaip 99 metams. Žemės sklypai laikiniems statiniams statyti ir eksploatuoti išnuomojami Statybos įstatymo nustatytam tokių statinių naudojimo terminui. Visais kitais atvejais žemės sklypų, išnuomojamų statiniams ar įrenginiams eksploatuoti arba statyti ir eksploatuoti, nuomos terminas nustatomas atsižvelgiant į ekonomiškai pagrįstą statinio ar įrenginio naudojimo trukmę. Žemės nuomos termino nustatymo motyvai turi būti išdėstyti sprendime išnuomoti </w:t>
      </w:r>
      <w:r>
        <w:t>Savivaldybės</w:t>
      </w:r>
      <w:r w:rsidRPr="00280714">
        <w:t xml:space="preserve"> žemės sklypą.</w:t>
      </w:r>
    </w:p>
    <w:p w:rsidR="005D206A" w:rsidRPr="00280714" w:rsidRDefault="005D206A" w:rsidP="005D206A">
      <w:pPr>
        <w:widowControl w:val="0"/>
        <w:spacing w:line="360" w:lineRule="auto"/>
        <w:ind w:firstLine="720"/>
        <w:jc w:val="both"/>
      </w:pPr>
      <w:r>
        <w:t>8</w:t>
      </w:r>
      <w:r w:rsidRPr="00280714">
        <w:t xml:space="preserve">. </w:t>
      </w:r>
      <w:r w:rsidRPr="003A4254">
        <w:t xml:space="preserve">Savivaldybės </w:t>
      </w:r>
      <w:r w:rsidRPr="00280714">
        <w:t xml:space="preserve">žemės nuomos sutartyje nustatytas žemės nuomos terminas gali būti pratęsiamas </w:t>
      </w:r>
      <w:r w:rsidRPr="003A4254">
        <w:t>Savivaldybės tarybos sprendimu</w:t>
      </w:r>
      <w:r w:rsidRPr="00280714">
        <w:t>.</w:t>
      </w:r>
    </w:p>
    <w:p w:rsidR="005D206A" w:rsidRPr="00FB7B24" w:rsidRDefault="005D206A" w:rsidP="005D206A">
      <w:pPr>
        <w:spacing w:line="360" w:lineRule="auto"/>
        <w:ind w:firstLine="720"/>
        <w:jc w:val="both"/>
      </w:pPr>
      <w:r w:rsidRPr="00FB7B24">
        <w:lastRenderedPageBreak/>
        <w:t>9. Savivaldybės žemė, išskyrus šio Aprašo 10 punkte nustatytus atvejus, išnuomojama aukciono būdu asmeniui, kuris pasiūlo didžiausią nuomos mokestį.</w:t>
      </w:r>
    </w:p>
    <w:p w:rsidR="005D206A" w:rsidRPr="00FB7B24" w:rsidRDefault="005D206A" w:rsidP="005D206A">
      <w:pPr>
        <w:spacing w:line="360" w:lineRule="auto"/>
        <w:ind w:firstLine="720"/>
        <w:jc w:val="both"/>
      </w:pPr>
      <w:r w:rsidRPr="00FB7B24">
        <w:t>10. Savivaldybės žemė išnuomojama be aukciono, jeigu:</w:t>
      </w:r>
    </w:p>
    <w:p w:rsidR="005D206A" w:rsidRPr="00FB7B24" w:rsidRDefault="005D206A" w:rsidP="005D206A">
      <w:pPr>
        <w:widowControl w:val="0"/>
        <w:spacing w:line="360" w:lineRule="auto"/>
        <w:ind w:firstLine="720"/>
        <w:jc w:val="both"/>
      </w:pPr>
      <w:r w:rsidRPr="00FB7B24">
        <w:t xml:space="preserve">10.1. ji užstatyta fiziniams ir juridiniams asmenims nuosavybės teise priklausančiais ar jų nuomojamais statiniais ar įrenginiais (išskyrus laikinuosius statinius, inžinerinius tinklus bei neturinčius aiškios funkcinės priklausomybės ar apibrėžto naudojimo arba ūkinės veiklos pobūdžio statinius, kurie tarnauja pagrindiniam statiniui ar įrenginiui arba jo priklausiniui). Žemės sklypai, užstatyti fizinių ar juridinių asmenų nuomojamais statiniais ar įrenginiais, išnuomojami tik šių statinių ar įrenginių nuomos terminui. Žemės sklypai išnuomojami teritorijų planavimo dokumentuose </w:t>
      </w:r>
      <w:r w:rsidRPr="00FB7B24">
        <w:rPr>
          <w:bCs/>
        </w:rPr>
        <w:t>ar žemės valdos projektuose</w:t>
      </w:r>
      <w:r w:rsidRPr="00FB7B24">
        <w:rPr>
          <w:b/>
          <w:bCs/>
        </w:rPr>
        <w:t xml:space="preserve"> </w:t>
      </w:r>
      <w:r w:rsidRPr="00FB7B24">
        <w:t>nustatyto dydžio, kuris</w:t>
      </w:r>
      <w:r w:rsidRPr="00FB7B24">
        <w:rPr>
          <w:b/>
          <w:bCs/>
        </w:rPr>
        <w:t xml:space="preserve"> </w:t>
      </w:r>
      <w:r w:rsidRPr="00FB7B24">
        <w:t>būtinas statiniams ar įrenginiams eksploatuoti pagal Nekilnojamojo turto kadastre įrašytą jų tiesioginę paskirtį;</w:t>
      </w:r>
    </w:p>
    <w:p w:rsidR="005D206A" w:rsidRPr="00FB7B24" w:rsidRDefault="005D206A" w:rsidP="005D206A">
      <w:pPr>
        <w:spacing w:line="360" w:lineRule="auto"/>
        <w:ind w:firstLine="720"/>
        <w:jc w:val="both"/>
      </w:pPr>
      <w:r w:rsidRPr="00FB7B24">
        <w:rPr>
          <w:lang w:eastAsia="lt-LT"/>
        </w:rPr>
        <w:t>10.2. jos reikia įgyvendinti Savivaldybei svarbiems regiono socialinės, ekonominės plėtros ir (arba) infrastruktūros projektams, kuriuos regiono plėtros taryba Vyriausybės nustatyta tvarka</w:t>
      </w:r>
      <w:r w:rsidRPr="00FB7B24">
        <w:rPr>
          <w:bCs/>
          <w:lang w:eastAsia="lt-LT"/>
        </w:rPr>
        <w:t xml:space="preserve"> </w:t>
      </w:r>
      <w:r w:rsidRPr="00FB7B24">
        <w:rPr>
          <w:lang w:eastAsia="lt-LT"/>
        </w:rPr>
        <w:t>pripažįsta regioninės svarbos projektais;</w:t>
      </w:r>
    </w:p>
    <w:p w:rsidR="005D206A" w:rsidRPr="00FB7B24" w:rsidRDefault="005D206A" w:rsidP="005D206A">
      <w:pPr>
        <w:spacing w:line="360" w:lineRule="auto"/>
        <w:ind w:firstLine="720"/>
        <w:jc w:val="both"/>
      </w:pPr>
      <w:r w:rsidRPr="00FB7B24">
        <w:t>10.3. ji reikalinga koncesijos projektui įgyvendinti – Koncesijų įstatymo nustatytais atvejais;</w:t>
      </w:r>
    </w:p>
    <w:p w:rsidR="005D206A" w:rsidRPr="00FB7B24" w:rsidRDefault="005D206A" w:rsidP="005D206A">
      <w:pPr>
        <w:spacing w:line="360" w:lineRule="auto"/>
        <w:ind w:firstLine="720"/>
        <w:jc w:val="both"/>
      </w:pPr>
      <w:r w:rsidRPr="00FB7B24">
        <w:t>10.4. ji reikalinga valdžios ir privataus subjektų partnerystės sutarčiai įgyvendinti – Lietuvos Respublikos investicijų įstatymo nustatytais atvejais.</w:t>
      </w:r>
    </w:p>
    <w:p w:rsidR="005D206A" w:rsidRPr="005A7734" w:rsidRDefault="005D206A" w:rsidP="005D206A">
      <w:pPr>
        <w:spacing w:line="360" w:lineRule="auto"/>
        <w:ind w:firstLine="720"/>
        <w:jc w:val="both"/>
        <w:rPr>
          <w:sz w:val="22"/>
          <w:szCs w:val="22"/>
        </w:rPr>
      </w:pPr>
    </w:p>
    <w:p w:rsidR="005D206A" w:rsidRPr="00C601D5" w:rsidRDefault="005D206A" w:rsidP="005D206A">
      <w:pPr>
        <w:jc w:val="center"/>
        <w:rPr>
          <w:b/>
          <w:lang w:eastAsia="lt-LT"/>
        </w:rPr>
      </w:pPr>
      <w:r w:rsidRPr="00C601D5">
        <w:t xml:space="preserve"> </w:t>
      </w:r>
      <w:r w:rsidRPr="00C601D5">
        <w:rPr>
          <w:b/>
          <w:lang w:eastAsia="lt-LT"/>
        </w:rPr>
        <w:t xml:space="preserve">III SKYRIUS </w:t>
      </w:r>
    </w:p>
    <w:p w:rsidR="005D206A" w:rsidRPr="00C601D5" w:rsidRDefault="005D206A" w:rsidP="005D206A">
      <w:pPr>
        <w:jc w:val="center"/>
        <w:rPr>
          <w:b/>
          <w:lang w:eastAsia="lt-LT"/>
        </w:rPr>
      </w:pPr>
      <w:r w:rsidRPr="00C601D5">
        <w:rPr>
          <w:b/>
        </w:rPr>
        <w:t>BE AUKCIONO IŠNUOMOTOS SAVIVALDYBĖS ŽEMĖS NUOMOS MOKESČIO DYDŽIO NUSTATYMO IR MOKĖJIMO TVARKA</w:t>
      </w:r>
    </w:p>
    <w:p w:rsidR="005D206A" w:rsidRPr="00C601D5" w:rsidRDefault="005D206A" w:rsidP="005D206A">
      <w:pPr>
        <w:widowControl w:val="0"/>
        <w:spacing w:line="360" w:lineRule="auto"/>
        <w:jc w:val="both"/>
      </w:pPr>
    </w:p>
    <w:p w:rsidR="005D206A" w:rsidRPr="00C601D5" w:rsidRDefault="005D206A" w:rsidP="005D206A">
      <w:pPr>
        <w:spacing w:line="360" w:lineRule="auto"/>
        <w:ind w:firstLine="720"/>
        <w:jc w:val="both"/>
        <w:rPr>
          <w:lang w:eastAsia="lt-LT"/>
        </w:rPr>
      </w:pPr>
      <w:r w:rsidRPr="00C601D5">
        <w:rPr>
          <w:color w:val="000000"/>
          <w:lang w:eastAsia="lt-LT"/>
        </w:rPr>
        <w:t xml:space="preserve">11. </w:t>
      </w:r>
      <w:r w:rsidRPr="00C601D5">
        <w:t>Savivaldybės žemės</w:t>
      </w:r>
      <w:r w:rsidRPr="00C601D5">
        <w:rPr>
          <w:lang w:eastAsia="lt-LT"/>
        </w:rPr>
        <w:t xml:space="preserve"> metinis nuomos mokesčio dydis apskaičiuojamas pagal Savivaldybės tarybos patvirtintą tarifą nuo žemės vidutinės rinkos vertės. </w:t>
      </w:r>
    </w:p>
    <w:p w:rsidR="005D206A" w:rsidRPr="00C601D5" w:rsidRDefault="005D206A" w:rsidP="005D206A">
      <w:pPr>
        <w:spacing w:line="360" w:lineRule="auto"/>
        <w:ind w:firstLine="720"/>
        <w:jc w:val="both"/>
        <w:rPr>
          <w:lang w:eastAsia="lt-LT"/>
        </w:rPr>
      </w:pPr>
      <w:r w:rsidRPr="00C601D5">
        <w:rPr>
          <w:lang w:eastAsia="lt-LT"/>
        </w:rPr>
        <w:t>12. Savivaldybės žemės nuomos sutartyje</w:t>
      </w:r>
      <w:r>
        <w:rPr>
          <w:lang w:eastAsia="lt-LT"/>
        </w:rPr>
        <w:t xml:space="preserve"> </w:t>
      </w:r>
      <w:r w:rsidRPr="00C601D5">
        <w:rPr>
          <w:lang w:eastAsia="lt-LT"/>
        </w:rPr>
        <w:t xml:space="preserve">turi būti nurodoma, kad, Savivaldybės tarybai pakeitus žemės nuomos mokesčio tarifą, sumažinus Savivaldybės žemės nuomos sutartyje nustatytą nuomos mokestį arba nuo jo atleidus, šios sutarties šalys privalo vadovautis Savivaldybės tarybos sprendimais. </w:t>
      </w:r>
    </w:p>
    <w:p w:rsidR="005D206A" w:rsidRPr="00C601D5" w:rsidRDefault="005D206A" w:rsidP="005D20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C601D5">
        <w:t xml:space="preserve">13. </w:t>
      </w:r>
      <w:r w:rsidRPr="00C601D5">
        <w:rPr>
          <w:lang w:eastAsia="lt-LT"/>
        </w:rPr>
        <w:t xml:space="preserve">Savivaldybės žemės nuomos sutartyje </w:t>
      </w:r>
      <w:r w:rsidRPr="00C601D5">
        <w:t>turi būti numatyta nuomotojo teisė kas 3</w:t>
      </w:r>
      <w:r w:rsidRPr="00C601D5">
        <w:rPr>
          <w:b/>
        </w:rPr>
        <w:t xml:space="preserve"> </w:t>
      </w:r>
      <w:r w:rsidRPr="00C601D5">
        <w:t>metus Vyriausybės ar jos įgaliotos institucijos nustatyta tvarka perskaičiuoti žemės sklypo vertę, nuo kurios skaičiuojamas žemės nuomos mokestis</w:t>
      </w:r>
      <w:r w:rsidRPr="00C601D5">
        <w:rPr>
          <w:lang w:eastAsia="lt-LT"/>
        </w:rPr>
        <w:t>.</w:t>
      </w:r>
    </w:p>
    <w:p w:rsidR="005D206A" w:rsidRPr="00C601D5" w:rsidRDefault="005D206A" w:rsidP="005D20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C601D5">
        <w:rPr>
          <w:lang w:eastAsia="lt-LT"/>
        </w:rPr>
        <w:t xml:space="preserve">14. </w:t>
      </w:r>
      <w:r w:rsidRPr="00C601D5">
        <w:t>Savivaldybės žemės</w:t>
      </w:r>
      <w:r w:rsidRPr="00C601D5">
        <w:rPr>
          <w:lang w:eastAsia="lt-LT"/>
        </w:rPr>
        <w:t xml:space="preserve"> nuomos mokestis </w:t>
      </w:r>
      <w:r>
        <w:rPr>
          <w:lang w:eastAsia="lt-LT"/>
        </w:rPr>
        <w:t xml:space="preserve">už einamus metus </w:t>
      </w:r>
      <w:r w:rsidRPr="00C601D5">
        <w:rPr>
          <w:lang w:eastAsia="lt-LT"/>
        </w:rPr>
        <w:t>mokamas vieną kartą per metus iki kiekvienų metų lapkričio 15 d. į sutartyje nurodytą banko sąskaitą.</w:t>
      </w:r>
    </w:p>
    <w:p w:rsidR="005D206A" w:rsidRPr="00821481" w:rsidRDefault="005D206A" w:rsidP="005D20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C601D5">
        <w:rPr>
          <w:lang w:eastAsia="lt-LT"/>
        </w:rPr>
        <w:t xml:space="preserve">15. </w:t>
      </w:r>
      <w:r w:rsidRPr="00C601D5">
        <w:t xml:space="preserve">Savivaldybės žemės </w:t>
      </w:r>
      <w:r w:rsidRPr="00C601D5">
        <w:rPr>
          <w:lang w:eastAsia="lt-LT"/>
        </w:rPr>
        <w:t xml:space="preserve">nuomininkas, sutartyje nustatytu laiku nesumokėjęs nuompinigių, moka už kiekvieną pradelstą dieną 0,05 procento dydžio delspinigius.   </w:t>
      </w:r>
    </w:p>
    <w:p w:rsidR="005D206A" w:rsidRPr="00EC4E02" w:rsidRDefault="005D206A" w:rsidP="005D206A">
      <w:pPr>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jc w:val="center"/>
        <w:rPr>
          <w:b/>
          <w:lang w:eastAsia="lt-LT"/>
        </w:rPr>
      </w:pPr>
      <w:r>
        <w:rPr>
          <w:b/>
          <w:lang w:eastAsia="lt-LT"/>
        </w:rPr>
        <w:t>IV</w:t>
      </w:r>
      <w:r w:rsidRPr="00EC4E02">
        <w:rPr>
          <w:b/>
          <w:lang w:eastAsia="lt-LT"/>
        </w:rPr>
        <w:t xml:space="preserve"> SKYRIUS</w:t>
      </w:r>
    </w:p>
    <w:p w:rsidR="005D206A" w:rsidRDefault="005D206A" w:rsidP="005D206A">
      <w:pPr>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lt-LT"/>
        </w:rPr>
      </w:pPr>
      <w:r w:rsidRPr="001C5896">
        <w:rPr>
          <w:b/>
        </w:rPr>
        <w:t>SAVIVALDYBĖS ŽEMĖS</w:t>
      </w:r>
      <w:r w:rsidRPr="00280714">
        <w:t xml:space="preserve"> </w:t>
      </w:r>
      <w:r w:rsidRPr="00EC4E02">
        <w:rPr>
          <w:b/>
          <w:lang w:eastAsia="lt-LT"/>
        </w:rPr>
        <w:t xml:space="preserve">NUOMOS </w:t>
      </w:r>
      <w:r w:rsidRPr="00654FC5">
        <w:rPr>
          <w:b/>
          <w:lang w:eastAsia="lt-LT"/>
        </w:rPr>
        <w:t>AUKCIONŲ ORGANIZAVIM</w:t>
      </w:r>
      <w:r>
        <w:rPr>
          <w:b/>
          <w:lang w:eastAsia="lt-LT"/>
        </w:rPr>
        <w:t>AS</w:t>
      </w:r>
    </w:p>
    <w:p w:rsidR="005D206A" w:rsidRPr="00C601D5" w:rsidRDefault="005D206A" w:rsidP="005D206A">
      <w:pPr>
        <w:tabs>
          <w:tab w:val="left" w:pos="0"/>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lt-LT"/>
        </w:rPr>
      </w:pPr>
      <w:r w:rsidRPr="00654FC5">
        <w:rPr>
          <w:b/>
          <w:lang w:eastAsia="lt-LT"/>
        </w:rPr>
        <w:t xml:space="preserve"> </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lastRenderedPageBreak/>
        <w:t>16</w:t>
      </w:r>
      <w:r w:rsidRPr="00EC4E02">
        <w:rPr>
          <w:lang w:eastAsia="lt-LT"/>
        </w:rPr>
        <w:t xml:space="preserve">. </w:t>
      </w:r>
      <w:r w:rsidRPr="00280714">
        <w:t xml:space="preserve">Savivaldybės žemės </w:t>
      </w:r>
      <w:r w:rsidRPr="00EC4E02">
        <w:rPr>
          <w:lang w:eastAsia="lt-LT"/>
        </w:rPr>
        <w:t xml:space="preserve">nuomos </w:t>
      </w:r>
      <w:r>
        <w:rPr>
          <w:lang w:eastAsia="lt-LT"/>
        </w:rPr>
        <w:t>aukcionui (toliau – aukcionas)</w:t>
      </w:r>
      <w:r w:rsidRPr="00EC4E02">
        <w:rPr>
          <w:lang w:eastAsia="lt-LT"/>
        </w:rPr>
        <w:t xml:space="preserve"> organizuoti </w:t>
      </w:r>
      <w:r w:rsidRPr="00280714">
        <w:t xml:space="preserve">Savivaldybės administracijos direktorius </w:t>
      </w:r>
      <w:r w:rsidRPr="00EC4E02">
        <w:rPr>
          <w:lang w:eastAsia="lt-LT"/>
        </w:rPr>
        <w:t xml:space="preserve">įsakymu sudaro </w:t>
      </w:r>
      <w:r w:rsidRPr="00280714">
        <w:t xml:space="preserve">Savivaldybės žemės </w:t>
      </w:r>
      <w:r w:rsidRPr="00EC4E02">
        <w:rPr>
          <w:lang w:eastAsia="lt-LT"/>
        </w:rPr>
        <w:t xml:space="preserve">nuomos </w:t>
      </w:r>
      <w:r>
        <w:rPr>
          <w:lang w:eastAsia="lt-LT"/>
        </w:rPr>
        <w:t>aukciono</w:t>
      </w:r>
      <w:r w:rsidRPr="00EC4E02">
        <w:rPr>
          <w:lang w:eastAsia="lt-LT"/>
        </w:rPr>
        <w:t xml:space="preserve"> komisiją (toliau - komisija) ir patvirtina komisijos darbo reglamentą. Komisija sudaroma iš ne mažiau kaip 5 narių</w:t>
      </w:r>
      <w:r>
        <w:rPr>
          <w:lang w:eastAsia="lt-LT"/>
        </w:rPr>
        <w:t>.</w:t>
      </w:r>
      <w:r w:rsidRPr="00EC4E02">
        <w:rPr>
          <w:lang w:eastAsia="lt-LT"/>
        </w:rPr>
        <w:t xml:space="preserve"> Komisijos narys, kuriam netaikomas Lietuvos Respublikos </w:t>
      </w:r>
      <w:bookmarkStart w:id="7" w:name="P23720_1"/>
      <w:r w:rsidRPr="00EC4E02">
        <w:rPr>
          <w:lang w:eastAsia="lt-LT"/>
        </w:rPr>
        <w:fldChar w:fldCharType="begin"/>
      </w:r>
      <w:r w:rsidRPr="00EC4E02">
        <w:rPr>
          <w:lang w:eastAsia="lt-LT"/>
        </w:rPr>
        <w:instrText xml:space="preserve"> HYPERLINK "http://litlex.molsav.lt/ll.dll?Tekstas=1&amp;Id=23720&amp;BF=1" \t "FTurinys" </w:instrText>
      </w:r>
      <w:r w:rsidRPr="00EC4E02">
        <w:rPr>
          <w:lang w:eastAsia="lt-LT"/>
        </w:rPr>
        <w:fldChar w:fldCharType="separate"/>
      </w:r>
      <w:r w:rsidRPr="00EC4E02">
        <w:rPr>
          <w:iCs/>
          <w:color w:val="000000"/>
          <w:lang w:eastAsia="lt-LT"/>
        </w:rPr>
        <w:t>viešųjų ir privačių interesų</w:t>
      </w:r>
      <w:r w:rsidRPr="00EC4E02">
        <w:rPr>
          <w:lang w:eastAsia="lt-LT"/>
        </w:rPr>
        <w:t xml:space="preserve"> </w:t>
      </w:r>
      <w:r w:rsidRPr="00EC4E02">
        <w:rPr>
          <w:iCs/>
          <w:color w:val="000000"/>
          <w:lang w:eastAsia="lt-LT"/>
        </w:rPr>
        <w:t>derinimo valstybinėje tarnyboje įstatymas</w:t>
      </w:r>
      <w:r w:rsidRPr="00EC4E02">
        <w:rPr>
          <w:lang w:eastAsia="lt-LT"/>
        </w:rPr>
        <w:fldChar w:fldCharType="end"/>
      </w:r>
      <w:bookmarkEnd w:id="7"/>
      <w:r w:rsidRPr="00EC4E02">
        <w:rPr>
          <w:lang w:eastAsia="lt-LT"/>
        </w:rPr>
        <w:t xml:space="preserve">, privalo nusišalinti nuo dalyvavimo </w:t>
      </w:r>
      <w:r>
        <w:rPr>
          <w:lang w:eastAsia="lt-LT"/>
        </w:rPr>
        <w:t>aukciono</w:t>
      </w:r>
      <w:r w:rsidRPr="00EC4E02">
        <w:rPr>
          <w:lang w:eastAsia="lt-LT"/>
        </w:rPr>
        <w:t xml:space="preserve"> procese, jeigu jis asmeniškai suinteresuotas </w:t>
      </w:r>
      <w:r>
        <w:rPr>
          <w:lang w:eastAsia="lt-LT"/>
        </w:rPr>
        <w:t>aukciono</w:t>
      </w:r>
      <w:r w:rsidRPr="00EC4E02">
        <w:rPr>
          <w:lang w:eastAsia="lt-LT"/>
        </w:rPr>
        <w:t xml:space="preserve"> rezultatais.</w:t>
      </w:r>
    </w:p>
    <w:p w:rsidR="005D206A"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w:t>
      </w:r>
      <w:r>
        <w:rPr>
          <w:lang w:eastAsia="lt-LT"/>
        </w:rPr>
        <w:t>7</w:t>
      </w:r>
      <w:r w:rsidRPr="00EC4E02">
        <w:rPr>
          <w:lang w:eastAsia="lt-LT"/>
        </w:rPr>
        <w:t xml:space="preserve">. </w:t>
      </w:r>
      <w:r>
        <w:t>A</w:t>
      </w:r>
      <w:r>
        <w:rPr>
          <w:lang w:eastAsia="lt-LT"/>
        </w:rPr>
        <w:t>ukcioną</w:t>
      </w:r>
      <w:r w:rsidRPr="00EC4E02">
        <w:rPr>
          <w:lang w:eastAsia="lt-LT"/>
        </w:rPr>
        <w:t xml:space="preserve"> komisija gali inicijuoti Savivaldybės tarybai priėmus sprendimą</w:t>
      </w:r>
      <w:r>
        <w:rPr>
          <w:lang w:eastAsia="lt-LT"/>
        </w:rPr>
        <w:t>.</w:t>
      </w:r>
      <w:r w:rsidRPr="00EC4E02">
        <w:rPr>
          <w:lang w:eastAsia="lt-LT"/>
        </w:rPr>
        <w:t xml:space="preserve"> </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w:t>
      </w:r>
      <w:r>
        <w:rPr>
          <w:lang w:eastAsia="lt-LT"/>
        </w:rPr>
        <w:t>8</w:t>
      </w:r>
      <w:r w:rsidRPr="00EC4E02">
        <w:rPr>
          <w:lang w:eastAsia="lt-LT"/>
        </w:rPr>
        <w:t xml:space="preserve">. Vadovaudamasi Savivaldybės tarybos sprendimu, komisija tvirtina </w:t>
      </w:r>
      <w:r>
        <w:rPr>
          <w:lang w:eastAsia="lt-LT"/>
        </w:rPr>
        <w:t xml:space="preserve">aukciono </w:t>
      </w:r>
      <w:r w:rsidRPr="00EC4E02">
        <w:rPr>
          <w:lang w:eastAsia="lt-LT"/>
        </w:rPr>
        <w:t>sąlygas, kuriose turi būti nurodyta:</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w:t>
      </w:r>
      <w:r>
        <w:rPr>
          <w:lang w:eastAsia="lt-LT"/>
        </w:rPr>
        <w:t>8</w:t>
      </w:r>
      <w:r w:rsidRPr="00EC4E02">
        <w:rPr>
          <w:lang w:eastAsia="lt-LT"/>
        </w:rPr>
        <w:t>.</w:t>
      </w:r>
      <w:r>
        <w:rPr>
          <w:lang w:eastAsia="lt-LT"/>
        </w:rPr>
        <w:t>1</w:t>
      </w:r>
      <w:r w:rsidRPr="00EC4E02">
        <w:rPr>
          <w:lang w:eastAsia="lt-LT"/>
        </w:rPr>
        <w:t xml:space="preserve">. </w:t>
      </w:r>
      <w:r>
        <w:rPr>
          <w:lang w:eastAsia="lt-LT"/>
        </w:rPr>
        <w:t xml:space="preserve">žemės sklypo </w:t>
      </w:r>
      <w:r w:rsidRPr="00EC4E02">
        <w:rPr>
          <w:lang w:eastAsia="lt-LT"/>
        </w:rPr>
        <w:t>identifikavimo duomenys (</w:t>
      </w:r>
      <w:r w:rsidRPr="00BA4CA5">
        <w:t>kadastro numeris, adresas, o jeigu jis nesuteiktas, savivaldybės, seniūnijos ir gyvenamosios vietovės pavadinimas, plotas, pagrindinė žemės naudojimo paskirtis ir naudojimo būdas (būdai), specialiosios žemės naudojimo sąlygos ir kiti teisės aktuose nustatyti apribojimai, žemės servitutai</w:t>
      </w:r>
      <w:r w:rsidRPr="00EC4E02">
        <w:rPr>
          <w:lang w:eastAsia="lt-LT"/>
        </w:rPr>
        <w:t>);</w:t>
      </w:r>
    </w:p>
    <w:p w:rsidR="005D206A"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18.2</w:t>
      </w:r>
      <w:r w:rsidRPr="00EC4E02">
        <w:rPr>
          <w:lang w:eastAsia="lt-LT"/>
        </w:rPr>
        <w:t xml:space="preserve">. </w:t>
      </w:r>
      <w:r>
        <w:t xml:space="preserve">žemės nuomos terminas; </w:t>
      </w:r>
    </w:p>
    <w:p w:rsidR="005D206A"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t xml:space="preserve">18.3. pradinis metinis žemės nuomos mokesčio dydis; </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t>18.4. nustatytos papildomas nuomos sąlygos;</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w:t>
      </w:r>
      <w:r>
        <w:rPr>
          <w:lang w:eastAsia="lt-LT"/>
        </w:rPr>
        <w:t>8</w:t>
      </w:r>
      <w:r w:rsidRPr="00EC4E02">
        <w:rPr>
          <w:lang w:eastAsia="lt-LT"/>
        </w:rPr>
        <w:t>.5. nuompinigių mokėjimo tvarka;</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w:t>
      </w:r>
      <w:r>
        <w:rPr>
          <w:lang w:eastAsia="lt-LT"/>
        </w:rPr>
        <w:t>8</w:t>
      </w:r>
      <w:r w:rsidRPr="00EC4E02">
        <w:rPr>
          <w:lang w:eastAsia="lt-LT"/>
        </w:rPr>
        <w:t>.6. informacija apie delspinigius už nuomininko praleistą nuomos mokesčio mokėjimo terminą;</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w:t>
      </w:r>
      <w:r>
        <w:rPr>
          <w:lang w:eastAsia="lt-LT"/>
        </w:rPr>
        <w:t>8</w:t>
      </w:r>
      <w:r w:rsidRPr="00EC4E02">
        <w:rPr>
          <w:lang w:eastAsia="lt-LT"/>
        </w:rPr>
        <w:t>.</w:t>
      </w:r>
      <w:r>
        <w:rPr>
          <w:lang w:eastAsia="lt-LT"/>
        </w:rPr>
        <w:t>7</w:t>
      </w:r>
      <w:r w:rsidRPr="00EC4E02">
        <w:rPr>
          <w:lang w:eastAsia="lt-LT"/>
        </w:rPr>
        <w:t xml:space="preserve">. </w:t>
      </w:r>
      <w:r>
        <w:rPr>
          <w:lang w:eastAsia="lt-LT"/>
        </w:rPr>
        <w:t>aukciono</w:t>
      </w:r>
      <w:r w:rsidRPr="00EC4E02">
        <w:rPr>
          <w:lang w:eastAsia="lt-LT"/>
        </w:rPr>
        <w:t xml:space="preserve"> dalyvių registravimo vieta (adresas, kabineto numeris, komisijos nario arba </w:t>
      </w:r>
      <w:r>
        <w:rPr>
          <w:lang w:eastAsia="lt-LT"/>
        </w:rPr>
        <w:t>Administracijos direktoriaus</w:t>
      </w:r>
      <w:r w:rsidRPr="00EC4E02">
        <w:rPr>
          <w:lang w:eastAsia="lt-LT"/>
        </w:rPr>
        <w:t xml:space="preserve"> </w:t>
      </w:r>
      <w:r>
        <w:rPr>
          <w:lang w:eastAsia="lt-LT"/>
        </w:rPr>
        <w:t>įsakymu</w:t>
      </w:r>
      <w:r w:rsidRPr="00EC4E02">
        <w:rPr>
          <w:lang w:eastAsia="lt-LT"/>
        </w:rPr>
        <w:t xml:space="preserve"> įgalioto atstovo vardas, pavardė, telefono numeris, elektroninio pašto adresas), data ir laikas, registravimo pabaigos terminas (data ir laikas);</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w:t>
      </w:r>
      <w:r>
        <w:rPr>
          <w:lang w:eastAsia="lt-LT"/>
        </w:rPr>
        <w:t>8</w:t>
      </w:r>
      <w:r w:rsidRPr="00EC4E02">
        <w:rPr>
          <w:lang w:eastAsia="lt-LT"/>
        </w:rPr>
        <w:t>.</w:t>
      </w:r>
      <w:r>
        <w:rPr>
          <w:lang w:eastAsia="lt-LT"/>
        </w:rPr>
        <w:t>8</w:t>
      </w:r>
      <w:r w:rsidRPr="00EC4E02">
        <w:rPr>
          <w:lang w:eastAsia="lt-LT"/>
        </w:rPr>
        <w:t xml:space="preserve">. </w:t>
      </w:r>
      <w:r>
        <w:rPr>
          <w:lang w:eastAsia="lt-LT"/>
        </w:rPr>
        <w:t>aukciono</w:t>
      </w:r>
      <w:r w:rsidRPr="00EC4E02">
        <w:rPr>
          <w:lang w:eastAsia="lt-LT"/>
        </w:rPr>
        <w:t xml:space="preserve"> dalyvio pradinio įnašo dydis, jo sumokėjimo terminas ir banko sąskaitos, į kurią turi būti sumokėtas pradinis įnašas, rekvizitai; </w:t>
      </w:r>
      <w:r>
        <w:rPr>
          <w:lang w:eastAsia="lt-LT"/>
        </w:rPr>
        <w:t xml:space="preserve">aukciono </w:t>
      </w:r>
      <w:r w:rsidRPr="00EC4E02">
        <w:rPr>
          <w:lang w:eastAsia="lt-LT"/>
        </w:rPr>
        <w:t>dalyvio pradinis įnašas lygus</w:t>
      </w:r>
      <w:r>
        <w:rPr>
          <w:lang w:eastAsia="lt-LT"/>
        </w:rPr>
        <w:t xml:space="preserve"> 1</w:t>
      </w:r>
      <w:r w:rsidRPr="00EC4E02">
        <w:rPr>
          <w:lang w:eastAsia="lt-LT"/>
        </w:rPr>
        <w:t xml:space="preserve"> </w:t>
      </w:r>
      <w:r>
        <w:rPr>
          <w:lang w:eastAsia="lt-LT"/>
        </w:rPr>
        <w:t xml:space="preserve">metiniam </w:t>
      </w:r>
      <w:r w:rsidRPr="004C0C0F">
        <w:rPr>
          <w:lang w:eastAsia="lt-LT"/>
        </w:rPr>
        <w:t>nuomos mokesčio dyd</w:t>
      </w:r>
      <w:r>
        <w:rPr>
          <w:lang w:eastAsia="lt-LT"/>
        </w:rPr>
        <w:t>žiui;</w:t>
      </w:r>
      <w:r w:rsidRPr="00EC4E02">
        <w:rPr>
          <w:lang w:eastAsia="lt-LT"/>
        </w:rPr>
        <w:t xml:space="preserve"> pradinis įnašas turi būti sumokėtas prieš atvykstant registruotis </w:t>
      </w:r>
      <w:r>
        <w:rPr>
          <w:lang w:eastAsia="lt-LT"/>
        </w:rPr>
        <w:t>aukciono</w:t>
      </w:r>
      <w:r w:rsidRPr="00EC4E02">
        <w:rPr>
          <w:lang w:eastAsia="lt-LT"/>
        </w:rPr>
        <w:t xml:space="preserve"> dalyviu;</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w:t>
      </w:r>
      <w:r>
        <w:rPr>
          <w:lang w:eastAsia="lt-LT"/>
        </w:rPr>
        <w:t>8</w:t>
      </w:r>
      <w:r w:rsidRPr="00EC4E02">
        <w:rPr>
          <w:lang w:eastAsia="lt-LT"/>
        </w:rPr>
        <w:t>.</w:t>
      </w:r>
      <w:r>
        <w:rPr>
          <w:lang w:eastAsia="lt-LT"/>
        </w:rPr>
        <w:t>9</w:t>
      </w:r>
      <w:r w:rsidRPr="00EC4E02">
        <w:rPr>
          <w:lang w:eastAsia="lt-LT"/>
        </w:rPr>
        <w:t>. komisijos posėdžio vieta, data ir tikslus laikas;</w:t>
      </w:r>
    </w:p>
    <w:p w:rsidR="005D206A"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w:t>
      </w:r>
      <w:r>
        <w:rPr>
          <w:lang w:eastAsia="lt-LT"/>
        </w:rPr>
        <w:t>8</w:t>
      </w:r>
      <w:r w:rsidRPr="00EC4E02">
        <w:rPr>
          <w:lang w:eastAsia="lt-LT"/>
        </w:rPr>
        <w:t>.1</w:t>
      </w:r>
      <w:r>
        <w:rPr>
          <w:lang w:eastAsia="lt-LT"/>
        </w:rPr>
        <w:t>0</w:t>
      </w:r>
      <w:r w:rsidRPr="00EC4E02">
        <w:rPr>
          <w:lang w:eastAsia="lt-LT"/>
        </w:rPr>
        <w:t xml:space="preserve">. kita </w:t>
      </w:r>
      <w:r>
        <w:rPr>
          <w:lang w:eastAsia="lt-LT"/>
        </w:rPr>
        <w:t xml:space="preserve">aktuali </w:t>
      </w:r>
      <w:r w:rsidRPr="00EC4E02">
        <w:rPr>
          <w:lang w:eastAsia="lt-LT"/>
        </w:rPr>
        <w:t>informacija</w:t>
      </w:r>
      <w:r>
        <w:rPr>
          <w:lang w:eastAsia="lt-LT"/>
        </w:rPr>
        <w:t>.</w:t>
      </w:r>
      <w:r w:rsidRPr="00EC4E02">
        <w:rPr>
          <w:lang w:eastAsia="lt-LT"/>
        </w:rPr>
        <w:t xml:space="preserve"> </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1</w:t>
      </w:r>
      <w:r>
        <w:rPr>
          <w:lang w:eastAsia="lt-LT"/>
        </w:rPr>
        <w:t>9</w:t>
      </w:r>
      <w:r w:rsidRPr="00EC4E02">
        <w:rPr>
          <w:lang w:eastAsia="lt-LT"/>
        </w:rPr>
        <w:t xml:space="preserve">. </w:t>
      </w:r>
      <w:r>
        <w:rPr>
          <w:lang w:eastAsia="lt-LT"/>
        </w:rPr>
        <w:t>Aukciono</w:t>
      </w:r>
      <w:r w:rsidRPr="00EC4E02">
        <w:rPr>
          <w:lang w:eastAsia="lt-LT"/>
        </w:rPr>
        <w:t xml:space="preserve"> sąlygos ne vėliau kaip per 5 dienas nuo jų patvirtinimo komisijos posėdyje turi būti paskelbtos Savivaldybės interneto svetainėje ir bent vienoje visuomenės informavimo priemonėje.</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EC4E02">
        <w:rPr>
          <w:lang w:eastAsia="lt-LT"/>
        </w:rPr>
        <w:t xml:space="preserve">                                </w:t>
      </w:r>
    </w:p>
    <w:p w:rsidR="005D206A" w:rsidRPr="00EC4E02" w:rsidRDefault="005D206A" w:rsidP="005D206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lt-LT"/>
        </w:rPr>
      </w:pPr>
      <w:r w:rsidRPr="00EC4E02">
        <w:rPr>
          <w:b/>
          <w:lang w:eastAsia="lt-LT"/>
        </w:rPr>
        <w:t>V SKYRIUS</w:t>
      </w:r>
    </w:p>
    <w:p w:rsidR="005D206A" w:rsidRPr="00EC4E02" w:rsidRDefault="005D206A" w:rsidP="005D206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lt-LT"/>
        </w:rPr>
      </w:pPr>
      <w:r w:rsidRPr="00EC4E02">
        <w:rPr>
          <w:b/>
          <w:lang w:eastAsia="lt-LT"/>
        </w:rPr>
        <w:t xml:space="preserve"> </w:t>
      </w:r>
      <w:r>
        <w:rPr>
          <w:b/>
          <w:lang w:eastAsia="lt-LT"/>
        </w:rPr>
        <w:t>AUKCIONO</w:t>
      </w:r>
      <w:r w:rsidRPr="00EC4E02">
        <w:rPr>
          <w:b/>
          <w:lang w:eastAsia="lt-LT"/>
        </w:rPr>
        <w:t xml:space="preserve"> DALYVIŲ REGISTRAVIMAS</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EC4E02">
        <w:rPr>
          <w:lang w:eastAsia="lt-LT"/>
        </w:rPr>
        <w:t xml:space="preserve">                                </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C601D5">
        <w:rPr>
          <w:lang w:eastAsia="lt-LT"/>
        </w:rPr>
        <w:t>20</w:t>
      </w:r>
      <w:r w:rsidRPr="00EC4E02">
        <w:rPr>
          <w:lang w:eastAsia="lt-LT"/>
        </w:rPr>
        <w:t xml:space="preserve">. </w:t>
      </w:r>
      <w:r>
        <w:rPr>
          <w:lang w:eastAsia="lt-LT"/>
        </w:rPr>
        <w:t>Aukciono</w:t>
      </w:r>
      <w:r w:rsidRPr="00EC4E02">
        <w:rPr>
          <w:lang w:eastAsia="lt-LT"/>
        </w:rPr>
        <w:t xml:space="preserve"> dalyviai paskelbtose </w:t>
      </w:r>
      <w:r>
        <w:rPr>
          <w:lang w:eastAsia="lt-LT"/>
        </w:rPr>
        <w:t>aukciono</w:t>
      </w:r>
      <w:r w:rsidRPr="00EC4E02">
        <w:rPr>
          <w:lang w:eastAsia="lt-LT"/>
        </w:rPr>
        <w:t xml:space="preserve"> sąlygose nurodytu laiku pateikia užklijuotą voką, ant kurio turi būti užrašyta: </w:t>
      </w:r>
      <w:r>
        <w:rPr>
          <w:lang w:eastAsia="lt-LT"/>
        </w:rPr>
        <w:t>aukciono</w:t>
      </w:r>
      <w:r w:rsidRPr="00EC4E02">
        <w:rPr>
          <w:lang w:eastAsia="lt-LT"/>
        </w:rPr>
        <w:t xml:space="preserve"> dalyvio pavadinimas</w:t>
      </w:r>
      <w:r>
        <w:rPr>
          <w:lang w:eastAsia="lt-LT"/>
        </w:rPr>
        <w:t>,</w:t>
      </w:r>
      <w:r w:rsidRPr="00EC4E02">
        <w:rPr>
          <w:lang w:eastAsia="lt-LT"/>
        </w:rPr>
        <w:t xml:space="preserve"> adresas, ir nuoroda "</w:t>
      </w:r>
      <w:r>
        <w:rPr>
          <w:lang w:eastAsia="lt-LT"/>
        </w:rPr>
        <w:t xml:space="preserve">Žemės sklypo </w:t>
      </w:r>
      <w:r>
        <w:rPr>
          <w:lang w:eastAsia="lt-LT"/>
        </w:rPr>
        <w:lastRenderedPageBreak/>
        <w:t>aukcionui</w:t>
      </w:r>
      <w:r w:rsidRPr="00EC4E02">
        <w:rPr>
          <w:lang w:eastAsia="lt-LT"/>
        </w:rPr>
        <w:t>". Kartu su voku pateikiami finansų įstaigos išduoti dokumentai, patvirtinantys, kad pradinis įnašas sumokėtas. Voke turi būti pateikti šie dokumentai:</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20</w:t>
      </w:r>
      <w:r w:rsidRPr="00EC4E02">
        <w:rPr>
          <w:lang w:eastAsia="lt-LT"/>
        </w:rPr>
        <w:t>.1. paraiška (</w:t>
      </w:r>
      <w:r w:rsidRPr="00821481">
        <w:rPr>
          <w:lang w:eastAsia="lt-LT"/>
        </w:rPr>
        <w:t>2 priedas</w:t>
      </w:r>
      <w:r w:rsidRPr="00EC4E02">
        <w:rPr>
          <w:lang w:eastAsia="lt-LT"/>
        </w:rPr>
        <w:t xml:space="preserve">), kurioje nurodomas </w:t>
      </w:r>
      <w:r>
        <w:rPr>
          <w:lang w:eastAsia="lt-LT"/>
        </w:rPr>
        <w:t>aukciono</w:t>
      </w:r>
      <w:r w:rsidRPr="00EC4E02">
        <w:rPr>
          <w:lang w:eastAsia="lt-LT"/>
        </w:rPr>
        <w:t xml:space="preserve">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20</w:t>
      </w:r>
      <w:r w:rsidRPr="00EC4E02">
        <w:rPr>
          <w:lang w:eastAsia="lt-LT"/>
        </w:rPr>
        <w:t xml:space="preserve">.2. nustatyta tvarka patvirtintas įgaliojimas, jeigu </w:t>
      </w:r>
      <w:r>
        <w:rPr>
          <w:lang w:eastAsia="lt-LT"/>
        </w:rPr>
        <w:t>aukciono</w:t>
      </w:r>
      <w:r w:rsidRPr="00EC4E02">
        <w:rPr>
          <w:lang w:eastAsia="lt-LT"/>
        </w:rPr>
        <w:t xml:space="preserve"> dalyviui konkurse atstovauja jo įgaliotas asmuo; </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20</w:t>
      </w:r>
      <w:r w:rsidRPr="00EC4E02">
        <w:rPr>
          <w:lang w:eastAsia="lt-LT"/>
        </w:rPr>
        <w:t xml:space="preserve">.3. pasiūlymas, kuriame nurodytas siūlomas konkretus </w:t>
      </w:r>
      <w:r>
        <w:rPr>
          <w:lang w:eastAsia="lt-LT"/>
        </w:rPr>
        <w:t xml:space="preserve">metinis </w:t>
      </w:r>
      <w:r w:rsidRPr="004C0C0F">
        <w:rPr>
          <w:lang w:eastAsia="lt-LT"/>
        </w:rPr>
        <w:t>nuomos mokesčio dyd</w:t>
      </w:r>
      <w:r>
        <w:rPr>
          <w:lang w:eastAsia="lt-LT"/>
        </w:rPr>
        <w:t>is</w:t>
      </w:r>
      <w:r w:rsidRPr="00EC4E02">
        <w:rPr>
          <w:lang w:eastAsia="lt-LT"/>
        </w:rPr>
        <w:t>;</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20</w:t>
      </w:r>
      <w:r w:rsidRPr="00EC4E02">
        <w:rPr>
          <w:lang w:eastAsia="lt-LT"/>
        </w:rPr>
        <w:t>.</w:t>
      </w:r>
      <w:r>
        <w:rPr>
          <w:lang w:eastAsia="lt-LT"/>
        </w:rPr>
        <w:t>4</w:t>
      </w:r>
      <w:r w:rsidRPr="00EC4E02">
        <w:rPr>
          <w:lang w:eastAsia="lt-LT"/>
        </w:rPr>
        <w:t xml:space="preserve">. </w:t>
      </w:r>
      <w:r>
        <w:rPr>
          <w:lang w:eastAsia="lt-LT"/>
        </w:rPr>
        <w:t>aukciono</w:t>
      </w:r>
      <w:r w:rsidRPr="00EC4E02">
        <w:rPr>
          <w:lang w:eastAsia="lt-LT"/>
        </w:rPr>
        <w:t xml:space="preserve"> dalyvio ar jo įgalioto asmens sąskaitos, į kurią komisija turi pervesti grąž</w:t>
      </w:r>
      <w:r>
        <w:rPr>
          <w:lang w:eastAsia="lt-LT"/>
        </w:rPr>
        <w:t>inamą pradinį įnašą, rekvizitai.</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21</w:t>
      </w:r>
      <w:r w:rsidRPr="00EC4E02">
        <w:rPr>
          <w:lang w:eastAsia="lt-LT"/>
        </w:rPr>
        <w:t xml:space="preserve">. </w:t>
      </w:r>
      <w:r>
        <w:rPr>
          <w:lang w:eastAsia="lt-LT"/>
        </w:rPr>
        <w:t>Aukciono</w:t>
      </w:r>
      <w:r w:rsidRPr="00EC4E02">
        <w:rPr>
          <w:lang w:eastAsia="lt-LT"/>
        </w:rPr>
        <w:t xml:space="preserve"> dalyviai registruojami </w:t>
      </w:r>
      <w:r>
        <w:rPr>
          <w:lang w:eastAsia="lt-LT"/>
        </w:rPr>
        <w:t>aukciono</w:t>
      </w:r>
      <w:r w:rsidRPr="00EC4E02">
        <w:rPr>
          <w:lang w:eastAsia="lt-LT"/>
        </w:rPr>
        <w:t xml:space="preserve"> dalyvių registracijos pažymoje (</w:t>
      </w:r>
      <w:r w:rsidRPr="00821481">
        <w:rPr>
          <w:lang w:eastAsia="lt-LT"/>
        </w:rPr>
        <w:t>3 priedas</w:t>
      </w:r>
      <w:r w:rsidRPr="00EC4E02">
        <w:rPr>
          <w:lang w:eastAsia="lt-LT"/>
        </w:rPr>
        <w:t xml:space="preserve">). </w:t>
      </w:r>
      <w:r>
        <w:rPr>
          <w:lang w:eastAsia="lt-LT"/>
        </w:rPr>
        <w:t>Aukciono</w:t>
      </w:r>
      <w:r w:rsidRPr="00EC4E02">
        <w:rPr>
          <w:lang w:eastAsia="lt-LT"/>
        </w:rPr>
        <w:t xml:space="preserve"> dalyvius registruoja komisijos narys arba </w:t>
      </w:r>
      <w:r>
        <w:rPr>
          <w:lang w:eastAsia="lt-LT"/>
        </w:rPr>
        <w:t>Administracijos direktoriaus įsakymu</w:t>
      </w:r>
      <w:r w:rsidRPr="00EC4E02">
        <w:rPr>
          <w:lang w:eastAsia="lt-LT"/>
        </w:rPr>
        <w:t xml:space="preserve"> įgaliotas atstovas. Pasibaigus </w:t>
      </w:r>
      <w:r>
        <w:rPr>
          <w:lang w:eastAsia="lt-LT"/>
        </w:rPr>
        <w:t>aukciono</w:t>
      </w:r>
      <w:r w:rsidRPr="00EC4E02">
        <w:rPr>
          <w:lang w:eastAsia="lt-LT"/>
        </w:rPr>
        <w:t xml:space="preserve"> dalyvių registravimo laikui, registracijos pažymoje įrašoma, kada baigta registracija, pažymą pasirašo </w:t>
      </w:r>
      <w:r>
        <w:rPr>
          <w:lang w:eastAsia="lt-LT"/>
        </w:rPr>
        <w:t>aukciono</w:t>
      </w:r>
      <w:r w:rsidRPr="00EC4E02">
        <w:rPr>
          <w:lang w:eastAsia="lt-LT"/>
        </w:rPr>
        <w:t xml:space="preserve"> dalyvius registravęs komisijos narys ar įgaliotas atstovas ir komisijos pirmininkas.</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22</w:t>
      </w:r>
      <w:r w:rsidRPr="00EC4E02">
        <w:rPr>
          <w:lang w:eastAsia="lt-LT"/>
        </w:rPr>
        <w:t xml:space="preserve">. </w:t>
      </w:r>
      <w:r>
        <w:rPr>
          <w:lang w:eastAsia="lt-LT"/>
        </w:rPr>
        <w:t>Aukciono</w:t>
      </w:r>
      <w:r w:rsidRPr="00EC4E02">
        <w:rPr>
          <w:lang w:eastAsia="lt-LT"/>
        </w:rPr>
        <w:t xml:space="preserve"> dalyvių registracijos pažymoje turi būti šie rekvizitai: </w:t>
      </w:r>
      <w:r>
        <w:rPr>
          <w:lang w:eastAsia="lt-LT"/>
        </w:rPr>
        <w:t>aukciono</w:t>
      </w:r>
      <w:r w:rsidRPr="00EC4E02">
        <w:rPr>
          <w:lang w:eastAsia="lt-LT"/>
        </w:rPr>
        <w:t xml:space="preserve"> dalyvio registracijos eilės numeris, voko gavimo data ir tikslus laikas (minučių  tikslumu), </w:t>
      </w:r>
      <w:r>
        <w:rPr>
          <w:lang w:eastAsia="lt-LT"/>
        </w:rPr>
        <w:t>aukciono</w:t>
      </w:r>
      <w:r w:rsidRPr="00EC4E02">
        <w:rPr>
          <w:lang w:eastAsia="lt-LT"/>
        </w:rPr>
        <w:t xml:space="preserve"> dalyvio pavadinimas. </w:t>
      </w:r>
      <w:r>
        <w:rPr>
          <w:lang w:eastAsia="lt-LT"/>
        </w:rPr>
        <w:t>Aukciono</w:t>
      </w:r>
      <w:r w:rsidRPr="00EC4E02">
        <w:rPr>
          <w:lang w:eastAsia="lt-LT"/>
        </w:rPr>
        <w:t xml:space="preserve"> dalyvio registracijos eilės numeris užrašomas ant </w:t>
      </w:r>
      <w:r>
        <w:rPr>
          <w:lang w:eastAsia="lt-LT"/>
        </w:rPr>
        <w:t>aukciono</w:t>
      </w:r>
      <w:r w:rsidRPr="00EC4E02">
        <w:rPr>
          <w:lang w:eastAsia="lt-LT"/>
        </w:rPr>
        <w:t xml:space="preserve"> dalyvio pateikto užklijuoto voko. </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23</w:t>
      </w:r>
      <w:r w:rsidRPr="00EC4E02">
        <w:rPr>
          <w:lang w:eastAsia="lt-LT"/>
        </w:rPr>
        <w:t xml:space="preserve">. </w:t>
      </w:r>
      <w:r>
        <w:rPr>
          <w:lang w:eastAsia="lt-LT"/>
        </w:rPr>
        <w:t>Aukciono</w:t>
      </w:r>
      <w:r w:rsidRPr="00EC4E02">
        <w:rPr>
          <w:lang w:eastAsia="lt-LT"/>
        </w:rPr>
        <w:t xml:space="preserve"> dalyviui išduodamas, jeigu </w:t>
      </w:r>
      <w:r>
        <w:rPr>
          <w:lang w:eastAsia="lt-LT"/>
        </w:rPr>
        <w:t>aukciono</w:t>
      </w:r>
      <w:r w:rsidRPr="00EC4E02">
        <w:rPr>
          <w:lang w:eastAsia="lt-LT"/>
        </w:rPr>
        <w:t xml:space="preserve"> dalyvis pats dalyvauja registruojant dokumentus, arba paštu išsiunčiamas, jeigu dokumentai pateikti paštu, </w:t>
      </w:r>
      <w:r>
        <w:rPr>
          <w:lang w:eastAsia="lt-LT"/>
        </w:rPr>
        <w:t>aukciono</w:t>
      </w:r>
      <w:r w:rsidRPr="00EC4E02">
        <w:rPr>
          <w:lang w:eastAsia="lt-LT"/>
        </w:rPr>
        <w:t xml:space="preserve"> dalyvio pažymėjimas, kuriame nurodytas registracijos eilės numeris, voko gavimo data ir laikas (minučių tikslumu), komisijos posėdžio vieta (adresas), data ir tikslus laikas. </w:t>
      </w:r>
    </w:p>
    <w:p w:rsidR="005D206A"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24</w:t>
      </w:r>
      <w:r w:rsidRPr="00EC4E02">
        <w:rPr>
          <w:lang w:eastAsia="lt-LT"/>
        </w:rPr>
        <w:t xml:space="preserve">. Asmenys </w:t>
      </w:r>
      <w:r>
        <w:rPr>
          <w:lang w:eastAsia="lt-LT"/>
        </w:rPr>
        <w:t>aukciono</w:t>
      </w:r>
      <w:r w:rsidRPr="00EC4E02">
        <w:rPr>
          <w:lang w:eastAsia="lt-LT"/>
        </w:rPr>
        <w:t xml:space="preserve"> dalyviais neregistruojami, jeigu jie nesumokėjo pradinio įnašo ir nepateikė finansų įstaigos išduotų dokumentų, patvirtinančių, kad šis įnašas sumokėtas, jeigu pateikė neužklijuotą voką arba pasibaigus skelbime nurodytam dokumentų registravimo laikui, jeigu pagal užrašą ant gauto užklijuoto voko neįmanoma identifikuoti norimo išsinuomoti savivaldybės turto, jeigu nurodyti trūkumai neištaisomi, kol dokumentai registruojami.</w:t>
      </w:r>
    </w:p>
    <w:p w:rsidR="005D206A" w:rsidRPr="00EC4E02" w:rsidRDefault="005D206A" w:rsidP="005D206A">
      <w:pPr>
        <w:spacing w:line="360" w:lineRule="auto"/>
        <w:ind w:firstLine="720"/>
        <w:jc w:val="both"/>
        <w:rPr>
          <w:lang w:eastAsia="lt-LT"/>
        </w:rPr>
      </w:pPr>
      <w:r>
        <w:rPr>
          <w:lang w:eastAsia="lt-LT"/>
        </w:rPr>
        <w:t xml:space="preserve">25. </w:t>
      </w:r>
      <w:r w:rsidRPr="007F78F8">
        <w:rPr>
          <w:lang w:eastAsia="lt-LT"/>
        </w:rPr>
        <w:t>Aukciono dalyvių asmens duomenys tretiesiems asmenims negali būti atskleisti, taip pat negali būti suteikta kita galimybė bet kokia forma su jais susipažinti, jeigu kitaip nenustatyta Lietuvos Respublikos įstatymuose ir kituose teisės aktuose.</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26</w:t>
      </w:r>
      <w:r w:rsidRPr="00EC4E02">
        <w:rPr>
          <w:lang w:eastAsia="lt-LT"/>
        </w:rPr>
        <w:t xml:space="preserve">. Asmenims, dėl Aprašo </w:t>
      </w:r>
      <w:r>
        <w:rPr>
          <w:lang w:eastAsia="lt-LT"/>
        </w:rPr>
        <w:t>24</w:t>
      </w:r>
      <w:r w:rsidRPr="00EC4E02">
        <w:rPr>
          <w:lang w:eastAsia="lt-LT"/>
        </w:rPr>
        <w:t xml:space="preserve"> punkte nurodytų priežasčių neregistruotiems </w:t>
      </w:r>
      <w:r>
        <w:rPr>
          <w:lang w:eastAsia="lt-LT"/>
        </w:rPr>
        <w:t>aukciono</w:t>
      </w:r>
      <w:r w:rsidRPr="00EC4E02">
        <w:rPr>
          <w:lang w:eastAsia="lt-LT"/>
        </w:rPr>
        <w:t xml:space="preserve"> dalyviais, ne vėliau kaip kitą darbo dieną po dokumentų gavimo dokumentai išsiunčiami registruotu laišku.</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lastRenderedPageBreak/>
        <w:t>27</w:t>
      </w:r>
      <w:r w:rsidRPr="00EC4E02">
        <w:rPr>
          <w:lang w:eastAsia="lt-LT"/>
        </w:rPr>
        <w:t xml:space="preserve">. Įregistruotas </w:t>
      </w:r>
      <w:r>
        <w:rPr>
          <w:lang w:eastAsia="lt-LT"/>
        </w:rPr>
        <w:t>aukciono</w:t>
      </w:r>
      <w:r w:rsidRPr="00EC4E02">
        <w:rPr>
          <w:lang w:eastAsia="lt-LT"/>
        </w:rPr>
        <w:t xml:space="preserve"> dalyvis iki skelbime nurodyto dokumentų registravimo termino pabaigos turi teisę atšaukti pateiktą paraišką ir pateikti naują paraišką ir kitus Aprašo </w:t>
      </w:r>
      <w:r>
        <w:rPr>
          <w:lang w:eastAsia="lt-LT"/>
        </w:rPr>
        <w:t>20</w:t>
      </w:r>
      <w:r w:rsidRPr="00EC4E02">
        <w:rPr>
          <w:lang w:eastAsia="lt-LT"/>
        </w:rPr>
        <w:t xml:space="preserve"> punkte nurodytus dokumentus. Tokiu atveju </w:t>
      </w:r>
      <w:r>
        <w:rPr>
          <w:lang w:eastAsia="lt-LT"/>
        </w:rPr>
        <w:t>aukciono</w:t>
      </w:r>
      <w:r w:rsidRPr="00EC4E02">
        <w:rPr>
          <w:lang w:eastAsia="lt-LT"/>
        </w:rPr>
        <w:t xml:space="preserve"> dalyvių registracijos pažymoje įrašoma, kad ankstesnė paraiška atšaukta ir, jeigu pateiktas naujas vokas, nurodoma naujo voko pateikimo data ir laikas. </w:t>
      </w:r>
      <w:r>
        <w:rPr>
          <w:lang w:eastAsia="lt-LT"/>
        </w:rPr>
        <w:t>Aukciono</w:t>
      </w:r>
      <w:r w:rsidRPr="00EC4E02">
        <w:rPr>
          <w:lang w:eastAsia="lt-LT"/>
        </w:rPr>
        <w:t xml:space="preserve"> dalyviui, pateikusiam voką su naujais dokumentais, suteikiamas naujas registracijos numeris. Draudžiama pateikti naują paraišką, neatšaukus ankstesniosios. </w:t>
      </w:r>
      <w:r>
        <w:rPr>
          <w:lang w:eastAsia="lt-LT"/>
        </w:rPr>
        <w:t>Aukciono</w:t>
      </w:r>
      <w:r w:rsidRPr="00EC4E02">
        <w:rPr>
          <w:lang w:eastAsia="lt-LT"/>
        </w:rPr>
        <w:t xml:space="preserve"> dalyviui, atšaukusiam pateiktą paraišką, jo pateikti dokumentai grąžinami įvykus </w:t>
      </w:r>
      <w:r>
        <w:rPr>
          <w:lang w:eastAsia="lt-LT"/>
        </w:rPr>
        <w:t>aukcionui</w:t>
      </w:r>
      <w:r w:rsidRPr="00EC4E02">
        <w:rPr>
          <w:lang w:eastAsia="lt-LT"/>
        </w:rPr>
        <w:t xml:space="preserve"> arba, jeigu dalyvauti </w:t>
      </w:r>
      <w:r>
        <w:rPr>
          <w:lang w:eastAsia="lt-LT"/>
        </w:rPr>
        <w:t>aukcione</w:t>
      </w:r>
      <w:r w:rsidRPr="00EC4E02">
        <w:rPr>
          <w:lang w:eastAsia="lt-LT"/>
        </w:rPr>
        <w:t xml:space="preserve"> neįsiregistruoja nė vienas kitas asmuo, pasibaigus dokumentų registravimo terminui. </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2</w:t>
      </w:r>
      <w:r>
        <w:rPr>
          <w:lang w:eastAsia="lt-LT"/>
        </w:rPr>
        <w:t>8</w:t>
      </w:r>
      <w:r w:rsidRPr="00EC4E02">
        <w:rPr>
          <w:lang w:eastAsia="lt-LT"/>
        </w:rPr>
        <w:t xml:space="preserve">. Iki komisijos posėdžio pradžios </w:t>
      </w:r>
      <w:r>
        <w:rPr>
          <w:lang w:eastAsia="lt-LT"/>
        </w:rPr>
        <w:t>aukciono</w:t>
      </w:r>
      <w:r w:rsidRPr="00EC4E02">
        <w:rPr>
          <w:lang w:eastAsia="lt-LT"/>
        </w:rPr>
        <w:t xml:space="preserve"> dalyvių vokai su dokumentais neatplėšiami, kiti asmenys su duomenimis apie įregistruotus </w:t>
      </w:r>
      <w:r>
        <w:rPr>
          <w:lang w:eastAsia="lt-LT"/>
        </w:rPr>
        <w:t>aukciono</w:t>
      </w:r>
      <w:r w:rsidRPr="00EC4E02">
        <w:rPr>
          <w:lang w:eastAsia="lt-LT"/>
        </w:rPr>
        <w:t xml:space="preserve"> dalyvius nesupažindinami.</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EC4E02">
        <w:rPr>
          <w:lang w:eastAsia="lt-LT"/>
        </w:rPr>
        <w:t xml:space="preserve">                                </w:t>
      </w:r>
    </w:p>
    <w:p w:rsidR="005D206A" w:rsidRPr="00EC4E02" w:rsidRDefault="005D206A" w:rsidP="005D206A">
      <w:pPr>
        <w:tabs>
          <w:tab w:val="left" w:pos="0"/>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lt-LT"/>
        </w:rPr>
      </w:pPr>
      <w:r w:rsidRPr="00EC4E02">
        <w:rPr>
          <w:b/>
          <w:lang w:eastAsia="lt-LT"/>
        </w:rPr>
        <w:t>V</w:t>
      </w:r>
      <w:r>
        <w:rPr>
          <w:b/>
          <w:lang w:eastAsia="lt-LT"/>
        </w:rPr>
        <w:t>I</w:t>
      </w:r>
      <w:r w:rsidRPr="00EC4E02">
        <w:rPr>
          <w:b/>
          <w:lang w:eastAsia="lt-LT"/>
        </w:rPr>
        <w:t xml:space="preserve"> SKYRIUS</w:t>
      </w:r>
    </w:p>
    <w:p w:rsidR="005D206A" w:rsidRPr="00EC4E02" w:rsidRDefault="005D206A" w:rsidP="005D206A">
      <w:pPr>
        <w:tabs>
          <w:tab w:val="left" w:pos="0"/>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lang w:eastAsia="lt-LT"/>
        </w:rPr>
      </w:pPr>
      <w:r>
        <w:rPr>
          <w:b/>
          <w:lang w:eastAsia="lt-LT"/>
        </w:rPr>
        <w:t>AUKCIONO</w:t>
      </w:r>
      <w:r w:rsidRPr="00EC4E02">
        <w:rPr>
          <w:b/>
          <w:lang w:eastAsia="lt-LT"/>
        </w:rPr>
        <w:t xml:space="preserve"> VYKDYMAS</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lang w:eastAsia="lt-LT"/>
        </w:rPr>
      </w:pPr>
      <w:r w:rsidRPr="00EC4E02">
        <w:rPr>
          <w:lang w:eastAsia="lt-LT"/>
        </w:rPr>
        <w:t xml:space="preserve">                                </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2</w:t>
      </w:r>
      <w:r>
        <w:rPr>
          <w:lang w:eastAsia="lt-LT"/>
        </w:rPr>
        <w:t>9</w:t>
      </w:r>
      <w:r w:rsidRPr="00EC4E02">
        <w:rPr>
          <w:lang w:eastAsia="lt-LT"/>
        </w:rPr>
        <w:t xml:space="preserve">. </w:t>
      </w:r>
      <w:r>
        <w:rPr>
          <w:lang w:eastAsia="lt-LT"/>
        </w:rPr>
        <w:t>Aukcionas</w:t>
      </w:r>
      <w:r w:rsidRPr="00EC4E02">
        <w:rPr>
          <w:lang w:eastAsia="lt-LT"/>
        </w:rPr>
        <w:t xml:space="preserve"> vykdomas per jo sąlygose numatytą komisijos posėdį. Iki komisijos posėdžio pradžios komisijos nariai turi pasirašyti nešališkumo deklaracijas.</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30</w:t>
      </w:r>
      <w:r w:rsidRPr="00EC4E02">
        <w:rPr>
          <w:lang w:eastAsia="lt-LT"/>
        </w:rPr>
        <w:t xml:space="preserve">. Dalyvauti </w:t>
      </w:r>
      <w:r>
        <w:rPr>
          <w:lang w:eastAsia="lt-LT"/>
        </w:rPr>
        <w:t>aukcione</w:t>
      </w:r>
      <w:r w:rsidRPr="00EC4E02">
        <w:rPr>
          <w:lang w:eastAsia="lt-LT"/>
        </w:rPr>
        <w:t xml:space="preserve"> turi teisę įregistruoti </w:t>
      </w:r>
      <w:r>
        <w:rPr>
          <w:lang w:eastAsia="lt-LT"/>
        </w:rPr>
        <w:t>aukciono</w:t>
      </w:r>
      <w:r w:rsidRPr="00EC4E02">
        <w:rPr>
          <w:lang w:eastAsia="lt-LT"/>
        </w:rPr>
        <w:t xml:space="preserve"> dalyviai, turintys </w:t>
      </w:r>
      <w:r>
        <w:rPr>
          <w:lang w:eastAsia="lt-LT"/>
        </w:rPr>
        <w:t>aukciono</w:t>
      </w:r>
      <w:r w:rsidRPr="00EC4E02">
        <w:rPr>
          <w:lang w:eastAsia="lt-LT"/>
        </w:rPr>
        <w:t xml:space="preserve"> dalyvio registracijos pažymėjimą ir pateikę asmens tapatybę patvirtinantį dokumentą.</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31</w:t>
      </w:r>
      <w:r w:rsidRPr="00EC4E02">
        <w:rPr>
          <w:lang w:eastAsia="lt-LT"/>
        </w:rPr>
        <w:t xml:space="preserve">. Per komisijos posėdį </w:t>
      </w:r>
      <w:r>
        <w:rPr>
          <w:lang w:eastAsia="lt-LT"/>
        </w:rPr>
        <w:t>aukciono</w:t>
      </w:r>
      <w:r w:rsidRPr="00EC4E02">
        <w:rPr>
          <w:lang w:eastAsia="lt-LT"/>
        </w:rPr>
        <w:t xml:space="preserve"> dalyviai įsitikina, kad vokai su dokumentais nepažeisti, komisijos pirmininkas atplėšia vokus, nepažeisdamas voko užklijavimo juostos. Komisijos nariai, nustatę, kad </w:t>
      </w:r>
      <w:r>
        <w:rPr>
          <w:lang w:eastAsia="lt-LT"/>
        </w:rPr>
        <w:t>aukciono</w:t>
      </w:r>
      <w:r w:rsidRPr="00EC4E02">
        <w:rPr>
          <w:lang w:eastAsia="lt-LT"/>
        </w:rPr>
        <w:t xml:space="preserve"> dalyvių vokuose yra visi Aprašo </w:t>
      </w:r>
      <w:r>
        <w:rPr>
          <w:lang w:eastAsia="lt-LT"/>
        </w:rPr>
        <w:t>20</w:t>
      </w:r>
      <w:r w:rsidRPr="00EC4E02">
        <w:rPr>
          <w:lang w:eastAsia="lt-LT"/>
        </w:rPr>
        <w:t xml:space="preserve"> punkte nurodyti dokumentai, o paraiškose nurodyta visa reikiama informacija, skelbia </w:t>
      </w:r>
      <w:r>
        <w:rPr>
          <w:lang w:eastAsia="lt-LT"/>
        </w:rPr>
        <w:t>aukciono</w:t>
      </w:r>
      <w:r w:rsidRPr="00EC4E02">
        <w:rPr>
          <w:lang w:eastAsia="lt-LT"/>
        </w:rPr>
        <w:t xml:space="preserve"> dalyvių siūlomus nuompinigių dydžius.</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32</w:t>
      </w:r>
      <w:r w:rsidRPr="00EC4E02">
        <w:rPr>
          <w:lang w:eastAsia="lt-LT"/>
        </w:rPr>
        <w:t xml:space="preserve">. </w:t>
      </w:r>
      <w:r>
        <w:rPr>
          <w:lang w:eastAsia="lt-LT"/>
        </w:rPr>
        <w:t>Aukciono</w:t>
      </w:r>
      <w:r w:rsidRPr="00EC4E02">
        <w:rPr>
          <w:lang w:eastAsia="lt-LT"/>
        </w:rPr>
        <w:t xml:space="preserve"> laimėtoju pripažįstamas </w:t>
      </w:r>
      <w:r>
        <w:rPr>
          <w:lang w:eastAsia="lt-LT"/>
        </w:rPr>
        <w:t>aukciono</w:t>
      </w:r>
      <w:r w:rsidRPr="00EC4E02">
        <w:rPr>
          <w:lang w:eastAsia="lt-LT"/>
        </w:rPr>
        <w:t xml:space="preserve"> dalyvis, pasiūlęs didžiausią nuompinigių dydį. Jeigu tokį pat (didžiausią) dydį pasiūlo keli </w:t>
      </w:r>
      <w:r>
        <w:rPr>
          <w:lang w:eastAsia="lt-LT"/>
        </w:rPr>
        <w:t>aukciono</w:t>
      </w:r>
      <w:r w:rsidRPr="00EC4E02">
        <w:rPr>
          <w:lang w:eastAsia="lt-LT"/>
        </w:rPr>
        <w:t xml:space="preserve"> dalyviai, </w:t>
      </w:r>
      <w:r>
        <w:rPr>
          <w:lang w:eastAsia="lt-LT"/>
        </w:rPr>
        <w:t>aukciono</w:t>
      </w:r>
      <w:r w:rsidRPr="00EC4E02">
        <w:rPr>
          <w:lang w:eastAsia="lt-LT"/>
        </w:rPr>
        <w:t xml:space="preserve"> dalyviu pripažįstamas dalyvis, anksčiau įregistruotas pažymoje.</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33</w:t>
      </w:r>
      <w:r w:rsidRPr="00EC4E02">
        <w:rPr>
          <w:lang w:eastAsia="lt-LT"/>
        </w:rPr>
        <w:t xml:space="preserve">. Kai </w:t>
      </w:r>
      <w:r>
        <w:rPr>
          <w:lang w:eastAsia="lt-LT"/>
        </w:rPr>
        <w:t>aukcioną</w:t>
      </w:r>
      <w:r w:rsidRPr="00EC4E02">
        <w:rPr>
          <w:lang w:eastAsia="lt-LT"/>
        </w:rPr>
        <w:t xml:space="preserve"> laimi didžiausią nuompinigių dydį pasiūlęs, bet į komisijos posėdį neatvykęs </w:t>
      </w:r>
      <w:r>
        <w:rPr>
          <w:lang w:eastAsia="lt-LT"/>
        </w:rPr>
        <w:t>aukciono</w:t>
      </w:r>
      <w:r w:rsidRPr="00EC4E02">
        <w:rPr>
          <w:lang w:eastAsia="lt-LT"/>
        </w:rPr>
        <w:t xml:space="preserve"> dalyvis, jam ne vėliau kaip per 3 darbo dienas nuo komisijos protokolo pasirašymo komisija registruotu laišku išsiunčia pranešimą, kuriame nurodomi tikslūs nuomos sutarties pasirašymo data ir laikas, taip pat nurodoma galimybė </w:t>
      </w:r>
      <w:r>
        <w:rPr>
          <w:lang w:eastAsia="lt-LT"/>
        </w:rPr>
        <w:t>aukciono</w:t>
      </w:r>
      <w:r w:rsidRPr="00EC4E02">
        <w:rPr>
          <w:lang w:eastAsia="lt-LT"/>
        </w:rPr>
        <w:t xml:space="preserve"> laimėtojui suderinti kitą nuomos sutarties pasirašymo datą. </w:t>
      </w:r>
      <w:r>
        <w:rPr>
          <w:lang w:eastAsia="lt-LT"/>
        </w:rPr>
        <w:t>Aukciono</w:t>
      </w:r>
      <w:r w:rsidRPr="00EC4E02">
        <w:rPr>
          <w:lang w:eastAsia="lt-LT"/>
        </w:rPr>
        <w:t xml:space="preserve"> dalyviai, neatvykę į komisijos posėdį, apie </w:t>
      </w:r>
      <w:r>
        <w:rPr>
          <w:lang w:eastAsia="lt-LT"/>
        </w:rPr>
        <w:t>aukciono</w:t>
      </w:r>
      <w:r w:rsidRPr="00EC4E02">
        <w:rPr>
          <w:lang w:eastAsia="lt-LT"/>
        </w:rPr>
        <w:t xml:space="preserve"> rezultatus informuojami raštu (jiems išsiunčiami pranešimai) per 3 darbo dienas nuo komisijos protokolo pasirašymo.</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34</w:t>
      </w:r>
      <w:r w:rsidRPr="00EC4E02">
        <w:rPr>
          <w:lang w:eastAsia="lt-LT"/>
        </w:rPr>
        <w:t xml:space="preserve">. </w:t>
      </w:r>
      <w:r>
        <w:rPr>
          <w:lang w:eastAsia="lt-LT"/>
        </w:rPr>
        <w:t>Aukciono</w:t>
      </w:r>
      <w:r w:rsidRPr="00EC4E02">
        <w:rPr>
          <w:lang w:eastAsia="lt-LT"/>
        </w:rPr>
        <w:t xml:space="preserve"> laimėtojas, negalintis atvykti nurodytu laiku pasirašyti nuomos sutarties, turi ne vėliau kaip per 5 darbo dienas nuo pranešimo gavimo apie tai informuoti komisiją ir suderinti kitą nuomos sutarties pasirašymo datą. Jeigu </w:t>
      </w:r>
      <w:r>
        <w:rPr>
          <w:lang w:eastAsia="lt-LT"/>
        </w:rPr>
        <w:t>aukciono</w:t>
      </w:r>
      <w:r w:rsidRPr="00EC4E02">
        <w:rPr>
          <w:lang w:eastAsia="lt-LT"/>
        </w:rPr>
        <w:t xml:space="preserve"> dalyvis, pripažintas </w:t>
      </w:r>
      <w:r>
        <w:rPr>
          <w:lang w:eastAsia="lt-LT"/>
        </w:rPr>
        <w:t>aukciono</w:t>
      </w:r>
      <w:r w:rsidRPr="00EC4E02">
        <w:rPr>
          <w:lang w:eastAsia="lt-LT"/>
        </w:rPr>
        <w:t xml:space="preserve"> laimėtoju, atsisako sudaryti nuomos sutartį arba nepranešęs, kad negali nurodytu laiku atvykti pasirašyti nuomos sutarties, neatvyksta pasirašyti nuomos sutarties, pradinis įnašas jam negrąžinamas. Tokiu atveju komisijos sprendimu </w:t>
      </w:r>
      <w:r>
        <w:rPr>
          <w:lang w:eastAsia="lt-LT"/>
        </w:rPr>
        <w:t>aukciono</w:t>
      </w:r>
      <w:r w:rsidRPr="00EC4E02">
        <w:rPr>
          <w:lang w:eastAsia="lt-LT"/>
        </w:rPr>
        <w:t xml:space="preserve"> laimėtoju pripažįstamas kitas pagal eilę </w:t>
      </w:r>
      <w:r>
        <w:rPr>
          <w:lang w:eastAsia="lt-LT"/>
        </w:rPr>
        <w:t>aukciono</w:t>
      </w:r>
      <w:r w:rsidRPr="00EC4E02">
        <w:rPr>
          <w:lang w:eastAsia="lt-LT"/>
        </w:rPr>
        <w:t xml:space="preserve"> sąlygas atitinkančius dokumentus pateikęs </w:t>
      </w:r>
      <w:r>
        <w:rPr>
          <w:lang w:eastAsia="lt-LT"/>
        </w:rPr>
        <w:t>aukciono</w:t>
      </w:r>
      <w:r w:rsidRPr="00EC4E02">
        <w:rPr>
          <w:lang w:eastAsia="lt-LT"/>
        </w:rPr>
        <w:t xml:space="preserve"> dalyvis, pasiūlęs didžiausią nuompinigių dydį.</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35</w:t>
      </w:r>
      <w:r w:rsidRPr="00EC4E02">
        <w:rPr>
          <w:lang w:eastAsia="lt-LT"/>
        </w:rPr>
        <w:t xml:space="preserve">. Jeigu dalyvauti </w:t>
      </w:r>
      <w:r>
        <w:rPr>
          <w:lang w:eastAsia="lt-LT"/>
        </w:rPr>
        <w:t>aukcione</w:t>
      </w:r>
      <w:r w:rsidRPr="00EC4E02">
        <w:rPr>
          <w:lang w:eastAsia="lt-LT"/>
        </w:rPr>
        <w:t xml:space="preserve"> užsiregistruoja tik vienas </w:t>
      </w:r>
      <w:r>
        <w:rPr>
          <w:lang w:eastAsia="lt-LT"/>
        </w:rPr>
        <w:t>aukciono</w:t>
      </w:r>
      <w:r w:rsidRPr="00EC4E02">
        <w:rPr>
          <w:lang w:eastAsia="lt-LT"/>
        </w:rPr>
        <w:t xml:space="preserve"> dalyvis, jo pate</w:t>
      </w:r>
      <w:r>
        <w:rPr>
          <w:lang w:eastAsia="lt-LT"/>
        </w:rPr>
        <w:t>ikti dokumentai atitinka Aprašo</w:t>
      </w:r>
      <w:r w:rsidRPr="00EC4E02">
        <w:rPr>
          <w:lang w:eastAsia="lt-LT"/>
        </w:rPr>
        <w:t xml:space="preserve"> </w:t>
      </w:r>
      <w:r>
        <w:rPr>
          <w:lang w:eastAsia="lt-LT"/>
        </w:rPr>
        <w:t xml:space="preserve">20 </w:t>
      </w:r>
      <w:r w:rsidRPr="00EC4E02">
        <w:rPr>
          <w:lang w:eastAsia="lt-LT"/>
        </w:rPr>
        <w:t xml:space="preserve">punkto reikalavimus, ir jis pasiūlo nuompinigių dydį, ne mažesnį už nustatytą pradinį nuompinigių dydį, </w:t>
      </w:r>
      <w:r>
        <w:rPr>
          <w:lang w:eastAsia="lt-LT"/>
        </w:rPr>
        <w:t>aukciono</w:t>
      </w:r>
      <w:r w:rsidRPr="00EC4E02">
        <w:rPr>
          <w:lang w:eastAsia="lt-LT"/>
        </w:rPr>
        <w:t xml:space="preserve"> dalyvis pripažįstamas </w:t>
      </w:r>
      <w:r>
        <w:rPr>
          <w:lang w:eastAsia="lt-LT"/>
        </w:rPr>
        <w:t>aukciono</w:t>
      </w:r>
      <w:r w:rsidRPr="00EC4E02">
        <w:rPr>
          <w:lang w:eastAsia="lt-LT"/>
        </w:rPr>
        <w:t xml:space="preserve"> laimėtoju.</w:t>
      </w:r>
    </w:p>
    <w:p w:rsidR="005D206A" w:rsidRPr="00EC4E02" w:rsidRDefault="005D206A"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C4E02">
        <w:rPr>
          <w:lang w:eastAsia="lt-LT"/>
        </w:rPr>
        <w:t>3</w:t>
      </w:r>
      <w:r>
        <w:rPr>
          <w:lang w:eastAsia="lt-LT"/>
        </w:rPr>
        <w:t>6</w:t>
      </w:r>
      <w:r w:rsidRPr="00EC4E02">
        <w:rPr>
          <w:lang w:eastAsia="lt-LT"/>
        </w:rPr>
        <w:t xml:space="preserve">. Jeigu dalyvauti </w:t>
      </w:r>
      <w:r>
        <w:rPr>
          <w:lang w:eastAsia="lt-LT"/>
        </w:rPr>
        <w:t>aukcione</w:t>
      </w:r>
      <w:r w:rsidRPr="00EC4E02">
        <w:rPr>
          <w:lang w:eastAsia="lt-LT"/>
        </w:rPr>
        <w:t xml:space="preserve"> neužsiregistruoja nė vienas dalyvis arba visi </w:t>
      </w:r>
      <w:r>
        <w:rPr>
          <w:lang w:eastAsia="lt-LT"/>
        </w:rPr>
        <w:t>aukciono</w:t>
      </w:r>
      <w:r w:rsidRPr="00EC4E02">
        <w:rPr>
          <w:lang w:eastAsia="lt-LT"/>
        </w:rPr>
        <w:t xml:space="preserve"> dalyviai pasiūlo nuompinigių dydį, mažesnį už nustatytą pradinį nuompinigių dydį, ir (ar) pateikiami ne visi Aprašo </w:t>
      </w:r>
      <w:r>
        <w:rPr>
          <w:lang w:eastAsia="lt-LT"/>
        </w:rPr>
        <w:t>20</w:t>
      </w:r>
      <w:r w:rsidRPr="00EC4E02">
        <w:rPr>
          <w:lang w:eastAsia="lt-LT"/>
        </w:rPr>
        <w:t xml:space="preserve"> punkte nurodyti dokumentai, </w:t>
      </w:r>
      <w:r>
        <w:rPr>
          <w:lang w:eastAsia="lt-LT"/>
        </w:rPr>
        <w:t>aukcionas</w:t>
      </w:r>
      <w:r w:rsidRPr="00EC4E02">
        <w:rPr>
          <w:lang w:eastAsia="lt-LT"/>
        </w:rPr>
        <w:t xml:space="preserve"> skelbiamas neįvykusiu.</w:t>
      </w:r>
    </w:p>
    <w:p w:rsidR="005D206A" w:rsidRPr="00EC4E02" w:rsidRDefault="007132E4"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37</w:t>
      </w:r>
      <w:r w:rsidR="005D206A" w:rsidRPr="00EC4E02">
        <w:rPr>
          <w:lang w:eastAsia="lt-LT"/>
        </w:rPr>
        <w:t xml:space="preserve">. </w:t>
      </w:r>
      <w:r w:rsidR="005D206A">
        <w:rPr>
          <w:lang w:eastAsia="lt-LT"/>
        </w:rPr>
        <w:t>Aukciono</w:t>
      </w:r>
      <w:r w:rsidR="005D206A" w:rsidRPr="00EC4E02">
        <w:rPr>
          <w:lang w:eastAsia="lt-LT"/>
        </w:rPr>
        <w:t xml:space="preserve"> dalyviams, nelaimėjusiems </w:t>
      </w:r>
      <w:r w:rsidR="005D206A">
        <w:rPr>
          <w:lang w:eastAsia="lt-LT"/>
        </w:rPr>
        <w:t>aukciono</w:t>
      </w:r>
      <w:r w:rsidR="005D206A" w:rsidRPr="00EC4E02">
        <w:rPr>
          <w:lang w:eastAsia="lt-LT"/>
        </w:rPr>
        <w:t xml:space="preserve">, arba Aprašo </w:t>
      </w:r>
      <w:r w:rsidR="005D206A" w:rsidRPr="00037D63">
        <w:rPr>
          <w:lang w:eastAsia="lt-LT"/>
        </w:rPr>
        <w:t>3</w:t>
      </w:r>
      <w:r w:rsidR="005D206A">
        <w:rPr>
          <w:lang w:eastAsia="lt-LT"/>
        </w:rPr>
        <w:t>6</w:t>
      </w:r>
      <w:r w:rsidR="005D206A" w:rsidRPr="00EC4E02">
        <w:rPr>
          <w:lang w:eastAsia="lt-LT"/>
        </w:rPr>
        <w:t xml:space="preserve"> punkte nurodytu atveju </w:t>
      </w:r>
      <w:r w:rsidR="005D206A">
        <w:rPr>
          <w:lang w:eastAsia="lt-LT"/>
        </w:rPr>
        <w:t>aukcioną</w:t>
      </w:r>
      <w:r w:rsidR="005D206A" w:rsidRPr="00EC4E02">
        <w:rPr>
          <w:lang w:eastAsia="lt-LT"/>
        </w:rPr>
        <w:t xml:space="preserve"> paskelbus neįvykusiu, per 5 darbo dienas po komisijos protokolo pasirašymo grąžina</w:t>
      </w:r>
      <w:r w:rsidR="005D206A">
        <w:rPr>
          <w:lang w:eastAsia="lt-LT"/>
        </w:rPr>
        <w:t>mi</w:t>
      </w:r>
      <w:r w:rsidR="005D206A" w:rsidRPr="00EC4E02">
        <w:rPr>
          <w:lang w:eastAsia="lt-LT"/>
        </w:rPr>
        <w:t xml:space="preserve"> pradini</w:t>
      </w:r>
      <w:r w:rsidR="005D206A">
        <w:rPr>
          <w:lang w:eastAsia="lt-LT"/>
        </w:rPr>
        <w:t xml:space="preserve">ai </w:t>
      </w:r>
      <w:r w:rsidR="005D206A" w:rsidRPr="00EC4E02">
        <w:rPr>
          <w:lang w:eastAsia="lt-LT"/>
        </w:rPr>
        <w:t>įnaš</w:t>
      </w:r>
      <w:r w:rsidR="005D206A">
        <w:rPr>
          <w:lang w:eastAsia="lt-LT"/>
        </w:rPr>
        <w:t>ai</w:t>
      </w:r>
      <w:r w:rsidR="005D206A" w:rsidRPr="00EC4E02">
        <w:rPr>
          <w:lang w:eastAsia="lt-LT"/>
        </w:rPr>
        <w:t xml:space="preserve"> į sąskaitas, nurodytas </w:t>
      </w:r>
      <w:r w:rsidR="005D206A">
        <w:rPr>
          <w:lang w:eastAsia="lt-LT"/>
        </w:rPr>
        <w:t>aukciono</w:t>
      </w:r>
      <w:r w:rsidR="005D206A" w:rsidRPr="00EC4E02">
        <w:rPr>
          <w:lang w:eastAsia="lt-LT"/>
        </w:rPr>
        <w:t xml:space="preserve"> dalyvių dokumentuose.</w:t>
      </w:r>
    </w:p>
    <w:p w:rsidR="005D206A" w:rsidRPr="00EC4E02" w:rsidRDefault="007132E4"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38</w:t>
      </w:r>
      <w:r w:rsidR="005D206A" w:rsidRPr="00EC4E02">
        <w:rPr>
          <w:lang w:eastAsia="lt-LT"/>
        </w:rPr>
        <w:t xml:space="preserve">. </w:t>
      </w:r>
      <w:r w:rsidR="005D206A">
        <w:rPr>
          <w:lang w:eastAsia="lt-LT"/>
        </w:rPr>
        <w:t>Aukciono</w:t>
      </w:r>
      <w:r w:rsidR="005D206A" w:rsidRPr="00EC4E02">
        <w:rPr>
          <w:lang w:eastAsia="lt-LT"/>
        </w:rPr>
        <w:t xml:space="preserve"> laimėtojo pradinis įnašas įskaitomas į </w:t>
      </w:r>
      <w:r w:rsidR="005D206A">
        <w:rPr>
          <w:lang w:eastAsia="lt-LT"/>
        </w:rPr>
        <w:t>žemės sklypo</w:t>
      </w:r>
      <w:r w:rsidR="005D206A" w:rsidRPr="00EC4E02">
        <w:rPr>
          <w:lang w:eastAsia="lt-LT"/>
        </w:rPr>
        <w:t xml:space="preserve"> nuompinigius.</w:t>
      </w:r>
    </w:p>
    <w:p w:rsidR="005D206A" w:rsidRPr="00EC4E02" w:rsidRDefault="007132E4"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39</w:t>
      </w:r>
      <w:r w:rsidR="005D206A" w:rsidRPr="00EC4E02">
        <w:rPr>
          <w:lang w:eastAsia="lt-LT"/>
        </w:rPr>
        <w:t xml:space="preserve">. Nuomotojas bet kuriuo metu iki nuomos sutarties sudarymo turi teisę nutraukti </w:t>
      </w:r>
      <w:r w:rsidR="005D206A">
        <w:rPr>
          <w:lang w:eastAsia="lt-LT"/>
        </w:rPr>
        <w:t>aukciono</w:t>
      </w:r>
      <w:r w:rsidR="005D206A" w:rsidRPr="00EC4E02">
        <w:rPr>
          <w:lang w:eastAsia="lt-LT"/>
        </w:rPr>
        <w:t xml:space="preserve"> procedūras, jeigu:</w:t>
      </w:r>
    </w:p>
    <w:p w:rsidR="005D206A" w:rsidRPr="00EC4E02" w:rsidRDefault="007132E4"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39</w:t>
      </w:r>
      <w:r w:rsidR="005D206A" w:rsidRPr="00EC4E02">
        <w:rPr>
          <w:lang w:eastAsia="lt-LT"/>
        </w:rPr>
        <w:t>.1. atsiranda aplinkybių, kurių nebuvo galima numatyti iki paskelbiant konkursą;</w:t>
      </w:r>
    </w:p>
    <w:p w:rsidR="005D206A" w:rsidRPr="00EC4E02" w:rsidRDefault="007132E4"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39</w:t>
      </w:r>
      <w:r w:rsidR="005D206A" w:rsidRPr="00EC4E02">
        <w:rPr>
          <w:lang w:eastAsia="lt-LT"/>
        </w:rPr>
        <w:t xml:space="preserve">.2. paskelbus </w:t>
      </w:r>
      <w:r w:rsidR="005D206A">
        <w:rPr>
          <w:lang w:eastAsia="lt-LT"/>
        </w:rPr>
        <w:t>aukcioną</w:t>
      </w:r>
      <w:r w:rsidR="005D206A" w:rsidRPr="00EC4E02">
        <w:rPr>
          <w:lang w:eastAsia="lt-LT"/>
        </w:rPr>
        <w:t xml:space="preserve"> paaiškėja, kad </w:t>
      </w:r>
      <w:r w:rsidR="005D206A">
        <w:rPr>
          <w:lang w:eastAsia="lt-LT"/>
        </w:rPr>
        <w:t>žemės sklypo</w:t>
      </w:r>
      <w:r w:rsidR="005D206A" w:rsidRPr="00EC4E02">
        <w:rPr>
          <w:lang w:eastAsia="lt-LT"/>
        </w:rPr>
        <w:t xml:space="preserve"> nuoma negalima. </w:t>
      </w:r>
    </w:p>
    <w:p w:rsidR="005D206A" w:rsidRPr="00EC4E02" w:rsidRDefault="007132E4"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40</w:t>
      </w:r>
      <w:r w:rsidR="005D206A" w:rsidRPr="00EC4E02">
        <w:rPr>
          <w:lang w:eastAsia="lt-LT"/>
        </w:rPr>
        <w:t xml:space="preserve">. </w:t>
      </w:r>
      <w:r w:rsidR="005D206A">
        <w:rPr>
          <w:lang w:eastAsia="lt-LT"/>
        </w:rPr>
        <w:t>Aukciono</w:t>
      </w:r>
      <w:r w:rsidR="005D206A" w:rsidRPr="00EC4E02">
        <w:rPr>
          <w:lang w:eastAsia="lt-LT"/>
        </w:rPr>
        <w:t xml:space="preserve"> dalyviai apie sprendimą nutraukti </w:t>
      </w:r>
      <w:r w:rsidR="005D206A">
        <w:rPr>
          <w:lang w:eastAsia="lt-LT"/>
        </w:rPr>
        <w:t>aukciono</w:t>
      </w:r>
      <w:r w:rsidR="005D206A" w:rsidRPr="00EC4E02">
        <w:rPr>
          <w:lang w:eastAsia="lt-LT"/>
        </w:rPr>
        <w:t xml:space="preserve"> procedūras informuojami raštu (jiems išsiunčiami pranešimai) ir pradinis įnašas jiems grąžinamas per 5 darbo dienas nuo sprendimo nutraukti </w:t>
      </w:r>
      <w:r w:rsidR="005D206A">
        <w:rPr>
          <w:lang w:eastAsia="lt-LT"/>
        </w:rPr>
        <w:t>aukcioną</w:t>
      </w:r>
      <w:r w:rsidR="005D206A" w:rsidRPr="00EC4E02">
        <w:rPr>
          <w:lang w:eastAsia="lt-LT"/>
        </w:rPr>
        <w:t xml:space="preserve"> priėmimo.</w:t>
      </w:r>
    </w:p>
    <w:p w:rsidR="005D206A" w:rsidRPr="000930A0" w:rsidRDefault="007132E4" w:rsidP="005D206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Pr>
          <w:lang w:eastAsia="lt-LT"/>
        </w:rPr>
        <w:t>41</w:t>
      </w:r>
      <w:r w:rsidR="005D206A" w:rsidRPr="00EC4E02">
        <w:rPr>
          <w:lang w:eastAsia="lt-LT"/>
        </w:rPr>
        <w:t xml:space="preserve">. Paskelbti </w:t>
      </w:r>
      <w:r w:rsidR="005D206A">
        <w:rPr>
          <w:lang w:eastAsia="lt-LT"/>
        </w:rPr>
        <w:t>žemės sklypo</w:t>
      </w:r>
      <w:r w:rsidR="005D206A" w:rsidRPr="00EC4E02">
        <w:rPr>
          <w:lang w:eastAsia="lt-LT"/>
        </w:rPr>
        <w:t xml:space="preserve"> nuompinigių dydžiai, juos pasiūlę </w:t>
      </w:r>
      <w:r w:rsidR="005D206A">
        <w:rPr>
          <w:lang w:eastAsia="lt-LT"/>
        </w:rPr>
        <w:t>aukciono</w:t>
      </w:r>
      <w:r w:rsidR="005D206A" w:rsidRPr="00EC4E02">
        <w:rPr>
          <w:lang w:eastAsia="lt-LT"/>
        </w:rPr>
        <w:t xml:space="preserve"> dalyviai, </w:t>
      </w:r>
      <w:r w:rsidR="005D206A">
        <w:rPr>
          <w:lang w:eastAsia="lt-LT"/>
        </w:rPr>
        <w:t>aukciono</w:t>
      </w:r>
      <w:r w:rsidR="005D206A" w:rsidRPr="00EC4E02">
        <w:rPr>
          <w:lang w:eastAsia="lt-LT"/>
        </w:rPr>
        <w:t xml:space="preserve"> rezultatai įrašomi komisijos protokole (</w:t>
      </w:r>
      <w:r w:rsidR="005D206A" w:rsidRPr="00821481">
        <w:rPr>
          <w:lang w:eastAsia="lt-LT"/>
        </w:rPr>
        <w:t>4 priedas</w:t>
      </w:r>
      <w:r w:rsidR="005D206A" w:rsidRPr="00EC4E02">
        <w:rPr>
          <w:lang w:eastAsia="lt-LT"/>
        </w:rPr>
        <w:t xml:space="preserve">), kurį ne vėliau kaip kitą dieną po komisijos </w:t>
      </w:r>
      <w:r w:rsidR="005D206A" w:rsidRPr="000930A0">
        <w:rPr>
          <w:lang w:eastAsia="lt-LT"/>
        </w:rPr>
        <w:t>posėdžio pasirašo komisijos pirmininkas ir komisijos nariai. Aukciono dalyviai ar jų įgalioti atstovai turi teisę susipažinti su komisijos protokolu.</w:t>
      </w:r>
    </w:p>
    <w:p w:rsidR="005D206A" w:rsidRPr="000930A0" w:rsidRDefault="005D206A" w:rsidP="005D206A">
      <w:pPr>
        <w:jc w:val="center"/>
        <w:rPr>
          <w:b/>
        </w:rPr>
      </w:pPr>
      <w:r w:rsidRPr="000930A0">
        <w:rPr>
          <w:b/>
        </w:rPr>
        <w:t>VII SKYRIUS</w:t>
      </w:r>
    </w:p>
    <w:p w:rsidR="005D206A" w:rsidRPr="000930A0" w:rsidRDefault="005D206A" w:rsidP="005D206A">
      <w:pPr>
        <w:jc w:val="center"/>
        <w:rPr>
          <w:b/>
        </w:rPr>
      </w:pPr>
      <w:r w:rsidRPr="000930A0">
        <w:rPr>
          <w:b/>
        </w:rPr>
        <w:t>BAIGIAMOSIOS NUOSTATOS</w:t>
      </w:r>
    </w:p>
    <w:p w:rsidR="005D206A" w:rsidRPr="000930A0" w:rsidRDefault="005D206A" w:rsidP="005D206A">
      <w:pPr>
        <w:ind w:firstLine="720"/>
        <w:jc w:val="both"/>
      </w:pPr>
    </w:p>
    <w:p w:rsidR="005D206A" w:rsidRPr="004C0C0F" w:rsidRDefault="007132E4" w:rsidP="005D206A">
      <w:pPr>
        <w:widowControl w:val="0"/>
        <w:spacing w:line="360" w:lineRule="auto"/>
        <w:ind w:firstLine="720"/>
        <w:jc w:val="both"/>
      </w:pPr>
      <w:r>
        <w:rPr>
          <w:rFonts w:eastAsia="SimSun"/>
          <w:kern w:val="2"/>
          <w:lang w:eastAsia="zh-CN"/>
        </w:rPr>
        <w:t>42</w:t>
      </w:r>
      <w:bookmarkStart w:id="8" w:name="_GoBack"/>
      <w:bookmarkEnd w:id="8"/>
      <w:r w:rsidR="005D206A" w:rsidRPr="00821481">
        <w:rPr>
          <w:rFonts w:eastAsia="SimSun"/>
          <w:kern w:val="2"/>
          <w:lang w:eastAsia="zh-CN"/>
        </w:rPr>
        <w:t>. Savivaldybės</w:t>
      </w:r>
      <w:r w:rsidR="005D206A" w:rsidRPr="000930A0">
        <w:rPr>
          <w:rFonts w:eastAsia="SimSun"/>
          <w:kern w:val="2"/>
          <w:lang w:eastAsia="zh-CN"/>
        </w:rPr>
        <w:t xml:space="preserve"> žemės nuomininkai turi teisę naudoti išnuomotą savivaldybės žemės sklypą </w:t>
      </w:r>
      <w:r w:rsidR="00971BA0">
        <w:rPr>
          <w:rFonts w:eastAsia="SimSun"/>
          <w:kern w:val="2"/>
          <w:lang w:eastAsia="zh-CN"/>
        </w:rPr>
        <w:t xml:space="preserve">aukciono sąlygose </w:t>
      </w:r>
      <w:r w:rsidR="00971BA0" w:rsidRPr="00971BA0">
        <w:rPr>
          <w:rFonts w:eastAsia="SimSun"/>
          <w:kern w:val="2"/>
          <w:lang w:eastAsia="zh-CN"/>
        </w:rPr>
        <w:t>nurodytai veiklai</w:t>
      </w:r>
      <w:r w:rsidR="00971BA0" w:rsidRPr="000930A0">
        <w:rPr>
          <w:rFonts w:eastAsia="SimSun"/>
          <w:kern w:val="2"/>
          <w:lang w:eastAsia="zh-CN"/>
        </w:rPr>
        <w:t xml:space="preserve"> </w:t>
      </w:r>
      <w:r w:rsidR="005D206A" w:rsidRPr="000930A0">
        <w:rPr>
          <w:rFonts w:eastAsia="SimSun"/>
          <w:kern w:val="2"/>
          <w:lang w:eastAsia="zh-CN"/>
        </w:rPr>
        <w:t xml:space="preserve">, nepažeisdami nustatytos pagrindinės žemės naudojimo paskirties, naudojimo būdo, laikydamiesi specialiųjų žemės naudojimo sąlygų, kitų veiklos apribojimų ir nustatytų servitutų, disponuoti iš šio </w:t>
      </w:r>
      <w:r w:rsidR="005D206A">
        <w:rPr>
          <w:rFonts w:eastAsia="SimSun"/>
          <w:kern w:val="2"/>
          <w:lang w:eastAsia="zh-CN"/>
        </w:rPr>
        <w:t>žemės sklypo gautomis pajamomis</w:t>
      </w:r>
      <w:r w:rsidR="005D206A" w:rsidRPr="000930A0">
        <w:rPr>
          <w:rFonts w:eastAsia="SimSun"/>
          <w:kern w:val="2"/>
          <w:lang w:eastAsia="zh-CN"/>
        </w:rPr>
        <w:t>.</w:t>
      </w:r>
    </w:p>
    <w:p w:rsidR="005D206A" w:rsidRPr="004C0C0F" w:rsidRDefault="005D206A" w:rsidP="005D206A">
      <w:pPr>
        <w:jc w:val="center"/>
        <w:rPr>
          <w:lang w:eastAsia="lt-LT"/>
        </w:rPr>
      </w:pPr>
      <w:r w:rsidRPr="004C0C0F">
        <w:rPr>
          <w:lang w:eastAsia="lt-LT"/>
        </w:rPr>
        <w:t>______________________</w:t>
      </w:r>
    </w:p>
    <w:p w:rsidR="005D206A" w:rsidRDefault="005D206A" w:rsidP="005D206A">
      <w:pPr>
        <w:jc w:val="both"/>
        <w:rPr>
          <w:lang w:eastAsia="lt-LT"/>
        </w:rPr>
      </w:pPr>
    </w:p>
    <w:p w:rsidR="005D206A" w:rsidRDefault="005D206A" w:rsidP="005D206A">
      <w:pPr>
        <w:jc w:val="both"/>
        <w:rPr>
          <w:lang w:eastAsia="lt-LT"/>
        </w:rPr>
      </w:pPr>
    </w:p>
    <w:p w:rsidR="005D206A" w:rsidRPr="001C73E0" w:rsidRDefault="005D206A" w:rsidP="005D206A">
      <w:pPr>
        <w:jc w:val="both"/>
        <w:rPr>
          <w:sz w:val="20"/>
          <w:lang w:eastAsia="lt-LT"/>
        </w:rPr>
      </w:pPr>
      <w:r w:rsidRPr="004C0C0F">
        <w:rPr>
          <w:sz w:val="20"/>
          <w:lang w:eastAsia="lt-LT"/>
        </w:rPr>
        <w:t xml:space="preserve"> </w:t>
      </w:r>
    </w:p>
    <w:p w:rsidR="005D206A" w:rsidRDefault="005D206A" w:rsidP="005D206A">
      <w:pPr>
        <w:ind w:left="5049"/>
        <w:jc w:val="both"/>
        <w:rPr>
          <w:rFonts w:eastAsia="Calibri"/>
          <w:lang w:eastAsia="lt-LT"/>
        </w:rPr>
      </w:pPr>
    </w:p>
    <w:p w:rsidR="005D206A" w:rsidRDefault="005D206A" w:rsidP="005D206A">
      <w:pPr>
        <w:ind w:left="5049"/>
        <w:jc w:val="both"/>
        <w:rPr>
          <w:rFonts w:eastAsia="Calibri"/>
          <w:lang w:eastAsia="lt-LT"/>
        </w:rPr>
      </w:pPr>
    </w:p>
    <w:p w:rsidR="005D206A" w:rsidRDefault="005D206A" w:rsidP="005D206A">
      <w:pPr>
        <w:ind w:left="5049"/>
        <w:jc w:val="both"/>
        <w:rPr>
          <w:rFonts w:eastAsia="Calibri"/>
          <w:lang w:eastAsia="lt-LT"/>
        </w:rPr>
      </w:pPr>
    </w:p>
    <w:p w:rsidR="005D206A" w:rsidRDefault="005D206A" w:rsidP="005D206A">
      <w:pPr>
        <w:ind w:left="5049"/>
        <w:jc w:val="both"/>
        <w:rPr>
          <w:rFonts w:eastAsia="Calibri"/>
          <w:lang w:eastAsia="lt-LT"/>
        </w:rPr>
      </w:pPr>
    </w:p>
    <w:p w:rsidR="005D206A" w:rsidRDefault="005D206A" w:rsidP="005D206A">
      <w:pPr>
        <w:ind w:left="5049"/>
        <w:jc w:val="both"/>
        <w:rPr>
          <w:rFonts w:eastAsia="Calibri"/>
          <w:lang w:eastAsia="lt-LT"/>
        </w:rPr>
      </w:pPr>
    </w:p>
    <w:p w:rsidR="005D206A" w:rsidRDefault="005D206A" w:rsidP="005D206A">
      <w:pPr>
        <w:ind w:left="5049"/>
        <w:jc w:val="both"/>
        <w:rPr>
          <w:rFonts w:eastAsia="Calibri"/>
          <w:lang w:eastAsia="lt-LT"/>
        </w:rPr>
      </w:pPr>
    </w:p>
    <w:p w:rsidR="005D206A" w:rsidRPr="00821481" w:rsidRDefault="005D206A" w:rsidP="005D206A">
      <w:pPr>
        <w:ind w:left="5049"/>
        <w:jc w:val="both"/>
        <w:rPr>
          <w:lang w:eastAsia="lt-LT"/>
        </w:rPr>
      </w:pPr>
      <w:r w:rsidRPr="00821481">
        <w:rPr>
          <w:rFonts w:eastAsia="Calibri"/>
          <w:lang w:eastAsia="lt-LT"/>
        </w:rPr>
        <w:t>Molėtų rajono savivaldybei nuosavybės teise priklausančios žemės nuomos tvarkos aprašo</w:t>
      </w:r>
      <w:r w:rsidRPr="00821481">
        <w:rPr>
          <w:lang w:eastAsia="lt-LT"/>
        </w:rPr>
        <w:t xml:space="preserve">  </w:t>
      </w:r>
    </w:p>
    <w:p w:rsidR="005D206A" w:rsidRPr="00821481" w:rsidRDefault="005D206A" w:rsidP="005D206A">
      <w:pPr>
        <w:ind w:left="5049"/>
        <w:jc w:val="both"/>
        <w:rPr>
          <w:lang w:eastAsia="lt-LT"/>
        </w:rPr>
      </w:pPr>
      <w:r w:rsidRPr="00821481">
        <w:rPr>
          <w:lang w:eastAsia="lt-LT"/>
        </w:rPr>
        <w:t>1 priedas</w:t>
      </w:r>
    </w:p>
    <w:p w:rsidR="005D206A" w:rsidRPr="00821481" w:rsidRDefault="005D206A" w:rsidP="005D206A">
      <w:pPr>
        <w:jc w:val="both"/>
        <w:rPr>
          <w:b/>
          <w:lang w:eastAsia="lt-LT"/>
        </w:rPr>
      </w:pPr>
    </w:p>
    <w:p w:rsidR="005D206A" w:rsidRPr="004C0C0F" w:rsidRDefault="005D206A" w:rsidP="005D206A">
      <w:pPr>
        <w:jc w:val="center"/>
        <w:rPr>
          <w:b/>
          <w:lang w:eastAsia="lt-LT"/>
        </w:rPr>
      </w:pPr>
      <w:r>
        <w:rPr>
          <w:b/>
          <w:lang w:eastAsia="lt-LT"/>
        </w:rPr>
        <w:t xml:space="preserve">MOLĖTŲ RAJONO </w:t>
      </w:r>
      <w:r w:rsidRPr="004C0C0F">
        <w:rPr>
          <w:b/>
          <w:lang w:eastAsia="lt-LT"/>
        </w:rPr>
        <w:t>SAVIVALDYBĖS ŽEMĖS NUOMOS</w:t>
      </w:r>
    </w:p>
    <w:p w:rsidR="005D206A" w:rsidRPr="004C0C0F" w:rsidRDefault="005D206A" w:rsidP="005D206A">
      <w:pPr>
        <w:jc w:val="center"/>
        <w:rPr>
          <w:b/>
          <w:lang w:eastAsia="lt-LT"/>
        </w:rPr>
      </w:pPr>
      <w:r w:rsidRPr="004C0C0F">
        <w:rPr>
          <w:b/>
          <w:lang w:eastAsia="lt-LT"/>
        </w:rPr>
        <w:t>SUTARTIS</w:t>
      </w:r>
    </w:p>
    <w:p w:rsidR="005D206A" w:rsidRPr="004C0C0F" w:rsidRDefault="005D206A" w:rsidP="005D206A">
      <w:pPr>
        <w:jc w:val="center"/>
        <w:rPr>
          <w:b/>
          <w:lang w:eastAsia="lt-LT"/>
        </w:rPr>
      </w:pPr>
    </w:p>
    <w:p w:rsidR="005D206A" w:rsidRPr="004C0C0F" w:rsidRDefault="005D206A" w:rsidP="005D206A">
      <w:pPr>
        <w:jc w:val="center"/>
        <w:rPr>
          <w:rFonts w:eastAsia="Arial Unicode MS"/>
          <w:lang w:eastAsia="lt-LT"/>
        </w:rPr>
      </w:pPr>
      <w:r w:rsidRPr="004C0C0F">
        <w:rPr>
          <w:rFonts w:eastAsia="Arial Unicode MS"/>
          <w:lang w:eastAsia="lt-LT"/>
        </w:rPr>
        <w:t>________________ Nr. _______</w:t>
      </w:r>
    </w:p>
    <w:p w:rsidR="005D206A" w:rsidRPr="004C0C0F" w:rsidRDefault="005D206A" w:rsidP="005D206A">
      <w:pPr>
        <w:jc w:val="center"/>
        <w:rPr>
          <w:rFonts w:eastAsia="Arial Unicode MS"/>
          <w:sz w:val="20"/>
          <w:lang w:eastAsia="lt-LT"/>
        </w:rPr>
      </w:pPr>
      <w:r w:rsidRPr="004C0C0F">
        <w:rPr>
          <w:rFonts w:eastAsia="Arial Unicode MS"/>
          <w:sz w:val="20"/>
          <w:lang w:eastAsia="lt-LT"/>
        </w:rPr>
        <w:t>(data)</w:t>
      </w:r>
    </w:p>
    <w:p w:rsidR="005D206A" w:rsidRPr="004C0C0F" w:rsidRDefault="005D206A" w:rsidP="005D206A">
      <w:pPr>
        <w:jc w:val="center"/>
        <w:rPr>
          <w:rFonts w:eastAsia="Arial Unicode MS"/>
          <w:lang w:eastAsia="lt-LT"/>
        </w:rPr>
      </w:pPr>
      <w:r w:rsidRPr="004C0C0F">
        <w:rPr>
          <w:rFonts w:eastAsia="Arial Unicode MS"/>
          <w:lang w:eastAsia="lt-LT"/>
        </w:rPr>
        <w:t>_______________________________</w:t>
      </w:r>
    </w:p>
    <w:p w:rsidR="005D206A" w:rsidRPr="000930A0" w:rsidRDefault="005D206A" w:rsidP="005D206A">
      <w:pPr>
        <w:jc w:val="center"/>
        <w:rPr>
          <w:rFonts w:eastAsia="Arial Unicode MS"/>
          <w:sz w:val="20"/>
          <w:lang w:eastAsia="lt-LT"/>
        </w:rPr>
      </w:pPr>
      <w:r w:rsidRPr="004C0C0F">
        <w:rPr>
          <w:rFonts w:eastAsia="Arial Unicode MS"/>
          <w:sz w:val="20"/>
          <w:lang w:eastAsia="lt-LT"/>
        </w:rPr>
        <w:t>(sudarymo vieta)</w:t>
      </w:r>
    </w:p>
    <w:p w:rsidR="005D206A" w:rsidRPr="004C0C0F" w:rsidRDefault="005D206A" w:rsidP="005D206A">
      <w:pPr>
        <w:jc w:val="both"/>
        <w:rPr>
          <w:rFonts w:eastAsia="Arial Unicode MS"/>
          <w:lang w:eastAsia="lt-LT"/>
        </w:rPr>
      </w:pPr>
    </w:p>
    <w:p w:rsidR="005D206A" w:rsidRPr="004C0C0F" w:rsidRDefault="005D206A" w:rsidP="005D206A">
      <w:pPr>
        <w:tabs>
          <w:tab w:val="right" w:leader="underscore" w:pos="9638"/>
        </w:tabs>
        <w:ind w:left="567"/>
        <w:jc w:val="both"/>
        <w:rPr>
          <w:color w:val="000000"/>
          <w:lang w:eastAsia="lt-LT"/>
        </w:rPr>
      </w:pPr>
      <w:r>
        <w:rPr>
          <w:color w:val="000000"/>
          <w:lang w:eastAsia="lt-LT"/>
        </w:rPr>
        <w:t>Molėtų</w:t>
      </w:r>
      <w:r w:rsidRPr="004C0C0F">
        <w:rPr>
          <w:color w:val="000000"/>
          <w:lang w:eastAsia="lt-LT"/>
        </w:rPr>
        <w:t xml:space="preserve"> rajono savivaldybė, atstovaujama  </w:t>
      </w:r>
      <w:r w:rsidRPr="004C0C0F">
        <w:rPr>
          <w:color w:val="000000"/>
          <w:lang w:eastAsia="lt-LT"/>
        </w:rPr>
        <w:tab/>
      </w:r>
    </w:p>
    <w:p w:rsidR="005D206A" w:rsidRPr="004C0C0F" w:rsidRDefault="005D206A" w:rsidP="005D206A">
      <w:pPr>
        <w:ind w:left="3600" w:firstLine="1833"/>
        <w:jc w:val="both"/>
        <w:rPr>
          <w:color w:val="000000"/>
          <w:sz w:val="20"/>
          <w:lang w:eastAsia="lt-LT"/>
        </w:rPr>
      </w:pPr>
      <w:r w:rsidRPr="004C0C0F">
        <w:rPr>
          <w:color w:val="000000"/>
          <w:sz w:val="20"/>
          <w:lang w:eastAsia="lt-LT"/>
        </w:rPr>
        <w:t>(įgalioto asmens vardas, pavardė, pareigos)</w:t>
      </w:r>
    </w:p>
    <w:p w:rsidR="005D206A" w:rsidRPr="004C0C0F" w:rsidRDefault="005D206A" w:rsidP="005D206A">
      <w:pPr>
        <w:jc w:val="both"/>
        <w:rPr>
          <w:lang w:eastAsia="lt-LT"/>
        </w:rPr>
      </w:pPr>
      <w:r w:rsidRPr="004C0C0F">
        <w:rPr>
          <w:lang w:eastAsia="lt-LT"/>
        </w:rPr>
        <w:t xml:space="preserve">pagal _______________________________________________________________________,      </w:t>
      </w:r>
    </w:p>
    <w:p w:rsidR="005D206A" w:rsidRPr="004C0C0F" w:rsidRDefault="005D206A" w:rsidP="005D206A">
      <w:pPr>
        <w:ind w:firstLine="901"/>
        <w:jc w:val="both"/>
        <w:rPr>
          <w:sz w:val="20"/>
          <w:lang w:eastAsia="lt-LT"/>
        </w:rPr>
      </w:pPr>
      <w:r w:rsidRPr="004C0C0F">
        <w:rPr>
          <w:sz w:val="20"/>
          <w:lang w:eastAsia="lt-LT"/>
        </w:rPr>
        <w:t>(atstovavimo</w:t>
      </w:r>
      <w:r w:rsidRPr="004C0C0F">
        <w:rPr>
          <w:b/>
          <w:sz w:val="20"/>
          <w:lang w:eastAsia="lt-LT"/>
        </w:rPr>
        <w:t xml:space="preserve"> </w:t>
      </w:r>
      <w:r w:rsidRPr="004C0C0F">
        <w:rPr>
          <w:sz w:val="20"/>
          <w:lang w:eastAsia="lt-LT"/>
        </w:rPr>
        <w:t xml:space="preserve">pagrindas, dokumento data, numeris) </w:t>
      </w:r>
    </w:p>
    <w:p w:rsidR="005D206A" w:rsidRPr="004C0C0F" w:rsidRDefault="005D206A" w:rsidP="005D206A">
      <w:pPr>
        <w:jc w:val="both"/>
        <w:rPr>
          <w:lang w:eastAsia="lt-LT"/>
        </w:rPr>
      </w:pPr>
    </w:p>
    <w:p w:rsidR="005D206A" w:rsidRPr="004C0C0F" w:rsidRDefault="005D206A" w:rsidP="005D206A">
      <w:pPr>
        <w:jc w:val="both"/>
        <w:rPr>
          <w:lang w:eastAsia="lt-LT"/>
        </w:rPr>
      </w:pPr>
      <w:r w:rsidRPr="004C0C0F">
        <w:rPr>
          <w:lang w:eastAsia="lt-LT"/>
        </w:rPr>
        <w:t>toliau vadinama nuomotoju, ir ____________________________________________________</w:t>
      </w:r>
    </w:p>
    <w:p w:rsidR="005D206A" w:rsidRPr="004C0C0F" w:rsidRDefault="005D206A" w:rsidP="005D206A">
      <w:pPr>
        <w:jc w:val="both"/>
        <w:rPr>
          <w:lang w:eastAsia="lt-LT"/>
        </w:rPr>
      </w:pPr>
      <w:r w:rsidRPr="004C0C0F">
        <w:rPr>
          <w:lang w:eastAsia="lt-LT"/>
        </w:rPr>
        <w:t>________________________________________________________________________________</w:t>
      </w:r>
    </w:p>
    <w:p w:rsidR="005D206A" w:rsidRPr="004C0C0F" w:rsidRDefault="005D206A" w:rsidP="005D206A">
      <w:pPr>
        <w:jc w:val="both"/>
        <w:rPr>
          <w:sz w:val="20"/>
          <w:lang w:eastAsia="lt-LT"/>
        </w:rPr>
      </w:pPr>
      <w:r w:rsidRPr="004C0C0F">
        <w:rPr>
          <w:sz w:val="20"/>
          <w:lang w:eastAsia="lt-LT"/>
        </w:rPr>
        <w:t>(fizinio asmens vardas ir pavardė, asmens kodas, adresas; Lietuvos arba užsienio juridinio asmens ar kitos užsienio</w:t>
      </w:r>
    </w:p>
    <w:p w:rsidR="005D206A" w:rsidRPr="004C0C0F" w:rsidRDefault="005D206A" w:rsidP="005D206A">
      <w:pPr>
        <w:jc w:val="both"/>
        <w:rPr>
          <w:lang w:eastAsia="lt-LT"/>
        </w:rPr>
      </w:pPr>
      <w:r w:rsidRPr="004C0C0F">
        <w:rPr>
          <w:lang w:eastAsia="lt-LT"/>
        </w:rPr>
        <w:t>_______________________________________________, toliau vadinamas (-i) nuomininku (-</w:t>
      </w:r>
      <w:proofErr w:type="spellStart"/>
      <w:r w:rsidRPr="004C0C0F">
        <w:rPr>
          <w:lang w:eastAsia="lt-LT"/>
        </w:rPr>
        <w:t>ais</w:t>
      </w:r>
      <w:proofErr w:type="spellEnd"/>
      <w:r w:rsidRPr="004C0C0F">
        <w:rPr>
          <w:lang w:eastAsia="lt-LT"/>
        </w:rPr>
        <w:t>)</w:t>
      </w:r>
    </w:p>
    <w:p w:rsidR="005D206A" w:rsidRPr="004C0C0F" w:rsidRDefault="005D206A" w:rsidP="005D206A">
      <w:pPr>
        <w:jc w:val="both"/>
        <w:rPr>
          <w:sz w:val="20"/>
          <w:lang w:eastAsia="lt-LT"/>
        </w:rPr>
      </w:pPr>
      <w:r w:rsidRPr="004C0C0F">
        <w:rPr>
          <w:sz w:val="20"/>
          <w:lang w:eastAsia="lt-LT"/>
        </w:rPr>
        <w:t xml:space="preserve">organizacijos nesutrumpintas pavadinimas, kodas, buveinė) </w:t>
      </w:r>
    </w:p>
    <w:p w:rsidR="005D206A" w:rsidRPr="004C0C0F" w:rsidRDefault="005D206A" w:rsidP="005D206A">
      <w:pPr>
        <w:jc w:val="both"/>
        <w:rPr>
          <w:lang w:eastAsia="lt-LT"/>
        </w:rPr>
      </w:pPr>
    </w:p>
    <w:p w:rsidR="005D206A" w:rsidRPr="004C0C0F" w:rsidRDefault="005D206A" w:rsidP="005D206A">
      <w:pPr>
        <w:jc w:val="both"/>
        <w:rPr>
          <w:lang w:eastAsia="lt-LT"/>
        </w:rPr>
      </w:pPr>
      <w:r w:rsidRPr="004C0C0F">
        <w:rPr>
          <w:lang w:eastAsia="lt-LT"/>
        </w:rPr>
        <w:t>atstovaujamas (-i)</w:t>
      </w:r>
      <w:r w:rsidRPr="004C0C0F">
        <w:rPr>
          <w:vertAlign w:val="superscript"/>
          <w:lang w:eastAsia="lt-LT"/>
        </w:rPr>
        <w:t xml:space="preserve"> </w:t>
      </w:r>
      <w:r w:rsidRPr="004C0C0F">
        <w:rPr>
          <w:lang w:eastAsia="lt-LT"/>
        </w:rPr>
        <w:t xml:space="preserve">____________________________________________________________ pagal </w:t>
      </w:r>
    </w:p>
    <w:p w:rsidR="005D206A" w:rsidRPr="004C0C0F" w:rsidRDefault="005D206A" w:rsidP="005D206A">
      <w:pPr>
        <w:ind w:left="2431" w:firstLine="1144"/>
        <w:jc w:val="both"/>
        <w:rPr>
          <w:sz w:val="20"/>
          <w:lang w:eastAsia="lt-LT"/>
        </w:rPr>
      </w:pPr>
      <w:r w:rsidRPr="004C0C0F">
        <w:rPr>
          <w:sz w:val="20"/>
          <w:lang w:eastAsia="lt-LT"/>
        </w:rPr>
        <w:t>(vardas ir pavardė, adresas)</w:t>
      </w:r>
    </w:p>
    <w:p w:rsidR="005D206A" w:rsidRPr="004C0C0F" w:rsidRDefault="005D206A" w:rsidP="005D206A">
      <w:pPr>
        <w:jc w:val="both"/>
        <w:rPr>
          <w:lang w:eastAsia="lt-LT"/>
        </w:rPr>
      </w:pPr>
      <w:r w:rsidRPr="004C0C0F">
        <w:rPr>
          <w:lang w:eastAsia="lt-LT"/>
        </w:rPr>
        <w:t xml:space="preserve">__________________________________________________________________, vadovaudamiesi </w:t>
      </w:r>
    </w:p>
    <w:p w:rsidR="005D206A" w:rsidRPr="004C0C0F" w:rsidRDefault="005D206A" w:rsidP="005D206A">
      <w:pPr>
        <w:ind w:firstLine="1272"/>
        <w:jc w:val="both"/>
        <w:rPr>
          <w:lang w:eastAsia="lt-LT"/>
        </w:rPr>
      </w:pPr>
      <w:r w:rsidRPr="004C0C0F">
        <w:rPr>
          <w:sz w:val="20"/>
          <w:lang w:eastAsia="lt-LT"/>
        </w:rPr>
        <w:t>(atstovavimo pagrindas, dokumento data, numeris)</w:t>
      </w:r>
    </w:p>
    <w:p w:rsidR="005D206A" w:rsidRPr="004C0C0F" w:rsidRDefault="005D206A" w:rsidP="005D206A">
      <w:pPr>
        <w:jc w:val="both"/>
        <w:rPr>
          <w:bCs/>
          <w:lang w:eastAsia="lt-LT"/>
        </w:rPr>
      </w:pPr>
      <w:r>
        <w:rPr>
          <w:lang w:eastAsia="lt-LT"/>
        </w:rPr>
        <w:t>Molėtų</w:t>
      </w:r>
      <w:r w:rsidRPr="004C0C0F">
        <w:rPr>
          <w:lang w:eastAsia="lt-LT"/>
        </w:rPr>
        <w:t xml:space="preserve"> rajono savivaldybės tarybos _______________ sprendimu Nr. __________, </w:t>
      </w:r>
      <w:r w:rsidRPr="004C0C0F">
        <w:rPr>
          <w:bCs/>
          <w:lang w:eastAsia="lt-LT"/>
        </w:rPr>
        <w:t xml:space="preserve">sudarėme šią </w:t>
      </w:r>
    </w:p>
    <w:p w:rsidR="005D206A" w:rsidRPr="004C0C0F" w:rsidRDefault="005D206A" w:rsidP="005D206A">
      <w:pPr>
        <w:ind w:firstLine="4399"/>
        <w:jc w:val="both"/>
        <w:rPr>
          <w:bCs/>
          <w:sz w:val="20"/>
          <w:lang w:eastAsia="lt-LT"/>
        </w:rPr>
      </w:pPr>
      <w:r w:rsidRPr="004C0C0F">
        <w:rPr>
          <w:bCs/>
          <w:sz w:val="20"/>
          <w:lang w:eastAsia="lt-LT"/>
        </w:rPr>
        <w:t>(data)</w:t>
      </w:r>
    </w:p>
    <w:p w:rsidR="005D206A" w:rsidRPr="004C0C0F" w:rsidRDefault="005D206A" w:rsidP="005D206A">
      <w:pPr>
        <w:jc w:val="both"/>
        <w:rPr>
          <w:lang w:eastAsia="lt-LT"/>
        </w:rPr>
      </w:pPr>
      <w:r w:rsidRPr="004C0C0F">
        <w:rPr>
          <w:bCs/>
          <w:lang w:eastAsia="lt-LT"/>
        </w:rPr>
        <w:t>sutartį:</w:t>
      </w:r>
    </w:p>
    <w:p w:rsidR="005D206A" w:rsidRPr="004C0C0F" w:rsidRDefault="005D206A" w:rsidP="005D206A">
      <w:pPr>
        <w:ind w:firstLine="1451"/>
        <w:jc w:val="both"/>
        <w:rPr>
          <w:sz w:val="20"/>
          <w:lang w:eastAsia="lt-LT"/>
        </w:rPr>
      </w:pPr>
    </w:p>
    <w:p w:rsidR="005D206A" w:rsidRPr="004C0C0F" w:rsidRDefault="005D206A" w:rsidP="005D206A">
      <w:pPr>
        <w:ind w:firstLine="709"/>
        <w:jc w:val="both"/>
        <w:rPr>
          <w:rFonts w:eastAsia="Arial Unicode MS"/>
          <w:lang w:eastAsia="lt-LT"/>
        </w:rPr>
      </w:pPr>
      <w:r w:rsidRPr="004C0C0F">
        <w:rPr>
          <w:rFonts w:eastAsia="Arial Unicode MS"/>
          <w:lang w:eastAsia="lt-LT"/>
        </w:rPr>
        <w:t xml:space="preserve">1. Nuomotojas išnuomoja, o nuomininkas išsinuomoja ___________________________ ha </w:t>
      </w:r>
    </w:p>
    <w:p w:rsidR="005D206A" w:rsidRPr="004C0C0F" w:rsidRDefault="005D206A" w:rsidP="005D206A">
      <w:pPr>
        <w:ind w:left="6171" w:firstLine="53"/>
        <w:jc w:val="both"/>
        <w:rPr>
          <w:sz w:val="20"/>
          <w:lang w:eastAsia="lt-LT"/>
        </w:rPr>
      </w:pPr>
      <w:r w:rsidRPr="004C0C0F">
        <w:rPr>
          <w:sz w:val="20"/>
          <w:lang w:eastAsia="lt-LT"/>
        </w:rPr>
        <w:t xml:space="preserve">(plotas skaičiais – </w:t>
      </w:r>
      <w:smartTag w:uri="urn:schemas-microsoft-com:office:smarttags" w:element="metricconverter">
        <w:smartTagPr>
          <w:attr w:name="ProductID" w:val="0,0001 ha"/>
        </w:smartTagPr>
        <w:r w:rsidRPr="004C0C0F">
          <w:rPr>
            <w:sz w:val="20"/>
            <w:lang w:eastAsia="lt-LT"/>
          </w:rPr>
          <w:t>0,0001</w:t>
        </w:r>
        <w:r w:rsidRPr="004C0C0F">
          <w:rPr>
            <w:b/>
            <w:sz w:val="20"/>
            <w:lang w:eastAsia="lt-LT"/>
          </w:rPr>
          <w:t xml:space="preserve"> </w:t>
        </w:r>
        <w:r w:rsidRPr="004C0C0F">
          <w:rPr>
            <w:sz w:val="20"/>
            <w:lang w:eastAsia="lt-LT"/>
          </w:rPr>
          <w:t>ha</w:t>
        </w:r>
      </w:smartTag>
      <w:r w:rsidRPr="004C0C0F">
        <w:rPr>
          <w:sz w:val="20"/>
          <w:lang w:eastAsia="lt-LT"/>
        </w:rPr>
        <w:t xml:space="preserve"> tikslumu)</w:t>
      </w:r>
    </w:p>
    <w:p w:rsidR="005D206A" w:rsidRPr="004C0C0F" w:rsidRDefault="005D206A" w:rsidP="005D206A">
      <w:pPr>
        <w:jc w:val="both"/>
        <w:rPr>
          <w:rFonts w:eastAsia="Arial Unicode MS"/>
          <w:lang w:eastAsia="lt-LT"/>
        </w:rPr>
      </w:pPr>
      <w:r w:rsidRPr="004C0C0F">
        <w:rPr>
          <w:rFonts w:eastAsia="Arial Unicode MS"/>
          <w:lang w:eastAsia="lt-LT"/>
        </w:rPr>
        <w:t>ploto žemės sklypą Nr. _________________, esantį ______________________________________</w:t>
      </w:r>
    </w:p>
    <w:p w:rsidR="005D206A" w:rsidRPr="004C0C0F" w:rsidRDefault="005D206A" w:rsidP="005D206A">
      <w:pPr>
        <w:ind w:left="2431"/>
        <w:jc w:val="both"/>
        <w:rPr>
          <w:rFonts w:eastAsia="Arial Unicode MS"/>
          <w:sz w:val="20"/>
          <w:lang w:eastAsia="lt-LT"/>
        </w:rPr>
      </w:pPr>
      <w:r w:rsidRPr="004C0C0F">
        <w:rPr>
          <w:rFonts w:eastAsia="Arial Unicode MS"/>
          <w:sz w:val="20"/>
          <w:lang w:eastAsia="lt-LT"/>
        </w:rPr>
        <w:t>(kadastrinis numeris)</w:t>
      </w:r>
      <w:r w:rsidRPr="004C0C0F">
        <w:rPr>
          <w:rFonts w:eastAsia="Arial Unicode MS"/>
          <w:sz w:val="20"/>
          <w:lang w:eastAsia="lt-LT"/>
        </w:rPr>
        <w:tab/>
      </w:r>
      <w:r w:rsidRPr="004C0C0F">
        <w:rPr>
          <w:rFonts w:eastAsia="Arial Unicode MS"/>
          <w:sz w:val="20"/>
          <w:lang w:eastAsia="lt-LT"/>
        </w:rPr>
        <w:tab/>
      </w:r>
      <w:r w:rsidRPr="004C0C0F">
        <w:rPr>
          <w:rFonts w:eastAsia="Arial Unicode MS"/>
          <w:sz w:val="20"/>
          <w:lang w:eastAsia="lt-LT"/>
        </w:rPr>
        <w:tab/>
        <w:t>(adresas)</w:t>
      </w:r>
    </w:p>
    <w:p w:rsidR="005D206A" w:rsidRPr="004C0C0F" w:rsidRDefault="005D206A" w:rsidP="005D206A">
      <w:pPr>
        <w:ind w:firstLine="709"/>
        <w:jc w:val="both"/>
        <w:rPr>
          <w:rFonts w:eastAsia="Arial Unicode MS"/>
          <w:lang w:eastAsia="lt-LT"/>
        </w:rPr>
      </w:pPr>
      <w:r w:rsidRPr="004C0C0F">
        <w:rPr>
          <w:rFonts w:eastAsia="Arial Unicode MS"/>
          <w:lang w:eastAsia="lt-LT"/>
        </w:rPr>
        <w:t xml:space="preserve">2. Žemės sklypas išnuomojamas ________________________________________ metams, </w:t>
      </w:r>
    </w:p>
    <w:p w:rsidR="005D206A" w:rsidRPr="004C0C0F" w:rsidRDefault="005D206A" w:rsidP="005D206A">
      <w:pPr>
        <w:ind w:left="5610"/>
        <w:jc w:val="both"/>
        <w:rPr>
          <w:rFonts w:eastAsia="Arial Unicode MS"/>
          <w:sz w:val="20"/>
          <w:lang w:eastAsia="lt-LT"/>
        </w:rPr>
      </w:pPr>
      <w:r w:rsidRPr="004C0C0F">
        <w:rPr>
          <w:rFonts w:eastAsia="Arial Unicode MS"/>
          <w:sz w:val="20"/>
          <w:lang w:eastAsia="lt-LT"/>
        </w:rPr>
        <w:t>(nuomos terminas)</w:t>
      </w:r>
    </w:p>
    <w:p w:rsidR="005D206A" w:rsidRPr="004C0C0F" w:rsidRDefault="005D206A" w:rsidP="005D206A">
      <w:pPr>
        <w:jc w:val="both"/>
        <w:rPr>
          <w:rFonts w:eastAsia="Arial Unicode MS"/>
          <w:lang w:eastAsia="lt-LT"/>
        </w:rPr>
      </w:pPr>
      <w:r w:rsidRPr="004C0C0F">
        <w:rPr>
          <w:rFonts w:eastAsia="Arial Unicode MS"/>
          <w:lang w:eastAsia="lt-LT"/>
        </w:rPr>
        <w:t>skaičiuojant nuo šios sutarties sudarymo dienos.</w:t>
      </w:r>
    </w:p>
    <w:p w:rsidR="005D206A" w:rsidRPr="004C0C0F" w:rsidRDefault="005D206A" w:rsidP="005D206A">
      <w:pPr>
        <w:ind w:firstLine="709"/>
        <w:jc w:val="both"/>
        <w:rPr>
          <w:lang w:eastAsia="lt-LT"/>
        </w:rPr>
      </w:pPr>
      <w:r w:rsidRPr="004C0C0F">
        <w:rPr>
          <w:lang w:eastAsia="lt-LT"/>
        </w:rPr>
        <w:t xml:space="preserve">3. Išnuomojamo žemės sklypo pagrindinė žemės naudojimo paskirtis </w:t>
      </w:r>
      <w:r w:rsidRPr="004C0C0F">
        <w:rPr>
          <w:u w:val="single"/>
          <w:lang w:eastAsia="lt-LT"/>
        </w:rPr>
        <w:tab/>
      </w:r>
      <w:r w:rsidRPr="004C0C0F">
        <w:rPr>
          <w:u w:val="single"/>
          <w:lang w:eastAsia="lt-LT"/>
        </w:rPr>
        <w:tab/>
      </w:r>
      <w:r w:rsidRPr="004C0C0F">
        <w:rPr>
          <w:u w:val="single"/>
          <w:lang w:eastAsia="lt-LT"/>
        </w:rPr>
        <w:tab/>
      </w:r>
      <w:r w:rsidRPr="004C0C0F">
        <w:rPr>
          <w:u w:val="single"/>
          <w:lang w:eastAsia="lt-LT"/>
        </w:rPr>
        <w:tab/>
      </w:r>
      <w:r w:rsidRPr="004C0C0F">
        <w:rPr>
          <w:u w:val="single"/>
          <w:lang w:eastAsia="lt-LT"/>
        </w:rPr>
        <w:tab/>
      </w:r>
      <w:r w:rsidRPr="004C0C0F">
        <w:rPr>
          <w:u w:val="single"/>
          <w:lang w:eastAsia="lt-LT"/>
        </w:rPr>
        <w:tab/>
      </w:r>
      <w:r w:rsidRPr="004C0C0F">
        <w:rPr>
          <w:lang w:eastAsia="lt-LT"/>
        </w:rPr>
        <w:t xml:space="preserve">, žemės sklypo naudojimo būdas </w:t>
      </w:r>
      <w:r w:rsidRPr="004C0C0F">
        <w:rPr>
          <w:u w:val="single"/>
          <w:lang w:eastAsia="lt-LT"/>
        </w:rPr>
        <w:tab/>
      </w:r>
      <w:r w:rsidRPr="004C0C0F">
        <w:rPr>
          <w:u w:val="single"/>
          <w:lang w:eastAsia="lt-LT"/>
        </w:rPr>
        <w:tab/>
      </w:r>
      <w:r>
        <w:rPr>
          <w:u w:val="single"/>
          <w:lang w:eastAsia="lt-LT"/>
        </w:rPr>
        <w:t xml:space="preserve">    </w:t>
      </w:r>
      <w:r w:rsidRPr="004C0C0F">
        <w:rPr>
          <w:u w:val="single"/>
          <w:lang w:eastAsia="lt-LT"/>
        </w:rPr>
        <w:tab/>
      </w:r>
      <w:r w:rsidRPr="004C0C0F">
        <w:rPr>
          <w:u w:val="single"/>
          <w:lang w:eastAsia="lt-LT"/>
        </w:rPr>
        <w:tab/>
      </w:r>
      <w:r w:rsidRPr="004C0C0F">
        <w:rPr>
          <w:u w:val="single"/>
          <w:lang w:eastAsia="lt-LT"/>
        </w:rPr>
        <w:tab/>
      </w:r>
      <w:r w:rsidRPr="004C0C0F">
        <w:rPr>
          <w:u w:val="single"/>
          <w:lang w:eastAsia="lt-LT"/>
        </w:rPr>
        <w:tab/>
      </w:r>
      <w:r w:rsidRPr="004C0C0F">
        <w:rPr>
          <w:u w:val="single"/>
          <w:lang w:eastAsia="lt-LT"/>
        </w:rPr>
        <w:tab/>
      </w:r>
      <w:r w:rsidRPr="004C0C0F">
        <w:rPr>
          <w:lang w:eastAsia="lt-LT"/>
        </w:rPr>
        <w:t>.</w:t>
      </w:r>
    </w:p>
    <w:p w:rsidR="005D206A" w:rsidRPr="004C0C0F" w:rsidRDefault="005D206A" w:rsidP="005D206A">
      <w:pPr>
        <w:ind w:firstLine="709"/>
        <w:jc w:val="both"/>
        <w:rPr>
          <w:lang w:eastAsia="lt-LT"/>
        </w:rPr>
      </w:pPr>
      <w:r w:rsidRPr="004C0C0F">
        <w:rPr>
          <w:bCs/>
          <w:lang w:eastAsia="lt-LT"/>
        </w:rPr>
        <w:t>4.</w:t>
      </w:r>
      <w:r w:rsidRPr="004C0C0F">
        <w:rPr>
          <w:lang w:eastAsia="lt-LT"/>
        </w:rPr>
        <w:t xml:space="preserve"> </w:t>
      </w:r>
      <w:r w:rsidRPr="004C0C0F">
        <w:rPr>
          <w:bCs/>
          <w:lang w:eastAsia="lt-LT"/>
        </w:rPr>
        <w:t>Išnuomojamoje žemėje esančių žemės savininkui ar kitiems asmenims nuosavybės teise priklausančių statinių ir įrenginių naudojimo sąlygos, naujų statinių ir įrenginių statybos, kelių tiesimo, vandens telkinių įrengimo ir kitos sąlygos, taip pat statinių ir įrenginių tolesnė naudojimo paskirtis pasibaigus žemės nuomos terminui</w:t>
      </w:r>
      <w:r w:rsidRPr="004C0C0F">
        <w:rPr>
          <w:lang w:eastAsia="lt-LT"/>
        </w:rPr>
        <w:t xml:space="preserve"> ___________________________________________.</w:t>
      </w:r>
    </w:p>
    <w:p w:rsidR="005D206A" w:rsidRPr="004C0C0F" w:rsidRDefault="005D206A" w:rsidP="005D206A">
      <w:pPr>
        <w:ind w:firstLine="709"/>
        <w:jc w:val="both"/>
        <w:rPr>
          <w:lang w:eastAsia="lt-LT"/>
        </w:rPr>
      </w:pPr>
      <w:r w:rsidRPr="004C0C0F">
        <w:rPr>
          <w:lang w:eastAsia="lt-LT"/>
        </w:rPr>
        <w:t>5. Išnuomojamoje žemėje esančių požeminio ir paviršinio vandens, naudingųjų iškasenų (išskyrus gintarą, naftą, dujas ir kvarcinį smėlį) naudojimo sąlygos __________________________</w:t>
      </w:r>
    </w:p>
    <w:p w:rsidR="005D206A" w:rsidRPr="004C0C0F" w:rsidRDefault="005D206A" w:rsidP="005D206A">
      <w:pPr>
        <w:jc w:val="both"/>
        <w:rPr>
          <w:lang w:eastAsia="lt-LT"/>
        </w:rPr>
      </w:pPr>
      <w:r w:rsidRPr="004C0C0F">
        <w:rPr>
          <w:lang w:eastAsia="lt-LT"/>
        </w:rPr>
        <w:t>_______________________________________________________________________________.</w:t>
      </w:r>
    </w:p>
    <w:p w:rsidR="005D206A" w:rsidRPr="004C0C0F" w:rsidRDefault="005D206A" w:rsidP="005D206A">
      <w:pPr>
        <w:ind w:firstLine="709"/>
        <w:jc w:val="both"/>
        <w:rPr>
          <w:lang w:eastAsia="lt-LT"/>
        </w:rPr>
      </w:pPr>
      <w:r w:rsidRPr="004C0C0F">
        <w:rPr>
          <w:lang w:eastAsia="lt-LT"/>
        </w:rPr>
        <w:t>6. Specialiosios žemės ir miško naudojimo sąlygos ________________________________</w:t>
      </w:r>
    </w:p>
    <w:p w:rsidR="005D206A" w:rsidRPr="004C0C0F" w:rsidRDefault="005D206A" w:rsidP="005D206A">
      <w:pPr>
        <w:jc w:val="both"/>
        <w:rPr>
          <w:lang w:eastAsia="lt-LT"/>
        </w:rPr>
      </w:pPr>
      <w:r w:rsidRPr="004C0C0F">
        <w:rPr>
          <w:lang w:eastAsia="lt-LT"/>
        </w:rPr>
        <w:t>_______________________________________________________________________________.</w:t>
      </w:r>
    </w:p>
    <w:p w:rsidR="005D206A" w:rsidRPr="004C0C0F" w:rsidRDefault="005D206A" w:rsidP="005D206A">
      <w:pPr>
        <w:ind w:firstLine="709"/>
        <w:jc w:val="both"/>
        <w:rPr>
          <w:lang w:eastAsia="lt-LT"/>
        </w:rPr>
      </w:pPr>
      <w:r w:rsidRPr="004C0C0F">
        <w:rPr>
          <w:lang w:eastAsia="lt-LT"/>
        </w:rPr>
        <w:t>7. Kiti žemės naudojimo apribojimai ___________________________________________</w:t>
      </w:r>
    </w:p>
    <w:p w:rsidR="005D206A" w:rsidRPr="004C0C0F" w:rsidRDefault="005D206A" w:rsidP="005D206A">
      <w:pPr>
        <w:jc w:val="both"/>
        <w:rPr>
          <w:lang w:eastAsia="lt-LT"/>
        </w:rPr>
      </w:pPr>
      <w:r w:rsidRPr="004C0C0F">
        <w:rPr>
          <w:lang w:eastAsia="lt-LT"/>
        </w:rPr>
        <w:t xml:space="preserve">_______________________________________________________________________________. </w:t>
      </w:r>
    </w:p>
    <w:p w:rsidR="005D206A" w:rsidRPr="004C0C0F" w:rsidRDefault="005D206A" w:rsidP="005D206A">
      <w:pPr>
        <w:ind w:firstLine="709"/>
        <w:jc w:val="both"/>
        <w:rPr>
          <w:lang w:eastAsia="lt-LT"/>
        </w:rPr>
      </w:pPr>
      <w:r w:rsidRPr="004C0C0F">
        <w:rPr>
          <w:lang w:eastAsia="lt-LT"/>
        </w:rPr>
        <w:t>8. Žemės servitutai ir kitos daiktinės teisės _______________________________________</w:t>
      </w:r>
    </w:p>
    <w:p w:rsidR="005D206A" w:rsidRPr="004C0C0F" w:rsidRDefault="005D206A" w:rsidP="005D206A">
      <w:pPr>
        <w:jc w:val="both"/>
        <w:rPr>
          <w:lang w:eastAsia="lt-LT"/>
        </w:rPr>
      </w:pPr>
      <w:r w:rsidRPr="004C0C0F">
        <w:rPr>
          <w:lang w:eastAsia="lt-LT"/>
        </w:rPr>
        <w:t>_______________________________________________________________________________.</w:t>
      </w:r>
    </w:p>
    <w:p w:rsidR="005D206A" w:rsidRPr="004C0C0F" w:rsidRDefault="005D206A" w:rsidP="005D206A">
      <w:pPr>
        <w:ind w:firstLine="709"/>
        <w:jc w:val="both"/>
        <w:rPr>
          <w:lang w:eastAsia="lt-LT"/>
        </w:rPr>
      </w:pPr>
      <w:r w:rsidRPr="004C0C0F">
        <w:rPr>
          <w:lang w:eastAsia="lt-LT"/>
        </w:rPr>
        <w:t xml:space="preserve">9. Žemės sklypo </w:t>
      </w:r>
      <w:r>
        <w:rPr>
          <w:lang w:eastAsia="lt-LT"/>
        </w:rPr>
        <w:t xml:space="preserve">rinkos </w:t>
      </w:r>
      <w:r w:rsidRPr="004C0C0F">
        <w:rPr>
          <w:lang w:eastAsia="lt-LT"/>
        </w:rPr>
        <w:t>vertė ____________</w:t>
      </w:r>
      <w:r>
        <w:rPr>
          <w:lang w:eastAsia="lt-LT"/>
        </w:rPr>
        <w:t>_</w:t>
      </w:r>
      <w:r w:rsidRPr="004C0C0F">
        <w:rPr>
          <w:lang w:eastAsia="lt-LT"/>
        </w:rPr>
        <w:t>_____________________________________</w:t>
      </w:r>
    </w:p>
    <w:p w:rsidR="005D206A" w:rsidRPr="004C0C0F" w:rsidRDefault="005D206A" w:rsidP="005D206A">
      <w:pPr>
        <w:jc w:val="both"/>
        <w:rPr>
          <w:lang w:eastAsia="lt-LT"/>
        </w:rPr>
      </w:pPr>
      <w:r w:rsidRPr="004C0C0F">
        <w:rPr>
          <w:lang w:eastAsia="lt-LT"/>
        </w:rPr>
        <w:t>_____________________________________________________________________________ .</w:t>
      </w:r>
    </w:p>
    <w:p w:rsidR="005D206A" w:rsidRPr="004C0C0F" w:rsidRDefault="005D206A" w:rsidP="005D206A">
      <w:pPr>
        <w:jc w:val="center"/>
        <w:rPr>
          <w:sz w:val="20"/>
          <w:lang w:eastAsia="lt-LT"/>
        </w:rPr>
      </w:pPr>
      <w:r w:rsidRPr="004C0C0F">
        <w:rPr>
          <w:sz w:val="20"/>
          <w:lang w:eastAsia="lt-LT"/>
        </w:rPr>
        <w:t>(suma skaičiais ir žodžiais)</w:t>
      </w:r>
    </w:p>
    <w:p w:rsidR="005D206A" w:rsidRPr="004C0C0F" w:rsidRDefault="005D206A" w:rsidP="005D206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eastAsia="lt-LT"/>
        </w:rPr>
      </w:pPr>
      <w:r w:rsidRPr="004C0C0F">
        <w:rPr>
          <w:lang w:eastAsia="lt-LT"/>
        </w:rPr>
        <w:t xml:space="preserve">Nuomotojas turi teisę kas 3 metus Lietuvos Respublikos Vyriausybės </w:t>
      </w:r>
      <w:smartTag w:uri="urn:schemas-microsoft-com:office:smarttags" w:element="metricconverter">
        <w:smartTagPr>
          <w:attr w:name="ProductID" w:val="1999 m"/>
        </w:smartTagPr>
        <w:r w:rsidRPr="004C0C0F">
          <w:rPr>
            <w:lang w:eastAsia="lt-LT"/>
          </w:rPr>
          <w:t>1999 m</w:t>
        </w:r>
      </w:smartTag>
      <w:r w:rsidRPr="004C0C0F">
        <w:rPr>
          <w:lang w:eastAsia="lt-LT"/>
        </w:rPr>
        <w:t xml:space="preserve">. vasario 24 d. nutarimo </w:t>
      </w:r>
      <w:r w:rsidRPr="004C0C0F">
        <w:rPr>
          <w:iCs/>
          <w:color w:val="000000"/>
          <w:lang w:eastAsia="lt-LT"/>
        </w:rPr>
        <w:t>Nr. 205</w:t>
      </w:r>
      <w:r w:rsidRPr="004C0C0F">
        <w:rPr>
          <w:lang w:eastAsia="lt-LT"/>
        </w:rPr>
        <w:t xml:space="preserve"> „Dėl žemės įvertinimo tvarkos“ nustatyta tvarka perskaičiuoti išnuomoto be aukciono žemės sklypo vertę, nuo kurios skaičiuojamas žemės nuomos mokestis;</w:t>
      </w:r>
    </w:p>
    <w:p w:rsidR="005D206A" w:rsidRPr="004C0C0F" w:rsidRDefault="005D206A" w:rsidP="005D206A">
      <w:pPr>
        <w:jc w:val="both"/>
        <w:rPr>
          <w:lang w:eastAsia="lt-LT"/>
        </w:rPr>
      </w:pPr>
    </w:p>
    <w:p w:rsidR="005D206A" w:rsidRPr="004C0C0F" w:rsidRDefault="005D206A" w:rsidP="005D206A">
      <w:pPr>
        <w:ind w:firstLine="709"/>
        <w:jc w:val="both"/>
        <w:rPr>
          <w:lang w:eastAsia="lt-LT"/>
        </w:rPr>
      </w:pPr>
      <w:r w:rsidRPr="004C0C0F">
        <w:rPr>
          <w:lang w:eastAsia="lt-LT"/>
        </w:rPr>
        <w:t>10. Žemės nuomos mokesčio dydis metams ______________________________________</w:t>
      </w:r>
    </w:p>
    <w:p w:rsidR="005D206A" w:rsidRPr="004C0C0F" w:rsidRDefault="005D206A" w:rsidP="005D206A">
      <w:pPr>
        <w:jc w:val="both"/>
        <w:rPr>
          <w:lang w:eastAsia="lt-LT"/>
        </w:rPr>
      </w:pPr>
      <w:r w:rsidRPr="004C0C0F">
        <w:rPr>
          <w:lang w:eastAsia="lt-LT"/>
        </w:rPr>
        <w:t>_______________________________________________________________________________.</w:t>
      </w:r>
    </w:p>
    <w:p w:rsidR="005D206A" w:rsidRPr="004C0C0F" w:rsidRDefault="005D206A" w:rsidP="005D206A">
      <w:pPr>
        <w:ind w:firstLine="720"/>
        <w:jc w:val="both"/>
        <w:rPr>
          <w:lang w:eastAsia="lt-LT"/>
        </w:rPr>
      </w:pPr>
      <w:r w:rsidRPr="004C0C0F">
        <w:rPr>
          <w:lang w:eastAsia="lt-LT"/>
        </w:rPr>
        <w:t xml:space="preserve">Savivaldybės tarybai pakeitus žemės nuomos mokesčio tarifą, šios sutarties šalys privalo vadovautis Savivaldybės tarybos sprendimais. </w:t>
      </w:r>
    </w:p>
    <w:p w:rsidR="005D206A" w:rsidRPr="004C0C0F" w:rsidRDefault="005D206A" w:rsidP="005D206A">
      <w:pPr>
        <w:jc w:val="both"/>
        <w:rPr>
          <w:lang w:eastAsia="lt-LT"/>
        </w:rPr>
      </w:pPr>
    </w:p>
    <w:p w:rsidR="005D206A" w:rsidRPr="004C0C0F" w:rsidRDefault="005D206A" w:rsidP="005D206A">
      <w:pPr>
        <w:ind w:firstLine="709"/>
        <w:jc w:val="both"/>
        <w:rPr>
          <w:lang w:eastAsia="lt-LT"/>
        </w:rPr>
      </w:pPr>
      <w:r w:rsidRPr="004C0C0F">
        <w:rPr>
          <w:lang w:eastAsia="lt-LT"/>
        </w:rPr>
        <w:t>11. Žemės nuomos mokesčio mokėjimo terminai __________________________________</w:t>
      </w:r>
    </w:p>
    <w:p w:rsidR="005D206A" w:rsidRPr="004C0C0F" w:rsidRDefault="005D206A" w:rsidP="005D206A">
      <w:pPr>
        <w:jc w:val="both"/>
        <w:rPr>
          <w:lang w:eastAsia="lt-LT"/>
        </w:rPr>
      </w:pPr>
      <w:r w:rsidRPr="004C0C0F">
        <w:rPr>
          <w:lang w:eastAsia="lt-LT"/>
        </w:rPr>
        <w:t>_______________________________________________________________________________.</w:t>
      </w:r>
    </w:p>
    <w:p w:rsidR="005D206A" w:rsidRDefault="005D206A" w:rsidP="005D206A">
      <w:pPr>
        <w:ind w:firstLine="709"/>
        <w:jc w:val="both"/>
        <w:rPr>
          <w:lang w:eastAsia="lt-LT"/>
        </w:rPr>
      </w:pPr>
      <w:r w:rsidRPr="004C0C0F">
        <w:rPr>
          <w:lang w:eastAsia="lt-LT"/>
        </w:rPr>
        <w:t>12. Kiti su nuomojamo žemės sklypo naudojimu ir grąžinimu, pasibaigus nuomos sutarčiai, susiję nuomotojo ir nuomininko įsipareigojimai</w:t>
      </w:r>
      <w:r>
        <w:rPr>
          <w:lang w:eastAsia="lt-LT"/>
        </w:rPr>
        <w:t>:</w:t>
      </w:r>
    </w:p>
    <w:p w:rsidR="005D206A" w:rsidRPr="004C0C0F" w:rsidRDefault="005D206A" w:rsidP="005D206A">
      <w:pPr>
        <w:ind w:firstLine="709"/>
        <w:jc w:val="both"/>
        <w:rPr>
          <w:lang w:eastAsia="lt-LT"/>
        </w:rPr>
      </w:pPr>
      <w:r>
        <w:rPr>
          <w:lang w:eastAsia="lt-LT"/>
        </w:rPr>
        <w:t>12.1._________________________</w:t>
      </w:r>
      <w:r w:rsidRPr="004C0C0F">
        <w:rPr>
          <w:lang w:eastAsia="lt-LT"/>
        </w:rPr>
        <w:t>_________________________________________</w:t>
      </w:r>
    </w:p>
    <w:p w:rsidR="005D206A" w:rsidRPr="004C0C0F" w:rsidRDefault="005D206A" w:rsidP="005D206A">
      <w:pPr>
        <w:ind w:firstLine="709"/>
        <w:jc w:val="both"/>
        <w:rPr>
          <w:lang w:eastAsia="lt-LT"/>
        </w:rPr>
      </w:pPr>
      <w:r>
        <w:rPr>
          <w:lang w:eastAsia="lt-LT"/>
        </w:rPr>
        <w:t>12.2.</w:t>
      </w:r>
      <w:r w:rsidRPr="004C0C0F">
        <w:rPr>
          <w:lang w:eastAsia="lt-LT"/>
        </w:rPr>
        <w:t>_____________________________________________________________________.</w:t>
      </w:r>
    </w:p>
    <w:p w:rsidR="005D206A" w:rsidRPr="004C0C0F" w:rsidRDefault="005D206A" w:rsidP="005D206A">
      <w:pPr>
        <w:ind w:firstLine="709"/>
        <w:jc w:val="both"/>
        <w:rPr>
          <w:lang w:eastAsia="lt-LT"/>
        </w:rPr>
      </w:pPr>
      <w:r w:rsidRPr="004C0C0F">
        <w:rPr>
          <w:lang w:eastAsia="lt-LT"/>
        </w:rPr>
        <w:t>13. Atsakomybė už žemės sklypo nuomos sutarties pažeidimus ______________________</w:t>
      </w:r>
    </w:p>
    <w:p w:rsidR="005D206A" w:rsidRPr="004C0C0F" w:rsidRDefault="005D206A" w:rsidP="005D206A">
      <w:pPr>
        <w:jc w:val="both"/>
        <w:rPr>
          <w:lang w:eastAsia="lt-LT"/>
        </w:rPr>
      </w:pPr>
      <w:r w:rsidRPr="004C0C0F">
        <w:rPr>
          <w:lang w:eastAsia="lt-LT"/>
        </w:rPr>
        <w:t>_______________________________________________________________________________.</w:t>
      </w:r>
    </w:p>
    <w:p w:rsidR="005D206A" w:rsidRPr="004C0C0F" w:rsidRDefault="005D206A" w:rsidP="005D206A">
      <w:pPr>
        <w:ind w:firstLine="709"/>
        <w:jc w:val="both"/>
        <w:rPr>
          <w:lang w:eastAsia="lt-LT"/>
        </w:rPr>
      </w:pPr>
      <w:r w:rsidRPr="004C0C0F">
        <w:rPr>
          <w:lang w:eastAsia="lt-LT"/>
        </w:rPr>
        <w:t>14. Nuomininkas įsipareigoja laikytis nuomos sutarties ir įstatymų. Už jų nevykdymą jis atsako pagal įstatymus.</w:t>
      </w:r>
    </w:p>
    <w:p w:rsidR="005D206A" w:rsidRPr="004C0C0F" w:rsidRDefault="005D206A" w:rsidP="005D206A">
      <w:pPr>
        <w:ind w:firstLine="709"/>
        <w:jc w:val="both"/>
        <w:rPr>
          <w:lang w:eastAsia="lt-LT"/>
        </w:rPr>
      </w:pPr>
      <w:r w:rsidRPr="004C0C0F">
        <w:rPr>
          <w:lang w:eastAsia="lt-LT"/>
        </w:rPr>
        <w:t>15. Įstatymų ir Lietuvos Respublikos Vyriausybės nustatyta tvarka pasikeitus valstybinės žemės nuomos mokesčio apskaičiavimo tvarkai ir kitiems reikalavimams, šios sutarties šalys privalo vadovautis priimtais pakeitimais. Rajono savivaldybės tarybai pakeitus žemės, išnuomotos ne aukciono būdu, nuomos mokesčio tarifą, sumažinus savivaldybės žemės nuomos sutartyje nustatytą nuomos mokestį arba nuo jo atleidus, taip pat pakeitus žemės nuomos mokesčio mokėjimo terminus, šios sutarties šalys privalo vadovautis savivaldybės tarybos sprendimais. Nuomotojas, vadovaudamasis savivaldybės tarybos sprendimu pakeisti žemės, išnuomotos ne aukciono būdu, nuomos mokesčio tarifą ar sumažinti savivaldybės žemės nuomos sutartyje nustatytą žemės nuomos mokestį, perskaičiuoja žemės nuomos mokesčio dydį.</w:t>
      </w:r>
      <w:r>
        <w:rPr>
          <w:lang w:eastAsia="lt-LT"/>
        </w:rPr>
        <w:t xml:space="preserve"> Aukciono būdu išnuomoto žemės sklypo nuomos mokesčio dydis nesikeičia visą nuomos </w:t>
      </w:r>
    </w:p>
    <w:p w:rsidR="005D206A" w:rsidRPr="004C0C0F" w:rsidRDefault="005D206A" w:rsidP="005D206A">
      <w:pPr>
        <w:ind w:firstLine="709"/>
        <w:jc w:val="both"/>
        <w:rPr>
          <w:lang w:eastAsia="lt-LT"/>
        </w:rPr>
      </w:pPr>
      <w:r w:rsidRPr="004C0C0F">
        <w:rPr>
          <w:lang w:eastAsia="lt-LT"/>
        </w:rPr>
        <w:t>16. Ši sutartis prieš terminą nutraukiama nuomotojo reikalavimu, jeigu žemės nuomininkas naudoja žemę ne pagal sutartyje numatytą pagrindinę tikslinę žemės naudojimo paskirtį, naudojimo būdą ir (ar) pobūdį arba yra keičiama pagrindinė tikslinė žemės naudojimo paskirtis, naudojimo būdas ir (ar) pobūdis, išskyrus atvejus, kai sutartyje numatytas žemės sklypo pagrindinės tikslinės žemės naudojimo paskirties, naudojimo būdo ir (ar) pobūdžio keitimas, taip pat gali būti nutraukiama kitais Lietuvos Respublikos civilinio kodekso ir kitų įstatymų nustatytais atvejais.</w:t>
      </w:r>
    </w:p>
    <w:p w:rsidR="005D206A" w:rsidRPr="004C0C0F" w:rsidRDefault="005D206A" w:rsidP="005D206A">
      <w:pPr>
        <w:ind w:firstLine="709"/>
        <w:jc w:val="both"/>
        <w:rPr>
          <w:lang w:eastAsia="lt-LT"/>
        </w:rPr>
      </w:pPr>
      <w:r w:rsidRPr="004C0C0F">
        <w:rPr>
          <w:lang w:eastAsia="lt-LT"/>
        </w:rPr>
        <w:t>17. Prie šios sutarties pridedamas išnuomojamo žemės sklypo planas, kaip neatskiriama sudedamoji šios sutarties dalis.</w:t>
      </w:r>
    </w:p>
    <w:p w:rsidR="005D206A" w:rsidRPr="004C0C0F" w:rsidRDefault="005D206A" w:rsidP="005D206A">
      <w:pPr>
        <w:ind w:firstLine="709"/>
        <w:jc w:val="both"/>
        <w:rPr>
          <w:bCs/>
          <w:lang w:eastAsia="lt-LT"/>
        </w:rPr>
      </w:pPr>
      <w:r w:rsidRPr="004C0C0F">
        <w:rPr>
          <w:bCs/>
          <w:lang w:eastAsia="lt-LT"/>
        </w:rPr>
        <w:t>18. Sutartį nuomininkas savo lėšomis per 3 mėnesius įregistruoja Nekilnojamojo turto registre.</w:t>
      </w:r>
    </w:p>
    <w:p w:rsidR="005D206A" w:rsidRPr="004C0C0F" w:rsidRDefault="005D206A" w:rsidP="005D206A">
      <w:pPr>
        <w:ind w:firstLine="709"/>
        <w:jc w:val="both"/>
        <w:rPr>
          <w:sz w:val="20"/>
          <w:lang w:eastAsia="lt-LT"/>
        </w:rPr>
      </w:pPr>
      <w:r w:rsidRPr="004C0C0F">
        <w:rPr>
          <w:rFonts w:eastAsia="Arial Unicode MS"/>
          <w:lang w:eastAsia="lt-LT"/>
        </w:rPr>
        <w:t>19.</w:t>
      </w:r>
      <w:r w:rsidRPr="004C0C0F">
        <w:rPr>
          <w:rFonts w:eastAsia="Arial Unicode MS"/>
          <w:b/>
          <w:lang w:eastAsia="lt-LT"/>
        </w:rPr>
        <w:t xml:space="preserve"> </w:t>
      </w:r>
      <w:r w:rsidRPr="004C0C0F">
        <w:rPr>
          <w:rFonts w:eastAsia="Arial Unicode MS"/>
          <w:lang w:eastAsia="lt-LT"/>
        </w:rPr>
        <w:t>Sutartis sudaryta 2 (dviem) egzemplioriais, po vieną sutarties šalims.</w:t>
      </w:r>
      <w:r w:rsidRPr="004C0C0F">
        <w:rPr>
          <w:lang w:eastAsia="lt-LT"/>
        </w:rPr>
        <w:t xml:space="preserve">     </w:t>
      </w:r>
      <w:r w:rsidRPr="004C0C0F">
        <w:rPr>
          <w:lang w:eastAsia="lt-LT"/>
        </w:rPr>
        <w:tab/>
      </w:r>
      <w:r w:rsidRPr="004C0C0F">
        <w:rPr>
          <w:lang w:eastAsia="lt-LT"/>
        </w:rPr>
        <w:tab/>
        <w:t xml:space="preserve">    </w:t>
      </w:r>
    </w:p>
    <w:p w:rsidR="005D206A" w:rsidRPr="004C0C0F" w:rsidRDefault="005D206A" w:rsidP="005D206A">
      <w:pPr>
        <w:jc w:val="both"/>
        <w:rPr>
          <w:rFonts w:eastAsia="Arial Unicode MS"/>
          <w:lang w:eastAsia="lt-LT"/>
        </w:rPr>
      </w:pPr>
    </w:p>
    <w:p w:rsidR="005D206A" w:rsidRPr="004C0C0F" w:rsidRDefault="005D206A" w:rsidP="005D206A">
      <w:pPr>
        <w:tabs>
          <w:tab w:val="left" w:pos="4536"/>
          <w:tab w:val="left" w:pos="6237"/>
        </w:tabs>
        <w:jc w:val="both"/>
        <w:rPr>
          <w:rFonts w:eastAsia="Arial Unicode MS"/>
          <w:lang w:eastAsia="lt-LT"/>
        </w:rPr>
      </w:pPr>
      <w:r w:rsidRPr="004C0C0F">
        <w:rPr>
          <w:rFonts w:eastAsia="Arial Unicode MS"/>
          <w:lang w:eastAsia="lt-LT"/>
        </w:rPr>
        <w:t>Nuomotojas</w:t>
      </w:r>
      <w:r w:rsidRPr="004C0C0F">
        <w:rPr>
          <w:rFonts w:eastAsia="Arial Unicode MS"/>
          <w:lang w:eastAsia="lt-LT"/>
        </w:rPr>
        <w:tab/>
        <w:t>(Parašas)</w:t>
      </w:r>
      <w:r w:rsidRPr="004C0C0F">
        <w:rPr>
          <w:rFonts w:eastAsia="Arial Unicode MS"/>
          <w:lang w:eastAsia="lt-LT"/>
        </w:rPr>
        <w:tab/>
        <w:t xml:space="preserve">      </w:t>
      </w:r>
      <w:r w:rsidRPr="004C0C0F">
        <w:rPr>
          <w:rFonts w:eastAsia="Arial Unicode MS"/>
          <w:lang w:eastAsia="lt-LT"/>
        </w:rPr>
        <w:tab/>
        <w:t xml:space="preserve">           (Vardas ir pavardė)</w:t>
      </w:r>
    </w:p>
    <w:p w:rsidR="005D206A" w:rsidRPr="004C0C0F" w:rsidRDefault="005D206A" w:rsidP="005D206A">
      <w:pPr>
        <w:tabs>
          <w:tab w:val="left" w:pos="4536"/>
          <w:tab w:val="left" w:pos="6237"/>
        </w:tabs>
        <w:ind w:firstLine="720"/>
        <w:jc w:val="both"/>
        <w:rPr>
          <w:rFonts w:eastAsia="Arial Unicode MS"/>
          <w:lang w:eastAsia="lt-LT"/>
        </w:rPr>
      </w:pPr>
      <w:r w:rsidRPr="004C0C0F">
        <w:rPr>
          <w:rFonts w:eastAsia="Arial Unicode MS"/>
          <w:lang w:eastAsia="lt-LT"/>
        </w:rPr>
        <w:t>A. V.</w:t>
      </w:r>
    </w:p>
    <w:p w:rsidR="005D206A" w:rsidRPr="004C0C0F" w:rsidRDefault="005D206A" w:rsidP="005D206A">
      <w:pPr>
        <w:tabs>
          <w:tab w:val="left" w:pos="4536"/>
        </w:tabs>
        <w:jc w:val="both"/>
        <w:rPr>
          <w:rFonts w:eastAsia="Arial Unicode MS"/>
          <w:lang w:eastAsia="lt-LT"/>
        </w:rPr>
      </w:pPr>
      <w:r w:rsidRPr="004C0C0F">
        <w:rPr>
          <w:rFonts w:eastAsia="Arial Unicode MS"/>
          <w:lang w:eastAsia="lt-LT"/>
        </w:rPr>
        <w:t>Nuomininkas (-ai)</w:t>
      </w:r>
      <w:r w:rsidRPr="004C0C0F">
        <w:rPr>
          <w:rFonts w:eastAsia="Arial Unicode MS"/>
          <w:lang w:eastAsia="lt-LT"/>
        </w:rPr>
        <w:tab/>
        <w:t>(Parašas)</w:t>
      </w:r>
      <w:r w:rsidRPr="004C0C0F">
        <w:rPr>
          <w:rFonts w:eastAsia="Arial Unicode MS"/>
          <w:lang w:eastAsia="lt-LT"/>
        </w:rPr>
        <w:tab/>
        <w:t xml:space="preserve">                   </w:t>
      </w:r>
      <w:r w:rsidRPr="004C0C0F">
        <w:rPr>
          <w:rFonts w:eastAsia="Arial Unicode MS"/>
          <w:lang w:eastAsia="lt-LT"/>
        </w:rPr>
        <w:tab/>
        <w:t xml:space="preserve">           (Vardas ir pavardė)</w:t>
      </w:r>
    </w:p>
    <w:p w:rsidR="005D206A" w:rsidRPr="004C0C0F" w:rsidRDefault="005D206A" w:rsidP="005D206A">
      <w:pPr>
        <w:tabs>
          <w:tab w:val="left" w:pos="4536"/>
          <w:tab w:val="left" w:pos="6237"/>
        </w:tabs>
        <w:jc w:val="both"/>
        <w:rPr>
          <w:rFonts w:eastAsia="Arial Unicode MS"/>
          <w:lang w:eastAsia="lt-LT"/>
        </w:rPr>
      </w:pPr>
    </w:p>
    <w:p w:rsidR="005D206A" w:rsidRPr="004C0C0F" w:rsidRDefault="005D206A" w:rsidP="005D206A">
      <w:pPr>
        <w:ind w:firstLine="720"/>
        <w:jc w:val="both"/>
        <w:rPr>
          <w:rFonts w:eastAsia="Arial Unicode MS"/>
          <w:lang w:eastAsia="lt-LT"/>
        </w:rPr>
      </w:pPr>
      <w:r w:rsidRPr="004C0C0F">
        <w:rPr>
          <w:rFonts w:eastAsia="Arial Unicode MS"/>
          <w:lang w:eastAsia="lt-LT"/>
        </w:rPr>
        <w:t xml:space="preserve">A. V. </w:t>
      </w:r>
    </w:p>
    <w:p w:rsidR="005D206A" w:rsidRPr="004C0C0F" w:rsidRDefault="005D206A" w:rsidP="005D206A">
      <w:pPr>
        <w:jc w:val="center"/>
        <w:rPr>
          <w:rFonts w:eastAsia="Arial Unicode MS"/>
          <w:lang w:eastAsia="lt-LT"/>
        </w:rPr>
      </w:pPr>
      <w:r w:rsidRPr="004C0C0F">
        <w:rPr>
          <w:rFonts w:eastAsia="Arial Unicode MS"/>
          <w:lang w:eastAsia="lt-LT"/>
        </w:rPr>
        <w:t>_____________________________</w:t>
      </w:r>
    </w:p>
    <w:p w:rsidR="005D206A" w:rsidRDefault="005D206A" w:rsidP="005D206A">
      <w:pPr>
        <w:ind w:left="5610"/>
        <w:jc w:val="both"/>
      </w:pPr>
      <w:r w:rsidRPr="004C0C0F">
        <w:rPr>
          <w:sz w:val="20"/>
          <w:lang w:eastAsia="lt-LT"/>
        </w:rPr>
        <w:br w:type="page"/>
      </w:r>
    </w:p>
    <w:p w:rsidR="005D206A" w:rsidRDefault="005D206A" w:rsidP="005D206A">
      <w:pPr>
        <w:ind w:left="5049"/>
        <w:jc w:val="both"/>
        <w:rPr>
          <w:sz w:val="20"/>
          <w:lang w:eastAsia="lt-LT"/>
        </w:rPr>
      </w:pPr>
      <w:r>
        <w:rPr>
          <w:rFonts w:eastAsia="Calibri"/>
          <w:lang w:eastAsia="lt-LT"/>
        </w:rPr>
        <w:t>Molėtų</w:t>
      </w:r>
      <w:r w:rsidRPr="004C0C0F">
        <w:rPr>
          <w:rFonts w:eastAsia="Calibri"/>
          <w:lang w:eastAsia="lt-LT"/>
        </w:rPr>
        <w:t xml:space="preserve"> rajono savivaldybei nuosavybės teise priklausančios žemės nuomos tvarkos apraš</w:t>
      </w:r>
      <w:r>
        <w:rPr>
          <w:rFonts w:eastAsia="Calibri"/>
          <w:lang w:eastAsia="lt-LT"/>
        </w:rPr>
        <w:t>o</w:t>
      </w:r>
      <w:r w:rsidRPr="004C0C0F">
        <w:rPr>
          <w:sz w:val="20"/>
          <w:lang w:eastAsia="lt-LT"/>
        </w:rPr>
        <w:t xml:space="preserve">  </w:t>
      </w:r>
    </w:p>
    <w:p w:rsidR="005D206A" w:rsidRPr="00EC4E02" w:rsidRDefault="005D206A" w:rsidP="005D206A">
      <w:pPr>
        <w:ind w:left="4253" w:firstLine="709"/>
        <w:jc w:val="both"/>
        <w:rPr>
          <w:kern w:val="1"/>
          <w:lang w:eastAsia="lt-LT"/>
        </w:rPr>
      </w:pPr>
      <w:r>
        <w:rPr>
          <w:sz w:val="20"/>
          <w:lang w:eastAsia="lt-LT"/>
        </w:rPr>
        <w:t xml:space="preserve">  </w:t>
      </w:r>
      <w:r w:rsidRPr="00EC4E02">
        <w:rPr>
          <w:kern w:val="1"/>
          <w:lang w:eastAsia="lt-LT"/>
        </w:rPr>
        <w:t>2 priedas</w:t>
      </w:r>
    </w:p>
    <w:p w:rsidR="005D206A" w:rsidRPr="00EC4E02" w:rsidRDefault="005D206A" w:rsidP="005D206A">
      <w:pPr>
        <w:rPr>
          <w:kern w:val="1"/>
          <w:sz w:val="26"/>
          <w:szCs w:val="26"/>
          <w:lang w:eastAsia="lt-LT"/>
        </w:rPr>
      </w:pPr>
      <w:r>
        <w:rPr>
          <w:kern w:val="1"/>
          <w:sz w:val="26"/>
          <w:szCs w:val="26"/>
          <w:lang w:eastAsia="lt-LT"/>
        </w:rPr>
        <w:t xml:space="preserve">  </w:t>
      </w:r>
      <w:r w:rsidRPr="00EC4E02">
        <w:rPr>
          <w:kern w:val="1"/>
          <w:sz w:val="26"/>
          <w:szCs w:val="26"/>
          <w:lang w:eastAsia="lt-LT"/>
        </w:rPr>
        <w:t>______________________________________________________________________</w:t>
      </w:r>
    </w:p>
    <w:p w:rsidR="005D206A" w:rsidRPr="00EC4E02" w:rsidRDefault="005D206A" w:rsidP="005D206A">
      <w:pPr>
        <w:jc w:val="center"/>
        <w:rPr>
          <w:kern w:val="1"/>
          <w:sz w:val="20"/>
          <w:szCs w:val="20"/>
          <w:lang w:eastAsia="lt-LT"/>
        </w:rPr>
      </w:pPr>
      <w:r w:rsidRPr="00EC4E02">
        <w:rPr>
          <w:kern w:val="1"/>
          <w:sz w:val="20"/>
          <w:szCs w:val="20"/>
          <w:lang w:eastAsia="lt-LT"/>
        </w:rPr>
        <w:t>(konkurso dalyvio ar jo įgalioto asmens vardas, pavardė, asmens kodas, gyvenamosios vietos adresas, telefonas; juridinio asmens pavadinimas, kodas, buveinės adresas, kontaktinio asmens telefono numeris)</w:t>
      </w:r>
    </w:p>
    <w:p w:rsidR="005D206A" w:rsidRPr="00EC4E02" w:rsidRDefault="005D206A" w:rsidP="005D206A">
      <w:pPr>
        <w:jc w:val="center"/>
        <w:rPr>
          <w:kern w:val="1"/>
          <w:sz w:val="26"/>
          <w:szCs w:val="26"/>
          <w:lang w:eastAsia="lt-LT"/>
        </w:rPr>
      </w:pPr>
      <w:r w:rsidRPr="00EC4E02">
        <w:rPr>
          <w:kern w:val="1"/>
          <w:sz w:val="26"/>
          <w:szCs w:val="26"/>
          <w:lang w:eastAsia="lt-LT"/>
        </w:rPr>
        <w:t>______________________________________________________________________</w:t>
      </w:r>
    </w:p>
    <w:p w:rsidR="005D206A" w:rsidRPr="00EC4E02" w:rsidRDefault="005D206A" w:rsidP="005D206A">
      <w:pPr>
        <w:jc w:val="center"/>
        <w:rPr>
          <w:kern w:val="1"/>
          <w:sz w:val="20"/>
          <w:szCs w:val="20"/>
          <w:lang w:eastAsia="lt-LT"/>
        </w:rPr>
      </w:pPr>
      <w:r w:rsidRPr="00EC4E02">
        <w:rPr>
          <w:kern w:val="1"/>
          <w:sz w:val="20"/>
          <w:szCs w:val="20"/>
          <w:lang w:eastAsia="lt-LT"/>
        </w:rPr>
        <w:t>(turto valdytojui)</w:t>
      </w:r>
    </w:p>
    <w:p w:rsidR="005D206A" w:rsidRPr="00EC4E02" w:rsidRDefault="005D206A" w:rsidP="005D206A">
      <w:pPr>
        <w:ind w:firstLine="425"/>
        <w:jc w:val="both"/>
        <w:rPr>
          <w:kern w:val="1"/>
          <w:lang w:eastAsia="lt-LT"/>
        </w:rPr>
      </w:pPr>
    </w:p>
    <w:p w:rsidR="005D206A" w:rsidRPr="00EC4E02" w:rsidRDefault="005D206A" w:rsidP="005D206A">
      <w:pPr>
        <w:jc w:val="center"/>
        <w:rPr>
          <w:b/>
          <w:kern w:val="1"/>
          <w:lang w:eastAsia="lt-LT"/>
        </w:rPr>
      </w:pPr>
      <w:r w:rsidRPr="00EC4E02">
        <w:rPr>
          <w:b/>
          <w:kern w:val="1"/>
          <w:lang w:eastAsia="lt-LT"/>
        </w:rPr>
        <w:t>P A R A I Š K A</w:t>
      </w:r>
    </w:p>
    <w:p w:rsidR="005D206A" w:rsidRPr="00EC4E02" w:rsidRDefault="005D206A" w:rsidP="005D206A">
      <w:pPr>
        <w:jc w:val="center"/>
        <w:rPr>
          <w:b/>
          <w:kern w:val="1"/>
          <w:lang w:eastAsia="lt-LT"/>
        </w:rPr>
      </w:pPr>
      <w:r w:rsidRPr="00EC4E02">
        <w:rPr>
          <w:b/>
          <w:kern w:val="1"/>
          <w:lang w:eastAsia="lt-LT"/>
        </w:rPr>
        <w:t xml:space="preserve">DĖL DALYVAVIMO </w:t>
      </w:r>
      <w:r>
        <w:rPr>
          <w:b/>
          <w:kern w:val="1"/>
          <w:lang w:eastAsia="lt-LT"/>
        </w:rPr>
        <w:t>ŽEMĖS AUKCIONE</w:t>
      </w:r>
    </w:p>
    <w:p w:rsidR="005D206A" w:rsidRPr="00EC4E02" w:rsidRDefault="005D206A" w:rsidP="005D206A">
      <w:pPr>
        <w:ind w:firstLine="425"/>
        <w:jc w:val="both"/>
        <w:rPr>
          <w:kern w:val="1"/>
          <w:lang w:eastAsia="lt-LT"/>
        </w:rPr>
      </w:pPr>
    </w:p>
    <w:p w:rsidR="005D206A" w:rsidRPr="00EC4E02" w:rsidRDefault="005D206A" w:rsidP="005D206A">
      <w:pPr>
        <w:jc w:val="center"/>
        <w:rPr>
          <w:kern w:val="1"/>
          <w:lang w:eastAsia="lt-LT"/>
        </w:rPr>
      </w:pPr>
      <w:r w:rsidRPr="00EC4E02">
        <w:rPr>
          <w:kern w:val="1"/>
          <w:lang w:eastAsia="lt-LT"/>
        </w:rPr>
        <w:t>_________________Nr. ______</w:t>
      </w:r>
    </w:p>
    <w:p w:rsidR="005D206A" w:rsidRPr="00EC4E02" w:rsidRDefault="005D206A" w:rsidP="005D206A">
      <w:pPr>
        <w:jc w:val="center"/>
        <w:rPr>
          <w:kern w:val="1"/>
          <w:lang w:eastAsia="lt-LT"/>
        </w:rPr>
      </w:pPr>
      <w:r w:rsidRPr="00EC4E02">
        <w:rPr>
          <w:kern w:val="1"/>
          <w:lang w:eastAsia="lt-LT"/>
        </w:rPr>
        <w:t>______________</w:t>
      </w:r>
    </w:p>
    <w:p w:rsidR="005D206A" w:rsidRPr="00EC4E02" w:rsidRDefault="005D206A" w:rsidP="005D206A">
      <w:pPr>
        <w:jc w:val="center"/>
        <w:rPr>
          <w:kern w:val="1"/>
          <w:sz w:val="20"/>
          <w:szCs w:val="20"/>
          <w:lang w:eastAsia="lt-LT"/>
        </w:rPr>
      </w:pPr>
      <w:r w:rsidRPr="00EC4E02">
        <w:rPr>
          <w:kern w:val="1"/>
          <w:sz w:val="20"/>
          <w:szCs w:val="20"/>
          <w:lang w:eastAsia="lt-LT"/>
        </w:rPr>
        <w:t>(sudarymo vieta)</w:t>
      </w:r>
    </w:p>
    <w:p w:rsidR="005D206A" w:rsidRPr="00EC4E02" w:rsidRDefault="005D206A" w:rsidP="005D206A">
      <w:pPr>
        <w:ind w:firstLine="425"/>
        <w:jc w:val="both"/>
        <w:rPr>
          <w:kern w:val="1"/>
          <w:lang w:eastAsia="lt-LT"/>
        </w:rPr>
      </w:pPr>
      <w:r w:rsidRPr="00EC4E02">
        <w:rPr>
          <w:kern w:val="1"/>
          <w:lang w:eastAsia="lt-LT"/>
        </w:rPr>
        <w:t xml:space="preserve">1. Molėtų rajono savivaldybės </w:t>
      </w:r>
      <w:r>
        <w:rPr>
          <w:kern w:val="1"/>
          <w:lang w:eastAsia="lt-LT"/>
        </w:rPr>
        <w:t xml:space="preserve">žemės sklypo </w:t>
      </w:r>
      <w:r w:rsidRPr="00EC4E02">
        <w:rPr>
          <w:kern w:val="1"/>
          <w:lang w:eastAsia="lt-LT"/>
        </w:rPr>
        <w:t>_____________________________________</w:t>
      </w:r>
    </w:p>
    <w:p w:rsidR="005D206A" w:rsidRPr="00EC4E02" w:rsidRDefault="005D206A" w:rsidP="005D206A">
      <w:pPr>
        <w:ind w:left="2066" w:firstLine="2694"/>
        <w:jc w:val="both"/>
        <w:rPr>
          <w:kern w:val="1"/>
          <w:sz w:val="20"/>
          <w:szCs w:val="20"/>
          <w:lang w:eastAsia="lt-LT"/>
        </w:rPr>
      </w:pPr>
      <w:r w:rsidRPr="00EC4E02">
        <w:rPr>
          <w:kern w:val="1"/>
          <w:sz w:val="20"/>
          <w:szCs w:val="20"/>
          <w:lang w:eastAsia="lt-LT"/>
        </w:rPr>
        <w:t xml:space="preserve">(unikalus numeris, </w:t>
      </w:r>
      <w:r>
        <w:rPr>
          <w:kern w:val="1"/>
          <w:sz w:val="20"/>
          <w:szCs w:val="20"/>
          <w:lang w:eastAsia="lt-LT"/>
        </w:rPr>
        <w:t>plotas, adresas</w:t>
      </w:r>
      <w:r w:rsidRPr="00EC4E02">
        <w:rPr>
          <w:kern w:val="1"/>
          <w:sz w:val="20"/>
          <w:szCs w:val="20"/>
          <w:lang w:eastAsia="lt-LT"/>
        </w:rPr>
        <w:t>)</w:t>
      </w:r>
    </w:p>
    <w:p w:rsidR="005D206A" w:rsidRPr="00EC4E02" w:rsidRDefault="005D206A" w:rsidP="005D206A">
      <w:pPr>
        <w:jc w:val="both"/>
        <w:rPr>
          <w:kern w:val="1"/>
          <w:sz w:val="26"/>
          <w:szCs w:val="26"/>
          <w:lang w:eastAsia="lt-LT"/>
        </w:rPr>
      </w:pPr>
      <w:r>
        <w:rPr>
          <w:kern w:val="1"/>
          <w:sz w:val="20"/>
          <w:szCs w:val="20"/>
          <w:lang w:eastAsia="lt-LT"/>
        </w:rPr>
        <w:t xml:space="preserve">        </w:t>
      </w:r>
      <w:r w:rsidRPr="00EC4E02">
        <w:rPr>
          <w:kern w:val="1"/>
          <w:sz w:val="26"/>
          <w:szCs w:val="26"/>
          <w:lang w:eastAsia="lt-LT"/>
        </w:rPr>
        <w:t>______________________________________________________________________</w:t>
      </w:r>
    </w:p>
    <w:p w:rsidR="005D206A" w:rsidRPr="00EC4E02" w:rsidRDefault="005D206A" w:rsidP="005D206A">
      <w:pPr>
        <w:ind w:firstLine="425"/>
        <w:jc w:val="both"/>
        <w:rPr>
          <w:kern w:val="1"/>
          <w:sz w:val="26"/>
          <w:szCs w:val="26"/>
          <w:lang w:eastAsia="lt-LT"/>
        </w:rPr>
      </w:pPr>
      <w:r w:rsidRPr="00EC4E02">
        <w:rPr>
          <w:kern w:val="1"/>
          <w:sz w:val="26"/>
          <w:szCs w:val="26"/>
          <w:lang w:eastAsia="lt-LT"/>
        </w:rPr>
        <w:t>______________________________________________________________________</w:t>
      </w:r>
    </w:p>
    <w:p w:rsidR="005D206A" w:rsidRPr="00EC4E02" w:rsidRDefault="005D206A" w:rsidP="005D206A">
      <w:pPr>
        <w:spacing w:line="360" w:lineRule="auto"/>
        <w:ind w:firstLine="425"/>
        <w:jc w:val="both"/>
        <w:rPr>
          <w:kern w:val="1"/>
          <w:lang w:eastAsia="lt-LT"/>
        </w:rPr>
      </w:pPr>
      <w:r w:rsidRPr="00EC4E02">
        <w:rPr>
          <w:kern w:val="1"/>
          <w:lang w:eastAsia="lt-LT"/>
        </w:rPr>
        <w:t xml:space="preserve">2. </w:t>
      </w:r>
      <w:r>
        <w:rPr>
          <w:kern w:val="1"/>
          <w:lang w:eastAsia="lt-LT"/>
        </w:rPr>
        <w:t>Aukciono</w:t>
      </w:r>
      <w:r w:rsidRPr="00EC4E02">
        <w:rPr>
          <w:kern w:val="1"/>
          <w:lang w:eastAsia="lt-LT"/>
        </w:rPr>
        <w:t xml:space="preserve"> data _____________________________________________________________</w:t>
      </w:r>
    </w:p>
    <w:p w:rsidR="005D206A" w:rsidRPr="00EC4E02" w:rsidRDefault="005D206A" w:rsidP="005D206A">
      <w:pPr>
        <w:ind w:firstLine="425"/>
        <w:jc w:val="both"/>
        <w:rPr>
          <w:kern w:val="1"/>
          <w:lang w:eastAsia="lt-LT"/>
        </w:rPr>
      </w:pPr>
      <w:r w:rsidRPr="00EC4E02">
        <w:rPr>
          <w:kern w:val="1"/>
          <w:lang w:eastAsia="lt-LT"/>
        </w:rPr>
        <w:t xml:space="preserve">3. </w:t>
      </w:r>
      <w:r>
        <w:rPr>
          <w:kern w:val="1"/>
          <w:lang w:eastAsia="lt-LT"/>
        </w:rPr>
        <w:t>Aukciono</w:t>
      </w:r>
      <w:r w:rsidRPr="00EC4E02">
        <w:rPr>
          <w:kern w:val="1"/>
          <w:lang w:eastAsia="lt-LT"/>
        </w:rPr>
        <w:t xml:space="preserve"> dalyvis ___________________________________________________________</w:t>
      </w:r>
    </w:p>
    <w:p w:rsidR="005D206A" w:rsidRPr="00EC4E02" w:rsidRDefault="005D206A" w:rsidP="005D206A">
      <w:pPr>
        <w:ind w:firstLine="3544"/>
        <w:jc w:val="both"/>
        <w:rPr>
          <w:kern w:val="1"/>
          <w:sz w:val="20"/>
          <w:szCs w:val="20"/>
          <w:lang w:eastAsia="lt-LT"/>
        </w:rPr>
      </w:pPr>
      <w:r w:rsidRPr="00EC4E02">
        <w:rPr>
          <w:kern w:val="1"/>
          <w:sz w:val="20"/>
          <w:szCs w:val="20"/>
          <w:lang w:eastAsia="lt-LT"/>
        </w:rPr>
        <w:t>(fizinio asmens vardas, pavardė, asmens kodas;</w:t>
      </w:r>
    </w:p>
    <w:p w:rsidR="005D206A" w:rsidRPr="00EC4E02" w:rsidRDefault="005D206A" w:rsidP="005D206A">
      <w:pPr>
        <w:ind w:firstLine="425"/>
        <w:jc w:val="both"/>
        <w:rPr>
          <w:kern w:val="1"/>
          <w:sz w:val="26"/>
          <w:szCs w:val="26"/>
          <w:lang w:eastAsia="lt-LT"/>
        </w:rPr>
      </w:pPr>
      <w:r w:rsidRPr="00EC4E02">
        <w:rPr>
          <w:kern w:val="1"/>
          <w:sz w:val="26"/>
          <w:szCs w:val="26"/>
          <w:lang w:eastAsia="lt-LT"/>
        </w:rPr>
        <w:t>______________________________________________________________________</w:t>
      </w:r>
    </w:p>
    <w:p w:rsidR="005D206A" w:rsidRPr="00EC4E02" w:rsidRDefault="005D206A" w:rsidP="005D206A">
      <w:pPr>
        <w:ind w:firstLine="3686"/>
        <w:jc w:val="both"/>
        <w:rPr>
          <w:kern w:val="1"/>
          <w:sz w:val="20"/>
          <w:szCs w:val="20"/>
          <w:lang w:eastAsia="lt-LT"/>
        </w:rPr>
      </w:pPr>
      <w:r w:rsidRPr="00EC4E02">
        <w:rPr>
          <w:kern w:val="1"/>
          <w:sz w:val="20"/>
          <w:szCs w:val="20"/>
          <w:lang w:eastAsia="lt-LT"/>
        </w:rPr>
        <w:t>nesutrumpintas juridinio asmens pavadinimas, kodas)</w:t>
      </w:r>
    </w:p>
    <w:p w:rsidR="005D206A" w:rsidRPr="00EC4E02" w:rsidRDefault="005D206A" w:rsidP="005D206A">
      <w:pPr>
        <w:jc w:val="both"/>
        <w:rPr>
          <w:kern w:val="1"/>
          <w:sz w:val="26"/>
          <w:szCs w:val="26"/>
          <w:lang w:eastAsia="lt-LT"/>
        </w:rPr>
      </w:pPr>
      <w:r w:rsidRPr="00EC4E02">
        <w:rPr>
          <w:kern w:val="1"/>
          <w:sz w:val="26"/>
          <w:szCs w:val="26"/>
          <w:lang w:eastAsia="lt-LT"/>
        </w:rPr>
        <w:t>_________________________________________________________________________</w:t>
      </w:r>
    </w:p>
    <w:p w:rsidR="005D206A" w:rsidRPr="00EC4E02" w:rsidRDefault="005D206A" w:rsidP="005D206A">
      <w:pPr>
        <w:ind w:firstLine="425"/>
        <w:jc w:val="both"/>
        <w:rPr>
          <w:kern w:val="1"/>
          <w:lang w:eastAsia="lt-LT"/>
        </w:rPr>
      </w:pPr>
      <w:r>
        <w:rPr>
          <w:kern w:val="1"/>
          <w:lang w:eastAsia="lt-LT"/>
        </w:rPr>
        <w:t>4</w:t>
      </w:r>
      <w:r w:rsidRPr="00EC4E02">
        <w:rPr>
          <w:kern w:val="1"/>
          <w:lang w:eastAsia="lt-LT"/>
        </w:rPr>
        <w:t xml:space="preserve">. </w:t>
      </w:r>
      <w:r>
        <w:rPr>
          <w:kern w:val="1"/>
          <w:lang w:eastAsia="lt-LT"/>
        </w:rPr>
        <w:t>Aukciono</w:t>
      </w:r>
      <w:r w:rsidRPr="00EC4E02">
        <w:rPr>
          <w:kern w:val="1"/>
          <w:lang w:eastAsia="lt-LT"/>
        </w:rPr>
        <w:t xml:space="preserve"> dalyvio ar jo įgalioto asmens sąskaitos, į kurią komisija turi pervesti grąžinamą pradinį įnašą, rekvizitai ____________________________________________________________</w:t>
      </w:r>
    </w:p>
    <w:p w:rsidR="005D206A" w:rsidRPr="00EC4E02" w:rsidRDefault="005D206A" w:rsidP="005D206A">
      <w:pPr>
        <w:ind w:firstLine="4111"/>
        <w:jc w:val="both"/>
        <w:rPr>
          <w:kern w:val="1"/>
          <w:sz w:val="20"/>
          <w:szCs w:val="20"/>
          <w:lang w:eastAsia="lt-LT"/>
        </w:rPr>
      </w:pPr>
      <w:r w:rsidRPr="00EC4E02">
        <w:rPr>
          <w:kern w:val="1"/>
          <w:sz w:val="20"/>
          <w:szCs w:val="20"/>
          <w:lang w:eastAsia="lt-LT"/>
        </w:rPr>
        <w:t xml:space="preserve">(banko įstaigos pavadinimas, kodas, adresas ir sąskaitos, </w:t>
      </w:r>
    </w:p>
    <w:p w:rsidR="005D206A" w:rsidRPr="00EC4E02" w:rsidRDefault="005D206A" w:rsidP="005D206A">
      <w:pPr>
        <w:jc w:val="both"/>
        <w:rPr>
          <w:kern w:val="1"/>
          <w:sz w:val="26"/>
          <w:szCs w:val="26"/>
          <w:lang w:eastAsia="lt-LT"/>
        </w:rPr>
      </w:pPr>
      <w:r w:rsidRPr="00EC4E02">
        <w:rPr>
          <w:kern w:val="1"/>
          <w:sz w:val="26"/>
          <w:szCs w:val="26"/>
          <w:lang w:eastAsia="lt-LT"/>
        </w:rPr>
        <w:t>_________________________________________________________________________</w:t>
      </w:r>
    </w:p>
    <w:p w:rsidR="005D206A" w:rsidRPr="00EC4E02" w:rsidRDefault="005D206A" w:rsidP="005D206A">
      <w:pPr>
        <w:ind w:firstLine="2694"/>
        <w:jc w:val="both"/>
        <w:rPr>
          <w:kern w:val="1"/>
          <w:sz w:val="20"/>
          <w:szCs w:val="20"/>
          <w:lang w:eastAsia="lt-LT"/>
        </w:rPr>
      </w:pPr>
      <w:r w:rsidRPr="00EC4E02">
        <w:rPr>
          <w:kern w:val="1"/>
          <w:sz w:val="20"/>
          <w:szCs w:val="20"/>
          <w:lang w:eastAsia="lt-LT"/>
        </w:rPr>
        <w:t>į kurią gali būti grąžinamas pradinis įnašas, numeris)</w:t>
      </w:r>
    </w:p>
    <w:p w:rsidR="005D206A" w:rsidRPr="00EC4E02" w:rsidRDefault="005D206A" w:rsidP="005D206A">
      <w:pPr>
        <w:ind w:firstLine="425"/>
        <w:jc w:val="both"/>
        <w:rPr>
          <w:kern w:val="1"/>
          <w:sz w:val="26"/>
          <w:szCs w:val="26"/>
          <w:lang w:eastAsia="lt-LT"/>
        </w:rPr>
      </w:pPr>
      <w:r>
        <w:rPr>
          <w:kern w:val="1"/>
          <w:lang w:eastAsia="lt-LT"/>
        </w:rPr>
        <w:t>5</w:t>
      </w:r>
      <w:r w:rsidRPr="00EC4E02">
        <w:rPr>
          <w:kern w:val="1"/>
          <w:lang w:eastAsia="lt-LT"/>
        </w:rPr>
        <w:t>. Siūlom</w:t>
      </w:r>
      <w:r>
        <w:rPr>
          <w:kern w:val="1"/>
          <w:lang w:eastAsia="lt-LT"/>
        </w:rPr>
        <w:t>as metinis žemės nuomos mokesčio dydis</w:t>
      </w:r>
      <w:r w:rsidRPr="00EC4E02">
        <w:rPr>
          <w:kern w:val="1"/>
          <w:sz w:val="26"/>
          <w:szCs w:val="26"/>
          <w:lang w:eastAsia="lt-LT"/>
        </w:rPr>
        <w:t>___________________________</w:t>
      </w:r>
      <w:r>
        <w:rPr>
          <w:kern w:val="1"/>
          <w:sz w:val="26"/>
          <w:szCs w:val="26"/>
          <w:lang w:eastAsia="lt-LT"/>
        </w:rPr>
        <w:t>_</w:t>
      </w:r>
      <w:r w:rsidRPr="00EC4E02">
        <w:rPr>
          <w:kern w:val="1"/>
          <w:sz w:val="26"/>
          <w:szCs w:val="26"/>
          <w:lang w:eastAsia="lt-LT"/>
        </w:rPr>
        <w:t>__</w:t>
      </w:r>
      <w:proofErr w:type="spellStart"/>
      <w:r w:rsidRPr="00EC4E02">
        <w:rPr>
          <w:kern w:val="1"/>
          <w:lang w:eastAsia="lt-LT"/>
        </w:rPr>
        <w:t>Eur</w:t>
      </w:r>
      <w:proofErr w:type="spellEnd"/>
      <w:r w:rsidRPr="00EC4E02">
        <w:rPr>
          <w:kern w:val="1"/>
          <w:lang w:eastAsia="lt-LT"/>
        </w:rPr>
        <w:t>;</w:t>
      </w:r>
    </w:p>
    <w:p w:rsidR="005D206A" w:rsidRPr="00EC4E02" w:rsidRDefault="005D206A" w:rsidP="005D206A">
      <w:pPr>
        <w:ind w:left="1640" w:firstLine="3544"/>
        <w:jc w:val="both"/>
        <w:rPr>
          <w:kern w:val="1"/>
          <w:sz w:val="20"/>
          <w:szCs w:val="20"/>
          <w:lang w:eastAsia="lt-LT"/>
        </w:rPr>
      </w:pPr>
      <w:r w:rsidRPr="00EC4E02">
        <w:rPr>
          <w:kern w:val="1"/>
          <w:sz w:val="20"/>
          <w:szCs w:val="20"/>
          <w:lang w:eastAsia="lt-LT"/>
        </w:rPr>
        <w:t>(suma skaičiais ir žodžiais)</w:t>
      </w:r>
    </w:p>
    <w:p w:rsidR="005D206A" w:rsidRPr="00EC4E02" w:rsidRDefault="005D206A" w:rsidP="005D206A">
      <w:pPr>
        <w:jc w:val="both"/>
        <w:rPr>
          <w:kern w:val="1"/>
          <w:lang w:eastAsia="lt-LT"/>
        </w:rPr>
      </w:pPr>
    </w:p>
    <w:p w:rsidR="005D206A" w:rsidRPr="00EC4E02" w:rsidRDefault="005D206A" w:rsidP="005D206A">
      <w:pPr>
        <w:ind w:firstLine="425"/>
        <w:jc w:val="both"/>
        <w:rPr>
          <w:kern w:val="1"/>
          <w:lang w:eastAsia="lt-LT"/>
        </w:rPr>
      </w:pPr>
      <w:r>
        <w:rPr>
          <w:kern w:val="1"/>
          <w:lang w:eastAsia="lt-LT"/>
        </w:rPr>
        <w:t>6</w:t>
      </w:r>
      <w:r w:rsidRPr="00EC4E02">
        <w:rPr>
          <w:kern w:val="1"/>
          <w:lang w:eastAsia="lt-LT"/>
        </w:rPr>
        <w:t>*. Anksčiau (_______________) pateiktą paraišką atšaukiu ir prašau ją laikyti negaliojančia.</w:t>
      </w:r>
    </w:p>
    <w:p w:rsidR="005D206A" w:rsidRPr="00EC4E02" w:rsidRDefault="005D206A" w:rsidP="005D206A">
      <w:pPr>
        <w:ind w:left="2656" w:firstLine="64"/>
        <w:jc w:val="both"/>
        <w:rPr>
          <w:kern w:val="1"/>
          <w:sz w:val="20"/>
          <w:szCs w:val="20"/>
          <w:lang w:eastAsia="lt-LT"/>
        </w:rPr>
      </w:pPr>
      <w:r w:rsidRPr="00EC4E02">
        <w:rPr>
          <w:kern w:val="1"/>
          <w:sz w:val="20"/>
          <w:szCs w:val="20"/>
          <w:lang w:eastAsia="lt-LT"/>
        </w:rPr>
        <w:t>(data)</w:t>
      </w:r>
    </w:p>
    <w:p w:rsidR="005D206A" w:rsidRPr="00EC4E02" w:rsidRDefault="005D206A" w:rsidP="005D206A">
      <w:pPr>
        <w:ind w:firstLine="425"/>
        <w:jc w:val="both"/>
        <w:rPr>
          <w:kern w:val="1"/>
          <w:sz w:val="26"/>
          <w:szCs w:val="26"/>
          <w:lang w:eastAsia="lt-LT"/>
        </w:rPr>
      </w:pPr>
    </w:p>
    <w:p w:rsidR="005D206A" w:rsidRPr="00EC4E02" w:rsidRDefault="005D206A" w:rsidP="005D206A">
      <w:pPr>
        <w:ind w:firstLine="425"/>
        <w:jc w:val="both"/>
        <w:rPr>
          <w:kern w:val="1"/>
          <w:lang w:eastAsia="lt-LT"/>
        </w:rPr>
      </w:pPr>
      <w:r w:rsidRPr="00EC4E02">
        <w:rPr>
          <w:kern w:val="1"/>
          <w:lang w:eastAsia="lt-LT"/>
        </w:rPr>
        <w:t>Paraišką pateikęs asmuo</w:t>
      </w:r>
    </w:p>
    <w:p w:rsidR="005D206A" w:rsidRPr="00EC4E02" w:rsidRDefault="005D206A" w:rsidP="005D206A">
      <w:pPr>
        <w:tabs>
          <w:tab w:val="left" w:pos="5103"/>
          <w:tab w:val="left" w:pos="6946"/>
        </w:tabs>
        <w:ind w:firstLine="425"/>
        <w:jc w:val="both"/>
        <w:rPr>
          <w:kern w:val="1"/>
          <w:lang w:eastAsia="lt-LT"/>
        </w:rPr>
      </w:pPr>
      <w:r w:rsidRPr="00EC4E02">
        <w:rPr>
          <w:kern w:val="1"/>
          <w:lang w:eastAsia="lt-LT"/>
        </w:rPr>
        <w:t>arba jo įgaliotas asmuo</w:t>
      </w:r>
      <w:r w:rsidRPr="00EC4E02">
        <w:rPr>
          <w:kern w:val="1"/>
          <w:lang w:eastAsia="lt-LT"/>
        </w:rPr>
        <w:tab/>
        <w:t xml:space="preserve"> (parašas)</w:t>
      </w:r>
      <w:r w:rsidRPr="00EC4E02">
        <w:rPr>
          <w:kern w:val="1"/>
          <w:lang w:eastAsia="lt-LT"/>
        </w:rPr>
        <w:tab/>
      </w:r>
      <w:r w:rsidRPr="00EC4E02">
        <w:rPr>
          <w:kern w:val="1"/>
          <w:lang w:eastAsia="lt-LT"/>
        </w:rPr>
        <w:tab/>
        <w:t xml:space="preserve"> (vardas, pavardė)</w:t>
      </w:r>
    </w:p>
    <w:p w:rsidR="005D206A" w:rsidRPr="00EC4E02" w:rsidRDefault="005D206A" w:rsidP="005D206A">
      <w:pPr>
        <w:ind w:firstLine="425"/>
        <w:jc w:val="both"/>
        <w:rPr>
          <w:kern w:val="1"/>
          <w:lang w:eastAsia="lt-LT"/>
        </w:rPr>
      </w:pPr>
    </w:p>
    <w:p w:rsidR="005D206A" w:rsidRPr="00EC4E02" w:rsidRDefault="005D206A" w:rsidP="005D206A">
      <w:pPr>
        <w:ind w:firstLine="426"/>
        <w:jc w:val="both"/>
        <w:rPr>
          <w:kern w:val="1"/>
          <w:lang w:eastAsia="lt-LT"/>
        </w:rPr>
      </w:pPr>
      <w:r w:rsidRPr="00EC4E02">
        <w:rPr>
          <w:kern w:val="1"/>
          <w:lang w:eastAsia="lt-LT"/>
        </w:rPr>
        <w:t>A. V. (tik juridinio asmens)</w:t>
      </w:r>
    </w:p>
    <w:p w:rsidR="005D206A" w:rsidRPr="00EC4E02" w:rsidRDefault="005D206A" w:rsidP="005D206A">
      <w:pPr>
        <w:spacing w:line="360" w:lineRule="auto"/>
        <w:ind w:firstLine="425"/>
        <w:jc w:val="both"/>
        <w:rPr>
          <w:kern w:val="1"/>
          <w:lang w:eastAsia="lt-LT"/>
        </w:rPr>
      </w:pPr>
      <w:r w:rsidRPr="00EC4E02">
        <w:rPr>
          <w:kern w:val="1"/>
          <w:lang w:eastAsia="lt-LT"/>
        </w:rPr>
        <w:t xml:space="preserve">Priedai. </w:t>
      </w:r>
    </w:p>
    <w:p w:rsidR="005D206A" w:rsidRPr="00EC4E02" w:rsidRDefault="005D206A" w:rsidP="005D206A">
      <w:pPr>
        <w:ind w:firstLine="425"/>
        <w:jc w:val="both"/>
        <w:rPr>
          <w:kern w:val="1"/>
          <w:lang w:eastAsia="lt-LT"/>
        </w:rPr>
      </w:pPr>
      <w:r w:rsidRPr="00EC4E02">
        <w:rPr>
          <w:kern w:val="1"/>
          <w:lang w:eastAsia="lt-LT"/>
        </w:rPr>
        <w:t>Kartu su paraiška užklijuotame voke pateikiami šie dokumentai (jeigu kuris nors dokumentas nepateikiamas, atitinkamą punktą išbraukti):</w:t>
      </w:r>
    </w:p>
    <w:p w:rsidR="005D206A" w:rsidRPr="00EC4E02" w:rsidRDefault="005D206A" w:rsidP="005D206A">
      <w:pPr>
        <w:ind w:firstLine="425"/>
        <w:jc w:val="both"/>
        <w:rPr>
          <w:kern w:val="1"/>
          <w:lang w:eastAsia="lt-LT"/>
        </w:rPr>
      </w:pPr>
      <w:r w:rsidRPr="00EC4E02">
        <w:rPr>
          <w:kern w:val="1"/>
          <w:lang w:eastAsia="lt-LT"/>
        </w:rPr>
        <w:t>1. Nustatyta tvarka patvirtintas įgaliojimas, jeigu konkurso dalyviui konkurse atstovauja jo įgaliotas asmuo;</w:t>
      </w:r>
    </w:p>
    <w:p w:rsidR="005D206A" w:rsidRPr="00EC4E02" w:rsidRDefault="005D206A" w:rsidP="005D206A">
      <w:pPr>
        <w:ind w:firstLine="425"/>
        <w:jc w:val="both"/>
        <w:rPr>
          <w:kern w:val="1"/>
          <w:lang w:eastAsia="lt-LT"/>
        </w:rPr>
      </w:pPr>
      <w:r w:rsidRPr="00EC4E02">
        <w:rPr>
          <w:kern w:val="1"/>
          <w:lang w:eastAsia="lt-LT"/>
        </w:rPr>
        <w:t>2. Steigimo dokumentų ar kitų steigimo fakto patvirtinimo dokumentų kopijos (šie reikalavimai taikomi juridiniams asmenims);</w:t>
      </w:r>
    </w:p>
    <w:p w:rsidR="005D206A" w:rsidRPr="00EC4E02" w:rsidRDefault="005D206A" w:rsidP="005D206A">
      <w:pPr>
        <w:ind w:firstLine="425"/>
        <w:jc w:val="both"/>
        <w:rPr>
          <w:kern w:val="1"/>
          <w:lang w:eastAsia="lt-LT"/>
        </w:rPr>
      </w:pPr>
      <w:r w:rsidRPr="00EC4E02">
        <w:rPr>
          <w:kern w:val="1"/>
          <w:lang w:eastAsia="lt-LT"/>
        </w:rPr>
        <w:t>3. Banko dokumentas, patvirtinantis, kad sumokėtas pradinis įnašas.</w:t>
      </w:r>
    </w:p>
    <w:p w:rsidR="005D206A" w:rsidRPr="00EC4E02" w:rsidRDefault="005D206A" w:rsidP="005D206A">
      <w:pPr>
        <w:ind w:firstLine="425"/>
        <w:jc w:val="both"/>
        <w:rPr>
          <w:kern w:val="1"/>
          <w:lang w:eastAsia="lt-LT"/>
        </w:rPr>
      </w:pPr>
      <w:r w:rsidRPr="00EC4E02">
        <w:rPr>
          <w:kern w:val="1"/>
          <w:lang w:eastAsia="lt-LT"/>
        </w:rPr>
        <w:t>4. Kiti dokumentai (išvardyti juos)________________________________________________.</w:t>
      </w:r>
    </w:p>
    <w:p w:rsidR="005D206A" w:rsidRPr="00EC4E02" w:rsidRDefault="005D206A" w:rsidP="005D206A">
      <w:pPr>
        <w:ind w:firstLine="425"/>
        <w:jc w:val="both"/>
        <w:rPr>
          <w:kern w:val="1"/>
          <w:lang w:eastAsia="lt-LT"/>
        </w:rPr>
      </w:pPr>
    </w:p>
    <w:p w:rsidR="005D206A" w:rsidRPr="00EC4E02" w:rsidRDefault="005D206A" w:rsidP="005D206A">
      <w:pPr>
        <w:ind w:firstLine="425"/>
        <w:jc w:val="both"/>
        <w:rPr>
          <w:kern w:val="1"/>
          <w:lang w:eastAsia="lt-LT"/>
        </w:rPr>
      </w:pPr>
      <w:r w:rsidRPr="00EC4E02">
        <w:rPr>
          <w:kern w:val="1"/>
          <w:lang w:eastAsia="lt-LT"/>
        </w:rPr>
        <w:t>* Pildoma, jeigu įregistruotas konkurso dalyvis atšaukia komisijai pateiktus dokumentus ir pateikia naują paraišką bei dokumentus.</w:t>
      </w:r>
    </w:p>
    <w:p w:rsidR="005D206A" w:rsidRPr="00EC4E02" w:rsidRDefault="005D206A" w:rsidP="005D206A">
      <w:pPr>
        <w:ind w:firstLine="425"/>
        <w:jc w:val="center"/>
        <w:rPr>
          <w:kern w:val="1"/>
          <w:lang w:eastAsia="lt-LT"/>
        </w:rPr>
      </w:pPr>
      <w:r w:rsidRPr="00EC4E02">
        <w:rPr>
          <w:kern w:val="1"/>
          <w:lang w:eastAsia="lt-LT"/>
        </w:rPr>
        <w:t>________________________</w:t>
      </w:r>
    </w:p>
    <w:p w:rsidR="005D206A" w:rsidRDefault="005D206A" w:rsidP="005D206A">
      <w:pPr>
        <w:rPr>
          <w:b/>
          <w:kern w:val="1"/>
          <w:lang w:eastAsia="lt-LT"/>
        </w:rPr>
      </w:pPr>
    </w:p>
    <w:p w:rsidR="005D206A" w:rsidRDefault="005D206A" w:rsidP="005D206A">
      <w:pPr>
        <w:ind w:left="5049"/>
        <w:jc w:val="both"/>
        <w:rPr>
          <w:sz w:val="20"/>
          <w:lang w:eastAsia="lt-LT"/>
        </w:rPr>
      </w:pPr>
      <w:r>
        <w:rPr>
          <w:rFonts w:eastAsia="Calibri"/>
          <w:lang w:eastAsia="lt-LT"/>
        </w:rPr>
        <w:t>Molėtų</w:t>
      </w:r>
      <w:r w:rsidRPr="004C0C0F">
        <w:rPr>
          <w:rFonts w:eastAsia="Calibri"/>
          <w:lang w:eastAsia="lt-LT"/>
        </w:rPr>
        <w:t xml:space="preserve"> rajono savivaldybei nuosavybės teise priklausančios žemės nuomos tvarkos apraš</w:t>
      </w:r>
      <w:r>
        <w:rPr>
          <w:rFonts w:eastAsia="Calibri"/>
          <w:lang w:eastAsia="lt-LT"/>
        </w:rPr>
        <w:t>o</w:t>
      </w:r>
      <w:r w:rsidRPr="004C0C0F">
        <w:rPr>
          <w:sz w:val="20"/>
          <w:lang w:eastAsia="lt-LT"/>
        </w:rPr>
        <w:t xml:space="preserve">  </w:t>
      </w:r>
    </w:p>
    <w:p w:rsidR="005D206A" w:rsidRPr="00EC4E02" w:rsidRDefault="005D206A" w:rsidP="005D206A">
      <w:pPr>
        <w:ind w:left="4253" w:firstLine="709"/>
        <w:jc w:val="both"/>
        <w:rPr>
          <w:kern w:val="1"/>
          <w:lang w:eastAsia="lt-LT"/>
        </w:rPr>
      </w:pPr>
      <w:r>
        <w:rPr>
          <w:sz w:val="20"/>
          <w:lang w:eastAsia="lt-LT"/>
        </w:rPr>
        <w:t xml:space="preserve">  </w:t>
      </w:r>
      <w:r w:rsidRPr="00EC4E02">
        <w:rPr>
          <w:kern w:val="1"/>
          <w:lang w:eastAsia="lt-LT"/>
        </w:rPr>
        <w:t>3 priedas</w:t>
      </w:r>
    </w:p>
    <w:p w:rsidR="005D206A" w:rsidRPr="00EC4E02" w:rsidRDefault="005D206A" w:rsidP="005D206A">
      <w:pPr>
        <w:jc w:val="both"/>
        <w:rPr>
          <w:kern w:val="1"/>
          <w:lang w:eastAsia="lt-LT"/>
        </w:rPr>
      </w:pPr>
    </w:p>
    <w:p w:rsidR="005D206A" w:rsidRPr="00EC4E02" w:rsidRDefault="005D206A" w:rsidP="005D206A">
      <w:pPr>
        <w:ind w:firstLine="425"/>
        <w:jc w:val="center"/>
        <w:rPr>
          <w:b/>
          <w:kern w:val="1"/>
          <w:lang w:eastAsia="lt-LT"/>
        </w:rPr>
      </w:pPr>
      <w:r w:rsidRPr="00EC4E02">
        <w:rPr>
          <w:b/>
          <w:kern w:val="1"/>
          <w:lang w:eastAsia="lt-LT"/>
        </w:rPr>
        <w:t xml:space="preserve">MOLĖTŲ RAJONO SAVIVALDYBĖS </w:t>
      </w:r>
      <w:r>
        <w:rPr>
          <w:b/>
          <w:kern w:val="1"/>
          <w:lang w:eastAsia="lt-LT"/>
        </w:rPr>
        <w:t>ŽEMĖS AUKCIONO</w:t>
      </w:r>
      <w:r w:rsidRPr="00EC4E02">
        <w:rPr>
          <w:b/>
          <w:kern w:val="1"/>
          <w:lang w:eastAsia="lt-LT"/>
        </w:rPr>
        <w:t xml:space="preserve"> KOMISIJA</w:t>
      </w:r>
    </w:p>
    <w:p w:rsidR="005D206A" w:rsidRPr="00EC4E02" w:rsidRDefault="005D206A" w:rsidP="005D206A">
      <w:pPr>
        <w:jc w:val="both"/>
        <w:rPr>
          <w:kern w:val="1"/>
          <w:lang w:eastAsia="lt-LT"/>
        </w:rPr>
      </w:pPr>
    </w:p>
    <w:p w:rsidR="005D206A" w:rsidRPr="00EC4E02" w:rsidRDefault="005D206A" w:rsidP="005D206A">
      <w:pPr>
        <w:ind w:firstLine="425"/>
        <w:jc w:val="center"/>
        <w:rPr>
          <w:b/>
          <w:kern w:val="1"/>
          <w:lang w:eastAsia="lt-LT"/>
        </w:rPr>
      </w:pPr>
      <w:r w:rsidRPr="00EC4E02">
        <w:rPr>
          <w:b/>
          <w:kern w:val="1"/>
          <w:lang w:eastAsia="lt-LT"/>
        </w:rPr>
        <w:t>P A Ž Y M A</w:t>
      </w:r>
    </w:p>
    <w:p w:rsidR="005D206A" w:rsidRPr="00EC4E02" w:rsidRDefault="005D206A" w:rsidP="005D206A">
      <w:pPr>
        <w:ind w:firstLine="425"/>
        <w:jc w:val="center"/>
        <w:rPr>
          <w:b/>
          <w:kern w:val="1"/>
          <w:lang w:eastAsia="lt-LT"/>
        </w:rPr>
      </w:pPr>
      <w:r w:rsidRPr="00EC4E02">
        <w:rPr>
          <w:b/>
          <w:kern w:val="1"/>
          <w:lang w:eastAsia="lt-LT"/>
        </w:rPr>
        <w:t xml:space="preserve">APIE </w:t>
      </w:r>
      <w:r>
        <w:rPr>
          <w:b/>
          <w:kern w:val="1"/>
          <w:lang w:eastAsia="lt-LT"/>
        </w:rPr>
        <w:t>ŽEMĖS AUKCIONO</w:t>
      </w:r>
      <w:r w:rsidRPr="00EC4E02">
        <w:rPr>
          <w:b/>
          <w:kern w:val="1"/>
          <w:lang w:eastAsia="lt-LT"/>
        </w:rPr>
        <w:t xml:space="preserve"> DALYVIUS</w:t>
      </w:r>
    </w:p>
    <w:p w:rsidR="005D206A" w:rsidRPr="00EC4E02" w:rsidRDefault="005D206A" w:rsidP="005D206A">
      <w:pPr>
        <w:jc w:val="center"/>
        <w:rPr>
          <w:kern w:val="1"/>
          <w:lang w:eastAsia="lt-LT"/>
        </w:rPr>
      </w:pPr>
      <w:r w:rsidRPr="00EC4E02">
        <w:rPr>
          <w:kern w:val="1"/>
          <w:lang w:eastAsia="lt-LT"/>
        </w:rPr>
        <w:t>______________</w:t>
      </w:r>
    </w:p>
    <w:p w:rsidR="005D206A" w:rsidRPr="00EC4E02" w:rsidRDefault="005D206A" w:rsidP="005D206A">
      <w:pPr>
        <w:jc w:val="center"/>
        <w:rPr>
          <w:kern w:val="1"/>
          <w:sz w:val="20"/>
          <w:szCs w:val="20"/>
          <w:lang w:eastAsia="lt-LT"/>
        </w:rPr>
      </w:pPr>
      <w:r w:rsidRPr="00EC4E02">
        <w:rPr>
          <w:kern w:val="1"/>
          <w:sz w:val="20"/>
          <w:szCs w:val="20"/>
          <w:lang w:eastAsia="lt-LT"/>
        </w:rPr>
        <w:t>(data)</w:t>
      </w:r>
    </w:p>
    <w:p w:rsidR="005D206A" w:rsidRPr="00EC4E02" w:rsidRDefault="005D206A" w:rsidP="005D206A">
      <w:pPr>
        <w:jc w:val="center"/>
        <w:rPr>
          <w:kern w:val="1"/>
          <w:sz w:val="26"/>
          <w:szCs w:val="26"/>
          <w:lang w:eastAsia="lt-LT"/>
        </w:rPr>
      </w:pPr>
      <w:r w:rsidRPr="00EC4E02">
        <w:rPr>
          <w:kern w:val="1"/>
          <w:sz w:val="26"/>
          <w:szCs w:val="26"/>
          <w:lang w:eastAsia="lt-LT"/>
        </w:rPr>
        <w:t>_________________________</w:t>
      </w:r>
    </w:p>
    <w:p w:rsidR="005D206A" w:rsidRPr="00EC4E02" w:rsidRDefault="005D206A" w:rsidP="005D206A">
      <w:pPr>
        <w:jc w:val="center"/>
        <w:rPr>
          <w:kern w:val="1"/>
          <w:sz w:val="20"/>
          <w:szCs w:val="20"/>
          <w:lang w:eastAsia="lt-LT"/>
        </w:rPr>
      </w:pPr>
      <w:r w:rsidRPr="00EC4E02">
        <w:rPr>
          <w:kern w:val="1"/>
          <w:sz w:val="20"/>
          <w:szCs w:val="20"/>
          <w:lang w:eastAsia="lt-LT"/>
        </w:rPr>
        <w:t>(sudarymo vieta)</w:t>
      </w:r>
    </w:p>
    <w:p w:rsidR="005D206A" w:rsidRPr="00EC4E02" w:rsidRDefault="005D206A" w:rsidP="005D206A">
      <w:pPr>
        <w:jc w:val="center"/>
        <w:rPr>
          <w:kern w:val="1"/>
          <w:sz w:val="26"/>
          <w:szCs w:val="26"/>
          <w:lang w:eastAsia="lt-LT"/>
        </w:rPr>
      </w:pPr>
      <w:r w:rsidRPr="00EC4E02">
        <w:rPr>
          <w:kern w:val="1"/>
          <w:sz w:val="26"/>
          <w:szCs w:val="26"/>
          <w:lang w:eastAsia="lt-LT"/>
        </w:rPr>
        <w:t>___________________________________________________________________</w:t>
      </w:r>
    </w:p>
    <w:p w:rsidR="005D206A" w:rsidRPr="00EC4E02" w:rsidRDefault="005D206A" w:rsidP="005D206A">
      <w:pPr>
        <w:jc w:val="center"/>
        <w:rPr>
          <w:kern w:val="1"/>
          <w:sz w:val="20"/>
          <w:szCs w:val="20"/>
          <w:lang w:eastAsia="lt-LT"/>
        </w:rPr>
      </w:pPr>
      <w:r w:rsidRPr="00EC4E02">
        <w:rPr>
          <w:kern w:val="1"/>
          <w:sz w:val="20"/>
          <w:szCs w:val="20"/>
          <w:lang w:eastAsia="lt-LT"/>
        </w:rPr>
        <w:t>(</w:t>
      </w:r>
      <w:r>
        <w:rPr>
          <w:kern w:val="1"/>
          <w:sz w:val="20"/>
          <w:szCs w:val="20"/>
          <w:lang w:eastAsia="lt-LT"/>
        </w:rPr>
        <w:t xml:space="preserve">Žemės sklypo unikalus Nr., plotas, </w:t>
      </w:r>
      <w:r w:rsidRPr="00EC4E02">
        <w:rPr>
          <w:kern w:val="1"/>
          <w:sz w:val="20"/>
          <w:szCs w:val="20"/>
          <w:lang w:eastAsia="lt-LT"/>
        </w:rPr>
        <w:t>adresas)</w:t>
      </w:r>
    </w:p>
    <w:p w:rsidR="005D206A" w:rsidRPr="00EC4E02" w:rsidRDefault="005D206A" w:rsidP="005D206A">
      <w:pPr>
        <w:ind w:firstLine="425"/>
        <w:jc w:val="center"/>
        <w:rPr>
          <w:kern w:val="1"/>
          <w:sz w:val="20"/>
          <w:szCs w:val="20"/>
          <w:lang w:eastAsia="lt-LT"/>
        </w:rPr>
      </w:pPr>
    </w:p>
    <w:p w:rsidR="005D206A" w:rsidRPr="00EC4E02" w:rsidRDefault="005D206A" w:rsidP="005D206A">
      <w:pPr>
        <w:rPr>
          <w:kern w:val="1"/>
          <w:lang w:eastAsia="lt-LT"/>
        </w:rPr>
      </w:pPr>
      <w:r>
        <w:rPr>
          <w:kern w:val="1"/>
          <w:lang w:eastAsia="lt-LT"/>
        </w:rPr>
        <w:t>Aukciono</w:t>
      </w:r>
      <w:r w:rsidRPr="00EC4E02">
        <w:rPr>
          <w:kern w:val="1"/>
          <w:lang w:eastAsia="lt-LT"/>
        </w:rPr>
        <w:t xml:space="preserve"> dalyvių dokumentų registravimo pradžia ______________, pabaiga ______________, </w:t>
      </w:r>
      <w:r>
        <w:rPr>
          <w:kern w:val="1"/>
          <w:lang w:eastAsia="lt-LT"/>
        </w:rPr>
        <w:t>Aukciono</w:t>
      </w:r>
      <w:r w:rsidRPr="00EC4E02">
        <w:rPr>
          <w:kern w:val="1"/>
          <w:lang w:eastAsia="lt-LT"/>
        </w:rPr>
        <w:t xml:space="preserve"> data_______________. </w:t>
      </w:r>
    </w:p>
    <w:p w:rsidR="005D206A" w:rsidRPr="00EC4E02" w:rsidRDefault="005D206A" w:rsidP="005D206A">
      <w:pPr>
        <w:ind w:firstLine="425"/>
        <w:jc w:val="both"/>
        <w:rPr>
          <w:kern w:val="1"/>
          <w:lang w:eastAsia="lt-LT"/>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1843"/>
        <w:gridCol w:w="2138"/>
        <w:gridCol w:w="1559"/>
        <w:gridCol w:w="1831"/>
        <w:gridCol w:w="1497"/>
      </w:tblGrid>
      <w:tr w:rsidR="005D206A" w:rsidRPr="00EC4E02" w:rsidTr="008D4871">
        <w:tc>
          <w:tcPr>
            <w:tcW w:w="596" w:type="dxa"/>
          </w:tcPr>
          <w:p w:rsidR="005D206A" w:rsidRPr="00EC4E02" w:rsidRDefault="005D206A" w:rsidP="008D4871">
            <w:pPr>
              <w:widowControl w:val="0"/>
              <w:suppressAutoHyphens/>
              <w:jc w:val="center"/>
              <w:rPr>
                <w:kern w:val="1"/>
                <w:lang w:eastAsia="lt-LT"/>
              </w:rPr>
            </w:pPr>
            <w:r w:rsidRPr="00EC4E02">
              <w:rPr>
                <w:kern w:val="1"/>
                <w:lang w:eastAsia="lt-LT"/>
              </w:rPr>
              <w:t xml:space="preserve">Eil. </w:t>
            </w:r>
          </w:p>
          <w:p w:rsidR="005D206A" w:rsidRPr="00EC4E02" w:rsidRDefault="005D206A" w:rsidP="008D4871">
            <w:pPr>
              <w:widowControl w:val="0"/>
              <w:suppressAutoHyphens/>
              <w:jc w:val="center"/>
              <w:rPr>
                <w:kern w:val="1"/>
                <w:lang w:eastAsia="lt-LT"/>
              </w:rPr>
            </w:pPr>
            <w:r w:rsidRPr="00EC4E02">
              <w:rPr>
                <w:kern w:val="1"/>
                <w:lang w:eastAsia="lt-LT"/>
              </w:rPr>
              <w:t>Nr.</w:t>
            </w:r>
          </w:p>
        </w:tc>
        <w:tc>
          <w:tcPr>
            <w:tcW w:w="1843" w:type="dxa"/>
          </w:tcPr>
          <w:p w:rsidR="005D206A" w:rsidRPr="00EC4E02" w:rsidRDefault="005D206A" w:rsidP="008D4871">
            <w:pPr>
              <w:widowControl w:val="0"/>
              <w:suppressAutoHyphens/>
              <w:jc w:val="center"/>
              <w:rPr>
                <w:kern w:val="1"/>
                <w:lang w:eastAsia="lt-LT"/>
              </w:rPr>
            </w:pPr>
            <w:r w:rsidRPr="00EC4E02">
              <w:rPr>
                <w:kern w:val="1"/>
                <w:lang w:eastAsia="lt-LT"/>
              </w:rPr>
              <w:t>Vokų priėmimo data ir tikslus laikas (valanda ir minutės)</w:t>
            </w:r>
          </w:p>
        </w:tc>
        <w:tc>
          <w:tcPr>
            <w:tcW w:w="2138" w:type="dxa"/>
          </w:tcPr>
          <w:p w:rsidR="005D206A" w:rsidRPr="00EC4E02" w:rsidRDefault="005D206A" w:rsidP="008D4871">
            <w:pPr>
              <w:widowControl w:val="0"/>
              <w:suppressAutoHyphens/>
              <w:jc w:val="center"/>
              <w:rPr>
                <w:kern w:val="1"/>
                <w:lang w:eastAsia="lt-LT"/>
              </w:rPr>
            </w:pPr>
            <w:r>
              <w:rPr>
                <w:kern w:val="1"/>
                <w:lang w:eastAsia="lt-LT"/>
              </w:rPr>
              <w:t>Aukciono</w:t>
            </w:r>
            <w:r w:rsidRPr="00EC4E02">
              <w:rPr>
                <w:kern w:val="1"/>
                <w:lang w:eastAsia="lt-LT"/>
              </w:rPr>
              <w:t xml:space="preserve"> dalyvio vardas ir pavardė (pavadinimas)</w:t>
            </w:r>
          </w:p>
        </w:tc>
        <w:tc>
          <w:tcPr>
            <w:tcW w:w="1559" w:type="dxa"/>
          </w:tcPr>
          <w:p w:rsidR="005D206A" w:rsidRPr="00EC4E02" w:rsidRDefault="005D206A" w:rsidP="008D4871">
            <w:pPr>
              <w:widowControl w:val="0"/>
              <w:suppressAutoHyphens/>
              <w:jc w:val="center"/>
              <w:rPr>
                <w:kern w:val="1"/>
                <w:lang w:eastAsia="lt-LT"/>
              </w:rPr>
            </w:pPr>
            <w:r w:rsidRPr="00EC4E02">
              <w:rPr>
                <w:kern w:val="1"/>
                <w:lang w:eastAsia="lt-LT"/>
              </w:rPr>
              <w:t>Siūlomas nuompinigių dydis (eurais)</w:t>
            </w:r>
          </w:p>
        </w:tc>
        <w:tc>
          <w:tcPr>
            <w:tcW w:w="1831" w:type="dxa"/>
          </w:tcPr>
          <w:p w:rsidR="005D206A" w:rsidRPr="00EC4E02" w:rsidRDefault="005D206A" w:rsidP="008D4871">
            <w:pPr>
              <w:widowControl w:val="0"/>
              <w:suppressAutoHyphens/>
              <w:jc w:val="center"/>
              <w:rPr>
                <w:kern w:val="1"/>
                <w:lang w:eastAsia="lt-LT"/>
              </w:rPr>
            </w:pPr>
            <w:r>
              <w:rPr>
                <w:kern w:val="1"/>
                <w:lang w:eastAsia="lt-LT"/>
              </w:rPr>
              <w:t>Aukciono</w:t>
            </w:r>
            <w:r w:rsidRPr="00EC4E02">
              <w:rPr>
                <w:kern w:val="1"/>
                <w:lang w:eastAsia="lt-LT"/>
              </w:rPr>
              <w:t xml:space="preserve"> dalyvio pateiktų dokumentų trūkumai</w:t>
            </w:r>
          </w:p>
        </w:tc>
        <w:tc>
          <w:tcPr>
            <w:tcW w:w="1497" w:type="dxa"/>
          </w:tcPr>
          <w:p w:rsidR="005D206A" w:rsidRPr="00EC4E02" w:rsidRDefault="005D206A" w:rsidP="008D4871">
            <w:pPr>
              <w:widowControl w:val="0"/>
              <w:suppressAutoHyphens/>
              <w:jc w:val="center"/>
              <w:rPr>
                <w:kern w:val="1"/>
                <w:lang w:eastAsia="lt-LT"/>
              </w:rPr>
            </w:pPr>
            <w:r w:rsidRPr="00EC4E02">
              <w:rPr>
                <w:kern w:val="1"/>
                <w:lang w:eastAsia="lt-LT"/>
              </w:rPr>
              <w:t xml:space="preserve">Pastabos apie dokumentų atšaukimą </w:t>
            </w:r>
          </w:p>
        </w:tc>
      </w:tr>
      <w:tr w:rsidR="005D206A" w:rsidRPr="00EC4E02" w:rsidTr="008D4871">
        <w:tc>
          <w:tcPr>
            <w:tcW w:w="596" w:type="dxa"/>
          </w:tcPr>
          <w:p w:rsidR="005D206A" w:rsidRPr="00EC4E02" w:rsidRDefault="005D206A" w:rsidP="008D4871">
            <w:pPr>
              <w:widowControl w:val="0"/>
              <w:suppressAutoHyphens/>
              <w:jc w:val="center"/>
              <w:rPr>
                <w:kern w:val="1"/>
                <w:lang w:eastAsia="lt-LT"/>
              </w:rPr>
            </w:pPr>
            <w:r w:rsidRPr="00EC4E02">
              <w:rPr>
                <w:kern w:val="1"/>
                <w:lang w:eastAsia="lt-LT"/>
              </w:rPr>
              <w:t>1</w:t>
            </w:r>
          </w:p>
        </w:tc>
        <w:tc>
          <w:tcPr>
            <w:tcW w:w="1843" w:type="dxa"/>
          </w:tcPr>
          <w:p w:rsidR="005D206A" w:rsidRPr="00EC4E02" w:rsidRDefault="005D206A" w:rsidP="008D4871">
            <w:pPr>
              <w:widowControl w:val="0"/>
              <w:suppressAutoHyphens/>
              <w:jc w:val="center"/>
              <w:rPr>
                <w:kern w:val="1"/>
                <w:lang w:eastAsia="lt-LT"/>
              </w:rPr>
            </w:pPr>
            <w:r w:rsidRPr="00EC4E02">
              <w:rPr>
                <w:kern w:val="1"/>
                <w:lang w:eastAsia="lt-LT"/>
              </w:rPr>
              <w:t>2</w:t>
            </w:r>
          </w:p>
        </w:tc>
        <w:tc>
          <w:tcPr>
            <w:tcW w:w="2138" w:type="dxa"/>
          </w:tcPr>
          <w:p w:rsidR="005D206A" w:rsidRPr="00EC4E02" w:rsidRDefault="005D206A" w:rsidP="008D4871">
            <w:pPr>
              <w:widowControl w:val="0"/>
              <w:suppressAutoHyphens/>
              <w:jc w:val="center"/>
              <w:rPr>
                <w:kern w:val="1"/>
                <w:lang w:eastAsia="lt-LT"/>
              </w:rPr>
            </w:pPr>
            <w:r w:rsidRPr="00EC4E02">
              <w:rPr>
                <w:kern w:val="1"/>
                <w:lang w:eastAsia="lt-LT"/>
              </w:rPr>
              <w:t>3</w:t>
            </w:r>
          </w:p>
        </w:tc>
        <w:tc>
          <w:tcPr>
            <w:tcW w:w="1559" w:type="dxa"/>
          </w:tcPr>
          <w:p w:rsidR="005D206A" w:rsidRPr="00EC4E02" w:rsidRDefault="005D206A" w:rsidP="008D4871">
            <w:pPr>
              <w:widowControl w:val="0"/>
              <w:suppressAutoHyphens/>
              <w:jc w:val="center"/>
              <w:rPr>
                <w:kern w:val="1"/>
                <w:lang w:eastAsia="lt-LT"/>
              </w:rPr>
            </w:pPr>
            <w:r w:rsidRPr="00EC4E02">
              <w:rPr>
                <w:kern w:val="1"/>
                <w:lang w:eastAsia="lt-LT"/>
              </w:rPr>
              <w:t>4</w:t>
            </w:r>
          </w:p>
        </w:tc>
        <w:tc>
          <w:tcPr>
            <w:tcW w:w="1831" w:type="dxa"/>
          </w:tcPr>
          <w:p w:rsidR="005D206A" w:rsidRPr="00EC4E02" w:rsidRDefault="005D206A" w:rsidP="008D4871">
            <w:pPr>
              <w:widowControl w:val="0"/>
              <w:suppressAutoHyphens/>
              <w:jc w:val="center"/>
              <w:rPr>
                <w:kern w:val="1"/>
                <w:lang w:eastAsia="lt-LT"/>
              </w:rPr>
            </w:pPr>
            <w:r w:rsidRPr="00EC4E02">
              <w:rPr>
                <w:kern w:val="1"/>
                <w:lang w:eastAsia="lt-LT"/>
              </w:rPr>
              <w:t>5</w:t>
            </w:r>
          </w:p>
        </w:tc>
        <w:tc>
          <w:tcPr>
            <w:tcW w:w="1497" w:type="dxa"/>
          </w:tcPr>
          <w:p w:rsidR="005D206A" w:rsidRPr="00EC4E02" w:rsidRDefault="005D206A" w:rsidP="008D4871">
            <w:pPr>
              <w:widowControl w:val="0"/>
              <w:suppressAutoHyphens/>
              <w:jc w:val="center"/>
              <w:rPr>
                <w:kern w:val="1"/>
                <w:lang w:eastAsia="lt-LT"/>
              </w:rPr>
            </w:pPr>
            <w:r w:rsidRPr="00EC4E02">
              <w:rPr>
                <w:kern w:val="1"/>
                <w:lang w:eastAsia="lt-LT"/>
              </w:rPr>
              <w:t>6</w:t>
            </w:r>
          </w:p>
        </w:tc>
      </w:tr>
      <w:tr w:rsidR="005D206A" w:rsidRPr="00EC4E02" w:rsidTr="008D4871">
        <w:tc>
          <w:tcPr>
            <w:tcW w:w="596" w:type="dxa"/>
          </w:tcPr>
          <w:p w:rsidR="005D206A" w:rsidRPr="00EC4E02" w:rsidRDefault="005D206A" w:rsidP="008D4871">
            <w:pPr>
              <w:widowControl w:val="0"/>
              <w:suppressAutoHyphens/>
              <w:jc w:val="center"/>
              <w:rPr>
                <w:kern w:val="1"/>
                <w:lang w:eastAsia="lt-LT"/>
              </w:rPr>
            </w:pPr>
          </w:p>
        </w:tc>
        <w:tc>
          <w:tcPr>
            <w:tcW w:w="1843" w:type="dxa"/>
          </w:tcPr>
          <w:p w:rsidR="005D206A" w:rsidRPr="00EC4E02" w:rsidRDefault="005D206A" w:rsidP="008D4871">
            <w:pPr>
              <w:widowControl w:val="0"/>
              <w:suppressAutoHyphens/>
              <w:jc w:val="center"/>
              <w:rPr>
                <w:kern w:val="1"/>
                <w:lang w:eastAsia="lt-LT"/>
              </w:rPr>
            </w:pPr>
          </w:p>
        </w:tc>
        <w:tc>
          <w:tcPr>
            <w:tcW w:w="2138" w:type="dxa"/>
          </w:tcPr>
          <w:p w:rsidR="005D206A" w:rsidRPr="00EC4E02" w:rsidRDefault="005D206A" w:rsidP="008D4871">
            <w:pPr>
              <w:widowControl w:val="0"/>
              <w:suppressAutoHyphens/>
              <w:jc w:val="center"/>
              <w:rPr>
                <w:kern w:val="1"/>
                <w:lang w:eastAsia="lt-LT"/>
              </w:rPr>
            </w:pPr>
          </w:p>
        </w:tc>
        <w:tc>
          <w:tcPr>
            <w:tcW w:w="1559" w:type="dxa"/>
          </w:tcPr>
          <w:p w:rsidR="005D206A" w:rsidRPr="00EC4E02" w:rsidRDefault="005D206A" w:rsidP="008D4871">
            <w:pPr>
              <w:widowControl w:val="0"/>
              <w:suppressAutoHyphens/>
              <w:jc w:val="center"/>
              <w:rPr>
                <w:kern w:val="1"/>
                <w:lang w:eastAsia="lt-LT"/>
              </w:rPr>
            </w:pPr>
          </w:p>
        </w:tc>
        <w:tc>
          <w:tcPr>
            <w:tcW w:w="1831" w:type="dxa"/>
          </w:tcPr>
          <w:p w:rsidR="005D206A" w:rsidRPr="00EC4E02" w:rsidRDefault="005D206A" w:rsidP="008D4871">
            <w:pPr>
              <w:widowControl w:val="0"/>
              <w:suppressAutoHyphens/>
              <w:jc w:val="center"/>
              <w:rPr>
                <w:kern w:val="1"/>
                <w:lang w:eastAsia="lt-LT"/>
              </w:rPr>
            </w:pPr>
          </w:p>
        </w:tc>
        <w:tc>
          <w:tcPr>
            <w:tcW w:w="1497" w:type="dxa"/>
          </w:tcPr>
          <w:p w:rsidR="005D206A" w:rsidRPr="00EC4E02" w:rsidRDefault="005D206A" w:rsidP="008D4871">
            <w:pPr>
              <w:widowControl w:val="0"/>
              <w:suppressAutoHyphens/>
              <w:jc w:val="center"/>
              <w:rPr>
                <w:kern w:val="1"/>
                <w:lang w:eastAsia="lt-LT"/>
              </w:rPr>
            </w:pPr>
          </w:p>
        </w:tc>
      </w:tr>
      <w:tr w:rsidR="005D206A" w:rsidRPr="00EC4E02" w:rsidTr="008D4871">
        <w:tc>
          <w:tcPr>
            <w:tcW w:w="596" w:type="dxa"/>
          </w:tcPr>
          <w:p w:rsidR="005D206A" w:rsidRPr="00EC4E02" w:rsidRDefault="005D206A" w:rsidP="008D4871">
            <w:pPr>
              <w:widowControl w:val="0"/>
              <w:suppressAutoHyphens/>
              <w:jc w:val="center"/>
              <w:rPr>
                <w:kern w:val="1"/>
                <w:lang w:eastAsia="lt-LT"/>
              </w:rPr>
            </w:pPr>
          </w:p>
        </w:tc>
        <w:tc>
          <w:tcPr>
            <w:tcW w:w="1843" w:type="dxa"/>
          </w:tcPr>
          <w:p w:rsidR="005D206A" w:rsidRPr="00EC4E02" w:rsidRDefault="005D206A" w:rsidP="008D4871">
            <w:pPr>
              <w:widowControl w:val="0"/>
              <w:suppressAutoHyphens/>
              <w:jc w:val="center"/>
              <w:rPr>
                <w:kern w:val="1"/>
                <w:lang w:eastAsia="lt-LT"/>
              </w:rPr>
            </w:pPr>
          </w:p>
        </w:tc>
        <w:tc>
          <w:tcPr>
            <w:tcW w:w="2138" w:type="dxa"/>
          </w:tcPr>
          <w:p w:rsidR="005D206A" w:rsidRPr="00EC4E02" w:rsidRDefault="005D206A" w:rsidP="008D4871">
            <w:pPr>
              <w:widowControl w:val="0"/>
              <w:suppressAutoHyphens/>
              <w:jc w:val="center"/>
              <w:rPr>
                <w:kern w:val="1"/>
                <w:lang w:eastAsia="lt-LT"/>
              </w:rPr>
            </w:pPr>
          </w:p>
        </w:tc>
        <w:tc>
          <w:tcPr>
            <w:tcW w:w="1559" w:type="dxa"/>
          </w:tcPr>
          <w:p w:rsidR="005D206A" w:rsidRPr="00EC4E02" w:rsidRDefault="005D206A" w:rsidP="008D4871">
            <w:pPr>
              <w:widowControl w:val="0"/>
              <w:suppressAutoHyphens/>
              <w:jc w:val="center"/>
              <w:rPr>
                <w:kern w:val="1"/>
                <w:lang w:eastAsia="lt-LT"/>
              </w:rPr>
            </w:pPr>
          </w:p>
        </w:tc>
        <w:tc>
          <w:tcPr>
            <w:tcW w:w="1831" w:type="dxa"/>
          </w:tcPr>
          <w:p w:rsidR="005D206A" w:rsidRPr="00EC4E02" w:rsidRDefault="005D206A" w:rsidP="008D4871">
            <w:pPr>
              <w:widowControl w:val="0"/>
              <w:suppressAutoHyphens/>
              <w:jc w:val="center"/>
              <w:rPr>
                <w:kern w:val="1"/>
                <w:lang w:eastAsia="lt-LT"/>
              </w:rPr>
            </w:pPr>
          </w:p>
        </w:tc>
        <w:tc>
          <w:tcPr>
            <w:tcW w:w="1497" w:type="dxa"/>
          </w:tcPr>
          <w:p w:rsidR="005D206A" w:rsidRPr="00EC4E02" w:rsidRDefault="005D206A" w:rsidP="008D4871">
            <w:pPr>
              <w:widowControl w:val="0"/>
              <w:suppressAutoHyphens/>
              <w:jc w:val="center"/>
              <w:rPr>
                <w:kern w:val="1"/>
                <w:lang w:eastAsia="lt-LT"/>
              </w:rPr>
            </w:pPr>
          </w:p>
        </w:tc>
      </w:tr>
    </w:tbl>
    <w:p w:rsidR="005D206A" w:rsidRPr="00EC4E02" w:rsidRDefault="005D206A" w:rsidP="005D206A">
      <w:pPr>
        <w:ind w:firstLine="425"/>
        <w:jc w:val="both"/>
        <w:rPr>
          <w:kern w:val="1"/>
          <w:sz w:val="26"/>
          <w:szCs w:val="26"/>
          <w:lang w:eastAsia="lt-LT"/>
        </w:rPr>
      </w:pPr>
    </w:p>
    <w:p w:rsidR="005D206A" w:rsidRPr="00EC4E02" w:rsidRDefault="005D206A" w:rsidP="005D206A">
      <w:pPr>
        <w:ind w:firstLine="425"/>
        <w:jc w:val="both"/>
        <w:rPr>
          <w:kern w:val="1"/>
          <w:lang w:eastAsia="lt-LT"/>
        </w:rPr>
      </w:pPr>
      <w:r>
        <w:rPr>
          <w:kern w:val="1"/>
          <w:lang w:eastAsia="lt-LT"/>
        </w:rPr>
        <w:t>Aukciono</w:t>
      </w:r>
      <w:r w:rsidRPr="00EC4E02">
        <w:rPr>
          <w:kern w:val="1"/>
          <w:lang w:eastAsia="lt-LT"/>
        </w:rPr>
        <w:t xml:space="preserve"> dalyvius registravusio</w:t>
      </w:r>
    </w:p>
    <w:p w:rsidR="005D206A" w:rsidRPr="00EC4E02" w:rsidRDefault="005D206A" w:rsidP="005D206A">
      <w:pPr>
        <w:ind w:firstLine="425"/>
        <w:jc w:val="both"/>
        <w:rPr>
          <w:kern w:val="1"/>
          <w:lang w:eastAsia="lt-LT"/>
        </w:rPr>
      </w:pPr>
      <w:r w:rsidRPr="00EC4E02">
        <w:rPr>
          <w:kern w:val="1"/>
          <w:lang w:eastAsia="lt-LT"/>
        </w:rPr>
        <w:t xml:space="preserve">komisijos nario arba </w:t>
      </w:r>
    </w:p>
    <w:p w:rsidR="005D206A" w:rsidRPr="00EC4E02" w:rsidRDefault="005D206A" w:rsidP="005D206A">
      <w:pPr>
        <w:ind w:firstLine="425"/>
        <w:jc w:val="both"/>
        <w:rPr>
          <w:kern w:val="1"/>
          <w:lang w:eastAsia="lt-LT"/>
        </w:rPr>
      </w:pPr>
      <w:r w:rsidRPr="00EC4E02">
        <w:rPr>
          <w:kern w:val="1"/>
          <w:lang w:eastAsia="lt-LT"/>
        </w:rPr>
        <w:t>įgalioto atstovo</w:t>
      </w:r>
      <w:r w:rsidRPr="00EC4E02">
        <w:rPr>
          <w:kern w:val="1"/>
          <w:lang w:eastAsia="lt-LT"/>
        </w:rPr>
        <w:tab/>
      </w:r>
      <w:r w:rsidRPr="00EC4E02">
        <w:rPr>
          <w:kern w:val="1"/>
          <w:lang w:eastAsia="lt-LT"/>
        </w:rPr>
        <w:tab/>
        <w:t xml:space="preserve">                    (parašas) </w:t>
      </w:r>
      <w:r w:rsidRPr="00EC4E02">
        <w:rPr>
          <w:kern w:val="1"/>
          <w:lang w:eastAsia="lt-LT"/>
        </w:rPr>
        <w:tab/>
        <w:t xml:space="preserve">                          (vardas, pavardė)</w:t>
      </w:r>
    </w:p>
    <w:p w:rsidR="005D206A" w:rsidRPr="00EC4E02" w:rsidRDefault="005D206A" w:rsidP="005D206A">
      <w:pPr>
        <w:ind w:firstLine="425"/>
        <w:jc w:val="both"/>
        <w:rPr>
          <w:kern w:val="1"/>
          <w:lang w:eastAsia="lt-LT"/>
        </w:rPr>
      </w:pPr>
    </w:p>
    <w:p w:rsidR="005D206A" w:rsidRPr="00EC4E02" w:rsidRDefault="005D206A" w:rsidP="005D206A">
      <w:pPr>
        <w:spacing w:line="360" w:lineRule="auto"/>
        <w:ind w:firstLine="425"/>
        <w:rPr>
          <w:kern w:val="1"/>
          <w:lang w:eastAsia="lt-LT"/>
        </w:rPr>
      </w:pPr>
      <w:r w:rsidRPr="00EC4E02">
        <w:rPr>
          <w:kern w:val="1"/>
          <w:lang w:eastAsia="lt-LT"/>
        </w:rPr>
        <w:t xml:space="preserve">Pastabos: </w:t>
      </w:r>
    </w:p>
    <w:p w:rsidR="005D206A" w:rsidRPr="00EC4E02" w:rsidRDefault="005D206A" w:rsidP="005D206A">
      <w:pPr>
        <w:spacing w:line="360" w:lineRule="auto"/>
        <w:ind w:firstLine="425"/>
        <w:jc w:val="both"/>
        <w:rPr>
          <w:kern w:val="1"/>
          <w:lang w:eastAsia="lt-LT"/>
        </w:rPr>
      </w:pPr>
      <w:r w:rsidRPr="00EC4E02">
        <w:rPr>
          <w:kern w:val="1"/>
          <w:lang w:eastAsia="lt-LT"/>
        </w:rPr>
        <w:t xml:space="preserve">1. Pirmoji ir antroji skiltys pildomos vokų su </w:t>
      </w:r>
      <w:r>
        <w:rPr>
          <w:kern w:val="1"/>
          <w:lang w:eastAsia="lt-LT"/>
        </w:rPr>
        <w:t>aukciono</w:t>
      </w:r>
      <w:r w:rsidRPr="00EC4E02">
        <w:rPr>
          <w:kern w:val="1"/>
          <w:lang w:eastAsia="lt-LT"/>
        </w:rPr>
        <w:t xml:space="preserve"> dokumentais registravimo metu. Kitos skiltys pildomos </w:t>
      </w:r>
      <w:r>
        <w:rPr>
          <w:kern w:val="1"/>
          <w:lang w:eastAsia="lt-LT"/>
        </w:rPr>
        <w:t>aukciono</w:t>
      </w:r>
      <w:r w:rsidRPr="00EC4E02">
        <w:rPr>
          <w:kern w:val="1"/>
          <w:lang w:eastAsia="lt-LT"/>
        </w:rPr>
        <w:t xml:space="preserve"> metu.</w:t>
      </w:r>
    </w:p>
    <w:p w:rsidR="005D206A" w:rsidRPr="00EC4E02" w:rsidRDefault="005D206A" w:rsidP="005D206A">
      <w:pPr>
        <w:spacing w:line="360" w:lineRule="auto"/>
        <w:ind w:firstLine="425"/>
        <w:jc w:val="both"/>
        <w:rPr>
          <w:kern w:val="1"/>
          <w:lang w:eastAsia="lt-LT"/>
        </w:rPr>
      </w:pPr>
      <w:r w:rsidRPr="00EC4E02">
        <w:rPr>
          <w:kern w:val="1"/>
          <w:lang w:eastAsia="lt-LT"/>
        </w:rPr>
        <w:t xml:space="preserve">2. Jeigu vokas gautas paštu, pirmojoje skiltyje įrašoma voko gavimo data. </w:t>
      </w:r>
    </w:p>
    <w:p w:rsidR="005D206A" w:rsidRPr="00EC4E02" w:rsidRDefault="005D206A" w:rsidP="005D206A">
      <w:pPr>
        <w:ind w:firstLine="425"/>
        <w:jc w:val="both"/>
        <w:rPr>
          <w:kern w:val="1"/>
          <w:lang w:eastAsia="lt-LT"/>
        </w:rPr>
      </w:pPr>
    </w:p>
    <w:p w:rsidR="005D206A" w:rsidRPr="00EC4E02" w:rsidRDefault="005D206A" w:rsidP="005D206A">
      <w:pPr>
        <w:tabs>
          <w:tab w:val="left" w:pos="4536"/>
          <w:tab w:val="left" w:pos="6946"/>
        </w:tabs>
        <w:ind w:firstLine="425"/>
        <w:jc w:val="both"/>
        <w:rPr>
          <w:kern w:val="1"/>
          <w:lang w:eastAsia="lt-LT"/>
        </w:rPr>
      </w:pPr>
      <w:r w:rsidRPr="00EC4E02">
        <w:rPr>
          <w:kern w:val="1"/>
          <w:lang w:eastAsia="lt-LT"/>
        </w:rPr>
        <w:t>Komisijos pirmininkas</w:t>
      </w:r>
      <w:r w:rsidRPr="00EC4E02">
        <w:rPr>
          <w:kern w:val="1"/>
          <w:lang w:eastAsia="lt-LT"/>
        </w:rPr>
        <w:tab/>
        <w:t>(parašas)</w:t>
      </w:r>
      <w:r w:rsidRPr="00EC4E02">
        <w:rPr>
          <w:kern w:val="1"/>
          <w:lang w:eastAsia="lt-LT"/>
        </w:rPr>
        <w:tab/>
        <w:t xml:space="preserve">(vardas, pavardė) </w:t>
      </w:r>
    </w:p>
    <w:p w:rsidR="005D206A" w:rsidRDefault="005D206A" w:rsidP="005D206A">
      <w:pPr>
        <w:ind w:firstLine="425"/>
        <w:jc w:val="center"/>
        <w:rPr>
          <w:b/>
          <w:kern w:val="1"/>
          <w:lang w:eastAsia="lt-LT"/>
        </w:rPr>
      </w:pPr>
    </w:p>
    <w:p w:rsidR="005D206A" w:rsidRDefault="005D206A" w:rsidP="005D206A">
      <w:pPr>
        <w:rPr>
          <w:b/>
          <w:kern w:val="1"/>
          <w:lang w:eastAsia="lt-LT"/>
        </w:rPr>
      </w:pPr>
      <w:r>
        <w:rPr>
          <w:b/>
          <w:kern w:val="1"/>
          <w:lang w:eastAsia="lt-LT"/>
        </w:rPr>
        <w:br w:type="page"/>
      </w:r>
    </w:p>
    <w:p w:rsidR="005D206A" w:rsidRDefault="005D206A" w:rsidP="005D206A">
      <w:pPr>
        <w:rPr>
          <w:kern w:val="1"/>
          <w:lang w:eastAsia="lt-LT"/>
        </w:rPr>
        <w:sectPr w:rsidR="005D206A" w:rsidSect="005D206A">
          <w:type w:val="continuous"/>
          <w:pgSz w:w="11906" w:h="16838" w:code="9"/>
          <w:pgMar w:top="1134" w:right="567" w:bottom="709" w:left="1701" w:header="851" w:footer="454" w:gutter="0"/>
          <w:pgNumType w:start="1"/>
          <w:cols w:space="708"/>
          <w:formProt w:val="0"/>
          <w:titlePg/>
          <w:docGrid w:linePitch="360"/>
        </w:sectPr>
      </w:pPr>
    </w:p>
    <w:p w:rsidR="005D206A" w:rsidRDefault="005D206A" w:rsidP="005D206A">
      <w:pPr>
        <w:ind w:left="5049"/>
        <w:jc w:val="both"/>
        <w:rPr>
          <w:sz w:val="20"/>
          <w:lang w:eastAsia="lt-LT"/>
        </w:rPr>
      </w:pPr>
      <w:r>
        <w:rPr>
          <w:rFonts w:eastAsia="Calibri"/>
          <w:lang w:eastAsia="lt-LT"/>
        </w:rPr>
        <w:t>Molėtų</w:t>
      </w:r>
      <w:r w:rsidRPr="004C0C0F">
        <w:rPr>
          <w:rFonts w:eastAsia="Calibri"/>
          <w:lang w:eastAsia="lt-LT"/>
        </w:rPr>
        <w:t xml:space="preserve"> rajono savivaldybei nuosavybės teise priklausančios žemės nuomos tvarkos apraš</w:t>
      </w:r>
      <w:r>
        <w:rPr>
          <w:rFonts w:eastAsia="Calibri"/>
          <w:lang w:eastAsia="lt-LT"/>
        </w:rPr>
        <w:t>o</w:t>
      </w:r>
      <w:r w:rsidRPr="004C0C0F">
        <w:rPr>
          <w:sz w:val="20"/>
          <w:lang w:eastAsia="lt-LT"/>
        </w:rPr>
        <w:t xml:space="preserve">  </w:t>
      </w:r>
    </w:p>
    <w:p w:rsidR="005D206A" w:rsidRDefault="005D206A" w:rsidP="005D206A">
      <w:pPr>
        <w:jc w:val="both"/>
        <w:rPr>
          <w:kern w:val="1"/>
          <w:lang w:eastAsia="lt-LT"/>
        </w:rPr>
      </w:pPr>
      <w:r>
        <w:rPr>
          <w:sz w:val="20"/>
          <w:lang w:eastAsia="lt-LT"/>
        </w:rPr>
        <w:t xml:space="preserve">  </w:t>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t xml:space="preserve">     </w:t>
      </w:r>
      <w:r>
        <w:rPr>
          <w:sz w:val="20"/>
          <w:lang w:eastAsia="lt-LT"/>
        </w:rPr>
        <w:tab/>
        <w:t xml:space="preserve">      4</w:t>
      </w:r>
      <w:r w:rsidRPr="00EC4E02">
        <w:rPr>
          <w:kern w:val="1"/>
          <w:lang w:eastAsia="lt-LT"/>
        </w:rPr>
        <w:t xml:space="preserve"> priedas</w:t>
      </w:r>
    </w:p>
    <w:p w:rsidR="005D206A" w:rsidRPr="00EC4E02" w:rsidRDefault="005D206A" w:rsidP="005D206A">
      <w:pPr>
        <w:jc w:val="both"/>
        <w:rPr>
          <w:kern w:val="1"/>
          <w:sz w:val="26"/>
          <w:szCs w:val="26"/>
          <w:lang w:eastAsia="lt-LT"/>
        </w:rPr>
      </w:pPr>
    </w:p>
    <w:p w:rsidR="005D206A" w:rsidRPr="00EC4E02" w:rsidRDefault="005D206A" w:rsidP="005D206A">
      <w:pPr>
        <w:ind w:firstLine="425"/>
        <w:jc w:val="center"/>
        <w:rPr>
          <w:b/>
          <w:kern w:val="1"/>
          <w:lang w:eastAsia="lt-LT"/>
        </w:rPr>
      </w:pPr>
      <w:r w:rsidRPr="00EC4E02">
        <w:rPr>
          <w:b/>
          <w:kern w:val="1"/>
          <w:lang w:eastAsia="lt-LT"/>
        </w:rPr>
        <w:t xml:space="preserve">MOLĖTŲ RAJONO SAVIVALDYBĖS </w:t>
      </w:r>
      <w:r>
        <w:rPr>
          <w:b/>
          <w:kern w:val="1"/>
          <w:lang w:eastAsia="lt-LT"/>
        </w:rPr>
        <w:t>ŽEMĖS AUKCIONO</w:t>
      </w:r>
      <w:r w:rsidRPr="00EC4E02">
        <w:rPr>
          <w:b/>
          <w:kern w:val="1"/>
          <w:lang w:eastAsia="lt-LT"/>
        </w:rPr>
        <w:t xml:space="preserve"> KOMISIJA</w:t>
      </w:r>
    </w:p>
    <w:p w:rsidR="005D206A" w:rsidRPr="00EC4E02" w:rsidRDefault="005D206A" w:rsidP="005D206A">
      <w:pPr>
        <w:ind w:firstLine="425"/>
        <w:jc w:val="both"/>
        <w:rPr>
          <w:b/>
          <w:kern w:val="1"/>
          <w:sz w:val="26"/>
          <w:szCs w:val="26"/>
          <w:lang w:eastAsia="lt-LT"/>
        </w:rPr>
      </w:pPr>
    </w:p>
    <w:p w:rsidR="005D206A" w:rsidRPr="00EC4E02" w:rsidRDefault="005D206A" w:rsidP="005D206A">
      <w:pPr>
        <w:jc w:val="center"/>
        <w:rPr>
          <w:b/>
          <w:kern w:val="1"/>
          <w:sz w:val="26"/>
          <w:szCs w:val="26"/>
          <w:lang w:eastAsia="lt-LT"/>
        </w:rPr>
      </w:pPr>
      <w:r w:rsidRPr="00EC4E02">
        <w:rPr>
          <w:b/>
          <w:kern w:val="1"/>
          <w:sz w:val="26"/>
          <w:szCs w:val="26"/>
          <w:lang w:eastAsia="lt-LT"/>
        </w:rPr>
        <w:t xml:space="preserve">MOLĖTŲ RAJONO SAVIVALDYBĖS </w:t>
      </w:r>
      <w:r>
        <w:rPr>
          <w:b/>
          <w:kern w:val="1"/>
          <w:lang w:eastAsia="lt-LT"/>
        </w:rPr>
        <w:t>ŽEMĖS AUKCIONO</w:t>
      </w:r>
      <w:r w:rsidRPr="00EC4E02">
        <w:rPr>
          <w:b/>
          <w:kern w:val="1"/>
          <w:lang w:eastAsia="lt-LT"/>
        </w:rPr>
        <w:t xml:space="preserve"> </w:t>
      </w:r>
      <w:r w:rsidRPr="00EC4E02">
        <w:rPr>
          <w:b/>
          <w:kern w:val="1"/>
          <w:sz w:val="26"/>
          <w:szCs w:val="26"/>
          <w:lang w:eastAsia="lt-LT"/>
        </w:rPr>
        <w:t>PROTOKOLAS</w:t>
      </w:r>
    </w:p>
    <w:p w:rsidR="005D206A" w:rsidRPr="00EC4E02" w:rsidRDefault="005D206A" w:rsidP="005D206A">
      <w:pPr>
        <w:ind w:firstLine="425"/>
        <w:jc w:val="both"/>
        <w:rPr>
          <w:kern w:val="1"/>
          <w:sz w:val="26"/>
          <w:szCs w:val="26"/>
          <w:lang w:eastAsia="lt-LT"/>
        </w:rPr>
      </w:pPr>
    </w:p>
    <w:p w:rsidR="005D206A" w:rsidRPr="00EC4E02" w:rsidRDefault="005D206A" w:rsidP="005D206A">
      <w:pPr>
        <w:ind w:firstLine="425"/>
        <w:jc w:val="center"/>
        <w:rPr>
          <w:kern w:val="1"/>
          <w:sz w:val="26"/>
          <w:szCs w:val="26"/>
          <w:lang w:eastAsia="lt-LT"/>
        </w:rPr>
      </w:pPr>
      <w:r w:rsidRPr="00EC4E02">
        <w:rPr>
          <w:kern w:val="1"/>
          <w:sz w:val="26"/>
          <w:szCs w:val="26"/>
          <w:lang w:eastAsia="lt-LT"/>
        </w:rPr>
        <w:t>____________Nr. _____</w:t>
      </w:r>
    </w:p>
    <w:p w:rsidR="005D206A" w:rsidRPr="00EC4E02" w:rsidRDefault="005D206A" w:rsidP="005D206A">
      <w:pPr>
        <w:ind w:left="4016" w:firstLine="64"/>
        <w:rPr>
          <w:kern w:val="1"/>
          <w:sz w:val="20"/>
          <w:szCs w:val="20"/>
          <w:lang w:eastAsia="lt-LT"/>
        </w:rPr>
      </w:pPr>
      <w:r w:rsidRPr="00EC4E02">
        <w:rPr>
          <w:kern w:val="1"/>
          <w:sz w:val="20"/>
          <w:szCs w:val="20"/>
          <w:lang w:eastAsia="lt-LT"/>
        </w:rPr>
        <w:t>(data)</w:t>
      </w:r>
    </w:p>
    <w:p w:rsidR="005D206A" w:rsidRPr="00EC4E02" w:rsidRDefault="005D206A" w:rsidP="005D206A">
      <w:pPr>
        <w:ind w:firstLine="425"/>
        <w:jc w:val="center"/>
        <w:rPr>
          <w:kern w:val="1"/>
          <w:sz w:val="26"/>
          <w:szCs w:val="26"/>
          <w:lang w:eastAsia="lt-LT"/>
        </w:rPr>
      </w:pPr>
      <w:r w:rsidRPr="00EC4E02">
        <w:rPr>
          <w:kern w:val="1"/>
          <w:sz w:val="26"/>
          <w:szCs w:val="26"/>
          <w:lang w:eastAsia="lt-LT"/>
        </w:rPr>
        <w:t>______________</w:t>
      </w:r>
    </w:p>
    <w:p w:rsidR="005D206A" w:rsidRPr="00EC4E02" w:rsidRDefault="005D206A" w:rsidP="005D206A">
      <w:pPr>
        <w:ind w:firstLine="425"/>
        <w:jc w:val="center"/>
        <w:rPr>
          <w:kern w:val="1"/>
          <w:sz w:val="20"/>
          <w:szCs w:val="20"/>
          <w:lang w:eastAsia="lt-LT"/>
        </w:rPr>
      </w:pPr>
      <w:r w:rsidRPr="00EC4E02">
        <w:rPr>
          <w:kern w:val="1"/>
          <w:sz w:val="20"/>
          <w:szCs w:val="20"/>
          <w:lang w:eastAsia="lt-LT"/>
        </w:rPr>
        <w:t>(sudarymo vieta)</w:t>
      </w:r>
    </w:p>
    <w:p w:rsidR="005D206A" w:rsidRPr="00EC4E02" w:rsidRDefault="005D206A" w:rsidP="005D206A">
      <w:pPr>
        <w:ind w:firstLine="390"/>
        <w:rPr>
          <w:kern w:val="1"/>
          <w:sz w:val="26"/>
          <w:szCs w:val="26"/>
          <w:lang w:eastAsia="lt-LT"/>
        </w:rPr>
      </w:pPr>
    </w:p>
    <w:p w:rsidR="005D206A" w:rsidRPr="00EC4E02" w:rsidRDefault="005D206A" w:rsidP="005D206A">
      <w:pPr>
        <w:ind w:firstLine="390"/>
        <w:rPr>
          <w:kern w:val="1"/>
          <w:lang w:eastAsia="lt-LT"/>
        </w:rPr>
      </w:pPr>
      <w:r>
        <w:rPr>
          <w:kern w:val="1"/>
          <w:lang w:eastAsia="lt-LT"/>
        </w:rPr>
        <w:t>Aukciono</w:t>
      </w:r>
      <w:r w:rsidRPr="00EC4E02">
        <w:rPr>
          <w:kern w:val="1"/>
          <w:lang w:eastAsia="lt-LT"/>
        </w:rPr>
        <w:t xml:space="preserve"> vieta, data ir tikslus laikas: _____________________________________________</w:t>
      </w:r>
    </w:p>
    <w:p w:rsidR="005D206A" w:rsidRPr="00EC4E02" w:rsidRDefault="005D206A" w:rsidP="005D206A">
      <w:pPr>
        <w:ind w:firstLine="425"/>
        <w:rPr>
          <w:kern w:val="1"/>
          <w:lang w:eastAsia="lt-LT"/>
        </w:rPr>
      </w:pPr>
      <w:r w:rsidRPr="00EC4E02">
        <w:rPr>
          <w:kern w:val="1"/>
          <w:lang w:eastAsia="lt-LT"/>
        </w:rPr>
        <w:t>SVARSTYTA:</w:t>
      </w:r>
    </w:p>
    <w:p w:rsidR="005D206A" w:rsidRPr="00EC4E02" w:rsidRDefault="005D206A" w:rsidP="005D206A">
      <w:pPr>
        <w:ind w:firstLine="425"/>
        <w:rPr>
          <w:kern w:val="1"/>
          <w:lang w:eastAsia="lt-LT"/>
        </w:rPr>
      </w:pPr>
      <w:r w:rsidRPr="00EC4E02">
        <w:rPr>
          <w:kern w:val="1"/>
          <w:lang w:eastAsia="lt-LT"/>
        </w:rPr>
        <w:t xml:space="preserve">1. Nuomojamas </w:t>
      </w:r>
      <w:r>
        <w:rPr>
          <w:kern w:val="1"/>
          <w:lang w:eastAsia="lt-LT"/>
        </w:rPr>
        <w:t>žemės sklypas</w:t>
      </w:r>
      <w:r w:rsidRPr="00EC4E02">
        <w:rPr>
          <w:kern w:val="1"/>
          <w:lang w:eastAsia="lt-LT"/>
        </w:rPr>
        <w:t>: _____________</w:t>
      </w:r>
      <w:r>
        <w:rPr>
          <w:kern w:val="1"/>
          <w:lang w:eastAsia="lt-LT"/>
        </w:rPr>
        <w:t>____</w:t>
      </w:r>
      <w:r w:rsidRPr="00EC4E02">
        <w:rPr>
          <w:kern w:val="1"/>
          <w:lang w:eastAsia="lt-LT"/>
        </w:rPr>
        <w:t>________________________________</w:t>
      </w:r>
    </w:p>
    <w:p w:rsidR="005D206A" w:rsidRPr="00EC4E02" w:rsidRDefault="005D206A" w:rsidP="005D206A">
      <w:pPr>
        <w:ind w:firstLine="425"/>
        <w:rPr>
          <w:kern w:val="1"/>
          <w:sz w:val="26"/>
          <w:szCs w:val="26"/>
          <w:lang w:eastAsia="lt-LT"/>
        </w:rPr>
      </w:pPr>
      <w:r w:rsidRPr="00EC4E02">
        <w:rPr>
          <w:kern w:val="1"/>
          <w:sz w:val="26"/>
          <w:szCs w:val="26"/>
          <w:lang w:eastAsia="lt-LT"/>
        </w:rPr>
        <w:t>_____________________________________________________________________</w:t>
      </w:r>
    </w:p>
    <w:p w:rsidR="005D206A" w:rsidRPr="00EC4E02" w:rsidRDefault="005D206A" w:rsidP="005D206A">
      <w:pPr>
        <w:ind w:firstLine="2410"/>
        <w:rPr>
          <w:kern w:val="1"/>
          <w:sz w:val="20"/>
          <w:szCs w:val="20"/>
          <w:lang w:eastAsia="lt-LT"/>
        </w:rPr>
      </w:pPr>
      <w:r w:rsidRPr="00EC4E02">
        <w:rPr>
          <w:kern w:val="1"/>
          <w:sz w:val="20"/>
          <w:szCs w:val="20"/>
          <w:lang w:eastAsia="lt-LT"/>
        </w:rPr>
        <w:t>(adresas, unikalus numeris, plotas ir kt. )</w:t>
      </w:r>
    </w:p>
    <w:p w:rsidR="005D206A" w:rsidRPr="00EC4E02" w:rsidRDefault="005D206A" w:rsidP="005D206A">
      <w:pPr>
        <w:ind w:firstLine="425"/>
        <w:rPr>
          <w:kern w:val="1"/>
          <w:lang w:eastAsia="lt-LT"/>
        </w:rPr>
      </w:pPr>
      <w:r>
        <w:rPr>
          <w:kern w:val="1"/>
          <w:lang w:eastAsia="lt-LT"/>
        </w:rPr>
        <w:t>2</w:t>
      </w:r>
      <w:r w:rsidRPr="00EC4E02">
        <w:rPr>
          <w:kern w:val="1"/>
          <w:lang w:eastAsia="lt-LT"/>
        </w:rPr>
        <w:t xml:space="preserve">. Nuomojamo </w:t>
      </w:r>
      <w:r>
        <w:rPr>
          <w:kern w:val="1"/>
          <w:lang w:eastAsia="lt-LT"/>
        </w:rPr>
        <w:t>žemės sklypo</w:t>
      </w:r>
      <w:r w:rsidRPr="00EC4E02">
        <w:rPr>
          <w:kern w:val="1"/>
          <w:lang w:eastAsia="lt-LT"/>
        </w:rPr>
        <w:t xml:space="preserve"> pradinis metinis nuomos mokesčio dydis: </w:t>
      </w:r>
    </w:p>
    <w:p w:rsidR="005D206A" w:rsidRPr="00EC4E02" w:rsidRDefault="005D206A" w:rsidP="005D206A">
      <w:pPr>
        <w:ind w:firstLine="425"/>
        <w:rPr>
          <w:kern w:val="1"/>
          <w:sz w:val="26"/>
          <w:szCs w:val="26"/>
          <w:lang w:eastAsia="lt-LT"/>
        </w:rPr>
      </w:pPr>
      <w:r w:rsidRPr="00EC4E02">
        <w:rPr>
          <w:kern w:val="1"/>
          <w:sz w:val="26"/>
          <w:szCs w:val="26"/>
          <w:lang w:eastAsia="lt-LT"/>
        </w:rPr>
        <w:t>__________________________________________________________________Eur.</w:t>
      </w:r>
    </w:p>
    <w:p w:rsidR="005D206A" w:rsidRPr="00EC4E02" w:rsidRDefault="005D206A" w:rsidP="005D206A">
      <w:pPr>
        <w:ind w:firstLine="3402"/>
        <w:rPr>
          <w:kern w:val="1"/>
          <w:sz w:val="20"/>
          <w:szCs w:val="20"/>
          <w:lang w:eastAsia="lt-LT"/>
        </w:rPr>
      </w:pPr>
      <w:r w:rsidRPr="00EC4E02">
        <w:rPr>
          <w:kern w:val="1"/>
          <w:sz w:val="20"/>
          <w:szCs w:val="20"/>
          <w:lang w:eastAsia="lt-LT"/>
        </w:rPr>
        <w:t>(suma skaičiais ir žodžiais)</w:t>
      </w:r>
    </w:p>
    <w:p w:rsidR="005D206A" w:rsidRPr="00EC4E02" w:rsidRDefault="005D206A" w:rsidP="005D206A">
      <w:pPr>
        <w:ind w:firstLine="425"/>
        <w:rPr>
          <w:kern w:val="1"/>
          <w:lang w:eastAsia="lt-LT"/>
        </w:rPr>
      </w:pPr>
      <w:r>
        <w:rPr>
          <w:kern w:val="1"/>
          <w:lang w:eastAsia="lt-LT"/>
        </w:rPr>
        <w:t>3</w:t>
      </w:r>
      <w:r w:rsidRPr="00EC4E02">
        <w:rPr>
          <w:kern w:val="1"/>
          <w:lang w:eastAsia="lt-LT"/>
        </w:rPr>
        <w:t>. Asmens, pateikusio konkurso dalyvio registracijos dokumentus užklijuotame voke:</w:t>
      </w:r>
    </w:p>
    <w:p w:rsidR="005D206A" w:rsidRPr="00EC4E02" w:rsidRDefault="005D206A" w:rsidP="005D206A">
      <w:pPr>
        <w:ind w:firstLine="425"/>
        <w:rPr>
          <w:kern w:val="1"/>
          <w:lang w:eastAsia="lt-LT"/>
        </w:rPr>
      </w:pPr>
    </w:p>
    <w:p w:rsidR="005D206A" w:rsidRPr="00EC4E02" w:rsidRDefault="005D206A" w:rsidP="005D206A">
      <w:pPr>
        <w:ind w:left="426" w:hanging="1"/>
        <w:rPr>
          <w:kern w:val="1"/>
          <w:lang w:eastAsia="lt-LT"/>
        </w:rPr>
      </w:pPr>
      <w:r>
        <w:rPr>
          <w:kern w:val="1"/>
          <w:lang w:eastAsia="lt-LT"/>
        </w:rPr>
        <w:t>3</w:t>
      </w:r>
      <w:r w:rsidRPr="00EC4E02">
        <w:rPr>
          <w:kern w:val="1"/>
          <w:lang w:eastAsia="lt-LT"/>
        </w:rPr>
        <w:t>.1. registracijos Nr. ________ vo</w:t>
      </w:r>
      <w:r>
        <w:rPr>
          <w:kern w:val="1"/>
          <w:lang w:eastAsia="lt-LT"/>
        </w:rPr>
        <w:t xml:space="preserve">ke pasiūlytas </w:t>
      </w:r>
      <w:r w:rsidRPr="00EC4E02">
        <w:rPr>
          <w:kern w:val="1"/>
          <w:lang w:eastAsia="lt-LT"/>
        </w:rPr>
        <w:t xml:space="preserve">metinis nuomos mokesčio dydis </w:t>
      </w:r>
      <w:r>
        <w:rPr>
          <w:kern w:val="1"/>
          <w:lang w:eastAsia="lt-LT"/>
        </w:rPr>
        <w:t>___</w:t>
      </w:r>
      <w:r w:rsidRPr="00EC4E02">
        <w:rPr>
          <w:kern w:val="1"/>
          <w:lang w:eastAsia="lt-LT"/>
        </w:rPr>
        <w:t>______________________________</w:t>
      </w:r>
      <w:r>
        <w:rPr>
          <w:kern w:val="1"/>
          <w:lang w:eastAsia="lt-LT"/>
        </w:rPr>
        <w:t>______________</w:t>
      </w:r>
      <w:r w:rsidRPr="00EC4E02">
        <w:rPr>
          <w:kern w:val="1"/>
          <w:lang w:eastAsia="lt-LT"/>
        </w:rPr>
        <w:t>_____</w:t>
      </w:r>
      <w:proofErr w:type="spellStart"/>
      <w:r w:rsidRPr="00EC4E02">
        <w:rPr>
          <w:kern w:val="1"/>
          <w:lang w:eastAsia="lt-LT"/>
        </w:rPr>
        <w:t>Eur</w:t>
      </w:r>
      <w:proofErr w:type="spellEnd"/>
      <w:r w:rsidRPr="00EC4E02">
        <w:rPr>
          <w:kern w:val="1"/>
          <w:lang w:eastAsia="lt-LT"/>
        </w:rPr>
        <w:t>;</w:t>
      </w:r>
    </w:p>
    <w:p w:rsidR="005D206A" w:rsidRPr="00EC4E02" w:rsidRDefault="005D206A" w:rsidP="005D206A">
      <w:pPr>
        <w:ind w:left="1360" w:firstLine="680"/>
        <w:rPr>
          <w:kern w:val="1"/>
          <w:sz w:val="20"/>
          <w:szCs w:val="20"/>
          <w:lang w:eastAsia="lt-LT"/>
        </w:rPr>
      </w:pPr>
      <w:r w:rsidRPr="00EC4E02">
        <w:rPr>
          <w:kern w:val="1"/>
          <w:sz w:val="20"/>
          <w:szCs w:val="20"/>
          <w:lang w:eastAsia="lt-LT"/>
        </w:rPr>
        <w:t>(suma skaičiais ir žodžiais)</w:t>
      </w:r>
    </w:p>
    <w:p w:rsidR="005D206A" w:rsidRPr="00EC4E02" w:rsidRDefault="005D206A" w:rsidP="005D206A">
      <w:pPr>
        <w:rPr>
          <w:kern w:val="1"/>
          <w:lang w:eastAsia="lt-LT"/>
        </w:rPr>
      </w:pPr>
    </w:p>
    <w:p w:rsidR="005D206A" w:rsidRPr="00EC4E02" w:rsidRDefault="005D206A" w:rsidP="005D206A">
      <w:pPr>
        <w:ind w:left="426" w:hanging="1"/>
        <w:rPr>
          <w:kern w:val="1"/>
          <w:lang w:eastAsia="lt-LT"/>
        </w:rPr>
      </w:pPr>
      <w:r>
        <w:rPr>
          <w:kern w:val="1"/>
          <w:lang w:eastAsia="lt-LT"/>
        </w:rPr>
        <w:t>3</w:t>
      </w:r>
      <w:r w:rsidRPr="00EC4E02">
        <w:rPr>
          <w:kern w:val="1"/>
          <w:lang w:eastAsia="lt-LT"/>
        </w:rPr>
        <w:t>.</w:t>
      </w:r>
      <w:r>
        <w:rPr>
          <w:kern w:val="1"/>
          <w:lang w:eastAsia="lt-LT"/>
        </w:rPr>
        <w:t>2</w:t>
      </w:r>
      <w:r w:rsidRPr="00EC4E02">
        <w:rPr>
          <w:kern w:val="1"/>
          <w:lang w:eastAsia="lt-LT"/>
        </w:rPr>
        <w:t>. registracijos Nr. ________ vo</w:t>
      </w:r>
      <w:r>
        <w:rPr>
          <w:kern w:val="1"/>
          <w:lang w:eastAsia="lt-LT"/>
        </w:rPr>
        <w:t xml:space="preserve">ke pasiūlytas </w:t>
      </w:r>
      <w:r w:rsidRPr="00EC4E02">
        <w:rPr>
          <w:kern w:val="1"/>
          <w:lang w:eastAsia="lt-LT"/>
        </w:rPr>
        <w:t xml:space="preserve">metinis nuomos mokesčio dydis </w:t>
      </w:r>
      <w:r>
        <w:rPr>
          <w:kern w:val="1"/>
          <w:lang w:eastAsia="lt-LT"/>
        </w:rPr>
        <w:t>___</w:t>
      </w:r>
      <w:r w:rsidRPr="00EC4E02">
        <w:rPr>
          <w:kern w:val="1"/>
          <w:lang w:eastAsia="lt-LT"/>
        </w:rPr>
        <w:t>______________________________</w:t>
      </w:r>
      <w:r>
        <w:rPr>
          <w:kern w:val="1"/>
          <w:lang w:eastAsia="lt-LT"/>
        </w:rPr>
        <w:t>______________</w:t>
      </w:r>
      <w:r w:rsidRPr="00EC4E02">
        <w:rPr>
          <w:kern w:val="1"/>
          <w:lang w:eastAsia="lt-LT"/>
        </w:rPr>
        <w:t>_____</w:t>
      </w:r>
      <w:proofErr w:type="spellStart"/>
      <w:r w:rsidRPr="00EC4E02">
        <w:rPr>
          <w:kern w:val="1"/>
          <w:lang w:eastAsia="lt-LT"/>
        </w:rPr>
        <w:t>Eur</w:t>
      </w:r>
      <w:proofErr w:type="spellEnd"/>
      <w:r w:rsidRPr="00EC4E02">
        <w:rPr>
          <w:kern w:val="1"/>
          <w:lang w:eastAsia="lt-LT"/>
        </w:rPr>
        <w:t>;</w:t>
      </w:r>
    </w:p>
    <w:p w:rsidR="005D206A" w:rsidRPr="00EC4E02" w:rsidRDefault="005D206A" w:rsidP="005D206A">
      <w:pPr>
        <w:ind w:left="1360" w:firstLine="680"/>
        <w:rPr>
          <w:kern w:val="1"/>
          <w:sz w:val="20"/>
          <w:szCs w:val="20"/>
          <w:lang w:eastAsia="lt-LT"/>
        </w:rPr>
      </w:pPr>
      <w:r w:rsidRPr="00EC4E02">
        <w:rPr>
          <w:kern w:val="1"/>
          <w:sz w:val="20"/>
          <w:szCs w:val="20"/>
          <w:lang w:eastAsia="lt-LT"/>
        </w:rPr>
        <w:t>(suma skaičiais ir žodžiais)</w:t>
      </w:r>
    </w:p>
    <w:p w:rsidR="005D206A" w:rsidRPr="00EC4E02" w:rsidRDefault="005D206A" w:rsidP="005D206A">
      <w:pPr>
        <w:rPr>
          <w:kern w:val="1"/>
          <w:sz w:val="26"/>
          <w:szCs w:val="26"/>
          <w:lang w:eastAsia="lt-LT"/>
        </w:rPr>
      </w:pPr>
    </w:p>
    <w:p w:rsidR="005D206A" w:rsidRPr="00EC4E02" w:rsidRDefault="005D206A" w:rsidP="005D206A">
      <w:pPr>
        <w:ind w:left="426" w:hanging="1"/>
        <w:rPr>
          <w:kern w:val="1"/>
          <w:lang w:eastAsia="lt-LT"/>
        </w:rPr>
      </w:pPr>
      <w:r>
        <w:rPr>
          <w:kern w:val="1"/>
          <w:lang w:eastAsia="lt-LT"/>
        </w:rPr>
        <w:t>3</w:t>
      </w:r>
      <w:r w:rsidRPr="00EC4E02">
        <w:rPr>
          <w:kern w:val="1"/>
          <w:lang w:eastAsia="lt-LT"/>
        </w:rPr>
        <w:t>.</w:t>
      </w:r>
      <w:r>
        <w:rPr>
          <w:kern w:val="1"/>
          <w:lang w:eastAsia="lt-LT"/>
        </w:rPr>
        <w:t>3</w:t>
      </w:r>
      <w:r w:rsidRPr="00EC4E02">
        <w:rPr>
          <w:kern w:val="1"/>
          <w:lang w:eastAsia="lt-LT"/>
        </w:rPr>
        <w:t>. registracijos Nr. ________ vo</w:t>
      </w:r>
      <w:r>
        <w:rPr>
          <w:kern w:val="1"/>
          <w:lang w:eastAsia="lt-LT"/>
        </w:rPr>
        <w:t>ke pasiūlytas metinis</w:t>
      </w:r>
      <w:r w:rsidRPr="00EC4E02">
        <w:rPr>
          <w:kern w:val="1"/>
          <w:lang w:eastAsia="lt-LT"/>
        </w:rPr>
        <w:t xml:space="preserve"> nuomos mokesčio dydis </w:t>
      </w:r>
      <w:r>
        <w:rPr>
          <w:kern w:val="1"/>
          <w:lang w:eastAsia="lt-LT"/>
        </w:rPr>
        <w:t>___</w:t>
      </w:r>
      <w:r w:rsidRPr="00EC4E02">
        <w:rPr>
          <w:kern w:val="1"/>
          <w:lang w:eastAsia="lt-LT"/>
        </w:rPr>
        <w:t>______________________________</w:t>
      </w:r>
      <w:r>
        <w:rPr>
          <w:kern w:val="1"/>
          <w:lang w:eastAsia="lt-LT"/>
        </w:rPr>
        <w:t>___________________</w:t>
      </w:r>
      <w:proofErr w:type="spellStart"/>
      <w:r>
        <w:rPr>
          <w:kern w:val="1"/>
          <w:lang w:eastAsia="lt-LT"/>
        </w:rPr>
        <w:t>Eur</w:t>
      </w:r>
      <w:proofErr w:type="spellEnd"/>
      <w:r>
        <w:rPr>
          <w:kern w:val="1"/>
          <w:lang w:eastAsia="lt-LT"/>
        </w:rPr>
        <w:t>.</w:t>
      </w:r>
    </w:p>
    <w:p w:rsidR="005D206A" w:rsidRPr="00EC4E02" w:rsidRDefault="005D206A" w:rsidP="005D206A">
      <w:pPr>
        <w:ind w:left="1360" w:firstLine="680"/>
        <w:rPr>
          <w:kern w:val="1"/>
          <w:sz w:val="20"/>
          <w:szCs w:val="20"/>
          <w:lang w:eastAsia="lt-LT"/>
        </w:rPr>
      </w:pPr>
      <w:r w:rsidRPr="00EC4E02">
        <w:rPr>
          <w:kern w:val="1"/>
          <w:sz w:val="20"/>
          <w:szCs w:val="20"/>
          <w:lang w:eastAsia="lt-LT"/>
        </w:rPr>
        <w:t>(suma skaičiais ir žodžiais)</w:t>
      </w:r>
    </w:p>
    <w:p w:rsidR="005D206A" w:rsidRPr="00EC4E02" w:rsidRDefault="005D206A" w:rsidP="005D206A">
      <w:pPr>
        <w:ind w:firstLine="425"/>
        <w:rPr>
          <w:kern w:val="1"/>
          <w:lang w:eastAsia="lt-LT"/>
        </w:rPr>
      </w:pPr>
      <w:r>
        <w:rPr>
          <w:kern w:val="1"/>
          <w:lang w:eastAsia="lt-LT"/>
        </w:rPr>
        <w:t>4</w:t>
      </w:r>
      <w:r w:rsidRPr="00EC4E02">
        <w:rPr>
          <w:kern w:val="1"/>
          <w:lang w:eastAsia="lt-LT"/>
        </w:rPr>
        <w:t xml:space="preserve">. Didžiausias </w:t>
      </w:r>
      <w:r>
        <w:rPr>
          <w:kern w:val="1"/>
          <w:lang w:eastAsia="lt-LT"/>
        </w:rPr>
        <w:t>aukcione</w:t>
      </w:r>
      <w:r w:rsidRPr="00EC4E02">
        <w:rPr>
          <w:kern w:val="1"/>
          <w:lang w:eastAsia="lt-LT"/>
        </w:rPr>
        <w:t xml:space="preserve"> pasiūlytas nuomojamo </w:t>
      </w:r>
      <w:r>
        <w:rPr>
          <w:kern w:val="1"/>
          <w:lang w:eastAsia="lt-LT"/>
        </w:rPr>
        <w:t>žemės sklypo</w:t>
      </w:r>
      <w:r w:rsidRPr="00EC4E02">
        <w:rPr>
          <w:kern w:val="1"/>
          <w:lang w:eastAsia="lt-LT"/>
        </w:rPr>
        <w:t xml:space="preserve"> </w:t>
      </w:r>
      <w:r>
        <w:rPr>
          <w:kern w:val="1"/>
          <w:lang w:eastAsia="lt-LT"/>
        </w:rPr>
        <w:t>metinis</w:t>
      </w:r>
      <w:r w:rsidRPr="00EC4E02">
        <w:rPr>
          <w:kern w:val="1"/>
          <w:lang w:eastAsia="lt-LT"/>
        </w:rPr>
        <w:t xml:space="preserve"> nuomos mokesčio dydis</w:t>
      </w:r>
    </w:p>
    <w:p w:rsidR="005D206A" w:rsidRPr="00EC4E02" w:rsidRDefault="005D206A" w:rsidP="005D206A">
      <w:pPr>
        <w:ind w:left="426" w:hanging="1"/>
        <w:rPr>
          <w:kern w:val="1"/>
          <w:lang w:eastAsia="lt-LT"/>
        </w:rPr>
      </w:pPr>
      <w:r>
        <w:rPr>
          <w:kern w:val="1"/>
          <w:lang w:eastAsia="lt-LT"/>
        </w:rPr>
        <w:t>___</w:t>
      </w:r>
      <w:r w:rsidRPr="00EC4E02">
        <w:rPr>
          <w:kern w:val="1"/>
          <w:lang w:eastAsia="lt-LT"/>
        </w:rPr>
        <w:t>______________________________</w:t>
      </w:r>
      <w:r>
        <w:rPr>
          <w:kern w:val="1"/>
          <w:lang w:eastAsia="lt-LT"/>
        </w:rPr>
        <w:t>___________________</w:t>
      </w:r>
      <w:proofErr w:type="spellStart"/>
      <w:r>
        <w:rPr>
          <w:kern w:val="1"/>
          <w:lang w:eastAsia="lt-LT"/>
        </w:rPr>
        <w:t>Eur</w:t>
      </w:r>
      <w:proofErr w:type="spellEnd"/>
      <w:r>
        <w:rPr>
          <w:kern w:val="1"/>
          <w:lang w:eastAsia="lt-LT"/>
        </w:rPr>
        <w:t>.</w:t>
      </w:r>
    </w:p>
    <w:p w:rsidR="005D206A" w:rsidRPr="00E8499D" w:rsidRDefault="005D206A" w:rsidP="005D206A">
      <w:pPr>
        <w:ind w:left="1360" w:firstLine="680"/>
        <w:rPr>
          <w:kern w:val="1"/>
          <w:sz w:val="20"/>
          <w:szCs w:val="20"/>
          <w:lang w:eastAsia="lt-LT"/>
        </w:rPr>
      </w:pPr>
      <w:r w:rsidRPr="00EC4E02">
        <w:rPr>
          <w:kern w:val="1"/>
          <w:sz w:val="20"/>
          <w:szCs w:val="20"/>
          <w:lang w:eastAsia="lt-LT"/>
        </w:rPr>
        <w:t>(suma skaičiais ir žodžiais)</w:t>
      </w:r>
    </w:p>
    <w:p w:rsidR="005D206A" w:rsidRDefault="005D206A" w:rsidP="005D206A">
      <w:pPr>
        <w:ind w:firstLine="425"/>
        <w:jc w:val="both"/>
        <w:rPr>
          <w:kern w:val="1"/>
          <w:szCs w:val="26"/>
          <w:lang w:eastAsia="lt-LT"/>
        </w:rPr>
      </w:pPr>
      <w:r>
        <w:rPr>
          <w:kern w:val="1"/>
          <w:sz w:val="26"/>
          <w:szCs w:val="26"/>
          <w:lang w:eastAsia="lt-LT"/>
        </w:rPr>
        <w:t>5</w:t>
      </w:r>
      <w:r w:rsidRPr="00EC4E02">
        <w:rPr>
          <w:kern w:val="1"/>
          <w:sz w:val="26"/>
          <w:szCs w:val="26"/>
          <w:lang w:eastAsia="lt-LT"/>
        </w:rPr>
        <w:t xml:space="preserve">. </w:t>
      </w:r>
      <w:r w:rsidRPr="00EC4E02">
        <w:rPr>
          <w:kern w:val="1"/>
          <w:szCs w:val="26"/>
          <w:lang w:eastAsia="lt-LT"/>
        </w:rPr>
        <w:t xml:space="preserve">Didžiausią </w:t>
      </w:r>
      <w:r w:rsidRPr="00EC4E02">
        <w:rPr>
          <w:kern w:val="1"/>
          <w:lang w:eastAsia="lt-LT"/>
        </w:rPr>
        <w:t xml:space="preserve">nuomojamo </w:t>
      </w:r>
      <w:r>
        <w:rPr>
          <w:kern w:val="1"/>
          <w:lang w:eastAsia="lt-LT"/>
        </w:rPr>
        <w:t>žemės sklypo</w:t>
      </w:r>
      <w:r w:rsidRPr="00EC4E02">
        <w:rPr>
          <w:kern w:val="1"/>
          <w:lang w:eastAsia="lt-LT"/>
        </w:rPr>
        <w:t xml:space="preserve"> </w:t>
      </w:r>
      <w:r>
        <w:rPr>
          <w:kern w:val="1"/>
          <w:lang w:eastAsia="lt-LT"/>
        </w:rPr>
        <w:t>metinį</w:t>
      </w:r>
      <w:r w:rsidRPr="00EC4E02">
        <w:rPr>
          <w:kern w:val="1"/>
          <w:lang w:eastAsia="lt-LT"/>
        </w:rPr>
        <w:t xml:space="preserve"> nuomos mokesčio dyd</w:t>
      </w:r>
      <w:r>
        <w:rPr>
          <w:kern w:val="1"/>
          <w:lang w:eastAsia="lt-LT"/>
        </w:rPr>
        <w:t>į</w:t>
      </w:r>
      <w:r w:rsidRPr="00EC4E02">
        <w:rPr>
          <w:kern w:val="1"/>
          <w:szCs w:val="26"/>
          <w:lang w:eastAsia="lt-LT"/>
        </w:rPr>
        <w:t xml:space="preserve"> pasiūliusio asmens ar </w:t>
      </w:r>
    </w:p>
    <w:p w:rsidR="005D206A" w:rsidRPr="00EC4E02" w:rsidRDefault="005D206A" w:rsidP="005D206A">
      <w:pPr>
        <w:ind w:firstLine="425"/>
        <w:jc w:val="both"/>
        <w:rPr>
          <w:kern w:val="1"/>
          <w:szCs w:val="26"/>
          <w:lang w:eastAsia="lt-LT"/>
        </w:rPr>
      </w:pPr>
      <w:r w:rsidRPr="00EC4E02">
        <w:rPr>
          <w:kern w:val="1"/>
          <w:szCs w:val="26"/>
          <w:lang w:eastAsia="lt-LT"/>
        </w:rPr>
        <w:t>jo įgalioto atstovo registracijos Nr. _____ .</w:t>
      </w:r>
    </w:p>
    <w:p w:rsidR="005D206A" w:rsidRDefault="005D206A" w:rsidP="005D206A">
      <w:pPr>
        <w:ind w:firstLine="425"/>
        <w:rPr>
          <w:kern w:val="1"/>
          <w:szCs w:val="26"/>
          <w:lang w:eastAsia="lt-LT"/>
        </w:rPr>
      </w:pPr>
      <w:r>
        <w:rPr>
          <w:kern w:val="1"/>
          <w:sz w:val="26"/>
          <w:szCs w:val="26"/>
          <w:lang w:eastAsia="lt-LT"/>
        </w:rPr>
        <w:t>6</w:t>
      </w:r>
      <w:r w:rsidRPr="00EC4E02">
        <w:rPr>
          <w:kern w:val="1"/>
          <w:sz w:val="26"/>
          <w:szCs w:val="26"/>
          <w:lang w:eastAsia="lt-LT"/>
        </w:rPr>
        <w:t xml:space="preserve">. </w:t>
      </w:r>
      <w:r w:rsidRPr="00EC4E02">
        <w:rPr>
          <w:kern w:val="1"/>
          <w:szCs w:val="26"/>
          <w:lang w:eastAsia="lt-LT"/>
        </w:rPr>
        <w:t xml:space="preserve">Didžiausią nuomojamo </w:t>
      </w:r>
      <w:r>
        <w:rPr>
          <w:kern w:val="1"/>
          <w:lang w:eastAsia="lt-LT"/>
        </w:rPr>
        <w:t>žemės sklypo</w:t>
      </w:r>
      <w:r w:rsidRPr="00EC4E02">
        <w:rPr>
          <w:kern w:val="1"/>
          <w:lang w:eastAsia="lt-LT"/>
        </w:rPr>
        <w:t xml:space="preserve"> </w:t>
      </w:r>
      <w:r>
        <w:rPr>
          <w:kern w:val="1"/>
          <w:lang w:eastAsia="lt-LT"/>
        </w:rPr>
        <w:t>metinį</w:t>
      </w:r>
      <w:r w:rsidRPr="00EC4E02">
        <w:rPr>
          <w:kern w:val="1"/>
          <w:lang w:eastAsia="lt-LT"/>
        </w:rPr>
        <w:t xml:space="preserve"> nuomos mokesčio dyd</w:t>
      </w:r>
      <w:r>
        <w:rPr>
          <w:kern w:val="1"/>
          <w:lang w:eastAsia="lt-LT"/>
        </w:rPr>
        <w:t>į</w:t>
      </w:r>
      <w:r w:rsidRPr="00EC4E02">
        <w:rPr>
          <w:kern w:val="1"/>
          <w:szCs w:val="26"/>
          <w:lang w:eastAsia="lt-LT"/>
        </w:rPr>
        <w:t xml:space="preserve"> pasiūliusio asmens ar </w:t>
      </w:r>
    </w:p>
    <w:p w:rsidR="005D206A" w:rsidRPr="00EC4E02" w:rsidRDefault="005D206A" w:rsidP="005D206A">
      <w:pPr>
        <w:ind w:left="426" w:hanging="1"/>
        <w:rPr>
          <w:kern w:val="1"/>
          <w:szCs w:val="26"/>
          <w:lang w:eastAsia="lt-LT"/>
        </w:rPr>
      </w:pPr>
      <w:r w:rsidRPr="00EC4E02">
        <w:rPr>
          <w:kern w:val="1"/>
          <w:szCs w:val="26"/>
          <w:lang w:eastAsia="lt-LT"/>
        </w:rPr>
        <w:t>jo įgalioto atstovo vardas, pavardė, asmens kodas, adresas</w:t>
      </w:r>
      <w:r w:rsidRPr="00EC4E02">
        <w:rPr>
          <w:kern w:val="1"/>
          <w:sz w:val="26"/>
          <w:szCs w:val="26"/>
          <w:lang w:eastAsia="lt-LT"/>
        </w:rPr>
        <w:t>:______________________</w:t>
      </w:r>
      <w:r>
        <w:rPr>
          <w:kern w:val="1"/>
          <w:sz w:val="26"/>
          <w:szCs w:val="26"/>
          <w:lang w:eastAsia="lt-LT"/>
        </w:rPr>
        <w:t>_____________________________</w:t>
      </w:r>
      <w:r w:rsidRPr="00EC4E02">
        <w:rPr>
          <w:kern w:val="1"/>
          <w:sz w:val="26"/>
          <w:szCs w:val="26"/>
          <w:lang w:eastAsia="lt-LT"/>
        </w:rPr>
        <w:t>____________</w:t>
      </w:r>
    </w:p>
    <w:p w:rsidR="005D206A" w:rsidRPr="00EC4E02" w:rsidRDefault="005D206A" w:rsidP="005D206A">
      <w:pPr>
        <w:ind w:firstLine="426"/>
        <w:rPr>
          <w:kern w:val="1"/>
          <w:sz w:val="26"/>
          <w:szCs w:val="26"/>
          <w:lang w:eastAsia="lt-LT"/>
        </w:rPr>
      </w:pPr>
      <w:r w:rsidRPr="00EC4E02">
        <w:rPr>
          <w:kern w:val="1"/>
          <w:sz w:val="26"/>
          <w:szCs w:val="26"/>
          <w:lang w:eastAsia="lt-LT"/>
        </w:rPr>
        <w:t>___________________________________</w:t>
      </w:r>
      <w:r>
        <w:rPr>
          <w:kern w:val="1"/>
          <w:sz w:val="26"/>
          <w:szCs w:val="26"/>
          <w:lang w:eastAsia="lt-LT"/>
        </w:rPr>
        <w:t>_____</w:t>
      </w:r>
      <w:r w:rsidRPr="00EC4E02">
        <w:rPr>
          <w:kern w:val="1"/>
          <w:sz w:val="26"/>
          <w:szCs w:val="26"/>
          <w:lang w:eastAsia="lt-LT"/>
        </w:rPr>
        <w:t>_____________________________</w:t>
      </w:r>
    </w:p>
    <w:p w:rsidR="005D206A" w:rsidRPr="00EC4E02" w:rsidRDefault="005D206A" w:rsidP="005D206A">
      <w:pPr>
        <w:ind w:left="426" w:hanging="1"/>
        <w:rPr>
          <w:kern w:val="1"/>
          <w:szCs w:val="26"/>
          <w:lang w:eastAsia="lt-LT"/>
        </w:rPr>
      </w:pPr>
      <w:r>
        <w:rPr>
          <w:kern w:val="1"/>
          <w:sz w:val="26"/>
          <w:szCs w:val="26"/>
          <w:lang w:eastAsia="lt-LT"/>
        </w:rPr>
        <w:t>7</w:t>
      </w:r>
      <w:r w:rsidRPr="00EC4E02">
        <w:rPr>
          <w:kern w:val="1"/>
          <w:sz w:val="26"/>
          <w:szCs w:val="26"/>
          <w:lang w:eastAsia="lt-LT"/>
        </w:rPr>
        <w:t xml:space="preserve">. </w:t>
      </w:r>
      <w:r w:rsidRPr="00EC4E02">
        <w:rPr>
          <w:kern w:val="1"/>
          <w:szCs w:val="26"/>
          <w:lang w:eastAsia="lt-LT"/>
        </w:rPr>
        <w:t xml:space="preserve">Informacija apie </w:t>
      </w:r>
      <w:r>
        <w:rPr>
          <w:kern w:val="1"/>
          <w:lang w:eastAsia="lt-LT"/>
        </w:rPr>
        <w:t>aukciono</w:t>
      </w:r>
      <w:r w:rsidRPr="00EC4E02">
        <w:rPr>
          <w:kern w:val="1"/>
          <w:szCs w:val="26"/>
          <w:lang w:eastAsia="lt-LT"/>
        </w:rPr>
        <w:t xml:space="preserve"> dalyvius, kurie komisijos sprendimu nepripažinti </w:t>
      </w:r>
      <w:r>
        <w:rPr>
          <w:kern w:val="1"/>
          <w:lang w:eastAsia="lt-LT"/>
        </w:rPr>
        <w:t>aukciono</w:t>
      </w:r>
      <w:r w:rsidRPr="00EC4E02">
        <w:rPr>
          <w:kern w:val="1"/>
          <w:szCs w:val="26"/>
          <w:lang w:eastAsia="lt-LT"/>
        </w:rPr>
        <w:t xml:space="preserve"> dalyviais</w:t>
      </w:r>
      <w:r w:rsidRPr="00EC4E02">
        <w:rPr>
          <w:kern w:val="1"/>
          <w:sz w:val="26"/>
          <w:szCs w:val="26"/>
          <w:lang w:eastAsia="lt-LT"/>
        </w:rPr>
        <w:t>: _____________________________________________________________</w:t>
      </w:r>
    </w:p>
    <w:p w:rsidR="005D206A" w:rsidRPr="00EC4E02" w:rsidRDefault="005D206A" w:rsidP="005D206A">
      <w:pPr>
        <w:ind w:firstLine="426"/>
        <w:rPr>
          <w:kern w:val="1"/>
          <w:sz w:val="26"/>
          <w:szCs w:val="26"/>
          <w:lang w:eastAsia="lt-LT"/>
        </w:rPr>
      </w:pPr>
      <w:r w:rsidRPr="00EC4E02">
        <w:rPr>
          <w:kern w:val="1"/>
          <w:sz w:val="26"/>
          <w:szCs w:val="26"/>
          <w:lang w:eastAsia="lt-LT"/>
        </w:rPr>
        <w:t>_____________________________________________________________________</w:t>
      </w:r>
    </w:p>
    <w:p w:rsidR="005D206A" w:rsidRPr="00EC4E02" w:rsidRDefault="005D206A" w:rsidP="005D206A">
      <w:pPr>
        <w:ind w:firstLine="425"/>
        <w:rPr>
          <w:kern w:val="1"/>
          <w:lang w:eastAsia="lt-LT"/>
        </w:rPr>
      </w:pPr>
      <w:r w:rsidRPr="00EC4E02">
        <w:rPr>
          <w:kern w:val="1"/>
          <w:lang w:eastAsia="lt-LT"/>
        </w:rPr>
        <w:t>NUTARTA:</w:t>
      </w:r>
    </w:p>
    <w:p w:rsidR="005D206A" w:rsidRPr="00EC4E02" w:rsidRDefault="005D206A" w:rsidP="005D206A">
      <w:pPr>
        <w:ind w:firstLine="425"/>
        <w:rPr>
          <w:kern w:val="1"/>
          <w:lang w:eastAsia="lt-LT"/>
        </w:rPr>
      </w:pPr>
      <w:r>
        <w:rPr>
          <w:kern w:val="1"/>
          <w:lang w:eastAsia="lt-LT"/>
        </w:rPr>
        <w:t>Aukciono</w:t>
      </w:r>
      <w:r w:rsidRPr="00EC4E02">
        <w:rPr>
          <w:kern w:val="1"/>
          <w:lang w:eastAsia="lt-LT"/>
        </w:rPr>
        <w:t xml:space="preserve"> laimėtoju pripažinti ________________________________________________</w:t>
      </w:r>
    </w:p>
    <w:p w:rsidR="005D206A" w:rsidRPr="00EC4E02" w:rsidRDefault="005D206A" w:rsidP="005D206A">
      <w:pPr>
        <w:ind w:firstLine="425"/>
        <w:rPr>
          <w:kern w:val="1"/>
          <w:sz w:val="26"/>
          <w:szCs w:val="26"/>
          <w:lang w:eastAsia="lt-LT"/>
        </w:rPr>
      </w:pPr>
      <w:r w:rsidRPr="00EC4E02">
        <w:rPr>
          <w:kern w:val="1"/>
          <w:sz w:val="26"/>
          <w:szCs w:val="26"/>
          <w:lang w:eastAsia="lt-LT"/>
        </w:rPr>
        <w:t>___________________________________________________________________</w:t>
      </w:r>
    </w:p>
    <w:p w:rsidR="005D206A" w:rsidRPr="00EC4E02" w:rsidRDefault="005D206A" w:rsidP="005D206A">
      <w:pPr>
        <w:ind w:firstLine="1843"/>
        <w:rPr>
          <w:kern w:val="1"/>
          <w:sz w:val="20"/>
          <w:szCs w:val="20"/>
          <w:lang w:eastAsia="lt-LT"/>
        </w:rPr>
      </w:pPr>
      <w:r w:rsidRPr="00EC4E02">
        <w:rPr>
          <w:kern w:val="1"/>
          <w:sz w:val="20"/>
          <w:szCs w:val="20"/>
          <w:lang w:eastAsia="lt-LT"/>
        </w:rPr>
        <w:t>(fizinio ar juridinio asmens</w:t>
      </w:r>
      <w:r>
        <w:rPr>
          <w:kern w:val="1"/>
          <w:sz w:val="20"/>
          <w:szCs w:val="20"/>
          <w:lang w:eastAsia="lt-LT"/>
        </w:rPr>
        <w:t xml:space="preserve"> pavadinimas, nuompinigių dydis</w:t>
      </w:r>
      <w:r w:rsidRPr="00EC4E02">
        <w:rPr>
          <w:kern w:val="1"/>
          <w:sz w:val="20"/>
          <w:szCs w:val="20"/>
          <w:lang w:eastAsia="lt-LT"/>
        </w:rPr>
        <w:t>)</w:t>
      </w:r>
    </w:p>
    <w:p w:rsidR="005D206A" w:rsidRPr="00EC4E02" w:rsidRDefault="005D206A" w:rsidP="005D206A">
      <w:pPr>
        <w:ind w:firstLine="425"/>
        <w:rPr>
          <w:kern w:val="1"/>
          <w:sz w:val="26"/>
          <w:szCs w:val="26"/>
          <w:lang w:eastAsia="lt-LT"/>
        </w:rPr>
      </w:pPr>
    </w:p>
    <w:p w:rsidR="005D206A" w:rsidRPr="00EC4E02" w:rsidRDefault="005D206A" w:rsidP="005D206A">
      <w:pPr>
        <w:tabs>
          <w:tab w:val="left" w:pos="4253"/>
          <w:tab w:val="left" w:pos="7088"/>
        </w:tabs>
        <w:ind w:firstLine="425"/>
        <w:rPr>
          <w:kern w:val="1"/>
          <w:lang w:eastAsia="lt-LT"/>
        </w:rPr>
      </w:pPr>
      <w:r w:rsidRPr="00EC4E02">
        <w:rPr>
          <w:kern w:val="1"/>
          <w:lang w:eastAsia="lt-LT"/>
        </w:rPr>
        <w:t>Turto nuomininkas</w:t>
      </w:r>
      <w:r w:rsidRPr="00EC4E02">
        <w:rPr>
          <w:kern w:val="1"/>
          <w:lang w:eastAsia="lt-LT"/>
        </w:rPr>
        <w:tab/>
        <w:t>(parašas)</w:t>
      </w:r>
      <w:r w:rsidRPr="00EC4E02">
        <w:rPr>
          <w:kern w:val="1"/>
          <w:lang w:eastAsia="lt-LT"/>
        </w:rPr>
        <w:tab/>
        <w:t>(vardas, pavardė)</w:t>
      </w:r>
    </w:p>
    <w:p w:rsidR="005D206A" w:rsidRPr="00EC4E02" w:rsidRDefault="005D206A" w:rsidP="005D206A">
      <w:pPr>
        <w:ind w:firstLine="425"/>
        <w:rPr>
          <w:kern w:val="1"/>
          <w:lang w:eastAsia="lt-LT"/>
        </w:rPr>
      </w:pPr>
      <w:r w:rsidRPr="00EC4E02">
        <w:rPr>
          <w:kern w:val="1"/>
          <w:lang w:eastAsia="lt-LT"/>
        </w:rPr>
        <w:t xml:space="preserve">arba jo įgaliotas asmuo </w:t>
      </w:r>
    </w:p>
    <w:p w:rsidR="005D206A" w:rsidRPr="00EC4E02" w:rsidRDefault="005D206A" w:rsidP="005D206A">
      <w:pPr>
        <w:ind w:firstLine="425"/>
        <w:rPr>
          <w:kern w:val="1"/>
          <w:lang w:eastAsia="lt-LT"/>
        </w:rPr>
      </w:pPr>
    </w:p>
    <w:p w:rsidR="005D206A" w:rsidRPr="00EC4E02" w:rsidRDefault="005D206A" w:rsidP="005D206A">
      <w:pPr>
        <w:tabs>
          <w:tab w:val="left" w:pos="4253"/>
          <w:tab w:val="left" w:pos="7088"/>
        </w:tabs>
        <w:ind w:firstLine="425"/>
        <w:rPr>
          <w:kern w:val="1"/>
          <w:lang w:eastAsia="lt-LT"/>
        </w:rPr>
      </w:pPr>
      <w:r w:rsidRPr="00EC4E02">
        <w:rPr>
          <w:kern w:val="1"/>
          <w:lang w:eastAsia="lt-LT"/>
        </w:rPr>
        <w:t xml:space="preserve">Komisijos pirmininkas </w:t>
      </w:r>
      <w:r w:rsidRPr="00EC4E02">
        <w:rPr>
          <w:kern w:val="1"/>
          <w:lang w:eastAsia="lt-LT"/>
        </w:rPr>
        <w:tab/>
        <w:t>(parašas)</w:t>
      </w:r>
      <w:r w:rsidRPr="00EC4E02">
        <w:rPr>
          <w:kern w:val="1"/>
          <w:lang w:eastAsia="lt-LT"/>
        </w:rPr>
        <w:tab/>
        <w:t>(vardas, pavardė)</w:t>
      </w:r>
    </w:p>
    <w:p w:rsidR="005D206A" w:rsidRPr="00EC4E02" w:rsidRDefault="005D206A" w:rsidP="005D206A">
      <w:pPr>
        <w:ind w:firstLine="425"/>
        <w:rPr>
          <w:kern w:val="1"/>
          <w:lang w:eastAsia="lt-LT"/>
        </w:rPr>
      </w:pPr>
    </w:p>
    <w:p w:rsidR="005D206A" w:rsidRPr="00EC4E02" w:rsidRDefault="005D206A" w:rsidP="005D206A">
      <w:pPr>
        <w:ind w:firstLine="425"/>
        <w:rPr>
          <w:kern w:val="1"/>
          <w:lang w:eastAsia="lt-LT"/>
        </w:rPr>
      </w:pPr>
      <w:r w:rsidRPr="00EC4E02">
        <w:rPr>
          <w:kern w:val="1"/>
          <w:lang w:eastAsia="lt-LT"/>
        </w:rPr>
        <w:t>Nariai:</w:t>
      </w:r>
    </w:p>
    <w:p w:rsidR="005D206A" w:rsidRPr="00EC4E02" w:rsidRDefault="005D206A" w:rsidP="005D206A">
      <w:pPr>
        <w:ind w:firstLine="425"/>
        <w:rPr>
          <w:kern w:val="1"/>
          <w:lang w:eastAsia="lt-LT"/>
        </w:rPr>
      </w:pPr>
    </w:p>
    <w:p w:rsidR="005D206A" w:rsidRPr="00EC4E02" w:rsidRDefault="005D206A" w:rsidP="005D206A">
      <w:pPr>
        <w:ind w:firstLine="425"/>
        <w:rPr>
          <w:kern w:val="1"/>
          <w:lang w:eastAsia="lt-LT"/>
        </w:rPr>
      </w:pPr>
    </w:p>
    <w:p w:rsidR="005D206A" w:rsidRPr="00EC4E02" w:rsidRDefault="005D206A" w:rsidP="005D206A">
      <w:pPr>
        <w:ind w:firstLine="425"/>
        <w:rPr>
          <w:kern w:val="1"/>
          <w:lang w:eastAsia="lt-LT"/>
        </w:rPr>
      </w:pPr>
      <w:r>
        <w:rPr>
          <w:kern w:val="1"/>
          <w:lang w:eastAsia="lt-LT"/>
        </w:rPr>
        <w:t>Aukciono</w:t>
      </w:r>
      <w:r w:rsidRPr="00EC4E02">
        <w:rPr>
          <w:kern w:val="1"/>
          <w:lang w:eastAsia="lt-LT"/>
        </w:rPr>
        <w:t xml:space="preserve"> rezultatus tvirtinu:</w:t>
      </w:r>
    </w:p>
    <w:p w:rsidR="005D206A" w:rsidRPr="00EC4E02" w:rsidRDefault="005D206A" w:rsidP="005D206A">
      <w:pPr>
        <w:ind w:firstLine="425"/>
        <w:rPr>
          <w:kern w:val="1"/>
          <w:lang w:eastAsia="lt-LT"/>
        </w:rPr>
      </w:pPr>
    </w:p>
    <w:p w:rsidR="005D206A" w:rsidRPr="00EC4E02" w:rsidRDefault="005D206A" w:rsidP="005D206A">
      <w:pPr>
        <w:tabs>
          <w:tab w:val="left" w:pos="4820"/>
          <w:tab w:val="left" w:pos="7088"/>
        </w:tabs>
        <w:ind w:firstLine="425"/>
        <w:rPr>
          <w:kern w:val="1"/>
          <w:lang w:eastAsia="lt-LT"/>
        </w:rPr>
      </w:pPr>
      <w:r w:rsidRPr="00EC4E02">
        <w:rPr>
          <w:kern w:val="1"/>
          <w:lang w:eastAsia="lt-LT"/>
        </w:rPr>
        <w:t>Savivaldybės administracijos direktorius</w:t>
      </w:r>
      <w:r w:rsidRPr="00EC4E02">
        <w:rPr>
          <w:kern w:val="1"/>
          <w:lang w:eastAsia="lt-LT"/>
        </w:rPr>
        <w:tab/>
        <w:t>(parašas)</w:t>
      </w:r>
      <w:r w:rsidRPr="00EC4E02">
        <w:rPr>
          <w:kern w:val="1"/>
          <w:lang w:eastAsia="lt-LT"/>
        </w:rPr>
        <w:tab/>
        <w:t>(vardas, pavardė)</w:t>
      </w:r>
    </w:p>
    <w:p w:rsidR="005D206A" w:rsidRPr="00EC4E02" w:rsidRDefault="005D206A" w:rsidP="005D206A">
      <w:pPr>
        <w:ind w:firstLine="425"/>
        <w:rPr>
          <w:kern w:val="1"/>
          <w:lang w:eastAsia="lt-LT"/>
        </w:rPr>
      </w:pPr>
    </w:p>
    <w:p w:rsidR="005D206A" w:rsidRPr="00EC4E02" w:rsidRDefault="005D206A" w:rsidP="005D206A">
      <w:pPr>
        <w:ind w:firstLine="425"/>
        <w:rPr>
          <w:kern w:val="1"/>
          <w:lang w:eastAsia="lt-LT"/>
        </w:rPr>
      </w:pPr>
      <w:r w:rsidRPr="00EC4E02">
        <w:rPr>
          <w:kern w:val="1"/>
          <w:lang w:eastAsia="lt-LT"/>
        </w:rPr>
        <w:t>(Data)</w:t>
      </w:r>
    </w:p>
    <w:p w:rsidR="005D206A" w:rsidRPr="00EC4E02" w:rsidRDefault="005D206A" w:rsidP="005D206A">
      <w:pPr>
        <w:ind w:firstLine="425"/>
        <w:rPr>
          <w:kern w:val="1"/>
          <w:lang w:eastAsia="lt-LT"/>
        </w:rPr>
      </w:pPr>
      <w:r w:rsidRPr="00EC4E02">
        <w:rPr>
          <w:kern w:val="1"/>
          <w:lang w:eastAsia="lt-LT"/>
        </w:rPr>
        <w:t>A. V.</w:t>
      </w:r>
    </w:p>
    <w:p w:rsidR="005D206A" w:rsidRDefault="005D206A" w:rsidP="005D206A">
      <w:pPr>
        <w:tabs>
          <w:tab w:val="left" w:pos="5040"/>
          <w:tab w:val="left" w:pos="7020"/>
        </w:tabs>
        <w:ind w:left="5049"/>
        <w:jc w:val="both"/>
      </w:pPr>
    </w:p>
    <w:p w:rsidR="005D206A" w:rsidRPr="00136DB1" w:rsidRDefault="005D206A" w:rsidP="00136DB1"/>
    <w:sectPr w:rsidR="005D206A" w:rsidRPr="00136DB1" w:rsidSect="005D206A">
      <w:type w:val="continuous"/>
      <w:pgSz w:w="11906" w:h="16838" w:code="9"/>
      <w:pgMar w:top="1134" w:right="567" w:bottom="567"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AA4" w:rsidRDefault="00623AA4">
      <w:r>
        <w:separator/>
      </w:r>
    </w:p>
  </w:endnote>
  <w:endnote w:type="continuationSeparator" w:id="0">
    <w:p w:rsidR="00623AA4" w:rsidRDefault="0062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AA4" w:rsidRDefault="00623AA4">
      <w:r>
        <w:separator/>
      </w:r>
    </w:p>
  </w:footnote>
  <w:footnote w:type="continuationSeparator" w:id="0">
    <w:p w:rsidR="00623AA4" w:rsidRDefault="00623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0F" w:rsidRDefault="004C0C0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C0C0F" w:rsidRDefault="004C0C0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0F" w:rsidRDefault="004C0C0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132E4">
      <w:rPr>
        <w:rStyle w:val="Puslapionumeris"/>
        <w:noProof/>
      </w:rPr>
      <w:t>13</w:t>
    </w:r>
    <w:r>
      <w:rPr>
        <w:rStyle w:val="Puslapionumeris"/>
      </w:rPr>
      <w:fldChar w:fldCharType="end"/>
    </w:r>
  </w:p>
  <w:p w:rsidR="004C0C0F" w:rsidRDefault="004C0C0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C0F" w:rsidRDefault="004C0C0F">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9D4"/>
    <w:multiLevelType w:val="hybridMultilevel"/>
    <w:tmpl w:val="285A6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FF2EDF"/>
    <w:multiLevelType w:val="multilevel"/>
    <w:tmpl w:val="7F543A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CE70D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CC6A22"/>
    <w:multiLevelType w:val="multilevel"/>
    <w:tmpl w:val="C1A6B672"/>
    <w:lvl w:ilvl="0">
      <w:start w:val="1"/>
      <w:numFmt w:val="decimal"/>
      <w:lvlText w:val="%1."/>
      <w:lvlJc w:val="left"/>
      <w:pPr>
        <w:ind w:left="928" w:hanging="360"/>
      </w:p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4" w15:restartNumberingAfterBreak="0">
    <w:nsid w:val="1E514719"/>
    <w:multiLevelType w:val="hybridMultilevel"/>
    <w:tmpl w:val="48A2C8AE"/>
    <w:lvl w:ilvl="0" w:tplc="D8D4FB82">
      <w:start w:val="1"/>
      <w:numFmt w:val="decimal"/>
      <w:lvlText w:val="%1."/>
      <w:lvlJc w:val="left"/>
      <w:pPr>
        <w:ind w:left="2210" w:hanging="360"/>
      </w:pPr>
      <w:rPr>
        <w:rFonts w:eastAsia="Times New Roman" w:hint="default"/>
        <w:b/>
        <w:sz w:val="22"/>
      </w:rPr>
    </w:lvl>
    <w:lvl w:ilvl="1" w:tplc="04270019" w:tentative="1">
      <w:start w:val="1"/>
      <w:numFmt w:val="lowerLetter"/>
      <w:lvlText w:val="%2."/>
      <w:lvlJc w:val="left"/>
      <w:pPr>
        <w:ind w:left="2930" w:hanging="360"/>
      </w:pPr>
    </w:lvl>
    <w:lvl w:ilvl="2" w:tplc="0427001B" w:tentative="1">
      <w:start w:val="1"/>
      <w:numFmt w:val="lowerRoman"/>
      <w:lvlText w:val="%3."/>
      <w:lvlJc w:val="right"/>
      <w:pPr>
        <w:ind w:left="3650" w:hanging="180"/>
      </w:pPr>
    </w:lvl>
    <w:lvl w:ilvl="3" w:tplc="0427000F" w:tentative="1">
      <w:start w:val="1"/>
      <w:numFmt w:val="decimal"/>
      <w:lvlText w:val="%4."/>
      <w:lvlJc w:val="left"/>
      <w:pPr>
        <w:ind w:left="4370" w:hanging="360"/>
      </w:pPr>
    </w:lvl>
    <w:lvl w:ilvl="4" w:tplc="04270019" w:tentative="1">
      <w:start w:val="1"/>
      <w:numFmt w:val="lowerLetter"/>
      <w:lvlText w:val="%5."/>
      <w:lvlJc w:val="left"/>
      <w:pPr>
        <w:ind w:left="5090" w:hanging="360"/>
      </w:pPr>
    </w:lvl>
    <w:lvl w:ilvl="5" w:tplc="0427001B" w:tentative="1">
      <w:start w:val="1"/>
      <w:numFmt w:val="lowerRoman"/>
      <w:lvlText w:val="%6."/>
      <w:lvlJc w:val="right"/>
      <w:pPr>
        <w:ind w:left="5810" w:hanging="180"/>
      </w:pPr>
    </w:lvl>
    <w:lvl w:ilvl="6" w:tplc="0427000F" w:tentative="1">
      <w:start w:val="1"/>
      <w:numFmt w:val="decimal"/>
      <w:lvlText w:val="%7."/>
      <w:lvlJc w:val="left"/>
      <w:pPr>
        <w:ind w:left="6530" w:hanging="360"/>
      </w:pPr>
    </w:lvl>
    <w:lvl w:ilvl="7" w:tplc="04270019" w:tentative="1">
      <w:start w:val="1"/>
      <w:numFmt w:val="lowerLetter"/>
      <w:lvlText w:val="%8."/>
      <w:lvlJc w:val="left"/>
      <w:pPr>
        <w:ind w:left="7250" w:hanging="360"/>
      </w:pPr>
    </w:lvl>
    <w:lvl w:ilvl="8" w:tplc="0427001B" w:tentative="1">
      <w:start w:val="1"/>
      <w:numFmt w:val="lowerRoman"/>
      <w:lvlText w:val="%9."/>
      <w:lvlJc w:val="right"/>
      <w:pPr>
        <w:ind w:left="7970" w:hanging="180"/>
      </w:pPr>
    </w:lvl>
  </w:abstractNum>
  <w:abstractNum w:abstractNumId="5" w15:restartNumberingAfterBreak="0">
    <w:nsid w:val="26AF3615"/>
    <w:multiLevelType w:val="multilevel"/>
    <w:tmpl w:val="6AEEA97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5"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3D8F4C42"/>
    <w:multiLevelType w:val="hybridMultilevel"/>
    <w:tmpl w:val="ADDC42A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437D4E4D"/>
    <w:multiLevelType w:val="hybridMultilevel"/>
    <w:tmpl w:val="60B43774"/>
    <w:lvl w:ilvl="0" w:tplc="D8D4FB82">
      <w:start w:val="1"/>
      <w:numFmt w:val="decimal"/>
      <w:lvlText w:val="%1."/>
      <w:lvlJc w:val="left"/>
      <w:pPr>
        <w:ind w:left="2930" w:hanging="360"/>
      </w:pPr>
      <w:rPr>
        <w:rFonts w:eastAsia="Times New Roman" w:hint="default"/>
        <w:b/>
        <w:sz w:val="22"/>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4D5F783C"/>
    <w:multiLevelType w:val="hybridMultilevel"/>
    <w:tmpl w:val="5C42E6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CE32C09"/>
    <w:multiLevelType w:val="hybridMultilevel"/>
    <w:tmpl w:val="47C01420"/>
    <w:lvl w:ilvl="0" w:tplc="D8D4FB82">
      <w:start w:val="1"/>
      <w:numFmt w:val="decimal"/>
      <w:lvlText w:val="%1."/>
      <w:lvlJc w:val="left"/>
      <w:pPr>
        <w:ind w:left="2919" w:hanging="360"/>
      </w:pPr>
      <w:rPr>
        <w:rFonts w:eastAsia="Times New Roman" w:hint="default"/>
        <w:b/>
        <w:sz w:val="22"/>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2" w15:restartNumberingAfterBreak="0">
    <w:nsid w:val="5FF9286C"/>
    <w:multiLevelType w:val="hybridMultilevel"/>
    <w:tmpl w:val="5260C604"/>
    <w:lvl w:ilvl="0" w:tplc="88D4B52A">
      <w:start w:val="1"/>
      <w:numFmt w:val="decimal"/>
      <w:lvlText w:val="%1."/>
      <w:lvlJc w:val="left"/>
      <w:pPr>
        <w:ind w:left="142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04C178A"/>
    <w:multiLevelType w:val="hybridMultilevel"/>
    <w:tmpl w:val="214E24EC"/>
    <w:lvl w:ilvl="0" w:tplc="21FC09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618869AA"/>
    <w:multiLevelType w:val="hybridMultilevel"/>
    <w:tmpl w:val="7500DDC2"/>
    <w:lvl w:ilvl="0" w:tplc="B05AEA0C">
      <w:start w:val="1"/>
      <w:numFmt w:val="decimal"/>
      <w:lvlText w:val="%1."/>
      <w:lvlJc w:val="left"/>
      <w:pPr>
        <w:ind w:left="1320" w:hanging="360"/>
      </w:pPr>
      <w:rPr>
        <w:rFonts w:ascii="Times New Roman" w:hAnsi="Times New Roman" w:cs="Times New Roman" w:hint="default"/>
        <w:color w:val="auto"/>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5" w15:restartNumberingAfterBreak="0">
    <w:nsid w:val="68C16F0D"/>
    <w:multiLevelType w:val="hybridMultilevel"/>
    <w:tmpl w:val="285A61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0"/>
  </w:num>
  <w:num w:numId="8">
    <w:abstractNumId w:val="13"/>
  </w:num>
  <w:num w:numId="9">
    <w:abstractNumId w:val="10"/>
  </w:num>
  <w:num w:numId="10">
    <w:abstractNumId w:val="8"/>
  </w:num>
  <w:num w:numId="11">
    <w:abstractNumId w:val="4"/>
  </w:num>
  <w:num w:numId="12">
    <w:abstractNumId w:val="9"/>
  </w:num>
  <w:num w:numId="13">
    <w:abstractNumId w:val="11"/>
  </w:num>
  <w:num w:numId="14">
    <w:abstractNumId w:val="12"/>
  </w:num>
  <w:num w:numId="15">
    <w:abstractNumId w:val="2"/>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02616"/>
    <w:rsid w:val="00063C87"/>
    <w:rsid w:val="00066356"/>
    <w:rsid w:val="000C08E5"/>
    <w:rsid w:val="000F3688"/>
    <w:rsid w:val="001156B7"/>
    <w:rsid w:val="0012091C"/>
    <w:rsid w:val="00132437"/>
    <w:rsid w:val="00136722"/>
    <w:rsid w:val="00136DB1"/>
    <w:rsid w:val="00154C61"/>
    <w:rsid w:val="00161505"/>
    <w:rsid w:val="001640E8"/>
    <w:rsid w:val="00170C07"/>
    <w:rsid w:val="001E6010"/>
    <w:rsid w:val="0020221B"/>
    <w:rsid w:val="00211F14"/>
    <w:rsid w:val="0021294C"/>
    <w:rsid w:val="0024001A"/>
    <w:rsid w:val="002846B3"/>
    <w:rsid w:val="00297994"/>
    <w:rsid w:val="002A1629"/>
    <w:rsid w:val="002B18D8"/>
    <w:rsid w:val="002E3512"/>
    <w:rsid w:val="002E5888"/>
    <w:rsid w:val="002F3573"/>
    <w:rsid w:val="00305758"/>
    <w:rsid w:val="003165B6"/>
    <w:rsid w:val="00325C7D"/>
    <w:rsid w:val="00341D56"/>
    <w:rsid w:val="003445FD"/>
    <w:rsid w:val="00354A06"/>
    <w:rsid w:val="00361CCB"/>
    <w:rsid w:val="00384B4D"/>
    <w:rsid w:val="0039070B"/>
    <w:rsid w:val="003975CE"/>
    <w:rsid w:val="003A3FBF"/>
    <w:rsid w:val="003A762C"/>
    <w:rsid w:val="003A762D"/>
    <w:rsid w:val="003F006E"/>
    <w:rsid w:val="0043115D"/>
    <w:rsid w:val="00432947"/>
    <w:rsid w:val="004671C2"/>
    <w:rsid w:val="004717A0"/>
    <w:rsid w:val="00487809"/>
    <w:rsid w:val="004968FC"/>
    <w:rsid w:val="004A4A43"/>
    <w:rsid w:val="004B3427"/>
    <w:rsid w:val="004C0C0F"/>
    <w:rsid w:val="004C68A1"/>
    <w:rsid w:val="004D19A6"/>
    <w:rsid w:val="004E6BF9"/>
    <w:rsid w:val="004F1A59"/>
    <w:rsid w:val="004F285B"/>
    <w:rsid w:val="004F42DF"/>
    <w:rsid w:val="00503B36"/>
    <w:rsid w:val="00504780"/>
    <w:rsid w:val="00504F63"/>
    <w:rsid w:val="00511AE7"/>
    <w:rsid w:val="00511B4A"/>
    <w:rsid w:val="00513FA4"/>
    <w:rsid w:val="00521ACF"/>
    <w:rsid w:val="00530585"/>
    <w:rsid w:val="005339BA"/>
    <w:rsid w:val="00546312"/>
    <w:rsid w:val="00561916"/>
    <w:rsid w:val="00572F80"/>
    <w:rsid w:val="0057319F"/>
    <w:rsid w:val="0057643D"/>
    <w:rsid w:val="0057750E"/>
    <w:rsid w:val="005902CF"/>
    <w:rsid w:val="00597F42"/>
    <w:rsid w:val="005A4424"/>
    <w:rsid w:val="005D206A"/>
    <w:rsid w:val="005E6FEE"/>
    <w:rsid w:val="005F38B6"/>
    <w:rsid w:val="006213AE"/>
    <w:rsid w:val="0062199A"/>
    <w:rsid w:val="00623AA4"/>
    <w:rsid w:val="006323D7"/>
    <w:rsid w:val="00654132"/>
    <w:rsid w:val="0067008B"/>
    <w:rsid w:val="006A5234"/>
    <w:rsid w:val="006D0281"/>
    <w:rsid w:val="006E2980"/>
    <w:rsid w:val="006E2D00"/>
    <w:rsid w:val="006E6288"/>
    <w:rsid w:val="007132E4"/>
    <w:rsid w:val="0071782F"/>
    <w:rsid w:val="00724456"/>
    <w:rsid w:val="00755B58"/>
    <w:rsid w:val="00760669"/>
    <w:rsid w:val="00776F64"/>
    <w:rsid w:val="00785D3E"/>
    <w:rsid w:val="00794407"/>
    <w:rsid w:val="00794C2F"/>
    <w:rsid w:val="007951EA"/>
    <w:rsid w:val="00796C66"/>
    <w:rsid w:val="007A3F5C"/>
    <w:rsid w:val="007C652D"/>
    <w:rsid w:val="007E4516"/>
    <w:rsid w:val="007E519B"/>
    <w:rsid w:val="007F41CA"/>
    <w:rsid w:val="007F43B6"/>
    <w:rsid w:val="00852D75"/>
    <w:rsid w:val="00872337"/>
    <w:rsid w:val="0088001D"/>
    <w:rsid w:val="00886616"/>
    <w:rsid w:val="008925A5"/>
    <w:rsid w:val="008A401C"/>
    <w:rsid w:val="008B5ACF"/>
    <w:rsid w:val="008D31C4"/>
    <w:rsid w:val="0093412A"/>
    <w:rsid w:val="00936774"/>
    <w:rsid w:val="00943C33"/>
    <w:rsid w:val="00960B30"/>
    <w:rsid w:val="00971BA0"/>
    <w:rsid w:val="00973DD9"/>
    <w:rsid w:val="0097556B"/>
    <w:rsid w:val="0098195F"/>
    <w:rsid w:val="009A7AB0"/>
    <w:rsid w:val="009B1498"/>
    <w:rsid w:val="009B4614"/>
    <w:rsid w:val="009C0464"/>
    <w:rsid w:val="009C5BE0"/>
    <w:rsid w:val="009E70D9"/>
    <w:rsid w:val="00A170B4"/>
    <w:rsid w:val="00A25E7A"/>
    <w:rsid w:val="00A55687"/>
    <w:rsid w:val="00AE22FD"/>
    <w:rsid w:val="00AE325A"/>
    <w:rsid w:val="00B04BDE"/>
    <w:rsid w:val="00B1099C"/>
    <w:rsid w:val="00B160FD"/>
    <w:rsid w:val="00B26504"/>
    <w:rsid w:val="00B45167"/>
    <w:rsid w:val="00B634AC"/>
    <w:rsid w:val="00B72FD8"/>
    <w:rsid w:val="00BA65BB"/>
    <w:rsid w:val="00BB505C"/>
    <w:rsid w:val="00BB70B1"/>
    <w:rsid w:val="00BB77A7"/>
    <w:rsid w:val="00BD7E40"/>
    <w:rsid w:val="00BE025E"/>
    <w:rsid w:val="00BE304A"/>
    <w:rsid w:val="00C12DF4"/>
    <w:rsid w:val="00C15903"/>
    <w:rsid w:val="00C16EA1"/>
    <w:rsid w:val="00C370CE"/>
    <w:rsid w:val="00C56663"/>
    <w:rsid w:val="00C73B2B"/>
    <w:rsid w:val="00CB7330"/>
    <w:rsid w:val="00CC1DF9"/>
    <w:rsid w:val="00CD24F5"/>
    <w:rsid w:val="00CE49E7"/>
    <w:rsid w:val="00D03D5A"/>
    <w:rsid w:val="00D25FAD"/>
    <w:rsid w:val="00D50C01"/>
    <w:rsid w:val="00D53672"/>
    <w:rsid w:val="00D70190"/>
    <w:rsid w:val="00D74773"/>
    <w:rsid w:val="00D8136A"/>
    <w:rsid w:val="00DB3CF6"/>
    <w:rsid w:val="00DB7660"/>
    <w:rsid w:val="00DC10DB"/>
    <w:rsid w:val="00DC4BFE"/>
    <w:rsid w:val="00DC6469"/>
    <w:rsid w:val="00DD1702"/>
    <w:rsid w:val="00DF5AB4"/>
    <w:rsid w:val="00E032E8"/>
    <w:rsid w:val="00E1014D"/>
    <w:rsid w:val="00E23811"/>
    <w:rsid w:val="00E35312"/>
    <w:rsid w:val="00E54590"/>
    <w:rsid w:val="00E6700B"/>
    <w:rsid w:val="00E71E10"/>
    <w:rsid w:val="00E7570E"/>
    <w:rsid w:val="00E96F28"/>
    <w:rsid w:val="00EC2ECD"/>
    <w:rsid w:val="00EE645F"/>
    <w:rsid w:val="00EF1A9F"/>
    <w:rsid w:val="00EF65FB"/>
    <w:rsid w:val="00EF6A79"/>
    <w:rsid w:val="00F04450"/>
    <w:rsid w:val="00F14983"/>
    <w:rsid w:val="00F14E86"/>
    <w:rsid w:val="00F1677F"/>
    <w:rsid w:val="00F54307"/>
    <w:rsid w:val="00F70E89"/>
    <w:rsid w:val="00F76FEF"/>
    <w:rsid w:val="00F84EDA"/>
    <w:rsid w:val="00F869DD"/>
    <w:rsid w:val="00FA3DAA"/>
    <w:rsid w:val="00FB77DF"/>
    <w:rsid w:val="00FD284F"/>
    <w:rsid w:val="00FD6CC5"/>
    <w:rsid w:val="00FD77C3"/>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0C6353BA"/>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760669"/>
    <w:rPr>
      <w:sz w:val="24"/>
      <w:szCs w:val="24"/>
      <w:lang w:eastAsia="en-US"/>
    </w:rPr>
  </w:style>
  <w:style w:type="paragraph" w:styleId="Sraopastraipa">
    <w:name w:val="List Paragraph"/>
    <w:basedOn w:val="prastasis"/>
    <w:uiPriority w:val="34"/>
    <w:qFormat/>
    <w:rsid w:val="000C08E5"/>
    <w:pPr>
      <w:ind w:left="720"/>
      <w:contextualSpacing/>
    </w:pPr>
  </w:style>
  <w:style w:type="table" w:styleId="Lentelstinklelis">
    <w:name w:val="Table Grid"/>
    <w:basedOn w:val="prastojilentel"/>
    <w:rsid w:val="004C0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DiagramaDiagrama">
    <w:name w:val="Diagrama Diagrama Char Char Diagrama Diagrama"/>
    <w:basedOn w:val="prastasis"/>
    <w:semiHidden/>
    <w:rsid w:val="004C0C0F"/>
    <w:pPr>
      <w:spacing w:after="160" w:line="240" w:lineRule="exact"/>
    </w:pPr>
    <w:rPr>
      <w:rFonts w:ascii="Verdana" w:hAnsi="Verdana" w:cs="Verdana"/>
      <w:sz w:val="20"/>
      <w:szCs w:val="20"/>
      <w:lang w:eastAsia="lt-LT"/>
    </w:rPr>
  </w:style>
  <w:style w:type="paragraph" w:styleId="Debesliotekstas">
    <w:name w:val="Balloon Text"/>
    <w:basedOn w:val="prastasis"/>
    <w:link w:val="DebesliotekstasDiagrama"/>
    <w:rsid w:val="004C0C0F"/>
    <w:rPr>
      <w:rFonts w:ascii="Tahoma" w:hAnsi="Tahoma" w:cs="Tahoma"/>
      <w:sz w:val="16"/>
      <w:szCs w:val="16"/>
      <w:lang w:eastAsia="lt-LT"/>
    </w:rPr>
  </w:style>
  <w:style w:type="character" w:customStyle="1" w:styleId="DebesliotekstasDiagrama">
    <w:name w:val="Debesėlio tekstas Diagrama"/>
    <w:basedOn w:val="Numatytasispastraiposriftas"/>
    <w:link w:val="Debesliotekstas"/>
    <w:rsid w:val="004C0C0F"/>
    <w:rPr>
      <w:rFonts w:ascii="Tahoma" w:hAnsi="Tahoma" w:cs="Tahoma"/>
      <w:sz w:val="16"/>
      <w:szCs w:val="16"/>
    </w:rPr>
  </w:style>
  <w:style w:type="paragraph" w:customStyle="1" w:styleId="DiagramaDiagrama1CharCharDiagramaDiagramaCharChar">
    <w:name w:val="Diagrama Diagrama1 Char Char Diagrama Diagrama Char Char"/>
    <w:basedOn w:val="prastasis"/>
    <w:semiHidden/>
    <w:rsid w:val="004C0C0F"/>
    <w:pPr>
      <w:spacing w:after="160" w:line="240" w:lineRule="exact"/>
    </w:pPr>
    <w:rPr>
      <w:rFonts w:ascii="Verdana" w:hAnsi="Verdana" w:cs="Verdana"/>
      <w:sz w:val="20"/>
      <w:szCs w:val="20"/>
      <w:lang w:eastAsia="lt-LT"/>
    </w:rPr>
  </w:style>
  <w:style w:type="paragraph" w:customStyle="1" w:styleId="Default">
    <w:name w:val="Default"/>
    <w:rsid w:val="004C0C0F"/>
    <w:pPr>
      <w:autoSpaceDE w:val="0"/>
      <w:autoSpaceDN w:val="0"/>
      <w:adjustRightInd w:val="0"/>
    </w:pPr>
    <w:rPr>
      <w:color w:val="000000"/>
      <w:sz w:val="24"/>
      <w:szCs w:val="24"/>
      <w:lang w:eastAsia="en-US"/>
    </w:rPr>
  </w:style>
  <w:style w:type="paragraph" w:styleId="Betarp">
    <w:name w:val="No Spacing"/>
    <w:uiPriority w:val="1"/>
    <w:qFormat/>
    <w:rsid w:val="004C0C0F"/>
    <w:rPr>
      <w:rFonts w:ascii="Calibri" w:eastAsia="Calibri" w:hAnsi="Calibri"/>
      <w:sz w:val="22"/>
      <w:szCs w:val="22"/>
      <w:lang w:eastAsia="en-US"/>
    </w:rPr>
  </w:style>
  <w:style w:type="paragraph" w:customStyle="1" w:styleId="DiagramaDiagrama1">
    <w:name w:val="Diagrama Diagrama1"/>
    <w:basedOn w:val="prastasis"/>
    <w:semiHidden/>
    <w:rsid w:val="004C0C0F"/>
    <w:pPr>
      <w:spacing w:after="160" w:line="240" w:lineRule="exact"/>
    </w:pPr>
    <w:rPr>
      <w:rFonts w:ascii="Verdana" w:hAnsi="Verdana" w:cs="Verdana"/>
      <w:sz w:val="20"/>
      <w:szCs w:val="20"/>
      <w:lang w:eastAsia="lt-LT"/>
    </w:rPr>
  </w:style>
  <w:style w:type="character" w:customStyle="1" w:styleId="LLCTekstas">
    <w:name w:val="LLCTekstas"/>
    <w:rsid w:val="004C0C0F"/>
  </w:style>
  <w:style w:type="paragraph" w:styleId="Pagrindiniotekstotrauka2">
    <w:name w:val="Body Text Indent 2"/>
    <w:basedOn w:val="prastasis"/>
    <w:link w:val="Pagrindiniotekstotrauka2Diagrama"/>
    <w:rsid w:val="004C0C0F"/>
    <w:pPr>
      <w:ind w:left="6480" w:hanging="6480"/>
    </w:pPr>
  </w:style>
  <w:style w:type="character" w:customStyle="1" w:styleId="Pagrindiniotekstotrauka2Diagrama">
    <w:name w:val="Pagrindinio teksto įtrauka 2 Diagrama"/>
    <w:basedOn w:val="Numatytasispastraiposriftas"/>
    <w:link w:val="Pagrindiniotekstotrauka2"/>
    <w:rsid w:val="004C0C0F"/>
    <w:rPr>
      <w:sz w:val="24"/>
      <w:szCs w:val="24"/>
      <w:lang w:eastAsia="en-US"/>
    </w:rPr>
  </w:style>
  <w:style w:type="paragraph" w:customStyle="1" w:styleId="DiagramaDiagramaCharCharDiagramaDiagramaCharCharCharChar">
    <w:name w:val="Diagrama Diagrama Char Char Diagrama Diagrama Char Char Char Char"/>
    <w:basedOn w:val="prastasis"/>
    <w:rsid w:val="004C0C0F"/>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4859">
      <w:bodyDiv w:val="1"/>
      <w:marLeft w:val="0"/>
      <w:marRight w:val="0"/>
      <w:marTop w:val="0"/>
      <w:marBottom w:val="0"/>
      <w:divBdr>
        <w:top w:val="none" w:sz="0" w:space="0" w:color="auto"/>
        <w:left w:val="none" w:sz="0" w:space="0" w:color="auto"/>
        <w:bottom w:val="none" w:sz="0" w:space="0" w:color="auto"/>
        <w:right w:val="none" w:sz="0" w:space="0" w:color="auto"/>
      </w:divBdr>
    </w:div>
    <w:div w:id="803039355">
      <w:bodyDiv w:val="1"/>
      <w:marLeft w:val="0"/>
      <w:marRight w:val="0"/>
      <w:marTop w:val="0"/>
      <w:marBottom w:val="0"/>
      <w:divBdr>
        <w:top w:val="none" w:sz="0" w:space="0" w:color="auto"/>
        <w:left w:val="none" w:sz="0" w:space="0" w:color="auto"/>
        <w:bottom w:val="none" w:sz="0" w:space="0" w:color="auto"/>
        <w:right w:val="none" w:sz="0" w:space="0" w:color="auto"/>
      </w:divBdr>
    </w:div>
    <w:div w:id="877083081">
      <w:bodyDiv w:val="1"/>
      <w:marLeft w:val="0"/>
      <w:marRight w:val="0"/>
      <w:marTop w:val="0"/>
      <w:marBottom w:val="0"/>
      <w:divBdr>
        <w:top w:val="none" w:sz="0" w:space="0" w:color="auto"/>
        <w:left w:val="none" w:sz="0" w:space="0" w:color="auto"/>
        <w:bottom w:val="none" w:sz="0" w:space="0" w:color="auto"/>
        <w:right w:val="none" w:sz="0" w:space="0" w:color="auto"/>
      </w:divBdr>
    </w:div>
    <w:div w:id="1027024219">
      <w:bodyDiv w:val="1"/>
      <w:marLeft w:val="0"/>
      <w:marRight w:val="0"/>
      <w:marTop w:val="0"/>
      <w:marBottom w:val="0"/>
      <w:divBdr>
        <w:top w:val="none" w:sz="0" w:space="0" w:color="auto"/>
        <w:left w:val="none" w:sz="0" w:space="0" w:color="auto"/>
        <w:bottom w:val="none" w:sz="0" w:space="0" w:color="auto"/>
        <w:right w:val="none" w:sz="0" w:space="0" w:color="auto"/>
      </w:divBdr>
    </w:div>
    <w:div w:id="1834838142">
      <w:bodyDiv w:val="1"/>
      <w:marLeft w:val="0"/>
      <w:marRight w:val="0"/>
      <w:marTop w:val="0"/>
      <w:marBottom w:val="0"/>
      <w:divBdr>
        <w:top w:val="none" w:sz="0" w:space="0" w:color="auto"/>
        <w:left w:val="none" w:sz="0" w:space="0" w:color="auto"/>
        <w:bottom w:val="none" w:sz="0" w:space="0" w:color="auto"/>
        <w:right w:val="none" w:sz="0" w:space="0" w:color="auto"/>
      </w:divBdr>
    </w:div>
    <w:div w:id="19530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9D54A8"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0100F5"/>
    <w:rsid w:val="00031C1C"/>
    <w:rsid w:val="000A575D"/>
    <w:rsid w:val="000B67FE"/>
    <w:rsid w:val="001300D7"/>
    <w:rsid w:val="00175E48"/>
    <w:rsid w:val="00183F30"/>
    <w:rsid w:val="002629A5"/>
    <w:rsid w:val="002F14F9"/>
    <w:rsid w:val="00322F12"/>
    <w:rsid w:val="003265FE"/>
    <w:rsid w:val="0035714B"/>
    <w:rsid w:val="003836AA"/>
    <w:rsid w:val="003906A9"/>
    <w:rsid w:val="003E07E0"/>
    <w:rsid w:val="00450367"/>
    <w:rsid w:val="00476428"/>
    <w:rsid w:val="004B4537"/>
    <w:rsid w:val="005B3B5F"/>
    <w:rsid w:val="005F41EE"/>
    <w:rsid w:val="00652ADC"/>
    <w:rsid w:val="006C7522"/>
    <w:rsid w:val="006D2ED9"/>
    <w:rsid w:val="00756C59"/>
    <w:rsid w:val="008655DB"/>
    <w:rsid w:val="00896AC3"/>
    <w:rsid w:val="008A5297"/>
    <w:rsid w:val="008B4CE7"/>
    <w:rsid w:val="009206D2"/>
    <w:rsid w:val="0093616C"/>
    <w:rsid w:val="00966A37"/>
    <w:rsid w:val="0098193B"/>
    <w:rsid w:val="009D52BC"/>
    <w:rsid w:val="009D54A8"/>
    <w:rsid w:val="00A375AD"/>
    <w:rsid w:val="00A82ABC"/>
    <w:rsid w:val="00A87F08"/>
    <w:rsid w:val="00B4302B"/>
    <w:rsid w:val="00B609A3"/>
    <w:rsid w:val="00BA12D6"/>
    <w:rsid w:val="00C33016"/>
    <w:rsid w:val="00C4507C"/>
    <w:rsid w:val="00C65908"/>
    <w:rsid w:val="00CF3E9A"/>
    <w:rsid w:val="00CF5D80"/>
    <w:rsid w:val="00D348C0"/>
    <w:rsid w:val="00D3547F"/>
    <w:rsid w:val="00D82C6A"/>
    <w:rsid w:val="00DF1CC5"/>
    <w:rsid w:val="00E53D59"/>
    <w:rsid w:val="00E63C2E"/>
    <w:rsid w:val="00EC1E04"/>
    <w:rsid w:val="00EE5550"/>
    <w:rsid w:val="00FB53EC"/>
    <w:rsid w:val="00FE04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24</TotalTime>
  <Pages>13</Pages>
  <Words>3154</Words>
  <Characters>25907</Characters>
  <Application>Microsoft Office Word</Application>
  <DocSecurity>0</DocSecurity>
  <Lines>215</Lines>
  <Paragraphs>58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6</cp:revision>
  <cp:lastPrinted>2001-06-05T13:05:00Z</cp:lastPrinted>
  <dcterms:created xsi:type="dcterms:W3CDTF">2020-07-15T05:45:00Z</dcterms:created>
  <dcterms:modified xsi:type="dcterms:W3CDTF">2020-07-28T13:39:00Z</dcterms:modified>
</cp:coreProperties>
</file>