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r>
        <w:rPr>
          <w:b/>
          <w:caps/>
          <w:noProof/>
        </w:rPr>
        <w:t xml:space="preserve">Dėl </w:t>
      </w:r>
      <w:r w:rsidR="00306BC6">
        <w:rPr>
          <w:b/>
          <w:caps/>
          <w:noProof/>
        </w:rPr>
        <w:t xml:space="preserve">MOLĖTŲ RAJONO GARBĖS PILIEČIO VARDO </w:t>
      </w:r>
      <w:r w:rsidR="006D01FF">
        <w:rPr>
          <w:b/>
          <w:caps/>
          <w:noProof/>
        </w:rPr>
        <w:t xml:space="preserve">TZVI KRITZER </w:t>
      </w:r>
      <w:r w:rsidR="00306BC6">
        <w:rPr>
          <w:b/>
          <w:caps/>
          <w:noProof/>
        </w:rPr>
        <w:t xml:space="preserve">SUTEIKIMO  </w:t>
      </w:r>
      <w:bookmarkEnd w:id="2"/>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06BC6">
        <w:rPr>
          <w:noProof/>
        </w:rPr>
        <w:t>liepos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306BC6">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06BC6" w:rsidRDefault="00306BC6" w:rsidP="00306BC6">
      <w:pPr>
        <w:tabs>
          <w:tab w:val="left" w:pos="680"/>
          <w:tab w:val="left" w:pos="1206"/>
        </w:tabs>
        <w:spacing w:line="360" w:lineRule="auto"/>
        <w:ind w:firstLine="1247"/>
        <w:jc w:val="both"/>
      </w:pPr>
      <w:r>
        <w:t>Vadovaudamasi Lietuvos Respublikos vietos savivaldos įstatymo 16 straipsnio 2 dalies 45 punktu</w:t>
      </w:r>
      <w:r w:rsidRPr="00C373A4">
        <w:t>, Molėt</w:t>
      </w:r>
      <w:r w:rsidR="00C373A4">
        <w:t xml:space="preserve">ų rajono garbės piliečio vardo teikimo nuostatų, </w:t>
      </w:r>
      <w:r>
        <w:t xml:space="preserve">patvirtintų Molėtų rajono savivaldybės tarybos 2019 m. spalio 31 d. sprendimu Nr.B1-222 „Dėl Molėtų rajono garbės piliečio vardo, </w:t>
      </w:r>
      <w:r w:rsidR="006D01FF">
        <w:t>P</w:t>
      </w:r>
      <w:r>
        <w:t xml:space="preserve">adėkos ženklo, </w:t>
      </w:r>
      <w:r w:rsidR="006D01FF">
        <w:t>P</w:t>
      </w:r>
      <w:r>
        <w:t xml:space="preserve">adėkos rašto ir </w:t>
      </w:r>
      <w:r w:rsidR="006D01FF">
        <w:t>N</w:t>
      </w:r>
      <w:r>
        <w:t>ominacijos „Metų šviesulys“ teikimo nuostatų patvirtinimo</w:t>
      </w:r>
      <w:r w:rsidR="006D01FF">
        <w:t>“</w:t>
      </w:r>
      <w:r>
        <w:t>,</w:t>
      </w:r>
      <w:r w:rsidR="006C5A7E">
        <w:t xml:space="preserve"> 3</w:t>
      </w:r>
      <w:r w:rsidR="00002CD1">
        <w:t xml:space="preserve"> </w:t>
      </w:r>
      <w:r>
        <w:t xml:space="preserve">punktu ir atsižvelgdama </w:t>
      </w:r>
      <w:r w:rsidR="00B730BA">
        <w:t xml:space="preserve">į Molėtų rajono apdovanojimų komisijos 2020 m. liepos 13 d. teikimą, </w:t>
      </w:r>
    </w:p>
    <w:p w:rsidR="006D01FF" w:rsidRDefault="00B730BA" w:rsidP="00C373A4">
      <w:pPr>
        <w:tabs>
          <w:tab w:val="left" w:pos="680"/>
          <w:tab w:val="left" w:pos="1206"/>
        </w:tabs>
        <w:spacing w:line="360" w:lineRule="auto"/>
        <w:ind w:firstLine="1247"/>
        <w:jc w:val="both"/>
      </w:pPr>
      <w:r>
        <w:t>Molėtų rajono savivaldybės taryba  n u s p r e n d ž i a</w:t>
      </w:r>
      <w:r w:rsidR="006D01FF">
        <w:t>:</w:t>
      </w:r>
      <w:r>
        <w:t xml:space="preserve"> </w:t>
      </w:r>
    </w:p>
    <w:p w:rsidR="006D01FF" w:rsidRDefault="006D01FF" w:rsidP="00C373A4">
      <w:pPr>
        <w:tabs>
          <w:tab w:val="left" w:pos="680"/>
          <w:tab w:val="left" w:pos="1206"/>
        </w:tabs>
        <w:spacing w:line="360" w:lineRule="auto"/>
        <w:ind w:firstLine="1247"/>
        <w:jc w:val="both"/>
      </w:pPr>
      <w:r w:rsidRPr="00C373A4">
        <w:t xml:space="preserve">suteikti Molėtų rajono garbės piliečio vardą </w:t>
      </w:r>
      <w:proofErr w:type="spellStart"/>
      <w:r w:rsidRPr="00C373A4">
        <w:t>Tzvi</w:t>
      </w:r>
      <w:proofErr w:type="spellEnd"/>
      <w:r w:rsidRPr="00C373A4">
        <w:t xml:space="preserve"> </w:t>
      </w:r>
      <w:proofErr w:type="spellStart"/>
      <w:r w:rsidRPr="00C373A4">
        <w:t>Kritzer</w:t>
      </w:r>
      <w:proofErr w:type="spellEnd"/>
      <w:r w:rsidRPr="00C373A4">
        <w:t xml:space="preserve"> u</w:t>
      </w:r>
      <w:r w:rsidR="00B476EC" w:rsidRPr="00C373A4">
        <w:t>ž</w:t>
      </w:r>
      <w:r w:rsidRPr="00C373A4">
        <w:t xml:space="preserve"> Atminties maršo 2016 m., skirto Molėtų žydų sunaikinimo 1941 m. rugpjūčio 29 d. 75-osioms metinėms paminėti, organizavimą, dokumentinio filmo „Paskutinis rugpjūčio sekmadienis“ apie Molėtų žydų žudynes bei Molėtuose įvykusį susitaikymo maršą sukūrimą ir padovanojimą Molėtų krašto muziejui, 2016 m. pastatytą ir atidengtą paminklą Molėtų holokausto aukoms.</w:t>
      </w:r>
    </w:p>
    <w:p w:rsidR="00E40755" w:rsidRDefault="00E40755" w:rsidP="00306BC6">
      <w:pPr>
        <w:tabs>
          <w:tab w:val="left" w:pos="680"/>
          <w:tab w:val="left" w:pos="1206"/>
        </w:tabs>
        <w:spacing w:line="360" w:lineRule="auto"/>
        <w:ind w:firstLine="1247"/>
        <w:jc w:val="both"/>
      </w:pPr>
      <w:r>
        <w:t>Šis sprendimas gali būti skundžiamas Lietuvos Respublikos administracinių bylų teisenos įstatymo nustatyta tvarka.</w:t>
      </w:r>
    </w:p>
    <w:p w:rsidR="00306BC6" w:rsidRDefault="00306BC6"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B730BA">
      <w:pPr>
        <w:tabs>
          <w:tab w:val="left" w:pos="1674"/>
        </w:tabs>
        <w:sectPr w:rsidR="004F285B">
          <w:type w:val="continuous"/>
          <w:pgSz w:w="11906" w:h="16838" w:code="9"/>
          <w:pgMar w:top="1134" w:right="567" w:bottom="1134" w:left="1701" w:header="851" w:footer="454" w:gutter="0"/>
          <w:cols w:space="708"/>
          <w:formProt w:val="0"/>
          <w:docGrid w:linePitch="360"/>
        </w:sectPr>
      </w:pPr>
      <w:r>
        <w:t xml:space="preserve"> </w:t>
      </w: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2CC38D17A3E4D51B4C95507A1FF4082"/>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96" w:rsidRDefault="00653B96">
      <w:r>
        <w:separator/>
      </w:r>
    </w:p>
  </w:endnote>
  <w:endnote w:type="continuationSeparator" w:id="0">
    <w:p w:rsidR="00653B96" w:rsidRDefault="006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96" w:rsidRDefault="00653B96">
      <w:r>
        <w:separator/>
      </w:r>
    </w:p>
  </w:footnote>
  <w:footnote w:type="continuationSeparator" w:id="0">
    <w:p w:rsidR="00653B96" w:rsidRDefault="0065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73A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96"/>
    <w:rsid w:val="00002CD1"/>
    <w:rsid w:val="001156B7"/>
    <w:rsid w:val="0012091C"/>
    <w:rsid w:val="00132437"/>
    <w:rsid w:val="001A6B76"/>
    <w:rsid w:val="00211F14"/>
    <w:rsid w:val="00305758"/>
    <w:rsid w:val="00306BC6"/>
    <w:rsid w:val="00341D56"/>
    <w:rsid w:val="00384B4D"/>
    <w:rsid w:val="003975CE"/>
    <w:rsid w:val="003A762C"/>
    <w:rsid w:val="004968FC"/>
    <w:rsid w:val="004D19A6"/>
    <w:rsid w:val="004F285B"/>
    <w:rsid w:val="00503B36"/>
    <w:rsid w:val="00504780"/>
    <w:rsid w:val="00561916"/>
    <w:rsid w:val="005A4424"/>
    <w:rsid w:val="005F38B6"/>
    <w:rsid w:val="005F38C3"/>
    <w:rsid w:val="006213AE"/>
    <w:rsid w:val="00645F9F"/>
    <w:rsid w:val="00653B96"/>
    <w:rsid w:val="006C5A7E"/>
    <w:rsid w:val="006D01FF"/>
    <w:rsid w:val="00776F64"/>
    <w:rsid w:val="00794407"/>
    <w:rsid w:val="00794C2F"/>
    <w:rsid w:val="007951EA"/>
    <w:rsid w:val="00796C66"/>
    <w:rsid w:val="007A3F5C"/>
    <w:rsid w:val="007E4516"/>
    <w:rsid w:val="00872337"/>
    <w:rsid w:val="008A401C"/>
    <w:rsid w:val="008C41A3"/>
    <w:rsid w:val="0093412A"/>
    <w:rsid w:val="009B4614"/>
    <w:rsid w:val="009E70D9"/>
    <w:rsid w:val="00AE325A"/>
    <w:rsid w:val="00B476EC"/>
    <w:rsid w:val="00B730BA"/>
    <w:rsid w:val="00BA65BB"/>
    <w:rsid w:val="00BB70B1"/>
    <w:rsid w:val="00C16EA1"/>
    <w:rsid w:val="00C373A4"/>
    <w:rsid w:val="00CC1DF9"/>
    <w:rsid w:val="00D03D5A"/>
    <w:rsid w:val="00D74773"/>
    <w:rsid w:val="00D8136A"/>
    <w:rsid w:val="00DB7660"/>
    <w:rsid w:val="00DC6469"/>
    <w:rsid w:val="00E032E8"/>
    <w:rsid w:val="00E40755"/>
    <w:rsid w:val="00E906BB"/>
    <w:rsid w:val="00EE585A"/>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278102D-BDE9-461B-90DD-A744F1B0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CC38D17A3E4D51B4C95507A1FF4082"/>
        <w:category>
          <w:name w:val="Bendrosios nuostatos"/>
          <w:gallery w:val="placeholder"/>
        </w:category>
        <w:types>
          <w:type w:val="bbPlcHdr"/>
        </w:types>
        <w:behaviors>
          <w:behavior w:val="content"/>
        </w:behaviors>
        <w:guid w:val="{82411EA2-65F2-425E-9118-5902ED24D7A6}"/>
      </w:docPartPr>
      <w:docPartBody>
        <w:p w:rsidR="003E48A9" w:rsidRDefault="003E48A9">
          <w:pPr>
            <w:pStyle w:val="A2CC38D17A3E4D51B4C95507A1FF408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A9"/>
    <w:rsid w:val="003E48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2CC38D17A3E4D51B4C95507A1FF4082">
    <w:name w:val="A2CC38D17A3E4D51B4C95507A1FF4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868</Words>
  <Characters>496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Kimbartienė Nijolė</cp:lastModifiedBy>
  <cp:revision>2</cp:revision>
  <cp:lastPrinted>2001-06-05T13:05:00Z</cp:lastPrinted>
  <dcterms:created xsi:type="dcterms:W3CDTF">2020-07-15T05:52:00Z</dcterms:created>
  <dcterms:modified xsi:type="dcterms:W3CDTF">2020-07-15T05:52:00Z</dcterms:modified>
</cp:coreProperties>
</file>