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DF4FF6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DF4FF6" w:rsidRPr="00DF4FF6">
        <w:rPr>
          <w:b/>
          <w:caps/>
          <w:noProof/>
        </w:rPr>
        <w:t xml:space="preserve">DĖL </w:t>
      </w:r>
      <w:r w:rsidR="00A1666B">
        <w:rPr>
          <w:b/>
          <w:caps/>
          <w:noProof/>
        </w:rPr>
        <w:t xml:space="preserve">molėtų rajono savivaldybės </w:t>
      </w:r>
      <w:r w:rsidR="00A1666B" w:rsidRPr="00A1666B">
        <w:rPr>
          <w:b/>
          <w:caps/>
          <w:noProof/>
        </w:rPr>
        <w:t xml:space="preserve">tarybos 2020 m. balandžio 30 d. sprendimo Nr. B1-97 „Dėl Molėtų rajono savivaldybės individualių nuotekų valymo įrenginių įrengimo dalinio kompensavimo tvarkos aprašo patvirtinimo“ </w:t>
      </w:r>
      <w:r w:rsidR="00A1666B">
        <w:rPr>
          <w:b/>
          <w:caps/>
          <w:noProof/>
        </w:rPr>
        <w:t>pakeitimo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A1666B">
        <w:t>liepos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A1666B">
        <w:t> </w:t>
      </w:r>
      <w:r w:rsidR="00A1666B"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6002FE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6002FE" w:rsidRDefault="00BF4987" w:rsidP="00BF498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BF4987">
        <w:t xml:space="preserve">Vadovaudamasi Lietuvos Respublikos vietos savivaldos įstatymo </w:t>
      </w:r>
      <w:r w:rsidR="00BE0A85">
        <w:t>18</w:t>
      </w:r>
      <w:r w:rsidR="0006739A" w:rsidRPr="0037301E">
        <w:t xml:space="preserve"> straipsnio </w:t>
      </w:r>
      <w:r w:rsidR="00BE0A85">
        <w:t>1</w:t>
      </w:r>
      <w:r w:rsidR="0006739A" w:rsidRPr="00D461F8">
        <w:t xml:space="preserve"> dalimi,</w:t>
      </w:r>
      <w:r w:rsidR="0006739A">
        <w:t xml:space="preserve"> </w:t>
      </w:r>
      <w:r w:rsidR="00BE0A85">
        <w:t>siekdama išvengti galimo piktnaudžiavimo pasinaudojant i</w:t>
      </w:r>
      <w:r w:rsidR="00BE0A85">
        <w:rPr>
          <w:color w:val="000000"/>
        </w:rPr>
        <w:t>ndividualių nuotekų valymo įrenginių įrengimo daliniu kompensavimu,</w:t>
      </w:r>
    </w:p>
    <w:p w:rsidR="006002FE" w:rsidRDefault="006002FE" w:rsidP="006002FE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       </w:t>
      </w:r>
      <w:r w:rsidR="00BF4987">
        <w:t>Molėtų</w:t>
      </w:r>
      <w:r w:rsidR="00BF4987" w:rsidRPr="00BF4987">
        <w:t xml:space="preserve"> rajono savivaldybės taryba </w:t>
      </w:r>
      <w:r w:rsidRPr="00A72082">
        <w:t>n u s p r e n d ž i a</w:t>
      </w:r>
      <w:r>
        <w:t>:</w:t>
      </w:r>
    </w:p>
    <w:p w:rsidR="00BF4987" w:rsidRDefault="00BF4987" w:rsidP="00BF4987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000000"/>
        </w:rPr>
      </w:pPr>
      <w:bookmarkStart w:id="7" w:name="part_a2a52a31e90649a78b4d19a48c6ea9d0"/>
      <w:bookmarkEnd w:id="7"/>
      <w:r w:rsidRPr="00BF4987">
        <w:t>Pa</w:t>
      </w:r>
      <w:r w:rsidR="00BE0A85">
        <w:t xml:space="preserve">keisti </w:t>
      </w:r>
      <w:r w:rsidR="00347F95" w:rsidRPr="00347F95">
        <w:rPr>
          <w:lang w:eastAsia="lt-LT"/>
        </w:rPr>
        <w:t xml:space="preserve">Molėtų rajono savivaldybės individualių nuotekų valymo įrenginių </w:t>
      </w:r>
      <w:r w:rsidR="00347F95" w:rsidRPr="00347F95">
        <w:t>įrengimo</w:t>
      </w:r>
      <w:r w:rsidR="00347F95" w:rsidRPr="00347F95">
        <w:rPr>
          <w:caps/>
          <w:lang w:eastAsia="lt-LT"/>
        </w:rPr>
        <w:t xml:space="preserve"> </w:t>
      </w:r>
      <w:r w:rsidR="00347F95" w:rsidRPr="00347F95">
        <w:rPr>
          <w:lang w:eastAsia="lt-LT"/>
        </w:rPr>
        <w:t>dali</w:t>
      </w:r>
      <w:r w:rsidR="00347F95">
        <w:rPr>
          <w:lang w:eastAsia="lt-LT"/>
        </w:rPr>
        <w:t>nio kompensavimo tvarkos apraš</w:t>
      </w:r>
      <w:r w:rsidR="00D5170D">
        <w:rPr>
          <w:lang w:eastAsia="lt-LT"/>
        </w:rPr>
        <w:t>ą</w:t>
      </w:r>
      <w:r w:rsidR="00347F95">
        <w:rPr>
          <w:lang w:eastAsia="lt-LT"/>
        </w:rPr>
        <w:t>, patvirtint</w:t>
      </w:r>
      <w:r w:rsidR="00D5170D">
        <w:rPr>
          <w:lang w:eastAsia="lt-LT"/>
        </w:rPr>
        <w:t>ą</w:t>
      </w:r>
      <w:r w:rsidR="00347F95" w:rsidRPr="00347F95">
        <w:rPr>
          <w:b/>
          <w:bCs/>
          <w:lang w:eastAsia="lt-LT"/>
        </w:rPr>
        <w:t xml:space="preserve"> </w:t>
      </w:r>
      <w:r w:rsidR="00BE0A85">
        <w:t>Molėtų rajono savivaldybės tarybos 2020 m. balandžio 30 d. sprendim</w:t>
      </w:r>
      <w:r w:rsidR="00347F95">
        <w:t>u</w:t>
      </w:r>
      <w:r w:rsidR="00BE0A85">
        <w:t xml:space="preserve"> Nr. B1-97 „Dėl</w:t>
      </w:r>
      <w:r w:rsidRPr="00BF4987">
        <w:t xml:space="preserve"> </w:t>
      </w:r>
      <w:r w:rsidR="009D15DD">
        <w:t>Molėtų rajono savivaldybės i</w:t>
      </w:r>
      <w:r w:rsidR="00DF4FF6">
        <w:rPr>
          <w:color w:val="000000"/>
        </w:rPr>
        <w:t>ndividu</w:t>
      </w:r>
      <w:r w:rsidR="002C4BFB">
        <w:rPr>
          <w:color w:val="000000"/>
        </w:rPr>
        <w:t>alių nuotekų valymo įrenginių įreng</w:t>
      </w:r>
      <w:r w:rsidR="00DF4FF6">
        <w:rPr>
          <w:color w:val="000000"/>
        </w:rPr>
        <w:t>imo dal</w:t>
      </w:r>
      <w:r w:rsidR="00BE0A85">
        <w:rPr>
          <w:color w:val="000000"/>
        </w:rPr>
        <w:t>inio kompensavimo tvarkos aprašo patvirtinimo“</w:t>
      </w:r>
      <w:r w:rsidR="00347F95">
        <w:rPr>
          <w:color w:val="000000"/>
        </w:rPr>
        <w:t>,</w:t>
      </w:r>
      <w:r w:rsidR="00BE0A85">
        <w:rPr>
          <w:color w:val="000000"/>
        </w:rPr>
        <w:t xml:space="preserve"> </w:t>
      </w:r>
      <w:r w:rsidR="00D5170D">
        <w:rPr>
          <w:color w:val="000000"/>
        </w:rPr>
        <w:t xml:space="preserve">ir </w:t>
      </w:r>
      <w:r w:rsidR="00A1666B">
        <w:rPr>
          <w:color w:val="000000"/>
        </w:rPr>
        <w:t>5</w:t>
      </w:r>
      <w:r w:rsidR="00D5170D">
        <w:rPr>
          <w:color w:val="000000"/>
        </w:rPr>
        <w:t xml:space="preserve"> punktą </w:t>
      </w:r>
      <w:r w:rsidR="00BE0A85">
        <w:rPr>
          <w:color w:val="000000"/>
        </w:rPr>
        <w:t>išdėstyti taip:</w:t>
      </w:r>
    </w:p>
    <w:p w:rsidR="00BE0A85" w:rsidRDefault="00BE0A85" w:rsidP="00A1666B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000000"/>
          <w:lang w:eastAsia="lt-LT"/>
        </w:rPr>
      </w:pPr>
      <w:r>
        <w:rPr>
          <w:color w:val="000000"/>
        </w:rPr>
        <w:t>„</w:t>
      </w:r>
      <w:r w:rsidR="00A1666B">
        <w:rPr>
          <w:color w:val="000000"/>
        </w:rPr>
        <w:t xml:space="preserve">5. </w:t>
      </w:r>
      <w:r w:rsidR="00A1666B" w:rsidRPr="006B6F3C">
        <w:rPr>
          <w:color w:val="000000"/>
          <w:lang w:eastAsia="lt-LT"/>
        </w:rPr>
        <w:t xml:space="preserve">Paraiškas </w:t>
      </w:r>
      <w:r w:rsidR="00A1666B">
        <w:rPr>
          <w:color w:val="000000"/>
          <w:lang w:eastAsia="lt-LT"/>
        </w:rPr>
        <w:t xml:space="preserve">įrengtų </w:t>
      </w:r>
      <w:r w:rsidR="00A1666B" w:rsidRPr="006B6F3C">
        <w:rPr>
          <w:color w:val="000000"/>
          <w:lang w:eastAsia="lt-LT"/>
        </w:rPr>
        <w:t>Įrenginių daliniam kompensavimui gauti gali teikti</w:t>
      </w:r>
      <w:r w:rsidR="00A1666B">
        <w:rPr>
          <w:color w:val="000000"/>
          <w:lang w:eastAsia="lt-LT"/>
        </w:rPr>
        <w:t xml:space="preserve"> Molėtų rajono seniūnijų individualių ir daugiabučių namų</w:t>
      </w:r>
      <w:r w:rsidR="00A1666B" w:rsidRPr="006B6F3C">
        <w:rPr>
          <w:color w:val="000000"/>
          <w:lang w:eastAsia="lt-LT"/>
        </w:rPr>
        <w:t xml:space="preserve"> gyventojai (toliau – Pareiškėjai), savo gyvenamąją vietą deklaravę </w:t>
      </w:r>
      <w:r w:rsidR="00A1666B">
        <w:rPr>
          <w:color w:val="000000"/>
          <w:lang w:eastAsia="lt-LT"/>
        </w:rPr>
        <w:t xml:space="preserve">Molėtų rajono savivaldybėje ne </w:t>
      </w:r>
      <w:r w:rsidR="003B3F52">
        <w:rPr>
          <w:color w:val="000000"/>
          <w:lang w:eastAsia="lt-LT"/>
        </w:rPr>
        <w:t>vėliau</w:t>
      </w:r>
      <w:r w:rsidR="00A1666B">
        <w:rPr>
          <w:color w:val="000000"/>
          <w:lang w:eastAsia="lt-LT"/>
        </w:rPr>
        <w:t xml:space="preserve"> kaip prieš 2 metus skaičiuojant nuo paraiškos pateikimo datos.“</w:t>
      </w:r>
      <w:r w:rsidR="004D124E">
        <w:rPr>
          <w:color w:val="000000"/>
          <w:lang w:eastAsia="lt-LT"/>
        </w:rPr>
        <w:t>.</w:t>
      </w:r>
    </w:p>
    <w:p w:rsidR="00A1666B" w:rsidRDefault="00A1666B" w:rsidP="00A1666B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  <w:bookmarkStart w:id="8" w:name="part_9c756dbbb3b341d298ad8a2726a9e571"/>
      <w:bookmarkStart w:id="9" w:name="part_ebc949ab0af343a98eef68ab09b4a63c"/>
      <w:bookmarkEnd w:id="8"/>
      <w:bookmarkEnd w:id="9"/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0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0"/>
      <w:r w:rsidR="00EE645F">
        <w:tab/>
      </w:r>
      <w:sdt>
        <w:sdtPr>
          <w:alias w:val="Parašas"/>
          <w:tag w:val="parasas"/>
          <w:id w:val="1378825885"/>
          <w:placeholder>
            <w:docPart w:val="C7E82B9D4E234C8ABB166641FFC963F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87" w:rsidRDefault="00BF4987">
      <w:r>
        <w:separator/>
      </w:r>
    </w:p>
  </w:endnote>
  <w:endnote w:type="continuationSeparator" w:id="0">
    <w:p w:rsidR="00BF4987" w:rsidRDefault="00B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87" w:rsidRDefault="00BF4987">
      <w:r>
        <w:separator/>
      </w:r>
    </w:p>
  </w:footnote>
  <w:footnote w:type="continuationSeparator" w:id="0">
    <w:p w:rsidR="00BF4987" w:rsidRDefault="00BF4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87"/>
    <w:rsid w:val="00021D0F"/>
    <w:rsid w:val="0006739A"/>
    <w:rsid w:val="001156B7"/>
    <w:rsid w:val="0012091C"/>
    <w:rsid w:val="00132437"/>
    <w:rsid w:val="0021198C"/>
    <w:rsid w:val="00211F14"/>
    <w:rsid w:val="002C4BFB"/>
    <w:rsid w:val="00305758"/>
    <w:rsid w:val="00341D56"/>
    <w:rsid w:val="00347F95"/>
    <w:rsid w:val="00384B4D"/>
    <w:rsid w:val="003975CE"/>
    <w:rsid w:val="003A762C"/>
    <w:rsid w:val="003B3F52"/>
    <w:rsid w:val="004968FC"/>
    <w:rsid w:val="004D124E"/>
    <w:rsid w:val="004D19A6"/>
    <w:rsid w:val="004F285B"/>
    <w:rsid w:val="004F650F"/>
    <w:rsid w:val="00503B36"/>
    <w:rsid w:val="00504780"/>
    <w:rsid w:val="00561916"/>
    <w:rsid w:val="005A4424"/>
    <w:rsid w:val="005D2310"/>
    <w:rsid w:val="005F38B6"/>
    <w:rsid w:val="006002FE"/>
    <w:rsid w:val="006213AE"/>
    <w:rsid w:val="006C0EB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7812"/>
    <w:rsid w:val="009B4614"/>
    <w:rsid w:val="009D15DD"/>
    <w:rsid w:val="009E4259"/>
    <w:rsid w:val="009E70D9"/>
    <w:rsid w:val="00A1666B"/>
    <w:rsid w:val="00AC7874"/>
    <w:rsid w:val="00AE325A"/>
    <w:rsid w:val="00B23906"/>
    <w:rsid w:val="00BA65BB"/>
    <w:rsid w:val="00BB70B1"/>
    <w:rsid w:val="00BE0A85"/>
    <w:rsid w:val="00BF4987"/>
    <w:rsid w:val="00C16EA1"/>
    <w:rsid w:val="00CC1DF9"/>
    <w:rsid w:val="00D03D5A"/>
    <w:rsid w:val="00D5170D"/>
    <w:rsid w:val="00D74773"/>
    <w:rsid w:val="00D8136A"/>
    <w:rsid w:val="00DB7660"/>
    <w:rsid w:val="00DC6469"/>
    <w:rsid w:val="00DF4FF6"/>
    <w:rsid w:val="00E032E8"/>
    <w:rsid w:val="00EE22CB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EA1A222-8B79-45ED-9EF9-1364B1E6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82B9D4E234C8ABB166641FFC963F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64224DE-281B-49CA-9905-75679DFACF0A}"/>
      </w:docPartPr>
      <w:docPartBody>
        <w:p w:rsidR="002828BA" w:rsidRDefault="002828BA">
          <w:pPr>
            <w:pStyle w:val="C7E82B9D4E234C8ABB166641FFC963F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BA"/>
    <w:rsid w:val="002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7E82B9D4E234C8ABB166641FFC963FB">
    <w:name w:val="C7E82B9D4E234C8ABB166641FFC96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887</Words>
  <Characters>507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2</cp:revision>
  <cp:lastPrinted>2001-06-05T13:05:00Z</cp:lastPrinted>
  <dcterms:created xsi:type="dcterms:W3CDTF">2020-07-14T05:56:00Z</dcterms:created>
  <dcterms:modified xsi:type="dcterms:W3CDTF">2020-07-14T05:56:00Z</dcterms:modified>
</cp:coreProperties>
</file>