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FD2C0A" w:rsidRPr="00FD2C0A">
        <w:rPr>
          <w:b/>
          <w:caps/>
          <w:noProof/>
        </w:rPr>
        <w:t xml:space="preserve">DĖL </w:t>
      </w:r>
      <w:r w:rsidR="00C74946">
        <w:rPr>
          <w:b/>
          <w:caps/>
          <w:noProof/>
        </w:rPr>
        <w:t xml:space="preserve">savivaldybės turto </w:t>
      </w:r>
      <w:r w:rsidR="00FD2C0A" w:rsidRPr="00FD2C0A">
        <w:rPr>
          <w:b/>
          <w:caps/>
          <w:noProof/>
        </w:rPr>
        <w:t xml:space="preserve">PERDAVIMO </w:t>
      </w:r>
      <w:r w:rsidR="00FF6CB1">
        <w:rPr>
          <w:b/>
          <w:caps/>
          <w:noProof/>
        </w:rPr>
        <w:t xml:space="preserve">uždarajai akcinei bendrovei </w:t>
      </w:r>
      <w:r w:rsidR="002C3212" w:rsidRPr="002C3212">
        <w:rPr>
          <w:b/>
          <w:caps/>
          <w:noProof/>
        </w:rPr>
        <w:t>„</w:t>
      </w:r>
      <w:r w:rsidR="00FF6CB1">
        <w:rPr>
          <w:b/>
          <w:caps/>
          <w:noProof/>
        </w:rPr>
        <w:t>molėtų šiluma</w:t>
      </w:r>
      <w:r w:rsidR="002C3212" w:rsidRPr="002C3212">
        <w:rPr>
          <w:b/>
          <w:caps/>
          <w:noProof/>
        </w:rPr>
        <w:t>“</w:t>
      </w:r>
      <w:r w:rsidR="00490547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61E95"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758AA" w:rsidRDefault="00F758AA" w:rsidP="00F758AA">
      <w:pPr>
        <w:spacing w:line="360" w:lineRule="auto"/>
        <w:ind w:firstLine="709"/>
        <w:jc w:val="both"/>
      </w:pPr>
      <w:r>
        <w:t>Vadovaudamasi Lietuvos Respublikos vietos sa</w:t>
      </w:r>
      <w:r w:rsidR="00D61E95">
        <w:t>vivaldos įstatymo 6 straipsnio 30 punktu</w:t>
      </w:r>
      <w:r w:rsidRPr="002C3212">
        <w:t>,</w:t>
      </w:r>
      <w:r>
        <w:rPr>
          <w:b/>
        </w:rPr>
        <w:t xml:space="preserve"> </w:t>
      </w:r>
      <w:r>
        <w:t xml:space="preserve">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</w:t>
      </w:r>
      <w:r w:rsidR="00631D63">
        <w:t>3</w:t>
      </w:r>
      <w:r>
        <w:t>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</w:t>
      </w:r>
      <w:r w:rsidR="00F7115F">
        <w:t>2</w:t>
      </w:r>
      <w:r>
        <w:t xml:space="preserve"> papunkčiu, atsižvelgdama į</w:t>
      </w:r>
      <w:r w:rsidRPr="00312046">
        <w:t xml:space="preserve"> </w:t>
      </w:r>
      <w:r>
        <w:t xml:space="preserve">Molėtų </w:t>
      </w:r>
      <w:r w:rsidR="00B0351A">
        <w:t xml:space="preserve">r. </w:t>
      </w:r>
      <w:r w:rsidR="007B6A68">
        <w:t>Suginčių pagrindinės mokyklos direkt</w:t>
      </w:r>
      <w:r>
        <w:t xml:space="preserve">oriaus 2020 m. </w:t>
      </w:r>
      <w:r w:rsidR="007B6A68">
        <w:t>birželio 11 d. įsakymą Nr. V1-16</w:t>
      </w:r>
      <w:r>
        <w:t xml:space="preserve"> „Dėl </w:t>
      </w:r>
      <w:r w:rsidR="00B0351A">
        <w:t>nekilnojamojo turto</w:t>
      </w:r>
      <w:r w:rsidR="007B6A68">
        <w:t xml:space="preserve"> </w:t>
      </w:r>
      <w:r w:rsidR="00B0351A">
        <w:t>pripažinimo nereikalingu</w:t>
      </w:r>
      <w:r w:rsidR="007B6A68">
        <w:t xml:space="preserve"> Molėtų r. Suginčių pagrindinės mokyklos funkcijoms vykdyti</w:t>
      </w:r>
      <w:r w:rsidR="00B0351A">
        <w:t>“</w:t>
      </w:r>
      <w:r w:rsidR="00E16378">
        <w:t xml:space="preserve">, </w:t>
      </w:r>
      <w:r w:rsidR="00FF6CB1">
        <w:t>uždarosios akcinės bendrovės „Molėtų šiluma</w:t>
      </w:r>
      <w:r w:rsidR="00FF6CB1" w:rsidRPr="00BE687D">
        <w:t>“</w:t>
      </w:r>
      <w:r w:rsidRPr="00BE687D">
        <w:t xml:space="preserve"> 2020 m. </w:t>
      </w:r>
      <w:r w:rsidR="00FF6CB1" w:rsidRPr="00BE687D">
        <w:t>birželio 12</w:t>
      </w:r>
      <w:r w:rsidRPr="00BE687D">
        <w:t xml:space="preserve"> d. raštą </w:t>
      </w:r>
      <w:r w:rsidR="002C3212" w:rsidRPr="00BE687D">
        <w:t>Nr.</w:t>
      </w:r>
      <w:r w:rsidR="00781312">
        <w:t xml:space="preserve"> 120</w:t>
      </w:r>
      <w:r w:rsidR="002C3212" w:rsidRPr="00BE687D">
        <w:t xml:space="preserve"> </w:t>
      </w:r>
      <w:r w:rsidRPr="00BE687D">
        <w:t xml:space="preserve">„Dėl </w:t>
      </w:r>
      <w:r w:rsidR="00FF6CB1" w:rsidRPr="00BE687D">
        <w:t>nekilnojamojo turto perdavimo“</w:t>
      </w:r>
      <w:r w:rsidRPr="00BE687D">
        <w:t>,</w:t>
      </w:r>
      <w:r w:rsidR="00BE687D">
        <w:t xml:space="preserve"> </w:t>
      </w:r>
    </w:p>
    <w:p w:rsidR="00CA1306" w:rsidRDefault="00F758AA" w:rsidP="00CA1306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CA1306" w:rsidRPr="00CE38F4" w:rsidRDefault="00F758AA" w:rsidP="004155F0">
      <w:pPr>
        <w:pStyle w:val="Sraopastraip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855CC9">
        <w:t xml:space="preserve">Perduoti </w:t>
      </w:r>
      <w:r w:rsidR="00B0351A">
        <w:t>uždarajai akcinei bendrovei „Molėtų šiluma“</w:t>
      </w:r>
      <w:r w:rsidRPr="00855CC9">
        <w:t xml:space="preserve"> (kodas </w:t>
      </w:r>
      <w:r w:rsidR="00FF6CB1">
        <w:t>167610175</w:t>
      </w:r>
      <w:r w:rsidRPr="00855CC9">
        <w:t>)</w:t>
      </w:r>
      <w:r w:rsidR="00FF6CB1">
        <w:t xml:space="preserve"> </w:t>
      </w:r>
      <w:r w:rsidR="00E154DD">
        <w:t>patikėjimo teise pagal turto patikėjimo sut</w:t>
      </w:r>
      <w:r w:rsidR="00E154DD" w:rsidRPr="00E16378">
        <w:t>art</w:t>
      </w:r>
      <w:r w:rsidR="00CA1306">
        <w:t>į</w:t>
      </w:r>
      <w:r w:rsidR="00E154DD" w:rsidRPr="00D17967">
        <w:t xml:space="preserve"> </w:t>
      </w:r>
      <w:r w:rsidR="00E154DD">
        <w:t xml:space="preserve">savarankiškosioms savivaldybės funkcijoms </w:t>
      </w:r>
      <w:r w:rsidR="003710F4" w:rsidRPr="00834276">
        <w:t>– šilumos ir karšto</w:t>
      </w:r>
      <w:r w:rsidR="00E154DD" w:rsidRPr="00834276">
        <w:t xml:space="preserve"> vandens tiekimo organizavimui</w:t>
      </w:r>
      <w:r w:rsidR="00E154DD">
        <w:t xml:space="preserve"> </w:t>
      </w:r>
      <w:r w:rsidR="00E154DD">
        <w:rPr>
          <w:lang w:eastAsia="lt-LT"/>
        </w:rPr>
        <w:t>–</w:t>
      </w:r>
      <w:r w:rsidR="003710F4">
        <w:t xml:space="preserve"> įgyvendinti 1</w:t>
      </w:r>
      <w:r w:rsidR="00E154DD">
        <w:t>0 (</w:t>
      </w:r>
      <w:r w:rsidR="003710F4">
        <w:t>dešimčiai</w:t>
      </w:r>
      <w:r w:rsidR="00E154DD">
        <w:t>) metų</w:t>
      </w:r>
      <w:r w:rsidR="003710F4">
        <w:t>, bet n</w:t>
      </w:r>
      <w:r w:rsidR="00942C21">
        <w:t xml:space="preserve">e ilgiau nei yra </w:t>
      </w:r>
      <w:r w:rsidR="00942C21" w:rsidRPr="00BE687D">
        <w:t>įgyvendinamos S</w:t>
      </w:r>
      <w:r w:rsidR="003710F4" w:rsidRPr="00BE687D">
        <w:t>avivaldybės</w:t>
      </w:r>
      <w:r w:rsidR="003710F4">
        <w:t xml:space="preserve"> funkcijos</w:t>
      </w:r>
      <w:r w:rsidR="00C74946">
        <w:t>,</w:t>
      </w:r>
      <w:r w:rsidR="00CA1306">
        <w:t xml:space="preserve"> </w:t>
      </w:r>
      <w:r w:rsidR="00CA1306" w:rsidRPr="007358E8">
        <w:t>Molėtų rajono savivaldybei nuosavybės teise</w:t>
      </w:r>
      <w:r w:rsidR="00CA1306">
        <w:t xml:space="preserve"> priklausantį ir šiuo metu Molėtų r. Suginčių pagrindinės mokyklos patikėjimo teise valdomą nekilnojamąjį turtą - katilinės pastatą (registro Nr. 44/1319521; unikalus Nr. 6296-2009-1030</w:t>
      </w:r>
      <w:r w:rsidR="00CA1306" w:rsidRPr="00CE38F4">
        <w:t xml:space="preserve">; plane pažymėta </w:t>
      </w:r>
      <w:r w:rsidR="00CA1306">
        <w:t>5</w:t>
      </w:r>
      <w:r w:rsidR="00CA1306" w:rsidRPr="00CE38F4">
        <w:t>H1p; pastatytas 19</w:t>
      </w:r>
      <w:r w:rsidR="00CA1306">
        <w:t>96</w:t>
      </w:r>
      <w:r w:rsidR="00CA1306" w:rsidRPr="00CE38F4">
        <w:t xml:space="preserve"> m.;</w:t>
      </w:r>
      <w:r w:rsidR="00CA1306">
        <w:t xml:space="preserve"> bendras plotas 92,55 </w:t>
      </w:r>
      <w:r w:rsidR="00CA1306" w:rsidRPr="00CE38F4">
        <w:t xml:space="preserve">kv. m) ir šiluminę trasą, esančius Molėtų r. sav., </w:t>
      </w:r>
      <w:r w:rsidR="00CA1306">
        <w:t>Suginčių s</w:t>
      </w:r>
      <w:r w:rsidR="00CA1306" w:rsidRPr="00CE38F4">
        <w:t xml:space="preserve">en., </w:t>
      </w:r>
      <w:r w:rsidR="00CA1306">
        <w:t>Suginčių k., Taikos g</w:t>
      </w:r>
      <w:r w:rsidR="00CA1306" w:rsidRPr="00CE38F4">
        <w:t>.</w:t>
      </w:r>
      <w:r w:rsidR="00CA1306">
        <w:t xml:space="preserve"> 22.</w:t>
      </w:r>
      <w:r w:rsidR="00CA1306" w:rsidRPr="00CE38F4">
        <w:t xml:space="preserve"> </w:t>
      </w:r>
      <w:r w:rsidR="00CA1306">
        <w:t>Turto</w:t>
      </w:r>
      <w:r w:rsidR="00CA1306" w:rsidRPr="00CE38F4">
        <w:t xml:space="preserve"> įsigijimo vertė </w:t>
      </w:r>
      <w:r w:rsidR="00CA1306">
        <w:t>95295,70</w:t>
      </w:r>
      <w:r w:rsidR="00CA1306" w:rsidRPr="00CE38F4">
        <w:t xml:space="preserve"> </w:t>
      </w:r>
      <w:proofErr w:type="spellStart"/>
      <w:r w:rsidR="00CA1306" w:rsidRPr="00CE38F4">
        <w:t>Eur</w:t>
      </w:r>
      <w:proofErr w:type="spellEnd"/>
      <w:r w:rsidR="00CA1306" w:rsidRPr="00CE38F4">
        <w:t>, likutinė vertė 2</w:t>
      </w:r>
      <w:r w:rsidR="00CA1306">
        <w:t>020 m. birželio 1 d. 63101,41</w:t>
      </w:r>
      <w:r w:rsidR="00C74946">
        <w:t xml:space="preserve"> </w:t>
      </w:r>
      <w:proofErr w:type="spellStart"/>
      <w:r w:rsidR="00C74946">
        <w:t>Eur</w:t>
      </w:r>
      <w:proofErr w:type="spellEnd"/>
      <w:r w:rsidR="00C74946">
        <w:t>.</w:t>
      </w:r>
    </w:p>
    <w:p w:rsidR="004155F0" w:rsidRDefault="00F758AA" w:rsidP="004155F0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BB3E9F">
        <w:t>Į</w:t>
      </w:r>
      <w:r w:rsidR="004141FE" w:rsidRPr="00BB3E9F">
        <w:t>galioti</w:t>
      </w:r>
      <w:r w:rsidR="00CA1306">
        <w:t xml:space="preserve"> </w:t>
      </w:r>
      <w:r w:rsidR="004141FE" w:rsidRPr="00BB3E9F">
        <w:t xml:space="preserve">Molėtų r. </w:t>
      </w:r>
      <w:r w:rsidR="00CA1306">
        <w:t xml:space="preserve">Suginčių pagrindinės mokyklos </w:t>
      </w:r>
      <w:r w:rsidR="004141FE" w:rsidRPr="00BB3E9F">
        <w:t>direktor</w:t>
      </w:r>
      <w:r w:rsidR="00CA1306">
        <w:t>ių Stanislovą Lisauską pasirašyti 1</w:t>
      </w:r>
      <w:r w:rsidRPr="00BB3E9F">
        <w:t xml:space="preserve"> </w:t>
      </w:r>
      <w:r w:rsidR="00CA1306">
        <w:t>punkte</w:t>
      </w:r>
      <w:r w:rsidRPr="00BB3E9F">
        <w:t xml:space="preserve"> nurodyto turto </w:t>
      </w:r>
      <w:r w:rsidR="00834276" w:rsidRPr="00BB3E9F">
        <w:t>patikėjimo sutartį, perdavimo ir priėmimo aktą</w:t>
      </w:r>
      <w:r w:rsidR="00CA1306">
        <w:t>.</w:t>
      </w:r>
    </w:p>
    <w:p w:rsidR="00C74946" w:rsidRDefault="004155F0" w:rsidP="004155F0">
      <w:pPr>
        <w:tabs>
          <w:tab w:val="left" w:pos="993"/>
        </w:tabs>
        <w:spacing w:line="360" w:lineRule="auto"/>
        <w:ind w:firstLine="709"/>
        <w:jc w:val="both"/>
      </w:pPr>
      <w:r>
        <w:tab/>
      </w:r>
    </w:p>
    <w:p w:rsidR="004F285B" w:rsidRDefault="00F758AA" w:rsidP="004155F0">
      <w:pPr>
        <w:tabs>
          <w:tab w:val="left" w:pos="993"/>
        </w:tabs>
        <w:spacing w:line="360" w:lineRule="auto"/>
        <w:ind w:firstLine="709"/>
        <w:jc w:val="both"/>
      </w:pPr>
      <w:r w:rsidRPr="00855CC9">
        <w:lastRenderedPageBreak/>
        <w:t>Šis sprendimas gali būti skundžiamas Lietuvos Respublikos administracinių bylų teisenos</w:t>
      </w:r>
      <w:r>
        <w:t xml:space="preserve"> įstatymo nustatyta tvarka</w:t>
      </w:r>
      <w:r w:rsidR="00834276">
        <w:t>.</w:t>
      </w: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</w:pP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  <w:sectPr w:rsidR="0083427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C238D">
      <w:pPr>
        <w:spacing w:line="360" w:lineRule="auto"/>
        <w:ind w:firstLine="709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5A" w:rsidRDefault="003A125A">
      <w:r>
        <w:separator/>
      </w:r>
    </w:p>
  </w:endnote>
  <w:endnote w:type="continuationSeparator" w:id="0">
    <w:p w:rsidR="003A125A" w:rsidRDefault="003A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5A" w:rsidRDefault="003A125A">
      <w:r>
        <w:separator/>
      </w:r>
    </w:p>
  </w:footnote>
  <w:footnote w:type="continuationSeparator" w:id="0">
    <w:p w:rsidR="003A125A" w:rsidRDefault="003A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5A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FE55067"/>
    <w:multiLevelType w:val="multilevel"/>
    <w:tmpl w:val="798A4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3E3644E"/>
    <w:multiLevelType w:val="multilevel"/>
    <w:tmpl w:val="A2146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ECD1EDE"/>
    <w:multiLevelType w:val="multilevel"/>
    <w:tmpl w:val="A230B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512D2"/>
    <w:rsid w:val="000C1780"/>
    <w:rsid w:val="001156B7"/>
    <w:rsid w:val="001158A0"/>
    <w:rsid w:val="0012091C"/>
    <w:rsid w:val="00127DDC"/>
    <w:rsid w:val="00132437"/>
    <w:rsid w:val="0016013A"/>
    <w:rsid w:val="0016212C"/>
    <w:rsid w:val="00163B39"/>
    <w:rsid w:val="0017271F"/>
    <w:rsid w:val="001866C6"/>
    <w:rsid w:val="001A0C62"/>
    <w:rsid w:val="001A7002"/>
    <w:rsid w:val="001B68B0"/>
    <w:rsid w:val="001E7D8C"/>
    <w:rsid w:val="00211F14"/>
    <w:rsid w:val="00212568"/>
    <w:rsid w:val="0025762D"/>
    <w:rsid w:val="00283963"/>
    <w:rsid w:val="00285FEC"/>
    <w:rsid w:val="00286A0A"/>
    <w:rsid w:val="00286C64"/>
    <w:rsid w:val="00287F8D"/>
    <w:rsid w:val="002A1557"/>
    <w:rsid w:val="002A1911"/>
    <w:rsid w:val="002C2127"/>
    <w:rsid w:val="002C3212"/>
    <w:rsid w:val="002E309B"/>
    <w:rsid w:val="00305758"/>
    <w:rsid w:val="00312046"/>
    <w:rsid w:val="00325B28"/>
    <w:rsid w:val="00341D56"/>
    <w:rsid w:val="00362FDA"/>
    <w:rsid w:val="00363BA7"/>
    <w:rsid w:val="003710F4"/>
    <w:rsid w:val="00377A51"/>
    <w:rsid w:val="00384B4D"/>
    <w:rsid w:val="003975CE"/>
    <w:rsid w:val="003A125A"/>
    <w:rsid w:val="003A762C"/>
    <w:rsid w:val="003B30A0"/>
    <w:rsid w:val="003B44D0"/>
    <w:rsid w:val="003E37FF"/>
    <w:rsid w:val="00412E80"/>
    <w:rsid w:val="004141FE"/>
    <w:rsid w:val="004155F0"/>
    <w:rsid w:val="00437951"/>
    <w:rsid w:val="00446D97"/>
    <w:rsid w:val="00490547"/>
    <w:rsid w:val="004968FC"/>
    <w:rsid w:val="004A202B"/>
    <w:rsid w:val="004D19A6"/>
    <w:rsid w:val="004D75C9"/>
    <w:rsid w:val="004F285B"/>
    <w:rsid w:val="00503B36"/>
    <w:rsid w:val="00504780"/>
    <w:rsid w:val="005353E9"/>
    <w:rsid w:val="005537B0"/>
    <w:rsid w:val="00561916"/>
    <w:rsid w:val="00580FC8"/>
    <w:rsid w:val="00585925"/>
    <w:rsid w:val="00593A23"/>
    <w:rsid w:val="0059508D"/>
    <w:rsid w:val="005A4424"/>
    <w:rsid w:val="005F38B6"/>
    <w:rsid w:val="006213AE"/>
    <w:rsid w:val="00631D63"/>
    <w:rsid w:val="00655A97"/>
    <w:rsid w:val="00656241"/>
    <w:rsid w:val="00672B21"/>
    <w:rsid w:val="006809AE"/>
    <w:rsid w:val="00681C0D"/>
    <w:rsid w:val="006B04EA"/>
    <w:rsid w:val="006C2423"/>
    <w:rsid w:val="006C718B"/>
    <w:rsid w:val="007542BF"/>
    <w:rsid w:val="007567ED"/>
    <w:rsid w:val="00776F64"/>
    <w:rsid w:val="00781312"/>
    <w:rsid w:val="00794407"/>
    <w:rsid w:val="00794C2F"/>
    <w:rsid w:val="00795011"/>
    <w:rsid w:val="007951EA"/>
    <w:rsid w:val="00796C66"/>
    <w:rsid w:val="007A3F5C"/>
    <w:rsid w:val="007B6A68"/>
    <w:rsid w:val="007E4516"/>
    <w:rsid w:val="008025D5"/>
    <w:rsid w:val="00804474"/>
    <w:rsid w:val="008333E5"/>
    <w:rsid w:val="00834276"/>
    <w:rsid w:val="008528B8"/>
    <w:rsid w:val="00855CC9"/>
    <w:rsid w:val="00872337"/>
    <w:rsid w:val="008A401C"/>
    <w:rsid w:val="008C1760"/>
    <w:rsid w:val="008C238D"/>
    <w:rsid w:val="008E5B01"/>
    <w:rsid w:val="008E76DE"/>
    <w:rsid w:val="0093412A"/>
    <w:rsid w:val="00942C21"/>
    <w:rsid w:val="00976D81"/>
    <w:rsid w:val="009B4614"/>
    <w:rsid w:val="009C7578"/>
    <w:rsid w:val="009E70D9"/>
    <w:rsid w:val="00A62524"/>
    <w:rsid w:val="00A77929"/>
    <w:rsid w:val="00A82A58"/>
    <w:rsid w:val="00A87A2E"/>
    <w:rsid w:val="00A90186"/>
    <w:rsid w:val="00AB02B6"/>
    <w:rsid w:val="00AE325A"/>
    <w:rsid w:val="00AE744D"/>
    <w:rsid w:val="00AF3621"/>
    <w:rsid w:val="00AF5231"/>
    <w:rsid w:val="00B0351A"/>
    <w:rsid w:val="00B17CEE"/>
    <w:rsid w:val="00B636AC"/>
    <w:rsid w:val="00BA65BB"/>
    <w:rsid w:val="00BB3E9F"/>
    <w:rsid w:val="00BB70B1"/>
    <w:rsid w:val="00BD2757"/>
    <w:rsid w:val="00BE687D"/>
    <w:rsid w:val="00C16EA1"/>
    <w:rsid w:val="00C421BC"/>
    <w:rsid w:val="00C70E18"/>
    <w:rsid w:val="00C74946"/>
    <w:rsid w:val="00CA1306"/>
    <w:rsid w:val="00CC1DF9"/>
    <w:rsid w:val="00CD0227"/>
    <w:rsid w:val="00CE38F4"/>
    <w:rsid w:val="00CF0422"/>
    <w:rsid w:val="00CF2081"/>
    <w:rsid w:val="00D03D5A"/>
    <w:rsid w:val="00D17967"/>
    <w:rsid w:val="00D32086"/>
    <w:rsid w:val="00D472D3"/>
    <w:rsid w:val="00D61E95"/>
    <w:rsid w:val="00D74773"/>
    <w:rsid w:val="00D8136A"/>
    <w:rsid w:val="00DB7660"/>
    <w:rsid w:val="00DC6469"/>
    <w:rsid w:val="00E032E8"/>
    <w:rsid w:val="00E154DD"/>
    <w:rsid w:val="00E16378"/>
    <w:rsid w:val="00E340EC"/>
    <w:rsid w:val="00E45FD3"/>
    <w:rsid w:val="00E93E2F"/>
    <w:rsid w:val="00EA1F5F"/>
    <w:rsid w:val="00EE645F"/>
    <w:rsid w:val="00EF6A79"/>
    <w:rsid w:val="00F10281"/>
    <w:rsid w:val="00F24333"/>
    <w:rsid w:val="00F3187C"/>
    <w:rsid w:val="00F54307"/>
    <w:rsid w:val="00F7115F"/>
    <w:rsid w:val="00F758AA"/>
    <w:rsid w:val="00FA5503"/>
    <w:rsid w:val="00FB073D"/>
    <w:rsid w:val="00FB77DF"/>
    <w:rsid w:val="00FC02C7"/>
    <w:rsid w:val="00FD21C7"/>
    <w:rsid w:val="00FD2C0A"/>
    <w:rsid w:val="00FE0D95"/>
    <w:rsid w:val="00FE68D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81B54"/>
    <w:rsid w:val="000E582C"/>
    <w:rsid w:val="00100490"/>
    <w:rsid w:val="001E5CA1"/>
    <w:rsid w:val="001F2095"/>
    <w:rsid w:val="00242617"/>
    <w:rsid w:val="00244EFE"/>
    <w:rsid w:val="002B1878"/>
    <w:rsid w:val="00312D9D"/>
    <w:rsid w:val="003B2FD1"/>
    <w:rsid w:val="004224D0"/>
    <w:rsid w:val="004332BB"/>
    <w:rsid w:val="00434EE6"/>
    <w:rsid w:val="00485159"/>
    <w:rsid w:val="004A6C48"/>
    <w:rsid w:val="004D301E"/>
    <w:rsid w:val="00520ADA"/>
    <w:rsid w:val="005226DF"/>
    <w:rsid w:val="00574529"/>
    <w:rsid w:val="0058204F"/>
    <w:rsid w:val="00615D6C"/>
    <w:rsid w:val="006323BE"/>
    <w:rsid w:val="00677308"/>
    <w:rsid w:val="006C711E"/>
    <w:rsid w:val="006F511A"/>
    <w:rsid w:val="00720A40"/>
    <w:rsid w:val="007C07DE"/>
    <w:rsid w:val="00804A0F"/>
    <w:rsid w:val="00877D81"/>
    <w:rsid w:val="008C2245"/>
    <w:rsid w:val="008C456C"/>
    <w:rsid w:val="008E46C7"/>
    <w:rsid w:val="0098145A"/>
    <w:rsid w:val="009F4CB8"/>
    <w:rsid w:val="00A109B7"/>
    <w:rsid w:val="00A37F57"/>
    <w:rsid w:val="00AF06EC"/>
    <w:rsid w:val="00B30027"/>
    <w:rsid w:val="00B51304"/>
    <w:rsid w:val="00B5313E"/>
    <w:rsid w:val="00B76F39"/>
    <w:rsid w:val="00BE13B2"/>
    <w:rsid w:val="00BE3D58"/>
    <w:rsid w:val="00C473AE"/>
    <w:rsid w:val="00CF0506"/>
    <w:rsid w:val="00D450D0"/>
    <w:rsid w:val="00DA3488"/>
    <w:rsid w:val="00E84E1B"/>
    <w:rsid w:val="00E90123"/>
    <w:rsid w:val="00EA30F5"/>
    <w:rsid w:val="00F03201"/>
    <w:rsid w:val="00FB72D5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2</cp:revision>
  <cp:lastPrinted>2001-06-05T13:05:00Z</cp:lastPrinted>
  <dcterms:created xsi:type="dcterms:W3CDTF">2020-06-16T13:46:00Z</dcterms:created>
  <dcterms:modified xsi:type="dcterms:W3CDTF">2020-06-16T13:46:00Z</dcterms:modified>
</cp:coreProperties>
</file>