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890F03" w:rsidRPr="00890F03">
        <w:rPr>
          <w:b/>
          <w:caps/>
          <w:noProof/>
        </w:rPr>
        <w:t>DĖL</w:t>
      </w:r>
      <w:r w:rsidR="0041353B">
        <w:rPr>
          <w:b/>
          <w:caps/>
          <w:noProof/>
        </w:rPr>
        <w:t xml:space="preserve"> SAVIVALDYBĖS ILGALAIKIO MATERIALIOJO TURTO</w:t>
      </w:r>
      <w:r w:rsidR="00890F03" w:rsidRPr="00890F03">
        <w:rPr>
          <w:b/>
          <w:caps/>
          <w:noProof/>
        </w:rPr>
        <w:t xml:space="preserve"> NUOMOS SUTAR</w:t>
      </w:r>
      <w:r w:rsidR="000F4DC7">
        <w:rPr>
          <w:b/>
          <w:caps/>
          <w:noProof/>
        </w:rPr>
        <w:t>ties</w:t>
      </w:r>
      <w:r w:rsidR="00890F03" w:rsidRPr="00890F03">
        <w:rPr>
          <w:b/>
          <w:caps/>
          <w:noProof/>
        </w:rPr>
        <w:t xml:space="preserve"> ATNAUJINIMO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D3056F">
        <w:t>birželio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890F03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069EA" w:rsidRDefault="003069EA" w:rsidP="003069EA">
      <w:pPr>
        <w:tabs>
          <w:tab w:val="left" w:pos="900"/>
        </w:tabs>
        <w:spacing w:line="360" w:lineRule="auto"/>
        <w:ind w:firstLine="720"/>
        <w:jc w:val="both"/>
      </w:pPr>
      <w:r>
        <w:t xml:space="preserve">Vadovaudamasi Lietuvos Respublikos civilinio kodekso 6.482 straipsniu, Lietuvos Respublikos vietos savivaldos įstatymo 16 straipsnio 2 dalies 26 punktu, Lietuvos Respublikos valstybės ir savivaldybių turto valdymo, naudojimo ir disponavimo juo įstatymo 15 straipsnio 1 dalimi, Molėtų rajono savivaldybės ilgalaikio materialiojo turto viešojo nuomos konkurso ir nuomos </w:t>
      </w:r>
      <w:r w:rsidRPr="00EC3428">
        <w:t>be konkurso</w:t>
      </w:r>
      <w:r>
        <w:t xml:space="preserve"> organizavimo ir vykd</w:t>
      </w:r>
      <w:r w:rsidR="00C36A65">
        <w:t>ymo tvarkos aprašo, patvirtinto</w:t>
      </w:r>
      <w:r>
        <w:t xml:space="preserve"> Molėtų rajono savivaldybės tarybos 2019 m. lapkričio 27 d. sprendimu Nr. B1-254 „Dėl Molėtų rajono savivaldybės ilgalaikio materialiojo turto viešojo nuomos konkurso ir nuomos be konkurso organizavimo ir vykdymo tvarkos aprašo patvirtinimo”, 47 punktu, atsižvelgdama į </w:t>
      </w:r>
      <w:r w:rsidR="00D3056F">
        <w:t xml:space="preserve">Gintarės </w:t>
      </w:r>
      <w:proofErr w:type="spellStart"/>
      <w:r w:rsidR="00D3056F">
        <w:t>Pakalniškytės</w:t>
      </w:r>
      <w:proofErr w:type="spellEnd"/>
      <w:r>
        <w:t xml:space="preserve"> 2020 </w:t>
      </w:r>
      <w:r w:rsidRPr="00207756">
        <w:t>m. b</w:t>
      </w:r>
      <w:r w:rsidR="00D3056F" w:rsidRPr="00207756">
        <w:t xml:space="preserve">irželio </w:t>
      </w:r>
      <w:r w:rsidR="00207756" w:rsidRPr="00207756">
        <w:t>16</w:t>
      </w:r>
      <w:r>
        <w:t xml:space="preserve"> d. prašymą, </w:t>
      </w:r>
    </w:p>
    <w:p w:rsidR="003069EA" w:rsidRDefault="003069EA" w:rsidP="003069EA">
      <w:pPr>
        <w:spacing w:line="360" w:lineRule="auto"/>
        <w:ind w:firstLine="680"/>
        <w:jc w:val="both"/>
      </w:pPr>
      <w:r>
        <w:t>Molėtų rajono savivaldybės taryba n u s p r e n d ž i a:</w:t>
      </w:r>
    </w:p>
    <w:p w:rsidR="003069EA" w:rsidRPr="00207756" w:rsidRDefault="003069EA" w:rsidP="003069EA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Atnaujinti </w:t>
      </w:r>
      <w:r w:rsidR="009515FC">
        <w:t xml:space="preserve">nekeičiant sutarties sąlygų </w:t>
      </w:r>
      <w:r>
        <w:t xml:space="preserve">nuo 2020 m. </w:t>
      </w:r>
      <w:r w:rsidR="00D3056F">
        <w:t>liepos 1</w:t>
      </w:r>
      <w:r>
        <w:t xml:space="preserve"> d. 5 (penkerių) metų laikotarpiui savivaldybės ilgalaikio materialiojo turto nuomos 2015 m. </w:t>
      </w:r>
      <w:r w:rsidR="00D3056F">
        <w:t>liepos 1 d. sutartį  Nr. T5-50</w:t>
      </w:r>
      <w:r>
        <w:t xml:space="preserve"> su </w:t>
      </w:r>
      <w:r w:rsidR="00D3056F">
        <w:t xml:space="preserve">Gintare </w:t>
      </w:r>
      <w:proofErr w:type="spellStart"/>
      <w:r w:rsidR="00D3056F">
        <w:t>Pakalniškyte</w:t>
      </w:r>
      <w:proofErr w:type="spellEnd"/>
      <w:r>
        <w:t xml:space="preserve"> dėl </w:t>
      </w:r>
      <w:r w:rsidR="00D3056F">
        <w:t>14,10 kv. m ploto patalpų (iš jų: 9,00</w:t>
      </w:r>
      <w:r w:rsidRPr="00B5130B">
        <w:t xml:space="preserve"> kv. m</w:t>
      </w:r>
      <w:r>
        <w:t xml:space="preserve"> </w:t>
      </w:r>
      <w:r w:rsidRPr="00B5130B">
        <w:t>plan</w:t>
      </w:r>
      <w:r w:rsidR="00D3056F">
        <w:t>e pažymėta</w:t>
      </w:r>
      <w:r>
        <w:t xml:space="preserve"> 1-</w:t>
      </w:r>
      <w:r w:rsidR="00D3056F">
        <w:t>25</w:t>
      </w:r>
      <w:r>
        <w:t xml:space="preserve"> ir 5,</w:t>
      </w:r>
      <w:r w:rsidR="00D3056F">
        <w:t>10</w:t>
      </w:r>
      <w:r>
        <w:t xml:space="preserve"> kv. m bendro nau</w:t>
      </w:r>
      <w:r w:rsidR="009515FC">
        <w:t>dojimo patalpos plane pažymėtos</w:t>
      </w:r>
      <w:r>
        <w:t xml:space="preserve"> 1-</w:t>
      </w:r>
      <w:r w:rsidR="00D3056F">
        <w:t>18</w:t>
      </w:r>
      <w:r w:rsidR="009515FC">
        <w:t>;</w:t>
      </w:r>
      <w:r>
        <w:t xml:space="preserve"> visas bendro naudojimo patalpos plotas </w:t>
      </w:r>
      <w:r w:rsidR="00D3056F">
        <w:t>20,39</w:t>
      </w:r>
      <w:r>
        <w:t xml:space="preserve"> kv. m) negyvenamoje patalpoje - ambulatorijoje (registro Nr. 90/66166; plane pažymėta 1D2; unikalus </w:t>
      </w:r>
      <w:r w:rsidRPr="00B5130B">
        <w:t>Nr. 6299</w:t>
      </w:r>
      <w:r>
        <w:t>-4003-0010:0003), esančioje Molėtų r. sav., Giedraičių sen., Giedraičių mstl., Vilniaus g. 32-1</w:t>
      </w:r>
      <w:r w:rsidRPr="00207756">
        <w:t xml:space="preserve">, </w:t>
      </w:r>
      <w:r w:rsidR="00C36A65" w:rsidRPr="00207756">
        <w:t xml:space="preserve">vykdyti </w:t>
      </w:r>
      <w:r w:rsidR="00317E47" w:rsidRPr="00207756">
        <w:t>paslaugų</w:t>
      </w:r>
      <w:r w:rsidRPr="00207756">
        <w:t xml:space="preserve"> veikl</w:t>
      </w:r>
      <w:r w:rsidR="00C36A65" w:rsidRPr="00207756">
        <w:t>ą</w:t>
      </w:r>
      <w:r w:rsidRPr="00207756">
        <w:t xml:space="preserve">. </w:t>
      </w:r>
    </w:p>
    <w:p w:rsidR="003069EA" w:rsidRDefault="00D3056F" w:rsidP="003069EA">
      <w:pPr>
        <w:tabs>
          <w:tab w:val="left" w:pos="993"/>
        </w:tabs>
        <w:spacing w:line="360" w:lineRule="auto"/>
        <w:ind w:firstLine="709"/>
        <w:jc w:val="both"/>
      </w:pPr>
      <w:r>
        <w:t>2</w:t>
      </w:r>
      <w:r w:rsidR="003069EA">
        <w:t>. Įgalioti Molėtų rajono savivaldybės administracijos direktorių, jo nesant - administracijos direkto</w:t>
      </w:r>
      <w:r>
        <w:t>riaus pavaduotoją, pasirašyti 1</w:t>
      </w:r>
      <w:r w:rsidR="003069EA">
        <w:t xml:space="preserve"> punkte nurodyto turto nuomos sutart</w:t>
      </w:r>
      <w:r>
        <w:t>į, perdavimo ir priėmimo aktą</w:t>
      </w:r>
      <w:r w:rsidR="003069EA">
        <w:t>.</w:t>
      </w:r>
    </w:p>
    <w:p w:rsidR="003069EA" w:rsidRDefault="003069EA" w:rsidP="003069EA">
      <w:pPr>
        <w:tabs>
          <w:tab w:val="left" w:pos="680"/>
          <w:tab w:val="left" w:pos="1206"/>
        </w:tabs>
        <w:spacing w:line="360" w:lineRule="auto"/>
      </w:pPr>
      <w:r>
        <w:tab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EA" w:rsidRDefault="00815BEA">
      <w:r>
        <w:separator/>
      </w:r>
    </w:p>
  </w:endnote>
  <w:endnote w:type="continuationSeparator" w:id="0">
    <w:p w:rsidR="00815BEA" w:rsidRDefault="0081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EA" w:rsidRDefault="00815BEA">
      <w:r>
        <w:separator/>
      </w:r>
    </w:p>
  </w:footnote>
  <w:footnote w:type="continuationSeparator" w:id="0">
    <w:p w:rsidR="00815BEA" w:rsidRDefault="00815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515F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C591A"/>
    <w:multiLevelType w:val="hybridMultilevel"/>
    <w:tmpl w:val="D76A9D1C"/>
    <w:lvl w:ilvl="0" w:tplc="095C64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43BEC"/>
    <w:rsid w:val="000D02B1"/>
    <w:rsid w:val="000F20B2"/>
    <w:rsid w:val="000F4DC7"/>
    <w:rsid w:val="00112935"/>
    <w:rsid w:val="001156B7"/>
    <w:rsid w:val="0012091C"/>
    <w:rsid w:val="0012543B"/>
    <w:rsid w:val="00132437"/>
    <w:rsid w:val="00146434"/>
    <w:rsid w:val="00147E63"/>
    <w:rsid w:val="001638A1"/>
    <w:rsid w:val="0017271F"/>
    <w:rsid w:val="001B68B0"/>
    <w:rsid w:val="00207756"/>
    <w:rsid w:val="00211F14"/>
    <w:rsid w:val="0027756F"/>
    <w:rsid w:val="002B274F"/>
    <w:rsid w:val="002D557B"/>
    <w:rsid w:val="002E7756"/>
    <w:rsid w:val="002F372C"/>
    <w:rsid w:val="00305758"/>
    <w:rsid w:val="003069EA"/>
    <w:rsid w:val="00317E47"/>
    <w:rsid w:val="00341D56"/>
    <w:rsid w:val="0035676A"/>
    <w:rsid w:val="003718BD"/>
    <w:rsid w:val="00384B4D"/>
    <w:rsid w:val="003975CE"/>
    <w:rsid w:val="003A762C"/>
    <w:rsid w:val="003E60C2"/>
    <w:rsid w:val="0041353B"/>
    <w:rsid w:val="004668DF"/>
    <w:rsid w:val="00467852"/>
    <w:rsid w:val="004968FC"/>
    <w:rsid w:val="004D19A6"/>
    <w:rsid w:val="004F285B"/>
    <w:rsid w:val="00503B36"/>
    <w:rsid w:val="00504780"/>
    <w:rsid w:val="00561916"/>
    <w:rsid w:val="005A4424"/>
    <w:rsid w:val="005E3C6D"/>
    <w:rsid w:val="005F38B6"/>
    <w:rsid w:val="006213AE"/>
    <w:rsid w:val="006F1C97"/>
    <w:rsid w:val="00774A85"/>
    <w:rsid w:val="00776F64"/>
    <w:rsid w:val="00794407"/>
    <w:rsid w:val="00794C2F"/>
    <w:rsid w:val="007951EA"/>
    <w:rsid w:val="00795E1B"/>
    <w:rsid w:val="00796C66"/>
    <w:rsid w:val="007A3F5C"/>
    <w:rsid w:val="007C6086"/>
    <w:rsid w:val="007E146C"/>
    <w:rsid w:val="007E4516"/>
    <w:rsid w:val="007E5125"/>
    <w:rsid w:val="00801572"/>
    <w:rsid w:val="00815BEA"/>
    <w:rsid w:val="00872337"/>
    <w:rsid w:val="00890F03"/>
    <w:rsid w:val="008A401C"/>
    <w:rsid w:val="008B05B0"/>
    <w:rsid w:val="008E5AC6"/>
    <w:rsid w:val="0093412A"/>
    <w:rsid w:val="009515FC"/>
    <w:rsid w:val="009B4614"/>
    <w:rsid w:val="009E6038"/>
    <w:rsid w:val="009E70D9"/>
    <w:rsid w:val="00A70337"/>
    <w:rsid w:val="00AA71ED"/>
    <w:rsid w:val="00AB744C"/>
    <w:rsid w:val="00AB7920"/>
    <w:rsid w:val="00AC68C5"/>
    <w:rsid w:val="00AE18FC"/>
    <w:rsid w:val="00AE325A"/>
    <w:rsid w:val="00AF66A5"/>
    <w:rsid w:val="00B35693"/>
    <w:rsid w:val="00B5130B"/>
    <w:rsid w:val="00B77984"/>
    <w:rsid w:val="00B8604A"/>
    <w:rsid w:val="00BA65BB"/>
    <w:rsid w:val="00BB70B1"/>
    <w:rsid w:val="00BE6E4F"/>
    <w:rsid w:val="00BF5090"/>
    <w:rsid w:val="00C16EA1"/>
    <w:rsid w:val="00C34D6B"/>
    <w:rsid w:val="00C36A65"/>
    <w:rsid w:val="00C66E7C"/>
    <w:rsid w:val="00C754A4"/>
    <w:rsid w:val="00CA5362"/>
    <w:rsid w:val="00CC1DF9"/>
    <w:rsid w:val="00D03D5A"/>
    <w:rsid w:val="00D3056F"/>
    <w:rsid w:val="00D33E52"/>
    <w:rsid w:val="00D42F7E"/>
    <w:rsid w:val="00D527B5"/>
    <w:rsid w:val="00D74773"/>
    <w:rsid w:val="00D80296"/>
    <w:rsid w:val="00D8136A"/>
    <w:rsid w:val="00DB28BB"/>
    <w:rsid w:val="00DB6C87"/>
    <w:rsid w:val="00DB7660"/>
    <w:rsid w:val="00DC6469"/>
    <w:rsid w:val="00DF5105"/>
    <w:rsid w:val="00E032E8"/>
    <w:rsid w:val="00E25535"/>
    <w:rsid w:val="00E25957"/>
    <w:rsid w:val="00E84FB3"/>
    <w:rsid w:val="00EC3428"/>
    <w:rsid w:val="00EE645F"/>
    <w:rsid w:val="00EF6A79"/>
    <w:rsid w:val="00F54307"/>
    <w:rsid w:val="00FB5F0F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nhideWhenUsed/>
    <w:rsid w:val="00112935"/>
    <w:pPr>
      <w:spacing w:before="100" w:beforeAutospacing="1" w:after="100" w:afterAutospacing="1"/>
    </w:pPr>
    <w:rPr>
      <w:lang w:eastAsia="lt-LT"/>
    </w:rPr>
  </w:style>
  <w:style w:type="paragraph" w:styleId="Pagrindinistekstas2">
    <w:name w:val="Body Text 2"/>
    <w:basedOn w:val="prastasis"/>
    <w:link w:val="Pagrindinistekstas2Diagrama"/>
    <w:unhideWhenUsed/>
    <w:rsid w:val="0011293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112935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99"/>
    <w:qFormat/>
    <w:rsid w:val="00D527B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8E5AC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E5A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AA72A2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032CC"/>
    <w:rsid w:val="000B05B8"/>
    <w:rsid w:val="001135D9"/>
    <w:rsid w:val="0011646D"/>
    <w:rsid w:val="002931E5"/>
    <w:rsid w:val="003C7E8F"/>
    <w:rsid w:val="004700DE"/>
    <w:rsid w:val="004D0E76"/>
    <w:rsid w:val="004E4FA4"/>
    <w:rsid w:val="0050131F"/>
    <w:rsid w:val="00536775"/>
    <w:rsid w:val="00563789"/>
    <w:rsid w:val="00594387"/>
    <w:rsid w:val="006C711E"/>
    <w:rsid w:val="006E5545"/>
    <w:rsid w:val="007800D5"/>
    <w:rsid w:val="00807125"/>
    <w:rsid w:val="00810606"/>
    <w:rsid w:val="00837F23"/>
    <w:rsid w:val="0092788F"/>
    <w:rsid w:val="00997FE7"/>
    <w:rsid w:val="00AA72A2"/>
    <w:rsid w:val="00B302E9"/>
    <w:rsid w:val="00B80D49"/>
    <w:rsid w:val="00B95534"/>
    <w:rsid w:val="00C0228A"/>
    <w:rsid w:val="00C55335"/>
    <w:rsid w:val="00C61DCC"/>
    <w:rsid w:val="00D9668C"/>
    <w:rsid w:val="00E43593"/>
    <w:rsid w:val="00EA4FE9"/>
    <w:rsid w:val="00F7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2</cp:revision>
  <cp:lastPrinted>2020-04-23T11:39:00Z</cp:lastPrinted>
  <dcterms:created xsi:type="dcterms:W3CDTF">2020-06-16T13:43:00Z</dcterms:created>
  <dcterms:modified xsi:type="dcterms:W3CDTF">2020-06-16T13:43:00Z</dcterms:modified>
</cp:coreProperties>
</file>