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DF3C37">
        <w:rPr>
          <w:b/>
          <w:caps/>
          <w:noProof/>
        </w:rPr>
        <w:t>nuomos sutarties nutraukimo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F3C37"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DF3C37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DF3C37" w:rsidRDefault="00DF3C37" w:rsidP="00DF3C37">
      <w:pPr>
        <w:tabs>
          <w:tab w:val="left" w:pos="680"/>
          <w:tab w:val="left" w:pos="1674"/>
        </w:tabs>
        <w:spacing w:line="360" w:lineRule="auto"/>
        <w:ind w:firstLine="720"/>
        <w:jc w:val="both"/>
      </w:pPr>
      <w:r>
        <w:t xml:space="preserve">Vadovaudamasi Lietuvos Respublikos vietos savivaldos įstatymo 16 straipsnio 2 dalies 26 punktu, Molėtų rajono savivaldybės ilgalaikio materialiojo turto viešojo nuomos konkurso ir nuomos </w:t>
      </w:r>
      <w:r w:rsidR="006A6740">
        <w:t>be</w:t>
      </w:r>
      <w:r>
        <w:t xml:space="preserve"> konkurso organizavimo</w:t>
      </w:r>
      <w:r w:rsidR="006A6740">
        <w:t xml:space="preserve"> ir vykdymo</w:t>
      </w:r>
      <w:r>
        <w:t xml:space="preserve"> tvarkos aprašo, patvirtinto Molėtų rajono savivaldybės tarybos 2019 m. </w:t>
      </w:r>
      <w:r w:rsidR="006A6740">
        <w:t>lapkričio 27</w:t>
      </w:r>
      <w:r>
        <w:t xml:space="preserve"> d. sprendimu Nr. B1-</w:t>
      </w:r>
      <w:r w:rsidR="006A6740">
        <w:t>254</w:t>
      </w:r>
      <w:r>
        <w:t xml:space="preserve"> „Dėl Molėtų rajono savivaldybės ilgalaikio materialiojo turto viešojo nuomos konkurso ir nuomos </w:t>
      </w:r>
      <w:r w:rsidR="006A6740">
        <w:t>b</w:t>
      </w:r>
      <w:r>
        <w:t>e konkurso organizavimo</w:t>
      </w:r>
      <w:r w:rsidR="006A6740">
        <w:t xml:space="preserve"> ir vykdymo</w:t>
      </w:r>
      <w:r>
        <w:t xml:space="preserve"> tvarkos aprašo patvirtinimo”, </w:t>
      </w:r>
      <w:r w:rsidR="006A6740">
        <w:t>9</w:t>
      </w:r>
      <w:r>
        <w:t xml:space="preserve"> punktu, Molėtų rajono savivaldybės ilgalaikio materialiojo turto nuomos sutarties Nr. T5-</w:t>
      </w:r>
      <w:r w:rsidR="006A6740">
        <w:t>8</w:t>
      </w:r>
      <w:r>
        <w:t>, sudarytos 201</w:t>
      </w:r>
      <w:r w:rsidR="006A6740">
        <w:t>8</w:t>
      </w:r>
      <w:r>
        <w:t xml:space="preserve"> m. </w:t>
      </w:r>
      <w:r w:rsidR="006A6740">
        <w:t>gruodžio 14</w:t>
      </w:r>
      <w:r>
        <w:t xml:space="preserve"> d</w:t>
      </w:r>
      <w:r w:rsidRPr="00C976EE">
        <w:t xml:space="preserve">., </w:t>
      </w:r>
      <w:r w:rsidR="006A6740" w:rsidRPr="00C976EE">
        <w:t>24</w:t>
      </w:r>
      <w:r w:rsidR="006F275E" w:rsidRPr="00C976EE">
        <w:t>.</w:t>
      </w:r>
      <w:r w:rsidR="006A6740" w:rsidRPr="00C976EE">
        <w:t>2</w:t>
      </w:r>
      <w:r w:rsidRPr="00C976EE">
        <w:t xml:space="preserve"> papunkčiu, atsižvelgdama į </w:t>
      </w:r>
      <w:r w:rsidR="006A6740" w:rsidRPr="00C976EE">
        <w:t>uždarosios akcinės bendrovės „Licitus“ 2020</w:t>
      </w:r>
      <w:r w:rsidRPr="00C976EE">
        <w:t xml:space="preserve"> m. </w:t>
      </w:r>
      <w:r w:rsidR="006A6740" w:rsidRPr="00C976EE">
        <w:t xml:space="preserve">birželio </w:t>
      </w:r>
      <w:r w:rsidR="00C976EE">
        <w:t>16</w:t>
      </w:r>
      <w:bookmarkStart w:id="6" w:name="_GoBack"/>
      <w:bookmarkEnd w:id="6"/>
      <w:r w:rsidRPr="00C976EE">
        <w:t xml:space="preserve"> d. prašymą,</w:t>
      </w:r>
    </w:p>
    <w:p w:rsidR="00DF3C37" w:rsidRDefault="00DF3C37" w:rsidP="00DF3C37">
      <w:pPr>
        <w:tabs>
          <w:tab w:val="left" w:pos="680"/>
          <w:tab w:val="left" w:pos="1674"/>
        </w:tabs>
        <w:spacing w:line="360" w:lineRule="auto"/>
        <w:ind w:firstLine="720"/>
        <w:jc w:val="both"/>
      </w:pPr>
      <w:r>
        <w:t>Molėtų rajono savivaldybės taryba n u s p r e n d ž i a:</w:t>
      </w:r>
    </w:p>
    <w:p w:rsidR="00DF3C37" w:rsidRDefault="00DF3C37" w:rsidP="00DF3C37">
      <w:pPr>
        <w:pStyle w:val="Sraopastraipa"/>
        <w:numPr>
          <w:ilvl w:val="0"/>
          <w:numId w:val="1"/>
        </w:numPr>
        <w:tabs>
          <w:tab w:val="left" w:pos="680"/>
          <w:tab w:val="left" w:pos="993"/>
        </w:tabs>
        <w:spacing w:line="360" w:lineRule="auto"/>
        <w:ind w:left="0" w:firstLine="720"/>
        <w:jc w:val="both"/>
      </w:pPr>
      <w:r>
        <w:t xml:space="preserve">Nutraukti šalių susitarimu Molėtų rajono savivaldybės administracijos ir </w:t>
      </w:r>
      <w:r w:rsidR="006A6740">
        <w:t>uždarosios akcinės bendrovės</w:t>
      </w:r>
      <w:r>
        <w:t xml:space="preserve"> </w:t>
      </w:r>
      <w:r w:rsidR="006A6740">
        <w:t>„Licitus“</w:t>
      </w:r>
      <w:r>
        <w:t xml:space="preserve"> 201</w:t>
      </w:r>
      <w:r w:rsidR="006A6740">
        <w:t>8 m. gruodžio 14</w:t>
      </w:r>
      <w:r>
        <w:t xml:space="preserve"> d. pasirašytą Molėtų rajono savivaldybės ilgalaikio materialiojo turto nuomos sutartį Nr. T5-</w:t>
      </w:r>
      <w:r w:rsidR="006A6740">
        <w:t>8</w:t>
      </w:r>
      <w:r>
        <w:t xml:space="preserve">, sudarytą vadovaujantis Molėtų rajono savivaldybės </w:t>
      </w:r>
      <w:r w:rsidR="006A6740">
        <w:t>tarybos 2018</w:t>
      </w:r>
      <w:r>
        <w:t xml:space="preserve"> m. spalio 2</w:t>
      </w:r>
      <w:r w:rsidR="006A6740">
        <w:t>5</w:t>
      </w:r>
      <w:r>
        <w:t xml:space="preserve"> d. sprendimu Nr. B1-2</w:t>
      </w:r>
      <w:r w:rsidR="006A6740">
        <w:t>46</w:t>
      </w:r>
      <w:r>
        <w:t xml:space="preserve"> „Dėl savivaldybės nekilnojamojo turto</w:t>
      </w:r>
      <w:r w:rsidR="006A6740">
        <w:t xml:space="preserve"> išnuomojimo viešojo konkurso būdu“</w:t>
      </w:r>
      <w:r>
        <w:t>.</w:t>
      </w:r>
    </w:p>
    <w:p w:rsidR="00DF3C37" w:rsidRDefault="00DF3C37" w:rsidP="00DF3C37">
      <w:pPr>
        <w:pStyle w:val="Sraopastraipa"/>
        <w:numPr>
          <w:ilvl w:val="0"/>
          <w:numId w:val="1"/>
        </w:numPr>
        <w:tabs>
          <w:tab w:val="left" w:pos="993"/>
          <w:tab w:val="left" w:pos="1293"/>
        </w:tabs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</w:pPr>
      <w:r>
        <w:t>Įgalioti Molėtų rajono savivaldybės administracijos direktorių, jo nesant - administracijos direktoriaus pavaduotoją, pasirašyti  susitarimą dėl 1 punkte nurodytos sutarties nutraukimo bei turto priėmimo - perdavimo aktą.</w:t>
      </w:r>
    </w:p>
    <w:p w:rsidR="00C16EA1" w:rsidRDefault="00DF3C37" w:rsidP="006A6740">
      <w:pPr>
        <w:pStyle w:val="Sraopastraipa"/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</w:pPr>
      <w:r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D71FB692DB249288D4E310D90A0763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93A" w:rsidRDefault="003A393A">
      <w:r>
        <w:separator/>
      </w:r>
    </w:p>
  </w:endnote>
  <w:endnote w:type="continuationSeparator" w:id="0">
    <w:p w:rsidR="003A393A" w:rsidRDefault="003A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93A" w:rsidRDefault="003A393A">
      <w:r>
        <w:separator/>
      </w:r>
    </w:p>
  </w:footnote>
  <w:footnote w:type="continuationSeparator" w:id="0">
    <w:p w:rsidR="003A393A" w:rsidRDefault="003A3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A674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D18E5"/>
    <w:multiLevelType w:val="hybridMultilevel"/>
    <w:tmpl w:val="51ACC3C6"/>
    <w:lvl w:ilvl="0" w:tplc="761A3E16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B0"/>
    <w:rsid w:val="001156B7"/>
    <w:rsid w:val="0012091C"/>
    <w:rsid w:val="00132437"/>
    <w:rsid w:val="0017271F"/>
    <w:rsid w:val="001B68B0"/>
    <w:rsid w:val="00211F14"/>
    <w:rsid w:val="002F4707"/>
    <w:rsid w:val="00305758"/>
    <w:rsid w:val="00341D56"/>
    <w:rsid w:val="00384B4D"/>
    <w:rsid w:val="003975CE"/>
    <w:rsid w:val="003A393A"/>
    <w:rsid w:val="003A762C"/>
    <w:rsid w:val="004968FC"/>
    <w:rsid w:val="004D19A6"/>
    <w:rsid w:val="004F285B"/>
    <w:rsid w:val="00503B36"/>
    <w:rsid w:val="00504780"/>
    <w:rsid w:val="005065BC"/>
    <w:rsid w:val="00561916"/>
    <w:rsid w:val="005A4424"/>
    <w:rsid w:val="005F38B6"/>
    <w:rsid w:val="006213AE"/>
    <w:rsid w:val="006A6740"/>
    <w:rsid w:val="006F275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976EE"/>
    <w:rsid w:val="00CA5263"/>
    <w:rsid w:val="00CC1DF9"/>
    <w:rsid w:val="00D03D5A"/>
    <w:rsid w:val="00D51EAD"/>
    <w:rsid w:val="00D74773"/>
    <w:rsid w:val="00D8136A"/>
    <w:rsid w:val="00DB7660"/>
    <w:rsid w:val="00DC6469"/>
    <w:rsid w:val="00DF3C37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340F4C"/>
  <w15:chartTrackingRefBased/>
  <w15:docId w15:val="{25354D7E-55B6-4713-BE12-A3BCCB08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DF3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71FB692DB249288D4E310D90A0763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45B4BE8-D5D8-4E7F-B233-531BD9C9A7F0}"/>
      </w:docPartPr>
      <w:docPartBody>
        <w:p w:rsidR="0033676A" w:rsidRDefault="006C711E">
          <w:pPr>
            <w:pStyle w:val="4D71FB692DB249288D4E310D90A0763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1E"/>
    <w:rsid w:val="0033676A"/>
    <w:rsid w:val="006C711E"/>
    <w:rsid w:val="009E7783"/>
    <w:rsid w:val="00B439BE"/>
    <w:rsid w:val="00C01B74"/>
    <w:rsid w:val="00F7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D71FB692DB249288D4E310D90A0763C">
    <w:name w:val="4D71FB692DB249288D4E310D90A07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1</Pages>
  <Words>1139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Aleksiejūnienė Vanda</cp:lastModifiedBy>
  <cp:revision>4</cp:revision>
  <cp:lastPrinted>2001-06-05T13:05:00Z</cp:lastPrinted>
  <dcterms:created xsi:type="dcterms:W3CDTF">2020-06-16T12:45:00Z</dcterms:created>
  <dcterms:modified xsi:type="dcterms:W3CDTF">2020-06-16T12:45:00Z</dcterms:modified>
</cp:coreProperties>
</file>