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373EC" w:rsidRPr="000373EC">
        <w:rPr>
          <w:b/>
          <w:caps/>
          <w:noProof/>
        </w:rPr>
        <w:t>DĖL PRITARIMO PROJEKTO ,,</w:t>
      </w:r>
      <w:r w:rsidR="008057E6" w:rsidRPr="008057E6">
        <w:rPr>
          <w:b/>
          <w:caps/>
          <w:noProof/>
        </w:rPr>
        <w:t>Privačių namų prijungimas prie nuotekų surinkimo infrastruktūros Molėtų mieste</w:t>
      </w:r>
      <w:r w:rsidR="008443FF">
        <w:rPr>
          <w:b/>
          <w:caps/>
          <w:noProof/>
        </w:rPr>
        <w:t>.</w:t>
      </w:r>
      <w:r w:rsidR="008057E6" w:rsidRPr="008057E6">
        <w:rPr>
          <w:b/>
          <w:caps/>
          <w:noProof/>
        </w:rPr>
        <w:t xml:space="preserve"> II</w:t>
      </w:r>
      <w:r w:rsidR="00FF42B6">
        <w:rPr>
          <w:b/>
          <w:caps/>
          <w:noProof/>
        </w:rPr>
        <w:t>I</w:t>
      </w:r>
      <w:r w:rsidR="008057E6" w:rsidRPr="008057E6">
        <w:rPr>
          <w:b/>
          <w:caps/>
          <w:noProof/>
        </w:rPr>
        <w:t xml:space="preserve"> etapas</w:t>
      </w:r>
      <w:r w:rsidR="000373EC" w:rsidRPr="000373EC">
        <w:rPr>
          <w:b/>
          <w:caps/>
          <w:noProof/>
        </w:rPr>
        <w:t xml:space="preserve">“ 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6788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F42B6">
        <w:t>birželi</w:t>
      </w:r>
      <w:r w:rsidR="004A7D37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81AD6" w:rsidRDefault="00481AD6" w:rsidP="00481AD6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Projektas</w:t>
      </w:r>
    </w:p>
    <w:p w:rsidR="00481AD6" w:rsidRDefault="00481AD6" w:rsidP="00481AD6">
      <w:pPr>
        <w:tabs>
          <w:tab w:val="left" w:pos="680"/>
          <w:tab w:val="left" w:pos="1206"/>
        </w:tabs>
        <w:spacing w:line="360" w:lineRule="auto"/>
      </w:pPr>
    </w:p>
    <w:p w:rsidR="00481AD6" w:rsidRPr="003230FF" w:rsidRDefault="00481AD6" w:rsidP="008443FF">
      <w:pPr>
        <w:suppressAutoHyphens/>
        <w:spacing w:line="360" w:lineRule="auto"/>
        <w:ind w:firstLine="680"/>
        <w:jc w:val="both"/>
        <w:textAlignment w:val="baseline"/>
      </w:pPr>
      <w:r>
        <w:t>Vadovaudamasi Lietuvos Respublikos vietos savivaldos į</w:t>
      </w:r>
      <w:r w:rsidR="003230FF">
        <w:t xml:space="preserve">statymo 16 straipsnio 4 dalimi, </w:t>
      </w:r>
      <w:r w:rsidR="003230FF" w:rsidRPr="003230FF">
        <w:t>Lietuvos aplinkos apsaugos investicijų fondo programos lėšomis finansuojamų investicinių projektų įgyvendin</w:t>
      </w:r>
      <w:r w:rsidR="003230FF">
        <w:t>imo ir priežiūros tvarkos aprašo</w:t>
      </w:r>
      <w:r>
        <w:t>, pat</w:t>
      </w:r>
      <w:r w:rsidR="003230FF">
        <w:t xml:space="preserve">virtinto Lietuvos Respublikos aplinkos ministro 2003 m. rugpjūčio 29 </w:t>
      </w:r>
      <w:r>
        <w:t>d</w:t>
      </w:r>
      <w:r w:rsidR="003230FF">
        <w:t xml:space="preserve">. įsakymu Nr. 437 </w:t>
      </w:r>
      <w:r>
        <w:t>„Dėl</w:t>
      </w:r>
      <w:r w:rsidR="003230FF">
        <w:t xml:space="preserve"> </w:t>
      </w:r>
      <w:r w:rsidR="003230FF" w:rsidRPr="003230FF">
        <w:t>Lietuvos aplinkos apsaugos investicijų fondo programos lėšomis finansuojamų investicinių projektų įgyvendin</w:t>
      </w:r>
      <w:r w:rsidR="003230FF">
        <w:t>imo ir priežiūros tvarkos aprašo patvirtinimo</w:t>
      </w:r>
      <w:r>
        <w:rPr>
          <w:color w:val="000000"/>
        </w:rPr>
        <w:t xml:space="preserve">“, </w:t>
      </w:r>
      <w:r w:rsidR="00794684">
        <w:rPr>
          <w:color w:val="000000"/>
        </w:rPr>
        <w:t xml:space="preserve">5, </w:t>
      </w:r>
      <w:r w:rsidR="003230FF">
        <w:rPr>
          <w:color w:val="000000" w:themeColor="text1"/>
        </w:rPr>
        <w:t>6, 7, 1</w:t>
      </w:r>
      <w:r w:rsidR="00AD5F49">
        <w:rPr>
          <w:color w:val="000000" w:themeColor="text1"/>
        </w:rPr>
        <w:t>1</w:t>
      </w:r>
      <w:r>
        <w:t xml:space="preserve"> </w:t>
      </w:r>
      <w:r w:rsidRPr="00513A78">
        <w:rPr>
          <w:color w:val="000000" w:themeColor="text1"/>
        </w:rPr>
        <w:t xml:space="preserve">punktais, </w:t>
      </w:r>
      <w:r w:rsidR="005367F0" w:rsidRPr="00513A78">
        <w:rPr>
          <w:color w:val="000000" w:themeColor="text1"/>
        </w:rPr>
        <w:t xml:space="preserve"> S</w:t>
      </w:r>
      <w:r w:rsidR="00DA0551" w:rsidRPr="00513A78">
        <w:rPr>
          <w:color w:val="000000" w:themeColor="text1"/>
        </w:rPr>
        <w:t>u paraiška paramai gauti</w:t>
      </w:r>
      <w:r w:rsidR="008E702B" w:rsidRPr="00513A78">
        <w:rPr>
          <w:color w:val="000000" w:themeColor="text1"/>
        </w:rPr>
        <w:t xml:space="preserve"> pagal LAAIF programą teikiamų dokumentų sąrašo,  patvirtinto </w:t>
      </w:r>
      <w:r w:rsidR="00A76D0A" w:rsidRPr="00513A78">
        <w:rPr>
          <w:color w:val="000000" w:themeColor="text1"/>
        </w:rPr>
        <w:t xml:space="preserve">Lietuvos Respublikos aplinkos ministerijos Aplinkos projektų valdymo agentūros direktoriaus 2020 m. gegužės 18 d. įsakymu Nr. T1-97 „Dėl </w:t>
      </w:r>
      <w:r w:rsidR="00322AEA" w:rsidRPr="00513A78">
        <w:rPr>
          <w:color w:val="000000" w:themeColor="text1"/>
        </w:rPr>
        <w:t>S</w:t>
      </w:r>
      <w:r w:rsidR="00A76D0A" w:rsidRPr="00513A78">
        <w:rPr>
          <w:color w:val="000000" w:themeColor="text1"/>
        </w:rPr>
        <w:t>u paraiška paramai gauti pagal LAAIF programą teikiamų dokumentų sąrašo patvirtinimo“,</w:t>
      </w:r>
      <w:r w:rsidR="00CB2CE2" w:rsidRPr="00513A78">
        <w:rPr>
          <w:color w:val="000000" w:themeColor="text1"/>
        </w:rPr>
        <w:t xml:space="preserve"> </w:t>
      </w:r>
      <w:r w:rsidR="008E702B" w:rsidRPr="00513A78">
        <w:rPr>
          <w:color w:val="000000" w:themeColor="text1"/>
        </w:rPr>
        <w:t xml:space="preserve">11.3 punktu, </w:t>
      </w:r>
      <w:r>
        <w:t>Molėtų rajono savivaldybės 2018-2024 m. strateginio plėtros plano, patvirtinto Molėtų rajono savivaldybės tarybos 2018 m. sausio 25 d. sprendimu Nr. B1-3 „Dėl Molėtų rajono savivaldybės 2018-2024 metų strateginio plėtros plano patvirtinimo“, III prioriteto „</w:t>
      </w:r>
      <w:r>
        <w:rPr>
          <w:bCs/>
        </w:rPr>
        <w:t>Infrastruktūra užtikrinanti kokybišką, patogų gyvenimą</w:t>
      </w:r>
      <w:r w:rsidR="00AD5F49">
        <w:t>“ 3</w:t>
      </w:r>
      <w:r>
        <w:t>.</w:t>
      </w:r>
      <w:r w:rsidR="00B4747C">
        <w:t>1</w:t>
      </w:r>
      <w:r>
        <w:t xml:space="preserve"> tikslo „</w:t>
      </w:r>
      <w:r w:rsidR="00B4747C" w:rsidRPr="00B4747C">
        <w:t>Efektyvi ir moderni inžinerinio aprūpinimo infrastruktūra</w:t>
      </w:r>
      <w:r w:rsidR="00AD5F49">
        <w:t>“ 3</w:t>
      </w:r>
      <w:r>
        <w:t>.</w:t>
      </w:r>
      <w:r w:rsidR="005E4E65">
        <w:t>1.1</w:t>
      </w:r>
      <w:r w:rsidR="00B4747C">
        <w:t xml:space="preserve"> uždavinio „</w:t>
      </w:r>
      <w:r w:rsidR="00B4747C" w:rsidRPr="00B4747C">
        <w:t>Atnaujinti ir plėsti vandens tiekimo ir nuotekų tvarkymo infrastruktūrą</w:t>
      </w:r>
      <w:r w:rsidR="005E4E65">
        <w:t>“ 3.1.1.1</w:t>
      </w:r>
      <w:r w:rsidR="00B4747C">
        <w:t xml:space="preserve"> priemone</w:t>
      </w:r>
      <w:r>
        <w:t xml:space="preserve"> „</w:t>
      </w:r>
      <w:r w:rsidR="00B4747C" w:rsidRPr="00B4747C">
        <w:t>Geriamojo vandens tiekimo ir nuotekų surinkimo tinklų inventorizacija, renovacija ir įrengimas</w:t>
      </w:r>
      <w:r>
        <w:t xml:space="preserve">“, </w:t>
      </w:r>
    </w:p>
    <w:p w:rsidR="00481AD6" w:rsidRDefault="00481AD6" w:rsidP="008443FF">
      <w:pPr>
        <w:suppressAutoHyphens/>
        <w:spacing w:line="360" w:lineRule="auto"/>
        <w:ind w:firstLine="680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>nusprendžia:</w:t>
      </w:r>
    </w:p>
    <w:p w:rsidR="00481AD6" w:rsidRPr="00A255BD" w:rsidRDefault="008443FF" w:rsidP="008443FF">
      <w:pPr>
        <w:suppressAutoHyphens/>
        <w:spacing w:line="360" w:lineRule="auto"/>
        <w:ind w:firstLine="68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1. </w:t>
      </w:r>
      <w:r w:rsidR="00B4747C">
        <w:rPr>
          <w:lang w:eastAsia="lt-LT"/>
        </w:rPr>
        <w:t xml:space="preserve">Pritarti, kad </w:t>
      </w:r>
      <w:r w:rsidR="002B3AB6" w:rsidRPr="002B3AB6">
        <w:rPr>
          <w:lang w:eastAsia="lt-LT"/>
        </w:rPr>
        <w:t>gavus</w:t>
      </w:r>
      <w:r>
        <w:rPr>
          <w:lang w:eastAsia="lt-LT"/>
        </w:rPr>
        <w:t>i</w:t>
      </w:r>
      <w:r w:rsidR="002B3AB6" w:rsidRPr="002B3AB6">
        <w:rPr>
          <w:lang w:eastAsia="lt-LT"/>
        </w:rPr>
        <w:t xml:space="preserve"> finansavimą Molėtų rajono savivaldybės administracija įgyvendintų </w:t>
      </w:r>
      <w:r w:rsidR="002B3AB6" w:rsidRPr="008443FF">
        <w:rPr>
          <w:color w:val="000000" w:themeColor="text1"/>
          <w:lang w:eastAsia="lt-LT"/>
        </w:rPr>
        <w:t>projektą</w:t>
      </w:r>
      <w:r w:rsidR="00481AD6" w:rsidRPr="008443FF">
        <w:rPr>
          <w:color w:val="000000" w:themeColor="text1"/>
          <w:lang w:eastAsia="lt-LT"/>
        </w:rPr>
        <w:t xml:space="preserve"> </w:t>
      </w:r>
      <w:r w:rsidR="00481AD6" w:rsidRPr="00A255BD">
        <w:t>„</w:t>
      </w:r>
      <w:r w:rsidR="008057E6" w:rsidRPr="008057E6">
        <w:t>Privačių namų prijungimas prie nuotekų surinkimo infrastruktūros Molėtų mieste</w:t>
      </w:r>
      <w:r>
        <w:t>.</w:t>
      </w:r>
      <w:r w:rsidR="008057E6" w:rsidRPr="008057E6">
        <w:t xml:space="preserve"> </w:t>
      </w:r>
      <w:r w:rsidR="00FF42B6">
        <w:t>I</w:t>
      </w:r>
      <w:r w:rsidR="008057E6" w:rsidRPr="008057E6">
        <w:t>II etapas“</w:t>
      </w:r>
      <w:r w:rsidR="00F27AE8">
        <w:t xml:space="preserve"> </w:t>
      </w:r>
      <w:r w:rsidR="00481AD6" w:rsidRPr="00A255BD">
        <w:rPr>
          <w:lang w:eastAsia="lt-LT"/>
        </w:rPr>
        <w:t>pagal</w:t>
      </w:r>
      <w:r w:rsidR="002B3AB6" w:rsidRPr="002B3AB6">
        <w:t xml:space="preserve"> </w:t>
      </w:r>
      <w:r w:rsidR="002B3AB6" w:rsidRPr="002B3AB6">
        <w:rPr>
          <w:lang w:eastAsia="lt-LT"/>
        </w:rPr>
        <w:t>Lietuvos aplinkos apsaugos investicijų fondo programos lėšomis finansuojamų investicinių projektų įgyvendin</w:t>
      </w:r>
      <w:r w:rsidR="002B3AB6">
        <w:rPr>
          <w:lang w:eastAsia="lt-LT"/>
        </w:rPr>
        <w:t>imo ir priežiūros tvarkos aprašą</w:t>
      </w:r>
      <w:r w:rsidR="00667886">
        <w:rPr>
          <w:lang w:eastAsia="lt-LT"/>
        </w:rPr>
        <w:t xml:space="preserve">. </w:t>
      </w:r>
    </w:p>
    <w:p w:rsidR="00481AD6" w:rsidRDefault="008443FF" w:rsidP="008443FF">
      <w:pPr>
        <w:suppressAutoHyphens/>
        <w:spacing w:line="360" w:lineRule="auto"/>
        <w:ind w:firstLine="680"/>
        <w:jc w:val="both"/>
        <w:textAlignment w:val="baseline"/>
      </w:pPr>
      <w:r>
        <w:t xml:space="preserve">2. </w:t>
      </w:r>
      <w:r w:rsidR="00481AD6">
        <w:t>Įsipare</w:t>
      </w:r>
      <w:r w:rsidR="008057E6">
        <w:t>igoti padengti ne mažiau kaip 30</w:t>
      </w:r>
      <w:r w:rsidR="00481AD6">
        <w:t xml:space="preserve"> 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:rsidR="00411BB6" w:rsidRPr="00513A78" w:rsidRDefault="00411BB6" w:rsidP="008443FF">
      <w:pPr>
        <w:suppressAutoHyphens/>
        <w:spacing w:line="360" w:lineRule="auto"/>
        <w:ind w:firstLine="680"/>
        <w:jc w:val="both"/>
        <w:textAlignment w:val="baseline"/>
        <w:rPr>
          <w:color w:val="000000" w:themeColor="text1"/>
        </w:rPr>
      </w:pPr>
      <w:r>
        <w:t xml:space="preserve">3. </w:t>
      </w:r>
      <w:bookmarkStart w:id="6" w:name="_GoBack"/>
      <w:r w:rsidRPr="00513A78">
        <w:rPr>
          <w:color w:val="000000" w:themeColor="text1"/>
        </w:rPr>
        <w:t>Nustatyti tokius būstų savininkų/teisėtų jų valdytojų atrankos pirmumo kriterijus:</w:t>
      </w:r>
    </w:p>
    <w:p w:rsidR="00411BB6" w:rsidRPr="00513A78" w:rsidRDefault="00411BB6" w:rsidP="008443FF">
      <w:pPr>
        <w:suppressAutoHyphens/>
        <w:spacing w:line="360" w:lineRule="auto"/>
        <w:ind w:firstLine="680"/>
        <w:jc w:val="both"/>
        <w:textAlignment w:val="baseline"/>
        <w:rPr>
          <w:color w:val="000000" w:themeColor="text1"/>
        </w:rPr>
      </w:pPr>
      <w:r w:rsidRPr="00513A78">
        <w:rPr>
          <w:color w:val="000000" w:themeColor="text1"/>
        </w:rPr>
        <w:lastRenderedPageBreak/>
        <w:t>3.1. projekto vykdymo laikotarpiu gaunantys piniginę socialinę paramą pagal Piniginės socialinės paramos nepasiturintiems gyventojams įstatymą;</w:t>
      </w:r>
    </w:p>
    <w:p w:rsidR="00411BB6" w:rsidRPr="00513A78" w:rsidRDefault="00411BB6" w:rsidP="008443FF">
      <w:pPr>
        <w:suppressAutoHyphens/>
        <w:spacing w:line="360" w:lineRule="auto"/>
        <w:ind w:firstLine="680"/>
        <w:jc w:val="both"/>
        <w:textAlignment w:val="baseline"/>
        <w:rPr>
          <w:color w:val="000000" w:themeColor="text1"/>
        </w:rPr>
      </w:pPr>
      <w:r w:rsidRPr="00513A78">
        <w:rPr>
          <w:color w:val="000000" w:themeColor="text1"/>
        </w:rPr>
        <w:t>3.2. turintys negalią (teisė aktų nustatyta tvarka pripažintas vidutinis arba sunkus neįgalumo lygis) arba kuriems nuosavybės teise priklausančiame būste, kurį planuojama prijungti prie centralizuotos nuotekų surinkimo sistemos</w:t>
      </w:r>
      <w:r w:rsidR="00322AEA" w:rsidRPr="00513A78">
        <w:rPr>
          <w:color w:val="000000" w:themeColor="text1"/>
        </w:rPr>
        <w:t>,</w:t>
      </w:r>
      <w:r w:rsidRPr="00513A78">
        <w:rPr>
          <w:color w:val="000000" w:themeColor="text1"/>
        </w:rPr>
        <w:t xml:space="preserve"> gyvenamąją vietą deklaruoja asmenys</w:t>
      </w:r>
      <w:r w:rsidR="00322AEA" w:rsidRPr="00513A78">
        <w:rPr>
          <w:color w:val="000000" w:themeColor="text1"/>
        </w:rPr>
        <w:t>,</w:t>
      </w:r>
      <w:r w:rsidRPr="00513A78">
        <w:rPr>
          <w:color w:val="000000" w:themeColor="text1"/>
        </w:rPr>
        <w:t xml:space="preserve"> turintys negalią (teisė aktų nustatyta tvarka pripažintas vidutinis arba sunkus neįgalumo lygis)</w:t>
      </w:r>
      <w:r w:rsidR="00322AEA" w:rsidRPr="00513A78">
        <w:rPr>
          <w:color w:val="000000" w:themeColor="text1"/>
        </w:rPr>
        <w:t>,</w:t>
      </w:r>
      <w:r w:rsidRPr="00513A78">
        <w:rPr>
          <w:color w:val="000000" w:themeColor="text1"/>
        </w:rPr>
        <w:t xml:space="preserve"> ne vėliau kaip iki 2019 m. gruodžio 1 d.;</w:t>
      </w:r>
    </w:p>
    <w:p w:rsidR="00411BB6" w:rsidRPr="00513A78" w:rsidRDefault="00411BB6" w:rsidP="008443FF">
      <w:pPr>
        <w:suppressAutoHyphens/>
        <w:spacing w:line="360" w:lineRule="auto"/>
        <w:ind w:firstLine="680"/>
        <w:jc w:val="both"/>
        <w:textAlignment w:val="baseline"/>
        <w:rPr>
          <w:color w:val="000000" w:themeColor="text1"/>
        </w:rPr>
      </w:pPr>
      <w:r w:rsidRPr="00513A78">
        <w:rPr>
          <w:color w:val="000000" w:themeColor="text1"/>
        </w:rPr>
        <w:t>3.3. yra nedarbingi (pripažintas 0-25 proc. darbingumas) arba kuriems nuosavybės teise priklausančiame būste, kurį planuojama prijungti prie centralizu</w:t>
      </w:r>
      <w:r w:rsidR="00322AEA" w:rsidRPr="00513A78">
        <w:rPr>
          <w:color w:val="000000" w:themeColor="text1"/>
        </w:rPr>
        <w:t xml:space="preserve">otos nuotekų surinkimo sistemos, </w:t>
      </w:r>
      <w:r w:rsidRPr="00513A78">
        <w:rPr>
          <w:color w:val="000000" w:themeColor="text1"/>
        </w:rPr>
        <w:t>gyvenamąją vietą deklaruoja nedarbingi asmenys (pripažintas 0-25 proc. darbingumas) ne vėliau kaip iki 2019 m. gruodžio 1 d.;</w:t>
      </w:r>
    </w:p>
    <w:p w:rsidR="00411BB6" w:rsidRPr="00513A78" w:rsidRDefault="00411BB6" w:rsidP="008443FF">
      <w:pPr>
        <w:suppressAutoHyphens/>
        <w:spacing w:line="360" w:lineRule="auto"/>
        <w:ind w:firstLine="680"/>
        <w:jc w:val="both"/>
        <w:textAlignment w:val="baseline"/>
        <w:rPr>
          <w:color w:val="000000" w:themeColor="text1"/>
        </w:rPr>
      </w:pPr>
      <w:r w:rsidRPr="00513A78">
        <w:rPr>
          <w:color w:val="000000" w:themeColor="text1"/>
        </w:rPr>
        <w:t>3.4. yra sulaukę pensinio amžiaus ir (arba) gauna senatvės pensiją arba kuriems nuosavybės teise priklausančiame būste gyvenamąją vietą deklaruoja asmenys</w:t>
      </w:r>
      <w:r w:rsidR="00322AEA" w:rsidRPr="00513A78">
        <w:rPr>
          <w:color w:val="000000" w:themeColor="text1"/>
        </w:rPr>
        <w:t>,</w:t>
      </w:r>
      <w:r w:rsidRPr="00513A78">
        <w:rPr>
          <w:color w:val="000000" w:themeColor="text1"/>
        </w:rPr>
        <w:t xml:space="preserve"> sulaukę pensinio amžiaus ir (arba) gauna senatvės pensiją ne vėliau kaip iki  2019 m. gruodžio 1 d.;</w:t>
      </w:r>
    </w:p>
    <w:p w:rsidR="00411BB6" w:rsidRPr="00513A78" w:rsidRDefault="00411BB6" w:rsidP="008443FF">
      <w:pPr>
        <w:suppressAutoHyphens/>
        <w:spacing w:line="360" w:lineRule="auto"/>
        <w:ind w:firstLine="680"/>
        <w:jc w:val="both"/>
        <w:textAlignment w:val="baseline"/>
        <w:rPr>
          <w:color w:val="000000" w:themeColor="text1"/>
        </w:rPr>
      </w:pPr>
      <w:r w:rsidRPr="00513A78">
        <w:rPr>
          <w:color w:val="000000" w:themeColor="text1"/>
        </w:rPr>
        <w:t>3</w:t>
      </w:r>
      <w:r w:rsidR="00513A78" w:rsidRPr="00513A78">
        <w:rPr>
          <w:color w:val="000000" w:themeColor="text1"/>
        </w:rPr>
        <w:t xml:space="preserve">.5. turintys daugiavaikę šeimą ir </w:t>
      </w:r>
      <w:r w:rsidRPr="00513A78">
        <w:rPr>
          <w:color w:val="000000" w:themeColor="text1"/>
        </w:rPr>
        <w:t>vaikai gyvena kartu</w:t>
      </w:r>
      <w:r w:rsidR="00513A78" w:rsidRPr="00513A78">
        <w:rPr>
          <w:color w:val="000000" w:themeColor="text1"/>
        </w:rPr>
        <w:t>.</w:t>
      </w:r>
    </w:p>
    <w:bookmarkEnd w:id="6"/>
    <w:p w:rsidR="00687932" w:rsidRDefault="00411BB6" w:rsidP="008443FF">
      <w:pPr>
        <w:suppressAutoHyphens/>
        <w:spacing w:line="360" w:lineRule="auto"/>
        <w:ind w:firstLine="680"/>
        <w:jc w:val="both"/>
        <w:textAlignment w:val="baseline"/>
      </w:pPr>
      <w:r>
        <w:t xml:space="preserve">4. </w:t>
      </w:r>
      <w:r w:rsidR="008443FF">
        <w:t xml:space="preserve"> </w:t>
      </w:r>
      <w:r w:rsidR="00481AD6">
        <w:t>Pavesti Molėtų rajono savivaldybės administracijos direktoriui organizuoti 1 punkte nurodyto projekto rengimą bei įgyvendinimą.</w:t>
      </w:r>
    </w:p>
    <w:p w:rsidR="00481AD6" w:rsidRDefault="00481AD6" w:rsidP="008443FF">
      <w:pPr>
        <w:pStyle w:val="Sraopastraipa"/>
        <w:suppressAutoHyphens/>
        <w:spacing w:line="360" w:lineRule="auto"/>
        <w:ind w:left="0" w:firstLine="680"/>
        <w:jc w:val="both"/>
        <w:textAlignment w:val="baseline"/>
      </w:pPr>
      <w:r>
        <w:t>Šis sprendimas gali būti skundžiamas Lietuvos Respubliko</w:t>
      </w:r>
      <w:r w:rsidR="00687932">
        <w:t xml:space="preserve">s administracinių bylų teisenos </w:t>
      </w:r>
      <w:r>
        <w:t>įstatymo nustatyta tvarka.</w:t>
      </w:r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81AD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9C" w:rsidRDefault="00F64E9C">
      <w:r>
        <w:separator/>
      </w:r>
    </w:p>
  </w:endnote>
  <w:endnote w:type="continuationSeparator" w:id="0">
    <w:p w:rsidR="00F64E9C" w:rsidRDefault="00F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9C" w:rsidRDefault="00F64E9C">
      <w:r>
        <w:separator/>
      </w:r>
    </w:p>
  </w:footnote>
  <w:footnote w:type="continuationSeparator" w:id="0">
    <w:p w:rsidR="00F64E9C" w:rsidRDefault="00F6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3A7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373EC"/>
    <w:rsid w:val="0006055B"/>
    <w:rsid w:val="0006324B"/>
    <w:rsid w:val="000F6611"/>
    <w:rsid w:val="001156B7"/>
    <w:rsid w:val="0012091C"/>
    <w:rsid w:val="00132437"/>
    <w:rsid w:val="001C4C79"/>
    <w:rsid w:val="001E2111"/>
    <w:rsid w:val="00211F14"/>
    <w:rsid w:val="002B3AB6"/>
    <w:rsid w:val="002D6C3C"/>
    <w:rsid w:val="00305758"/>
    <w:rsid w:val="00322AEA"/>
    <w:rsid w:val="003230FF"/>
    <w:rsid w:val="00341D56"/>
    <w:rsid w:val="00356875"/>
    <w:rsid w:val="003767C5"/>
    <w:rsid w:val="00384B4D"/>
    <w:rsid w:val="003975CE"/>
    <w:rsid w:val="003A762C"/>
    <w:rsid w:val="00411BB6"/>
    <w:rsid w:val="00481AD6"/>
    <w:rsid w:val="00485D98"/>
    <w:rsid w:val="004968FC"/>
    <w:rsid w:val="004A7D37"/>
    <w:rsid w:val="004D19A6"/>
    <w:rsid w:val="004D4034"/>
    <w:rsid w:val="004F285B"/>
    <w:rsid w:val="00503B36"/>
    <w:rsid w:val="00504780"/>
    <w:rsid w:val="00513A78"/>
    <w:rsid w:val="005367F0"/>
    <w:rsid w:val="00537D2C"/>
    <w:rsid w:val="00561916"/>
    <w:rsid w:val="0057702D"/>
    <w:rsid w:val="005A4424"/>
    <w:rsid w:val="005E4E65"/>
    <w:rsid w:val="005F38B6"/>
    <w:rsid w:val="006213AE"/>
    <w:rsid w:val="00667886"/>
    <w:rsid w:val="00687932"/>
    <w:rsid w:val="0071431B"/>
    <w:rsid w:val="00776F64"/>
    <w:rsid w:val="00794407"/>
    <w:rsid w:val="00794684"/>
    <w:rsid w:val="00794C2F"/>
    <w:rsid w:val="007951EA"/>
    <w:rsid w:val="00796C66"/>
    <w:rsid w:val="007A3F5C"/>
    <w:rsid w:val="007D77E6"/>
    <w:rsid w:val="007E4516"/>
    <w:rsid w:val="008057E6"/>
    <w:rsid w:val="008443FF"/>
    <w:rsid w:val="00872337"/>
    <w:rsid w:val="008A401C"/>
    <w:rsid w:val="008D3C92"/>
    <w:rsid w:val="008E702B"/>
    <w:rsid w:val="0093412A"/>
    <w:rsid w:val="009B4614"/>
    <w:rsid w:val="009E70D9"/>
    <w:rsid w:val="00A03493"/>
    <w:rsid w:val="00A236E3"/>
    <w:rsid w:val="00A255BD"/>
    <w:rsid w:val="00A76D0A"/>
    <w:rsid w:val="00A77BFC"/>
    <w:rsid w:val="00AD5F49"/>
    <w:rsid w:val="00AE325A"/>
    <w:rsid w:val="00B14BDA"/>
    <w:rsid w:val="00B4747C"/>
    <w:rsid w:val="00B86216"/>
    <w:rsid w:val="00BA65BB"/>
    <w:rsid w:val="00BB70B1"/>
    <w:rsid w:val="00C16EA1"/>
    <w:rsid w:val="00CB2CE2"/>
    <w:rsid w:val="00CC1DF9"/>
    <w:rsid w:val="00CD5057"/>
    <w:rsid w:val="00D03D5A"/>
    <w:rsid w:val="00D65251"/>
    <w:rsid w:val="00D74773"/>
    <w:rsid w:val="00D8136A"/>
    <w:rsid w:val="00DA0551"/>
    <w:rsid w:val="00DB7660"/>
    <w:rsid w:val="00DC6469"/>
    <w:rsid w:val="00E032E8"/>
    <w:rsid w:val="00EE645F"/>
    <w:rsid w:val="00EF6A79"/>
    <w:rsid w:val="00F06EE6"/>
    <w:rsid w:val="00F27AE8"/>
    <w:rsid w:val="00F54307"/>
    <w:rsid w:val="00F64E9C"/>
    <w:rsid w:val="00FB77DF"/>
    <w:rsid w:val="00FE0D95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98F922E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2</Pages>
  <Words>2519</Words>
  <Characters>1437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Miltenienė Vaida</cp:lastModifiedBy>
  <cp:revision>2</cp:revision>
  <cp:lastPrinted>2001-06-05T13:05:00Z</cp:lastPrinted>
  <dcterms:created xsi:type="dcterms:W3CDTF">2020-06-15T12:20:00Z</dcterms:created>
  <dcterms:modified xsi:type="dcterms:W3CDTF">2020-06-15T12:20:00Z</dcterms:modified>
</cp:coreProperties>
</file>