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2CDC">
        <w:rPr>
          <w:b/>
          <w:caps/>
        </w:rPr>
        <w:t xml:space="preserve">Dėl Molėtų rajono savivaldybės tarybos 2019 m. rugsėjo 26 d. sprendimo Nr. B1-190 </w:t>
      </w:r>
      <w:r w:rsidR="00274634" w:rsidRPr="00274634">
        <w:rPr>
          <w:b/>
          <w:caps/>
        </w:rPr>
        <w:t>„</w:t>
      </w:r>
      <w:r w:rsidR="001F7105" w:rsidRPr="001F7105">
        <w:rPr>
          <w:b/>
          <w:caps/>
          <w:noProof/>
        </w:rPr>
        <w:t>DĖL</w:t>
      </w:r>
      <w:r w:rsidR="00AF157F">
        <w:rPr>
          <w:b/>
          <w:caps/>
          <w:noProof/>
        </w:rPr>
        <w:t xml:space="preserve"> </w:t>
      </w:r>
      <w:r w:rsidR="001F7105" w:rsidRPr="001F7105">
        <w:rPr>
          <w:b/>
          <w:caps/>
          <w:noProof/>
        </w:rPr>
        <w:t>ATLYGINIMO UŽ IKIMOKYKLINIO IR PRIEŠMOKYKLINIO AMŽIAUS VAIKŲ IŠLAIKYMĄ IKIMOKYKLINIO UGDYMO ĮSTAIGOSE TVARKOS APRAŠO PATVIRTINIMO</w:t>
      </w:r>
      <w:r w:rsidR="00274634" w:rsidRPr="00274634">
        <w:rPr>
          <w:b/>
          <w:caps/>
          <w:noProof/>
        </w:rPr>
        <w:t>“</w:t>
      </w:r>
      <w:r w:rsidR="003F2CDC">
        <w:rPr>
          <w:b/>
          <w:caps/>
          <w:noProof/>
        </w:rPr>
        <w:t xml:space="preserve"> pakeitimo</w:t>
      </w:r>
      <w:r w:rsidR="001F7105" w:rsidRPr="001F7105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F2CD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536A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F2CDC">
        <w:t> </w:t>
      </w:r>
      <w:r w:rsidR="003F2CDC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33892">
        <w:t>B</w:t>
      </w:r>
      <w:r w:rsidR="001F7105">
        <w:rPr>
          <w:noProof/>
        </w:rPr>
        <w:t>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1F7105" w:rsidRDefault="001F7105" w:rsidP="001F7105">
      <w:pPr>
        <w:tabs>
          <w:tab w:val="left" w:pos="1674"/>
        </w:tabs>
      </w:pPr>
    </w:p>
    <w:p w:rsidR="00575C39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vietos savivaldos įs</w:t>
      </w:r>
      <w:r w:rsidR="00F60147">
        <w:t xml:space="preserve">tatymo 18 straipsnio 1 dalimi </w:t>
      </w:r>
      <w:r w:rsidR="00B4530D" w:rsidRPr="00575C39">
        <w:t>bei</w:t>
      </w:r>
      <w:r w:rsidR="00F60147" w:rsidRPr="00575C39">
        <w:t xml:space="preserve"> </w:t>
      </w:r>
      <w:r w:rsidR="00B4530D" w:rsidRPr="00575C39">
        <w:t>siek</w:t>
      </w:r>
      <w:r w:rsidR="00274634">
        <w:t>dama</w:t>
      </w:r>
      <w:r w:rsidR="00B4530D" w:rsidRPr="00575C39">
        <w:t xml:space="preserve"> reglamentuoti apmokėjimą už vaikų išlaikymą ikimokyklinio ugdymo įstaigose ekstremalių situacijų metu</w:t>
      </w:r>
      <w:r w:rsidR="00575C39">
        <w:t>,</w:t>
      </w:r>
    </w:p>
    <w:p w:rsidR="001F7105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3F2CDC" w:rsidRDefault="003F2CDC" w:rsidP="00D2447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Pakeisti Atlyginimo už ikimokyklinio ir priešmokyklinio amžiaus vaikų išlaikymą ikimokyklinio ugdymo įstaigose</w:t>
      </w:r>
      <w:r w:rsidR="00FF4529">
        <w:t xml:space="preserve"> tvarkos apraš</w:t>
      </w:r>
      <w:r w:rsidR="00274634">
        <w:t>ą</w:t>
      </w:r>
      <w:r w:rsidR="00FF4529">
        <w:t>, patvirtint</w:t>
      </w:r>
      <w:r w:rsidR="00274634">
        <w:t>ą</w:t>
      </w:r>
      <w:r w:rsidR="00FF4529">
        <w:t xml:space="preserve"> Molėtų rajono savivaldybės tarybos 2019 m. rugsėjo 26 d. sprendimu Nr. B1-190 „Dėl Atlyginimo už ikimokyklinio ir priešmokyklinio amžiaus vaikų išlaikymą ikimokyklinio ugdymo įstaigose tvarkos aprašo patvirtinimo“</w:t>
      </w:r>
      <w:r w:rsidR="00274634">
        <w:t>, ir</w:t>
      </w:r>
      <w:r w:rsidR="00FF4529">
        <w:t xml:space="preserve"> </w:t>
      </w:r>
      <w:r w:rsidR="00BB2701">
        <w:t>6 punktą išdėstyti taip:</w:t>
      </w:r>
    </w:p>
    <w:p w:rsidR="00BB2701" w:rsidRPr="00D72708" w:rsidRDefault="00814D4B" w:rsidP="00D24475">
      <w:pPr>
        <w:spacing w:line="360" w:lineRule="auto"/>
        <w:ind w:firstLine="720"/>
        <w:jc w:val="both"/>
      </w:pPr>
      <w:r>
        <w:t>„</w:t>
      </w:r>
      <w:r w:rsidR="00BB2701">
        <w:t>6. Kiekvieną mėnesį tėvai (globėjai) ir Molėtų vaikų savarankiško gyvenimo  namai moka  7 eurų atlyginimą už kiekvieną į ikimokyklinio ugdymo įstaigą priimtą vaiką. Šios lėšos naudojamos ugdymo priemonėms, medžiagoms, inventoriui įsigyti</w:t>
      </w:r>
      <w:r w:rsidR="00BB2701" w:rsidRPr="00AA0D9B">
        <w:t>. Ne mažiau kaip 50 procentų šių lėšų skiri</w:t>
      </w:r>
      <w:r w:rsidR="00F60147">
        <w:t xml:space="preserve">ama ugdymo priemonėms įsigyti. </w:t>
      </w:r>
      <w:r w:rsidR="00BB2701" w:rsidRPr="00AA0D9B">
        <w:t>Jei ugdymo įstaiga neveikia, šio mokesčio</w:t>
      </w:r>
      <w:r w:rsidR="00BB2701" w:rsidRPr="00B72553">
        <w:t xml:space="preserve"> mokėti nereikia. </w:t>
      </w:r>
      <w:r w:rsidR="00F60147">
        <w:t>Ekstremalios situacijos</w:t>
      </w:r>
      <w:r w:rsidR="00BB2701" w:rsidRPr="00E7663E">
        <w:t xml:space="preserve"> metu tėvai, vaikų nevedantys </w:t>
      </w:r>
      <w:r w:rsidR="00F36910" w:rsidRPr="00E7663E">
        <w:t>į ugdymo įstaigą, šio mokesčio nemoka.</w:t>
      </w:r>
      <w:r w:rsidR="00F36910">
        <w:t xml:space="preserve"> </w:t>
      </w:r>
      <w:r w:rsidR="00BB2701">
        <w:t>J</w:t>
      </w:r>
      <w:r w:rsidR="00BB2701" w:rsidRPr="00E23C15">
        <w:t>ei vasaros metu tėvai vaikus veda į kitą ugdymo įstaigą, 7</w:t>
      </w:r>
      <w:r w:rsidR="00BB2701">
        <w:t xml:space="preserve"> </w:t>
      </w:r>
      <w:r w:rsidR="00BB2701" w:rsidRPr="00E23C15">
        <w:t>eurų mokestis mokamas tai ugdymo įstaigai, į kurią vedami vaikai</w:t>
      </w:r>
      <w:r w:rsidR="00BB2701" w:rsidRPr="00D72708">
        <w:t>.</w:t>
      </w:r>
      <w:r w:rsidR="00BB2701" w:rsidRPr="00D72708">
        <w:rPr>
          <w:b/>
        </w:rPr>
        <w:t xml:space="preserve">  </w:t>
      </w:r>
      <w:r w:rsidR="00BB2701" w:rsidRPr="0069483F">
        <w:t>Tėvai</w:t>
      </w:r>
      <w:r w:rsidR="00274634" w:rsidRPr="0069483F">
        <w:t>, kurių</w:t>
      </w:r>
      <w:r w:rsidR="00BB2701" w:rsidRPr="0069483F">
        <w:t xml:space="preserve"> vaik</w:t>
      </w:r>
      <w:r w:rsidR="00274634" w:rsidRPr="0069483F">
        <w:t>ai</w:t>
      </w:r>
      <w:r w:rsidR="00BB2701" w:rsidRPr="0069483F">
        <w:t xml:space="preserve"> </w:t>
      </w:r>
      <w:r w:rsidR="0069483F">
        <w:t>lankys</w:t>
      </w:r>
      <w:r w:rsidR="00274634" w:rsidRPr="0069483F">
        <w:t xml:space="preserve"> </w:t>
      </w:r>
      <w:r w:rsidR="00BB2701" w:rsidRPr="0069483F">
        <w:t>ugdymo įstaig</w:t>
      </w:r>
      <w:r w:rsidR="00274634" w:rsidRPr="0069483F">
        <w:t xml:space="preserve">ą </w:t>
      </w:r>
      <w:r w:rsidR="00BB2701" w:rsidRPr="0069483F">
        <w:t>vasaros laikotarpiu (liepos, rugpjūčio mėn.)</w:t>
      </w:r>
      <w:r w:rsidR="00274634" w:rsidRPr="0069483F">
        <w:t>, iki birželio 1 d.</w:t>
      </w:r>
      <w:r w:rsidR="00BB2701" w:rsidRPr="0069483F">
        <w:t xml:space="preserve"> pateikia </w:t>
      </w:r>
      <w:r w:rsidR="00274634" w:rsidRPr="0069483F">
        <w:t xml:space="preserve">ugdymo įstaigai </w:t>
      </w:r>
      <w:r w:rsidR="00BB2701" w:rsidRPr="0069483F">
        <w:t>prašymą</w:t>
      </w:r>
      <w:r w:rsidR="00274634" w:rsidRPr="0069483F">
        <w:t>.</w:t>
      </w:r>
      <w:r w:rsidRPr="0069483F">
        <w:t>“.</w:t>
      </w:r>
      <w:r w:rsidR="00BB2701" w:rsidRPr="00725927">
        <w:t xml:space="preserve"> </w:t>
      </w:r>
      <w:r w:rsidR="00BB2701" w:rsidRPr="006F37B2">
        <w:rPr>
          <w:b/>
        </w:rPr>
        <w:t xml:space="preserve"> </w:t>
      </w:r>
    </w:p>
    <w:p w:rsidR="001F7105" w:rsidRDefault="001F7105" w:rsidP="00BF27D6">
      <w:pPr>
        <w:tabs>
          <w:tab w:val="left" w:pos="680"/>
          <w:tab w:val="left" w:pos="1206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E202CC0CCB84CA09C3014632F8AE2A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01BAF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A7E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8F" w:rsidRDefault="00314C8F">
      <w:r>
        <w:separator/>
      </w:r>
    </w:p>
  </w:endnote>
  <w:endnote w:type="continuationSeparator" w:id="0">
    <w:p w:rsidR="00314C8F" w:rsidRDefault="0031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8F" w:rsidRDefault="00314C8F">
      <w:r>
        <w:separator/>
      </w:r>
    </w:p>
  </w:footnote>
  <w:footnote w:type="continuationSeparator" w:id="0">
    <w:p w:rsidR="00314C8F" w:rsidRDefault="0031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27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0"/>
    <w:rsid w:val="00031F7F"/>
    <w:rsid w:val="000F35EA"/>
    <w:rsid w:val="001156B7"/>
    <w:rsid w:val="0012091C"/>
    <w:rsid w:val="00132437"/>
    <w:rsid w:val="001F7105"/>
    <w:rsid w:val="00207CC7"/>
    <w:rsid w:val="00211F14"/>
    <w:rsid w:val="0021657C"/>
    <w:rsid w:val="00246142"/>
    <w:rsid w:val="002601FB"/>
    <w:rsid w:val="00274634"/>
    <w:rsid w:val="00277497"/>
    <w:rsid w:val="00305758"/>
    <w:rsid w:val="00313B44"/>
    <w:rsid w:val="00314C8F"/>
    <w:rsid w:val="00341D56"/>
    <w:rsid w:val="00384B4D"/>
    <w:rsid w:val="003975CE"/>
    <w:rsid w:val="003A762C"/>
    <w:rsid w:val="003D594A"/>
    <w:rsid w:val="003F2CDC"/>
    <w:rsid w:val="00463DB1"/>
    <w:rsid w:val="004968FC"/>
    <w:rsid w:val="004B47D4"/>
    <w:rsid w:val="004D19A6"/>
    <w:rsid w:val="004D4145"/>
    <w:rsid w:val="004F285B"/>
    <w:rsid w:val="00503B36"/>
    <w:rsid w:val="00504780"/>
    <w:rsid w:val="00561916"/>
    <w:rsid w:val="00575C39"/>
    <w:rsid w:val="005A4424"/>
    <w:rsid w:val="005C7D74"/>
    <w:rsid w:val="005F38B6"/>
    <w:rsid w:val="006213AE"/>
    <w:rsid w:val="006230C4"/>
    <w:rsid w:val="00633892"/>
    <w:rsid w:val="0069483F"/>
    <w:rsid w:val="00736967"/>
    <w:rsid w:val="00765F64"/>
    <w:rsid w:val="00776F64"/>
    <w:rsid w:val="00794407"/>
    <w:rsid w:val="00794C2F"/>
    <w:rsid w:val="007951EA"/>
    <w:rsid w:val="00796C66"/>
    <w:rsid w:val="007A3F5C"/>
    <w:rsid w:val="007A7EC1"/>
    <w:rsid w:val="007E4516"/>
    <w:rsid w:val="00814D4B"/>
    <w:rsid w:val="0085536A"/>
    <w:rsid w:val="00872337"/>
    <w:rsid w:val="008936E3"/>
    <w:rsid w:val="008A401C"/>
    <w:rsid w:val="0093412A"/>
    <w:rsid w:val="009B4614"/>
    <w:rsid w:val="009E70D9"/>
    <w:rsid w:val="009E7B9F"/>
    <w:rsid w:val="00A22FB8"/>
    <w:rsid w:val="00A82E40"/>
    <w:rsid w:val="00AA7F0F"/>
    <w:rsid w:val="00AD44E0"/>
    <w:rsid w:val="00AE325A"/>
    <w:rsid w:val="00AF157F"/>
    <w:rsid w:val="00B11EB9"/>
    <w:rsid w:val="00B4530D"/>
    <w:rsid w:val="00BA65BB"/>
    <w:rsid w:val="00BB2701"/>
    <w:rsid w:val="00BB70B1"/>
    <w:rsid w:val="00BF27D6"/>
    <w:rsid w:val="00C16EA1"/>
    <w:rsid w:val="00CB163C"/>
    <w:rsid w:val="00CC1DF9"/>
    <w:rsid w:val="00D03D5A"/>
    <w:rsid w:val="00D11601"/>
    <w:rsid w:val="00D24475"/>
    <w:rsid w:val="00D74773"/>
    <w:rsid w:val="00D8136A"/>
    <w:rsid w:val="00D939EE"/>
    <w:rsid w:val="00DB7660"/>
    <w:rsid w:val="00DC6469"/>
    <w:rsid w:val="00DE1621"/>
    <w:rsid w:val="00E01BAF"/>
    <w:rsid w:val="00E032E8"/>
    <w:rsid w:val="00E7663E"/>
    <w:rsid w:val="00EC0350"/>
    <w:rsid w:val="00EE645F"/>
    <w:rsid w:val="00EF6A79"/>
    <w:rsid w:val="00F23631"/>
    <w:rsid w:val="00F332F2"/>
    <w:rsid w:val="00F36910"/>
    <w:rsid w:val="00F54307"/>
    <w:rsid w:val="00F60147"/>
    <w:rsid w:val="00F954C8"/>
    <w:rsid w:val="00FB77DF"/>
    <w:rsid w:val="00FE0D9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0FA4E-3200-4CB4-AF3B-3772567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202CC0CCB84CA09C3014632F8AE2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79C217-E4D7-4DF3-A9A5-4F986D118293}"/>
      </w:docPartPr>
      <w:docPartBody>
        <w:p w:rsidR="00CD7CC9" w:rsidRDefault="005056F2">
          <w:pPr>
            <w:pStyle w:val="1E202CC0CCB84CA09C3014632F8AE2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2"/>
    <w:rsid w:val="001C143E"/>
    <w:rsid w:val="004759EF"/>
    <w:rsid w:val="004B023B"/>
    <w:rsid w:val="004D76B0"/>
    <w:rsid w:val="005056F2"/>
    <w:rsid w:val="005B59FD"/>
    <w:rsid w:val="007910FC"/>
    <w:rsid w:val="00A1057C"/>
    <w:rsid w:val="00A3320E"/>
    <w:rsid w:val="00A91A8A"/>
    <w:rsid w:val="00C305B6"/>
    <w:rsid w:val="00CD7CC9"/>
    <w:rsid w:val="00D06F99"/>
    <w:rsid w:val="00DE7229"/>
    <w:rsid w:val="00E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E202CC0CCB84CA09C3014632F8AE2A4">
    <w:name w:val="1E202CC0CCB84CA09C3014632F8AE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Alisauskiene Natalija</cp:lastModifiedBy>
  <cp:revision>5</cp:revision>
  <cp:lastPrinted>2001-06-05T13:05:00Z</cp:lastPrinted>
  <dcterms:created xsi:type="dcterms:W3CDTF">2020-06-11T13:23:00Z</dcterms:created>
  <dcterms:modified xsi:type="dcterms:W3CDTF">2020-06-15T09:33:00Z</dcterms:modified>
</cp:coreProperties>
</file>