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3616C" w:rsidRPr="00C3616C">
        <w:rPr>
          <w:b/>
          <w:caps/>
          <w:noProof/>
        </w:rPr>
        <w:t xml:space="preserve"> MOLĖTŲ RAJONO SAVIVALDYBĖS 20</w:t>
      </w:r>
      <w:r w:rsidR="00C3616C">
        <w:rPr>
          <w:b/>
          <w:caps/>
          <w:noProof/>
        </w:rPr>
        <w:t>20</w:t>
      </w:r>
      <w:r w:rsidR="00C3616C" w:rsidRPr="00C3616C">
        <w:rPr>
          <w:b/>
          <w:caps/>
          <w:noProof/>
        </w:rPr>
        <w:t xml:space="preserve"> M. SOCIALINIŲ PASLAUGŲ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341B5" w:rsidRDefault="009341B5" w:rsidP="009341B5">
      <w:pPr>
        <w:tabs>
          <w:tab w:val="left" w:pos="680"/>
          <w:tab w:val="left" w:pos="1206"/>
        </w:tabs>
        <w:spacing w:line="360" w:lineRule="auto"/>
        <w:ind w:firstLine="1247"/>
      </w:pPr>
    </w:p>
    <w:p w:rsidR="009341B5" w:rsidRDefault="009341B5" w:rsidP="009341B5">
      <w:pPr>
        <w:spacing w:line="360" w:lineRule="auto"/>
        <w:ind w:firstLine="680"/>
        <w:jc w:val="both"/>
      </w:pPr>
      <w:r>
        <w:t xml:space="preserve">Vadovaudamasi Lietuvos Respublikos vietos savivaldos įstatymo 16 straipsnio </w:t>
      </w:r>
      <w:r w:rsidR="00622741">
        <w:t>4</w:t>
      </w:r>
      <w:r>
        <w:t xml:space="preserve"> dali</w:t>
      </w:r>
      <w:r w:rsidR="00622741">
        <w:t>mi</w:t>
      </w:r>
      <w:bookmarkStart w:id="6" w:name="_GoBack"/>
      <w:bookmarkEnd w:id="6"/>
      <w:r>
        <w:t xml:space="preserve">, Lietuvos Respublikos socialinių paslaugų įstatymo 13 straipsnio 3 dalimi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lapkričio 15 d. nutarimu Nr. 1132 „Dėl Socialinių paslaugų planavimo metodikos patvirtinimo“, 11 ir 33 punktais,  </w:t>
      </w:r>
    </w:p>
    <w:p w:rsidR="009341B5" w:rsidRDefault="009341B5" w:rsidP="009341B5">
      <w:pPr>
        <w:spacing w:line="360" w:lineRule="auto"/>
        <w:ind w:firstLine="680"/>
        <w:jc w:val="both"/>
      </w:pPr>
      <w:r>
        <w:t xml:space="preserve">Molėtų rajono savivaldybės taryba </w:t>
      </w:r>
      <w:r>
        <w:rPr>
          <w:spacing w:val="40"/>
        </w:rPr>
        <w:t>nusprendžia:</w:t>
      </w:r>
      <w:r>
        <w:t xml:space="preserve"> </w:t>
      </w:r>
    </w:p>
    <w:p w:rsidR="009341B5" w:rsidRDefault="009341B5" w:rsidP="009341B5">
      <w:pPr>
        <w:spacing w:line="360" w:lineRule="auto"/>
        <w:ind w:firstLine="680"/>
        <w:jc w:val="both"/>
      </w:pPr>
      <w:r>
        <w:t>Patvirtinti Molėtų rajono savivaldybės 20</w:t>
      </w:r>
      <w:r w:rsidR="00F812A8">
        <w:t>20</w:t>
      </w:r>
      <w:r>
        <w:t xml:space="preserve"> m. socialinių paslaugų planą (pridedama).</w:t>
      </w:r>
    </w:p>
    <w:p w:rsidR="009341B5" w:rsidRDefault="009341B5" w:rsidP="009341B5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B5B3475ABFE40598D2C5337D422CD1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79" w:rsidRDefault="00793A79">
      <w:r>
        <w:separator/>
      </w:r>
    </w:p>
  </w:endnote>
  <w:endnote w:type="continuationSeparator" w:id="0">
    <w:p w:rsidR="00793A79" w:rsidRDefault="007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79" w:rsidRDefault="00793A79">
      <w:r>
        <w:separator/>
      </w:r>
    </w:p>
  </w:footnote>
  <w:footnote w:type="continuationSeparator" w:id="0">
    <w:p w:rsidR="00793A79" w:rsidRDefault="0079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8"/>
    <w:rsid w:val="001156B7"/>
    <w:rsid w:val="0012091C"/>
    <w:rsid w:val="00132437"/>
    <w:rsid w:val="00211F14"/>
    <w:rsid w:val="002B1E48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A4BB6"/>
    <w:rsid w:val="005F38B6"/>
    <w:rsid w:val="006213AE"/>
    <w:rsid w:val="00622741"/>
    <w:rsid w:val="00776F64"/>
    <w:rsid w:val="00793A79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341B5"/>
    <w:rsid w:val="009B4614"/>
    <w:rsid w:val="009E70D9"/>
    <w:rsid w:val="00AE325A"/>
    <w:rsid w:val="00BA65BB"/>
    <w:rsid w:val="00BB70B1"/>
    <w:rsid w:val="00C16EA1"/>
    <w:rsid w:val="00C3616C"/>
    <w:rsid w:val="00CA7212"/>
    <w:rsid w:val="00CC1DF9"/>
    <w:rsid w:val="00CC2A7E"/>
    <w:rsid w:val="00D03D5A"/>
    <w:rsid w:val="00D50BB3"/>
    <w:rsid w:val="00D74773"/>
    <w:rsid w:val="00D8136A"/>
    <w:rsid w:val="00DB7660"/>
    <w:rsid w:val="00DC6469"/>
    <w:rsid w:val="00E032E8"/>
    <w:rsid w:val="00EE645F"/>
    <w:rsid w:val="00EF6A79"/>
    <w:rsid w:val="00F54307"/>
    <w:rsid w:val="00F812A8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A7F54B"/>
  <w15:chartTrackingRefBased/>
  <w15:docId w15:val="{FBED5C87-D72F-40EF-89DA-EFB064E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B3475ABFE40598D2C5337D422CD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5730C1-FD11-415E-8222-1C0D0A53E166}"/>
      </w:docPartPr>
      <w:docPartBody>
        <w:p w:rsidR="00127F30" w:rsidRDefault="00176585">
          <w:pPr>
            <w:pStyle w:val="4B5B3475ABFE40598D2C5337D422CD1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5"/>
    <w:rsid w:val="00127F30"/>
    <w:rsid w:val="00176585"/>
    <w:rsid w:val="00242C70"/>
    <w:rsid w:val="004F0A21"/>
    <w:rsid w:val="008051A7"/>
    <w:rsid w:val="009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B5B3475ABFE40598D2C5337D422CD11">
    <w:name w:val="4B5B3475ABFE40598D2C5337D422C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10</cp:revision>
  <cp:lastPrinted>2001-06-05T13:05:00Z</cp:lastPrinted>
  <dcterms:created xsi:type="dcterms:W3CDTF">2020-06-11T11:26:00Z</dcterms:created>
  <dcterms:modified xsi:type="dcterms:W3CDTF">2020-06-12T12:04:00Z</dcterms:modified>
</cp:coreProperties>
</file>