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9219E">
        <w:rPr>
          <w:b/>
          <w:caps/>
          <w:noProof/>
        </w:rPr>
        <w:t>darbo sutarties nutraukimo su inturkės pagrindinės mokyklos direktore nijole žemčiugoviene</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B2C4A">
        <w:rPr>
          <w:noProof/>
        </w:rPr>
        <w:t xml:space="preserve">birželio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7B2C4A" w:rsidRDefault="007B2C4A" w:rsidP="007B2C4A">
      <w:pPr>
        <w:tabs>
          <w:tab w:val="left" w:pos="1674"/>
        </w:tabs>
        <w:rPr>
          <w:color w:val="000000" w:themeColor="text1"/>
        </w:rPr>
      </w:pPr>
    </w:p>
    <w:p w:rsidR="007B2C4A" w:rsidRPr="001E4839" w:rsidRDefault="007B2C4A" w:rsidP="007B2C4A">
      <w:pPr>
        <w:tabs>
          <w:tab w:val="left" w:pos="680"/>
          <w:tab w:val="left" w:pos="1206"/>
        </w:tabs>
        <w:spacing w:line="360" w:lineRule="auto"/>
        <w:jc w:val="both"/>
        <w:rPr>
          <w:noProof/>
          <w:color w:val="000000" w:themeColor="text1"/>
        </w:rPr>
      </w:pPr>
      <w:r>
        <w:rPr>
          <w:color w:val="000000" w:themeColor="text1"/>
        </w:rPr>
        <w:tab/>
      </w:r>
      <w:r w:rsidRPr="001E4839">
        <w:rPr>
          <w:color w:val="000000" w:themeColor="text1"/>
        </w:rPr>
        <w:t>Vadovaudamasi Lietuvos Respublikos darbo kodekso 54 straipsniu, Lietuvos Respublikos vietos savivaldos įstatymo 16 straipsnio 2 dalies 21 punktu, 4 dalimi,</w:t>
      </w:r>
      <w:r w:rsidRPr="001E4839">
        <w:t xml:space="preserve"> Lietuvos Respublikos biudžetinių įstaigų įstatymo 4 straipsnio 3 dalies 2 punktu, Lietuvos Respublikos švietimo </w:t>
      </w:r>
      <w:r w:rsidR="00566202" w:rsidRPr="001E4839">
        <w:t>įstatymo 59 straipsnio 1 dalimi</w:t>
      </w:r>
      <w:r w:rsidRPr="001E4839">
        <w:t xml:space="preserve"> </w:t>
      </w:r>
      <w:r w:rsidRPr="001E4839">
        <w:rPr>
          <w:color w:val="000000" w:themeColor="text1"/>
        </w:rPr>
        <w:t xml:space="preserve">ir atsižvelgdama į Nijolės </w:t>
      </w:r>
      <w:proofErr w:type="spellStart"/>
      <w:r w:rsidRPr="001E4839">
        <w:rPr>
          <w:color w:val="000000" w:themeColor="text1"/>
        </w:rPr>
        <w:t>Žemčiugovienės</w:t>
      </w:r>
      <w:proofErr w:type="spellEnd"/>
      <w:r w:rsidRPr="001E4839">
        <w:rPr>
          <w:color w:val="000000" w:themeColor="text1"/>
        </w:rPr>
        <w:t xml:space="preserve"> siūlymą nutraukti su ja darbo sutartį šalių susitarimu</w:t>
      </w:r>
      <w:r w:rsidRPr="001E4839">
        <w:rPr>
          <w:noProof/>
          <w:color w:val="000000" w:themeColor="text1"/>
        </w:rPr>
        <w:t xml:space="preserve">,  </w:t>
      </w:r>
    </w:p>
    <w:p w:rsidR="007B2C4A" w:rsidRPr="001E4839" w:rsidRDefault="007B2C4A" w:rsidP="007B2C4A">
      <w:pPr>
        <w:tabs>
          <w:tab w:val="left" w:pos="680"/>
          <w:tab w:val="left" w:pos="1206"/>
        </w:tabs>
        <w:spacing w:line="360" w:lineRule="auto"/>
        <w:jc w:val="both"/>
        <w:rPr>
          <w:noProof/>
        </w:rPr>
      </w:pPr>
      <w:r w:rsidRPr="001E4839">
        <w:rPr>
          <w:noProof/>
        </w:rPr>
        <w:tab/>
        <w:t>Molėtų rajono savivaldybės taryba  n u s p r e n d ž i a:</w:t>
      </w:r>
    </w:p>
    <w:p w:rsidR="007B2C4A" w:rsidRPr="001E4839" w:rsidRDefault="007B2C4A" w:rsidP="007B2C4A">
      <w:pPr>
        <w:pStyle w:val="Sraopastraipa"/>
        <w:numPr>
          <w:ilvl w:val="0"/>
          <w:numId w:val="1"/>
        </w:numPr>
        <w:tabs>
          <w:tab w:val="left" w:pos="680"/>
          <w:tab w:val="left" w:pos="1206"/>
        </w:tabs>
        <w:spacing w:line="360" w:lineRule="auto"/>
        <w:ind w:left="0" w:firstLine="675"/>
        <w:jc w:val="both"/>
      </w:pPr>
      <w:r w:rsidRPr="001E4839">
        <w:t>Sutikti su Molėtų r</w:t>
      </w:r>
      <w:r w:rsidR="00566202" w:rsidRPr="001E4839">
        <w:t>.</w:t>
      </w:r>
      <w:r w:rsidRPr="001E4839">
        <w:t xml:space="preserve"> Inturkės pagrindinės mokyklos direktorės Nijolės </w:t>
      </w:r>
      <w:proofErr w:type="spellStart"/>
      <w:r w:rsidRPr="001E4839">
        <w:t>Žemčiugovienės</w:t>
      </w:r>
      <w:proofErr w:type="spellEnd"/>
      <w:r w:rsidRPr="001E4839">
        <w:t xml:space="preserve"> pasiūlymu 2020 m. rugpjūčio 31 d. nutraukti darbo sutartį šalių susitarimu pagal Lietuvos Respublikos darbo kodekso 54 straipsnį, atleidimo dieną sumokėti jai priklausantį darbo užmokestį, kompensaciją už nepanaudotas kasmetines atostogas ir šešių mėnesių jos vidutinio darbo užmokesčio dydžio kompensaciją.</w:t>
      </w:r>
    </w:p>
    <w:p w:rsidR="007B2C4A" w:rsidRPr="001E4839" w:rsidRDefault="007B2C4A" w:rsidP="007B2C4A">
      <w:pPr>
        <w:pStyle w:val="Sraopastraipa"/>
        <w:numPr>
          <w:ilvl w:val="0"/>
          <w:numId w:val="1"/>
        </w:numPr>
        <w:tabs>
          <w:tab w:val="left" w:pos="680"/>
          <w:tab w:val="left" w:pos="1206"/>
        </w:tabs>
        <w:spacing w:line="360" w:lineRule="auto"/>
        <w:ind w:left="0" w:firstLine="675"/>
        <w:jc w:val="both"/>
      </w:pPr>
      <w:r w:rsidRPr="001E4839">
        <w:t xml:space="preserve">Nutraukti darbo sutartį </w:t>
      </w:r>
      <w:r w:rsidR="00566202" w:rsidRPr="001E4839">
        <w:t xml:space="preserve">su </w:t>
      </w:r>
      <w:r w:rsidRPr="001E4839">
        <w:t>Molėtų r</w:t>
      </w:r>
      <w:r w:rsidR="00566202" w:rsidRPr="001E4839">
        <w:t>.</w:t>
      </w:r>
      <w:r w:rsidRPr="001E4839">
        <w:t xml:space="preserve"> Inturkės pagrindinės mokyklos direktore Nijole </w:t>
      </w:r>
      <w:proofErr w:type="spellStart"/>
      <w:r w:rsidRPr="001E4839">
        <w:t>Žemčiugoviene</w:t>
      </w:r>
      <w:proofErr w:type="spellEnd"/>
      <w:r w:rsidRPr="001E4839">
        <w:t xml:space="preserve"> nuo 2020 m. rugpjūčio 31 d. šalių susitarimu pagal Lietuvos Respublikos darbo kodekso 54 straipsnį, ats</w:t>
      </w:r>
      <w:r w:rsidR="00764D56" w:rsidRPr="001E4839">
        <w:t>is</w:t>
      </w:r>
      <w:r w:rsidRPr="001E4839">
        <w:t>kait</w:t>
      </w:r>
      <w:r w:rsidR="00566202" w:rsidRPr="001E4839">
        <w:t>yti</w:t>
      </w:r>
      <w:r w:rsidRPr="001E4839">
        <w:t xml:space="preserve"> iš įstaigai skirtų lėšų.</w:t>
      </w:r>
    </w:p>
    <w:p w:rsidR="007B2C4A" w:rsidRPr="001E4839" w:rsidRDefault="007B2C4A" w:rsidP="007B2C4A">
      <w:pPr>
        <w:tabs>
          <w:tab w:val="left" w:pos="680"/>
          <w:tab w:val="left" w:pos="1206"/>
        </w:tabs>
        <w:spacing w:line="360" w:lineRule="auto"/>
        <w:jc w:val="both"/>
        <w:rPr>
          <w:noProof/>
        </w:rPr>
      </w:pPr>
      <w:r w:rsidRPr="001E4839">
        <w:tab/>
      </w:r>
      <w:r w:rsidRPr="001E4839">
        <w:rPr>
          <w:noProof/>
        </w:rPr>
        <w:t>3. Įgalioti savivaldybės merą:</w:t>
      </w:r>
    </w:p>
    <w:p w:rsidR="007B2C4A" w:rsidRPr="001E4839" w:rsidRDefault="007B2C4A" w:rsidP="007B2C4A">
      <w:pPr>
        <w:tabs>
          <w:tab w:val="left" w:pos="680"/>
          <w:tab w:val="left" w:pos="1206"/>
        </w:tabs>
        <w:spacing w:line="360" w:lineRule="auto"/>
        <w:jc w:val="both"/>
      </w:pPr>
      <w:r w:rsidRPr="001E4839">
        <w:rPr>
          <w:noProof/>
        </w:rPr>
        <w:tab/>
        <w:t xml:space="preserve">3.1. pasirašyti raštišką susitarimą </w:t>
      </w:r>
      <w:r w:rsidRPr="001E4839">
        <w:t xml:space="preserve">dėl darbo sutarties nutraukimo </w:t>
      </w:r>
      <w:r w:rsidRPr="001E4839">
        <w:rPr>
          <w:noProof/>
        </w:rPr>
        <w:t xml:space="preserve">su </w:t>
      </w:r>
      <w:r w:rsidRPr="001E4839">
        <w:t xml:space="preserve">Molėtų r. Inturkės pagrindinės mokyklos direktore </w:t>
      </w:r>
      <w:r w:rsidR="005B1B4D" w:rsidRPr="001E4839">
        <w:t xml:space="preserve">Nijole </w:t>
      </w:r>
      <w:proofErr w:type="spellStart"/>
      <w:r w:rsidR="005B1B4D" w:rsidRPr="001E4839">
        <w:t>Žemčiugoviene</w:t>
      </w:r>
      <w:proofErr w:type="spellEnd"/>
      <w:r w:rsidR="005B1B4D" w:rsidRPr="001E4839">
        <w:t xml:space="preserve"> </w:t>
      </w:r>
      <w:r w:rsidRPr="001E4839">
        <w:t>(pridedama);</w:t>
      </w:r>
    </w:p>
    <w:p w:rsidR="007B2C4A" w:rsidRPr="001E4839" w:rsidRDefault="007B2C4A" w:rsidP="007B2C4A">
      <w:pPr>
        <w:tabs>
          <w:tab w:val="left" w:pos="680"/>
          <w:tab w:val="left" w:pos="1206"/>
        </w:tabs>
        <w:spacing w:line="360" w:lineRule="auto"/>
        <w:jc w:val="both"/>
      </w:pPr>
      <w:r w:rsidRPr="001E4839">
        <w:tab/>
        <w:t>3.2. pasirašyti nutrauktą darbo sutartį.</w:t>
      </w:r>
    </w:p>
    <w:p w:rsidR="003975CE" w:rsidRDefault="007B2C4A" w:rsidP="005B1B4D">
      <w:pPr>
        <w:tabs>
          <w:tab w:val="left" w:pos="680"/>
          <w:tab w:val="left" w:pos="1206"/>
        </w:tabs>
        <w:spacing w:line="360" w:lineRule="auto"/>
        <w:jc w:val="both"/>
      </w:pPr>
      <w:r w:rsidRPr="001E4839">
        <w:tab/>
      </w:r>
      <w:r w:rsidRPr="001E4839">
        <w:rPr>
          <w:color w:val="000000"/>
        </w:rPr>
        <w:t>Šis sprendimas gali būti skundžiamas Utenos apylinkės teismo Mo</w:t>
      </w:r>
      <w:r w:rsidR="00566202" w:rsidRPr="001E4839">
        <w:rPr>
          <w:color w:val="000000"/>
        </w:rPr>
        <w:t>lėtų rūmams (Vilniaus g. 62, LT-</w:t>
      </w:r>
      <w:r w:rsidRPr="001E4839">
        <w:rPr>
          <w:color w:val="000000"/>
        </w:rPr>
        <w:t>33101, Molėtai) per vieną mėnesį nuo sprendimo priėmimo</w:t>
      </w:r>
      <w:bookmarkStart w:id="6" w:name="_GoBack"/>
      <w:bookmarkEnd w:id="6"/>
      <w:r w:rsidRPr="001E4839">
        <w:rPr>
          <w:color w:val="000000"/>
        </w:rPr>
        <w:t>.</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6BAB71382E84D81BCFFE0D59C76701B"/>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8E" w:rsidRDefault="006D2E8E">
      <w:r>
        <w:separator/>
      </w:r>
    </w:p>
  </w:endnote>
  <w:endnote w:type="continuationSeparator" w:id="0">
    <w:p w:rsidR="006D2E8E" w:rsidRDefault="006D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8E" w:rsidRDefault="006D2E8E">
      <w:r>
        <w:separator/>
      </w:r>
    </w:p>
  </w:footnote>
  <w:footnote w:type="continuationSeparator" w:id="0">
    <w:p w:rsidR="006D2E8E" w:rsidRDefault="006D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B1B4D">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E3DEC"/>
    <w:multiLevelType w:val="hybridMultilevel"/>
    <w:tmpl w:val="B17EE68C"/>
    <w:lvl w:ilvl="0" w:tplc="42F87562">
      <w:start w:val="1"/>
      <w:numFmt w:val="decimal"/>
      <w:lvlText w:val="%1."/>
      <w:lvlJc w:val="left"/>
      <w:pPr>
        <w:ind w:left="1035" w:hanging="360"/>
      </w:pPr>
    </w:lvl>
    <w:lvl w:ilvl="1" w:tplc="04270019">
      <w:start w:val="1"/>
      <w:numFmt w:val="lowerLetter"/>
      <w:lvlText w:val="%2."/>
      <w:lvlJc w:val="left"/>
      <w:pPr>
        <w:ind w:left="1755" w:hanging="360"/>
      </w:pPr>
    </w:lvl>
    <w:lvl w:ilvl="2" w:tplc="0427001B">
      <w:start w:val="1"/>
      <w:numFmt w:val="lowerRoman"/>
      <w:lvlText w:val="%3."/>
      <w:lvlJc w:val="right"/>
      <w:pPr>
        <w:ind w:left="2475" w:hanging="180"/>
      </w:pPr>
    </w:lvl>
    <w:lvl w:ilvl="3" w:tplc="0427000F">
      <w:start w:val="1"/>
      <w:numFmt w:val="decimal"/>
      <w:lvlText w:val="%4."/>
      <w:lvlJc w:val="left"/>
      <w:pPr>
        <w:ind w:left="3195" w:hanging="360"/>
      </w:pPr>
    </w:lvl>
    <w:lvl w:ilvl="4" w:tplc="04270019">
      <w:start w:val="1"/>
      <w:numFmt w:val="lowerLetter"/>
      <w:lvlText w:val="%5."/>
      <w:lvlJc w:val="left"/>
      <w:pPr>
        <w:ind w:left="3915" w:hanging="360"/>
      </w:pPr>
    </w:lvl>
    <w:lvl w:ilvl="5" w:tplc="0427001B">
      <w:start w:val="1"/>
      <w:numFmt w:val="lowerRoman"/>
      <w:lvlText w:val="%6."/>
      <w:lvlJc w:val="right"/>
      <w:pPr>
        <w:ind w:left="4635" w:hanging="180"/>
      </w:pPr>
    </w:lvl>
    <w:lvl w:ilvl="6" w:tplc="0427000F">
      <w:start w:val="1"/>
      <w:numFmt w:val="decimal"/>
      <w:lvlText w:val="%7."/>
      <w:lvlJc w:val="left"/>
      <w:pPr>
        <w:ind w:left="5355" w:hanging="360"/>
      </w:pPr>
    </w:lvl>
    <w:lvl w:ilvl="7" w:tplc="04270019">
      <w:start w:val="1"/>
      <w:numFmt w:val="lowerLetter"/>
      <w:lvlText w:val="%8."/>
      <w:lvlJc w:val="left"/>
      <w:pPr>
        <w:ind w:left="6075" w:hanging="360"/>
      </w:pPr>
    </w:lvl>
    <w:lvl w:ilvl="8" w:tplc="0427001B">
      <w:start w:val="1"/>
      <w:numFmt w:val="lowerRoman"/>
      <w:lvlText w:val="%9."/>
      <w:lvlJc w:val="right"/>
      <w:pPr>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4A"/>
    <w:rsid w:val="001156B7"/>
    <w:rsid w:val="0012091C"/>
    <w:rsid w:val="00132437"/>
    <w:rsid w:val="001E4839"/>
    <w:rsid w:val="00211F14"/>
    <w:rsid w:val="00305758"/>
    <w:rsid w:val="00341D56"/>
    <w:rsid w:val="00384B4D"/>
    <w:rsid w:val="003975CE"/>
    <w:rsid w:val="003A762C"/>
    <w:rsid w:val="004968FC"/>
    <w:rsid w:val="004D19A6"/>
    <w:rsid w:val="004F285B"/>
    <w:rsid w:val="00503B36"/>
    <w:rsid w:val="00504780"/>
    <w:rsid w:val="00547CCF"/>
    <w:rsid w:val="00561916"/>
    <w:rsid w:val="00566202"/>
    <w:rsid w:val="005A4424"/>
    <w:rsid w:val="005B1B4D"/>
    <w:rsid w:val="005F38B6"/>
    <w:rsid w:val="006213AE"/>
    <w:rsid w:val="006D2E8E"/>
    <w:rsid w:val="00764D56"/>
    <w:rsid w:val="00776F64"/>
    <w:rsid w:val="0079219E"/>
    <w:rsid w:val="00794407"/>
    <w:rsid w:val="00794C2F"/>
    <w:rsid w:val="007951EA"/>
    <w:rsid w:val="00796C66"/>
    <w:rsid w:val="007A3F5C"/>
    <w:rsid w:val="007B2C4A"/>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05665D"/>
  <w15:chartTrackingRefBased/>
  <w15:docId w15:val="{27BE6E23-C0E0-441F-98C2-41341F8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B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3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BAB71382E84D81BCFFE0D59C76701B"/>
        <w:category>
          <w:name w:val="Bendrosios nuostatos"/>
          <w:gallery w:val="placeholder"/>
        </w:category>
        <w:types>
          <w:type w:val="bbPlcHdr"/>
        </w:types>
        <w:behaviors>
          <w:behavior w:val="content"/>
        </w:behaviors>
        <w:guid w:val="{0EC05B4E-40E1-48E2-AF6B-711D37E5F783}"/>
      </w:docPartPr>
      <w:docPartBody>
        <w:p w:rsidR="007236EE" w:rsidRDefault="007236EE">
          <w:pPr>
            <w:pStyle w:val="B6BAB71382E84D81BCFFE0D59C7670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EE"/>
    <w:rsid w:val="007236EE"/>
    <w:rsid w:val="00D61C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6BAB71382E84D81BCFFE0D59C76701B">
    <w:name w:val="B6BAB71382E84D81BCFFE0D59C767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225</Words>
  <Characters>1580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6</cp:revision>
  <cp:lastPrinted>2001-06-05T13:05:00Z</cp:lastPrinted>
  <dcterms:created xsi:type="dcterms:W3CDTF">2020-06-08T13:36:00Z</dcterms:created>
  <dcterms:modified xsi:type="dcterms:W3CDTF">2020-06-09T08:46:00Z</dcterms:modified>
</cp:coreProperties>
</file>