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 xml:space="preserve">Molėtų </w:t>
      </w:r>
      <w:r>
        <w:rPr>
          <w:b/>
          <w:caps/>
          <w:noProof/>
          <w:spacing w:val="40"/>
          <w:sz w:val="32"/>
        </w:rPr>
        <w:lastRenderedPageBreak/>
        <w:t>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135ED4">
        <w:rPr>
          <w:b/>
          <w:caps/>
          <w:noProof/>
        </w:rPr>
        <w:t xml:space="preserve"> aplinkkelio</w:t>
      </w:r>
      <w:r w:rsidR="002B1447" w:rsidRPr="002B1447">
        <w:rPr>
          <w:b/>
          <w:caps/>
          <w:noProof/>
        </w:rPr>
        <w:t xml:space="preserve"> GATVĖS, ESANČIOS MOLĖTŲ RAJONO</w:t>
      </w:r>
      <w:r w:rsidR="00135ED4">
        <w:rPr>
          <w:b/>
          <w:caps/>
          <w:noProof/>
        </w:rPr>
        <w:t xml:space="preserve"> Luokesos</w:t>
      </w:r>
      <w:r w:rsidR="002B1447" w:rsidRPr="002B1447">
        <w:rPr>
          <w:b/>
          <w:caps/>
          <w:noProof/>
        </w:rPr>
        <w:t xml:space="preserve"> SENIŪNIJOS</w:t>
      </w:r>
      <w:r w:rsidR="00135ED4">
        <w:rPr>
          <w:b/>
          <w:caps/>
          <w:noProof/>
        </w:rPr>
        <w:t xml:space="preserve"> Paluokesos</w:t>
      </w:r>
      <w:r w:rsidR="002B1447" w:rsidRPr="002B1447">
        <w:rPr>
          <w:b/>
          <w:caps/>
          <w:noProof/>
        </w:rPr>
        <w:t xml:space="preserve"> KAIMO TERITORIJOJE, GEOGRAFINIŲ CHARAKTERISTIKŲ PAKEITIMO </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5ED4">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135ED4">
        <w:t>s direktoriaus 2016 m. vasario</w:t>
      </w:r>
      <w:r w:rsidR="00D40A1D">
        <w:t xml:space="preserve"> 11 d.</w:t>
      </w:r>
      <w:r w:rsidRPr="00743755">
        <w:t xml:space="preserve"> </w:t>
      </w:r>
      <w:r w:rsidR="00135ED4">
        <w:t>teikimą</w:t>
      </w:r>
      <w:r w:rsidR="00D40A1D">
        <w:t xml:space="preserve"> Nr. B88-7</w:t>
      </w:r>
      <w:bookmarkStart w:id="6" w:name="_GoBack"/>
      <w:bookmarkEnd w:id="6"/>
      <w:r w:rsidR="00135ED4">
        <w:t xml:space="preserve"> „Teikimas dėl Aplinkkelio</w:t>
      </w:r>
      <w:r w:rsidRPr="00743755">
        <w:t xml:space="preserve"> gatvės,</w:t>
      </w:r>
      <w:r w:rsidR="00135ED4">
        <w:t xml:space="preserve"> esančios Molėtų rajono Luokesos seniūnijos Paluokesos </w:t>
      </w:r>
      <w:r w:rsidRPr="00743755">
        <w:t>kaimo teritorijoje, geografinių charakteristikų pakeitimo“,</w:t>
      </w:r>
    </w:p>
    <w:p w:rsidR="00743755" w:rsidRPr="00743755" w:rsidRDefault="00743755" w:rsidP="00743755">
      <w:pPr>
        <w:spacing w:line="360" w:lineRule="auto"/>
        <w:jc w:val="both"/>
      </w:pPr>
      <w:r w:rsidRPr="00743755">
        <w:lastRenderedPageBreak/>
        <w:t xml:space="preserve">            Molėtų rajono savivaldybės taryba  n u s p r e n d ž i a:</w:t>
      </w:r>
    </w:p>
    <w:p w:rsidR="00743755" w:rsidRPr="00743755" w:rsidRDefault="00790F18" w:rsidP="00743755">
      <w:pPr>
        <w:spacing w:line="360" w:lineRule="auto"/>
        <w:jc w:val="both"/>
      </w:pPr>
      <w:r>
        <w:t xml:space="preserve">            Pakeisti Aplinkkelio</w:t>
      </w:r>
      <w:r w:rsidR="00743755" w:rsidRPr="00743755">
        <w:t xml:space="preserve"> gatvės,</w:t>
      </w:r>
      <w:r w:rsidR="00135ED4">
        <w:t xml:space="preserve"> esančios Molėtų rajono Luokesos seniūnijos Paluokesos</w:t>
      </w:r>
      <w:r w:rsidR="00743755" w:rsidRPr="00743755">
        <w:t xml:space="preserve"> kaimo teritorijoje, geografines charakte</w:t>
      </w:r>
      <w:r w:rsidR="00135ED4">
        <w:t>ristikas, pailginti nuo taško A2</w:t>
      </w:r>
      <w:r w:rsidR="00743755" w:rsidRPr="00743755">
        <w:t xml:space="preserve"> iki taško A1,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1156B7"/>
    <w:rsid w:val="0012091C"/>
    <w:rsid w:val="00132437"/>
    <w:rsid w:val="00135ED4"/>
    <w:rsid w:val="00211F14"/>
    <w:rsid w:val="002B1447"/>
    <w:rsid w:val="00305758"/>
    <w:rsid w:val="00341D56"/>
    <w:rsid w:val="00384B4D"/>
    <w:rsid w:val="003975CE"/>
    <w:rsid w:val="003A762C"/>
    <w:rsid w:val="004968FC"/>
    <w:rsid w:val="004F285B"/>
    <w:rsid w:val="00503B36"/>
    <w:rsid w:val="00504780"/>
    <w:rsid w:val="00561916"/>
    <w:rsid w:val="005A4424"/>
    <w:rsid w:val="005F38B6"/>
    <w:rsid w:val="006213AE"/>
    <w:rsid w:val="00743755"/>
    <w:rsid w:val="00776F64"/>
    <w:rsid w:val="00790F18"/>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96E02"/>
    <w:rsid w:val="00CC1DF9"/>
    <w:rsid w:val="00D03D5A"/>
    <w:rsid w:val="00D40A1D"/>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1140</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6</cp:revision>
  <cp:lastPrinted>2001-06-05T13:05:00Z</cp:lastPrinted>
  <dcterms:created xsi:type="dcterms:W3CDTF">2016-02-08T14:25:00Z</dcterms:created>
  <dcterms:modified xsi:type="dcterms:W3CDTF">2016-02-11T08:04:00Z</dcterms:modified>
</cp:coreProperties>
</file>