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90F03" w:rsidRPr="00890F03">
        <w:rPr>
          <w:b/>
          <w:caps/>
          <w:noProof/>
        </w:rPr>
        <w:t>DĖL</w:t>
      </w:r>
      <w:r w:rsidR="0041353B">
        <w:rPr>
          <w:b/>
          <w:caps/>
          <w:noProof/>
        </w:rPr>
        <w:t xml:space="preserve"> SAVIVALDYBĖS ILGALAIKIO MATERIALIOJO TURTO</w:t>
      </w:r>
      <w:r w:rsidR="00890F03" w:rsidRPr="00890F03">
        <w:rPr>
          <w:b/>
          <w:caps/>
          <w:noProof/>
        </w:rPr>
        <w:t xml:space="preserve"> NUOMOS SUTAR</w:t>
      </w:r>
      <w:r w:rsidR="00E25957">
        <w:rPr>
          <w:b/>
          <w:caps/>
          <w:noProof/>
        </w:rPr>
        <w:t>ČIŲ</w:t>
      </w:r>
      <w:r w:rsidR="00890F03" w:rsidRPr="00890F03">
        <w:rPr>
          <w:b/>
          <w:caps/>
          <w:noProof/>
        </w:rPr>
        <w:t xml:space="preserve"> 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90F0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90F0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12935" w:rsidRDefault="00112935" w:rsidP="00112935">
      <w:pPr>
        <w:tabs>
          <w:tab w:val="left" w:pos="900"/>
        </w:tabs>
        <w:spacing w:line="360" w:lineRule="auto"/>
        <w:ind w:firstLine="720"/>
        <w:jc w:val="both"/>
      </w:pPr>
      <w:r>
        <w:t xml:space="preserve">Vadovaudamasi Lietuvos Respublikos civilinio kodekso 6.482 straipsniu, Lietuvos Respublikos vietos savivaldos įstatymo 16 straipsnio 2 dalies 26 punktu, Lietuvos Respublikos valstybės ir savivaldybių turto valdymo, naudojimo ir disponavimo juo įstatymo 15 straipsnio </w:t>
      </w:r>
      <w:r w:rsidR="00CA5362">
        <w:t>1</w:t>
      </w:r>
      <w:r>
        <w:t xml:space="preserve"> dalimi, Molėtų rajono savivaldybės ilgalaikio materialiojo turto vie</w:t>
      </w:r>
      <w:r w:rsidR="00CA5362">
        <w:t xml:space="preserve">šojo nuomos konkurso ir nuomos </w:t>
      </w:r>
      <w:r w:rsidR="00DB28BB" w:rsidRPr="00EC3428">
        <w:t>b</w:t>
      </w:r>
      <w:r w:rsidRPr="00EC3428">
        <w:t>e konkurso</w:t>
      </w:r>
      <w:r>
        <w:t xml:space="preserve"> organizavimo</w:t>
      </w:r>
      <w:r w:rsidR="00CA5362">
        <w:t xml:space="preserve"> ir vykdymo</w:t>
      </w:r>
      <w:r>
        <w:t xml:space="preserve"> tvarkos aprašo, patvirtinto  Molėtų </w:t>
      </w:r>
      <w:r w:rsidR="00CA5362">
        <w:t>rajono savivaldybės tarybos 2019 m. lapkričio 27 d. sprendimu Nr. B1-254</w:t>
      </w:r>
      <w:r>
        <w:t xml:space="preserve"> „Dėl Molėtų rajono savivaldybės ilgalaikio materialiojo turto vie</w:t>
      </w:r>
      <w:r w:rsidR="00CA5362">
        <w:t>šojo nuomos konkurso ir nuomos be konkurso o</w:t>
      </w:r>
      <w:r>
        <w:t>rganizavimo</w:t>
      </w:r>
      <w:r w:rsidR="00CA5362">
        <w:t xml:space="preserve"> ir vykdymo</w:t>
      </w:r>
      <w:r>
        <w:t xml:space="preserve"> tvarkos aprašo patvirtinimo”, 47 punktu</w:t>
      </w:r>
      <w:r w:rsidR="008E5AC6">
        <w:t>, a</w:t>
      </w:r>
      <w:r>
        <w:t xml:space="preserve">tsižvelgdama į </w:t>
      </w:r>
      <w:r w:rsidR="00CA5362">
        <w:t xml:space="preserve">Dominykos </w:t>
      </w:r>
      <w:proofErr w:type="spellStart"/>
      <w:r w:rsidR="00CA5362">
        <w:t>Kilnaitės</w:t>
      </w:r>
      <w:proofErr w:type="spellEnd"/>
      <w:r>
        <w:t xml:space="preserve"> </w:t>
      </w:r>
      <w:r w:rsidR="007C6086">
        <w:t>2020</w:t>
      </w:r>
      <w:r>
        <w:t xml:space="preserve"> m. </w:t>
      </w:r>
      <w:r w:rsidR="007C6086">
        <w:t>balandžio 23</w:t>
      </w:r>
      <w:r>
        <w:t xml:space="preserve"> d. </w:t>
      </w:r>
      <w:r w:rsidR="007C6086">
        <w:t>prašymą</w:t>
      </w:r>
      <w:r>
        <w:t>,</w:t>
      </w:r>
      <w:r w:rsidR="00EC3428">
        <w:t xml:space="preserve"> UAB EKO PRO 2020 m. balandžio 24 d. prašymą</w:t>
      </w:r>
      <w:r w:rsidR="00D33E52">
        <w:t xml:space="preserve"> Nr. 04-01</w:t>
      </w:r>
      <w:r w:rsidR="00EC3428">
        <w:t>,</w:t>
      </w:r>
    </w:p>
    <w:p w:rsidR="00112935" w:rsidRDefault="00112935" w:rsidP="00112935">
      <w:pPr>
        <w:spacing w:line="360" w:lineRule="auto"/>
        <w:ind w:firstLine="680"/>
        <w:jc w:val="both"/>
      </w:pPr>
      <w:r>
        <w:t>Molėtų rajono savivaldybės taryba n u s p r e n d ž i a:</w:t>
      </w:r>
    </w:p>
    <w:p w:rsidR="00112935" w:rsidRDefault="005E3C6D" w:rsidP="00B5130B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Atnaujinti nuo 2020 m. gegužės 7 d. 5 (penke</w:t>
      </w:r>
      <w:r w:rsidR="007E146C">
        <w:t>rių) metų laikotarpiui</w:t>
      </w:r>
      <w:r w:rsidR="00112935">
        <w:t xml:space="preserve"> </w:t>
      </w:r>
      <w:r w:rsidR="007C6086">
        <w:t>savivaldybės ilgalaikio materialiojo turto</w:t>
      </w:r>
      <w:r w:rsidR="00112935">
        <w:t xml:space="preserve"> nu</w:t>
      </w:r>
      <w:r w:rsidR="008B05B0">
        <w:t>omos</w:t>
      </w:r>
      <w:r w:rsidR="00C66E7C">
        <w:t xml:space="preserve"> 2015</w:t>
      </w:r>
      <w:r w:rsidR="00EC3428">
        <w:t xml:space="preserve"> m. gegužės </w:t>
      </w:r>
      <w:r w:rsidR="00C66E7C">
        <w:t>8</w:t>
      </w:r>
      <w:r w:rsidR="008B05B0">
        <w:t xml:space="preserve"> </w:t>
      </w:r>
      <w:r w:rsidR="00EC3428">
        <w:t xml:space="preserve">d. </w:t>
      </w:r>
      <w:r w:rsidR="008B05B0">
        <w:t>sutartį</w:t>
      </w:r>
      <w:r w:rsidR="0012543B">
        <w:t xml:space="preserve"> </w:t>
      </w:r>
      <w:r w:rsidR="00C66E7C">
        <w:t xml:space="preserve"> Nr. T5-47</w:t>
      </w:r>
      <w:r w:rsidR="0012543B">
        <w:t xml:space="preserve"> </w:t>
      </w:r>
      <w:r>
        <w:t xml:space="preserve">su Dominyka Kilnaite </w:t>
      </w:r>
      <w:r w:rsidR="007C6086">
        <w:t xml:space="preserve">dėl </w:t>
      </w:r>
      <w:r>
        <w:t>43,02</w:t>
      </w:r>
      <w:r w:rsidR="00112935">
        <w:t xml:space="preserve"> kv. m ploto</w:t>
      </w:r>
      <w:r w:rsidR="007C6086">
        <w:t xml:space="preserve"> patalpų (</w:t>
      </w:r>
      <w:r w:rsidR="00467852">
        <w:t xml:space="preserve"> iš jų: 37</w:t>
      </w:r>
      <w:r w:rsidR="00467852" w:rsidRPr="00B5130B">
        <w:t>,98</w:t>
      </w:r>
      <w:r w:rsidR="00B5130B" w:rsidRPr="00B5130B">
        <w:t xml:space="preserve"> kv. m</w:t>
      </w:r>
      <w:r w:rsidR="00AB744C">
        <w:t xml:space="preserve"> </w:t>
      </w:r>
      <w:r w:rsidR="00467852" w:rsidRPr="00B5130B">
        <w:t>plan</w:t>
      </w:r>
      <w:r w:rsidR="00467852">
        <w:t>e pažymėtos 1-31</w:t>
      </w:r>
      <w:r w:rsidR="007C6086">
        <w:t xml:space="preserve"> </w:t>
      </w:r>
      <w:r w:rsidR="00AB744C">
        <w:t>(</w:t>
      </w:r>
      <w:r w:rsidR="00467852">
        <w:t>23,77 kv. m</w:t>
      </w:r>
      <w:r w:rsidR="00AB744C">
        <w:t>)</w:t>
      </w:r>
      <w:r w:rsidR="00467852">
        <w:t xml:space="preserve">; 1-30 </w:t>
      </w:r>
      <w:r w:rsidR="00AB744C">
        <w:t>(</w:t>
      </w:r>
      <w:r w:rsidR="00467852">
        <w:t>7,96 kv. m</w:t>
      </w:r>
      <w:r w:rsidR="00AB744C">
        <w:t>)</w:t>
      </w:r>
      <w:r w:rsidR="00467852">
        <w:t xml:space="preserve">; 1-32 </w:t>
      </w:r>
      <w:r w:rsidR="00AB744C">
        <w:t>(</w:t>
      </w:r>
      <w:r w:rsidR="00467852">
        <w:t>1,64 kv. m</w:t>
      </w:r>
      <w:r w:rsidR="00AB744C">
        <w:t>)</w:t>
      </w:r>
      <w:r w:rsidR="00467852">
        <w:t xml:space="preserve">; 1-33 </w:t>
      </w:r>
      <w:r w:rsidR="00AB744C">
        <w:t>(</w:t>
      </w:r>
      <w:r w:rsidR="00467852">
        <w:t>2,83 kv. m</w:t>
      </w:r>
      <w:r w:rsidR="00AB744C">
        <w:t>)</w:t>
      </w:r>
      <w:r w:rsidR="00467852">
        <w:t xml:space="preserve">; 1-34 </w:t>
      </w:r>
      <w:r w:rsidR="00AB744C">
        <w:t>(</w:t>
      </w:r>
      <w:r w:rsidR="00467852">
        <w:t>1,78 kv. m</w:t>
      </w:r>
      <w:r w:rsidR="00A70337">
        <w:t>)</w:t>
      </w:r>
      <w:r w:rsidR="002D557B">
        <w:t xml:space="preserve"> ir</w:t>
      </w:r>
      <w:r w:rsidR="007C6086">
        <w:t xml:space="preserve"> </w:t>
      </w:r>
      <w:r w:rsidR="00467852">
        <w:t xml:space="preserve">5,04 kv. m </w:t>
      </w:r>
      <w:r w:rsidR="007C6086">
        <w:t>bendr</w:t>
      </w:r>
      <w:r w:rsidR="00467852">
        <w:t xml:space="preserve">o naudojimo patalpos plane pažymėtos  </w:t>
      </w:r>
      <w:r w:rsidR="004668DF">
        <w:t>1-27</w:t>
      </w:r>
      <w:r w:rsidR="00AB744C">
        <w:t>;  visas bendro naudojimo patalpos plotas 17,13</w:t>
      </w:r>
      <w:r w:rsidR="004668DF">
        <w:t xml:space="preserve"> kv. m</w:t>
      </w:r>
      <w:r w:rsidR="007C6086">
        <w:t>) negyvenamoje patalpoje</w:t>
      </w:r>
      <w:r w:rsidR="004668DF">
        <w:t xml:space="preserve"> - ambulatorijoje</w:t>
      </w:r>
      <w:r w:rsidR="00112935">
        <w:t xml:space="preserve"> (</w:t>
      </w:r>
      <w:r w:rsidR="00467852">
        <w:t>registro Nr. 90/66166</w:t>
      </w:r>
      <w:r w:rsidR="007C6086">
        <w:t>; plane pažymėta 1D2;</w:t>
      </w:r>
      <w:r w:rsidR="00467852">
        <w:t xml:space="preserve"> </w:t>
      </w:r>
      <w:r w:rsidR="00DB28BB">
        <w:t xml:space="preserve">unikalus </w:t>
      </w:r>
      <w:r w:rsidR="00DB28BB" w:rsidRPr="00B5130B">
        <w:t>Nr.</w:t>
      </w:r>
      <w:r w:rsidR="00112935" w:rsidRPr="00B5130B">
        <w:t xml:space="preserve"> 6299</w:t>
      </w:r>
      <w:r w:rsidR="00112935">
        <w:t>-4003-0010:0003</w:t>
      </w:r>
      <w:r w:rsidR="007C6086">
        <w:t>), esa</w:t>
      </w:r>
      <w:r w:rsidR="007E146C">
        <w:t>nčioje</w:t>
      </w:r>
      <w:r w:rsidR="00467852">
        <w:t xml:space="preserve"> Molėtų r. sav., Giedraičių sen., Giedraičių mstl., Vilniaus g. 32-1</w:t>
      </w:r>
      <w:r w:rsidR="007C6086">
        <w:t>,</w:t>
      </w:r>
      <w:r w:rsidR="00467852">
        <w:t xml:space="preserve"> </w:t>
      </w:r>
      <w:r w:rsidR="008E5AC6">
        <w:t xml:space="preserve">komercinei </w:t>
      </w:r>
      <w:r>
        <w:t>veiklai vykdyti</w:t>
      </w:r>
      <w:r w:rsidR="00112935">
        <w:t xml:space="preserve">. </w:t>
      </w:r>
    </w:p>
    <w:p w:rsidR="00B5130B" w:rsidRDefault="00B5130B" w:rsidP="00B5130B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Atnaujinti nuo 2020 m. gegužės 7 d. 5 (penkerių) metų laikotarpiui savivaldybės ilgalaikio ma</w:t>
      </w:r>
      <w:r w:rsidR="008B05B0">
        <w:t xml:space="preserve">terialiojo turto </w:t>
      </w:r>
      <w:r w:rsidR="008B05B0" w:rsidRPr="00C66E7C">
        <w:t xml:space="preserve">nuomos </w:t>
      </w:r>
      <w:r w:rsidR="00EC3428">
        <w:t>2015 m. gegužės 8 d.</w:t>
      </w:r>
      <w:r w:rsidR="00C66E7C" w:rsidRPr="00C66E7C">
        <w:t xml:space="preserve"> sutartį Nr. T5-48 su</w:t>
      </w:r>
      <w:r w:rsidR="00C66E7C">
        <w:t xml:space="preserve"> EKO PRO</w:t>
      </w:r>
      <w:r w:rsidR="00AC68C5">
        <w:t xml:space="preserve"> dėl 22,89 kv. m ploto patalpų</w:t>
      </w:r>
      <w:bookmarkStart w:id="6" w:name="_GoBack"/>
      <w:bookmarkEnd w:id="6"/>
      <w:r>
        <w:t xml:space="preserve"> (</w:t>
      </w:r>
      <w:r w:rsidR="002D557B">
        <w:t xml:space="preserve">iš jų: 17,85 kv. m patalpa </w:t>
      </w:r>
      <w:r w:rsidRPr="00B5130B">
        <w:t>plan</w:t>
      </w:r>
      <w:r w:rsidR="002D557B">
        <w:t xml:space="preserve">e </w:t>
      </w:r>
      <w:r w:rsidR="002D557B" w:rsidRPr="002D557B">
        <w:t>pažymėta</w:t>
      </w:r>
      <w:r w:rsidR="008B05B0" w:rsidRPr="002D557B">
        <w:t xml:space="preserve"> </w:t>
      </w:r>
      <w:r w:rsidR="00AE18FC" w:rsidRPr="002D557B">
        <w:t>1-28</w:t>
      </w:r>
      <w:r w:rsidR="002D557B" w:rsidRPr="002D557B">
        <w:t xml:space="preserve"> ir 5,04 kv. m bendro naudojimo patalpos plane pažymėtos  1-27;  visas bendro naudojimo patalpos plotas 17,13 kv. m)</w:t>
      </w:r>
      <w:r w:rsidRPr="002D557B">
        <w:t xml:space="preserve"> negyvenamoje</w:t>
      </w:r>
      <w:r>
        <w:t xml:space="preserve"> patalpoje - ambulatorijoje (registro Nr. 90/66166; plane pažymėta 1D2; unikalus </w:t>
      </w:r>
      <w:r w:rsidRPr="00B5130B">
        <w:t>Nr. 6299</w:t>
      </w:r>
      <w:r>
        <w:t>-4003-0010:0003), esančioje Molėtų r. sav., Giedraičių sen., Giedraičių mst</w:t>
      </w:r>
      <w:r w:rsidR="00EC3428">
        <w:t xml:space="preserve">l., Vilniaus g. 32-1, </w:t>
      </w:r>
      <w:r w:rsidR="002D557B">
        <w:t>sandėliavimo ir kurjerio</w:t>
      </w:r>
      <w:r w:rsidRPr="00EC3428">
        <w:t xml:space="preserve"> veiklai</w:t>
      </w:r>
      <w:r>
        <w:t xml:space="preserve"> vykdyti. </w:t>
      </w:r>
    </w:p>
    <w:p w:rsidR="00D527B5" w:rsidRDefault="008B05B0" w:rsidP="00D527B5">
      <w:pPr>
        <w:tabs>
          <w:tab w:val="left" w:pos="993"/>
        </w:tabs>
        <w:spacing w:line="360" w:lineRule="auto"/>
        <w:ind w:firstLine="709"/>
        <w:jc w:val="both"/>
      </w:pPr>
      <w:r>
        <w:lastRenderedPageBreak/>
        <w:t>3</w:t>
      </w:r>
      <w:r w:rsidR="00112935">
        <w:t xml:space="preserve">. </w:t>
      </w:r>
      <w:r w:rsidR="00D527B5">
        <w:t>Įgalioti Molėtų rajono savivaldybės administracijos direktorių, jo nesant - administracijos direktoriaus pavaduotoją, pasirašyti 1</w:t>
      </w:r>
      <w:r>
        <w:t>, 2 punktuose nurodyto turto nuomos sutartis, perdavimo ir priėmimo aktus</w:t>
      </w:r>
      <w:r w:rsidR="00D527B5">
        <w:t>.</w:t>
      </w:r>
    </w:p>
    <w:p w:rsidR="00D527B5" w:rsidRDefault="00D527B5" w:rsidP="00D527B5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112935" w:rsidRDefault="00112935" w:rsidP="00D527B5">
      <w:pPr>
        <w:pStyle w:val="prastasiniatinklio"/>
        <w:spacing w:before="0" w:beforeAutospacing="0" w:after="0" w:afterAutospacing="0" w:line="360" w:lineRule="auto"/>
        <w:ind w:firstLine="680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BD" w:rsidRDefault="003718BD">
      <w:r>
        <w:separator/>
      </w:r>
    </w:p>
  </w:endnote>
  <w:endnote w:type="continuationSeparator" w:id="0">
    <w:p w:rsidR="003718BD" w:rsidRDefault="0037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BD" w:rsidRDefault="003718BD">
      <w:r>
        <w:separator/>
      </w:r>
    </w:p>
  </w:footnote>
  <w:footnote w:type="continuationSeparator" w:id="0">
    <w:p w:rsidR="003718BD" w:rsidRDefault="0037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68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591A"/>
    <w:multiLevelType w:val="hybridMultilevel"/>
    <w:tmpl w:val="D76A9D1C"/>
    <w:lvl w:ilvl="0" w:tplc="095C64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43BEC"/>
    <w:rsid w:val="000D02B1"/>
    <w:rsid w:val="000F20B2"/>
    <w:rsid w:val="00112935"/>
    <w:rsid w:val="001156B7"/>
    <w:rsid w:val="0012091C"/>
    <w:rsid w:val="0012543B"/>
    <w:rsid w:val="00132437"/>
    <w:rsid w:val="00146434"/>
    <w:rsid w:val="00147E63"/>
    <w:rsid w:val="001638A1"/>
    <w:rsid w:val="0017271F"/>
    <w:rsid w:val="001B68B0"/>
    <w:rsid w:val="00211F14"/>
    <w:rsid w:val="0027756F"/>
    <w:rsid w:val="002B274F"/>
    <w:rsid w:val="002D557B"/>
    <w:rsid w:val="002E7756"/>
    <w:rsid w:val="00305758"/>
    <w:rsid w:val="00341D56"/>
    <w:rsid w:val="0035676A"/>
    <w:rsid w:val="003718BD"/>
    <w:rsid w:val="00384B4D"/>
    <w:rsid w:val="003975CE"/>
    <w:rsid w:val="003A762C"/>
    <w:rsid w:val="003E60C2"/>
    <w:rsid w:val="0041353B"/>
    <w:rsid w:val="004668DF"/>
    <w:rsid w:val="00467852"/>
    <w:rsid w:val="004968FC"/>
    <w:rsid w:val="004D19A6"/>
    <w:rsid w:val="004F285B"/>
    <w:rsid w:val="00503B36"/>
    <w:rsid w:val="00504780"/>
    <w:rsid w:val="00561916"/>
    <w:rsid w:val="005A4424"/>
    <w:rsid w:val="005E3C6D"/>
    <w:rsid w:val="005F38B6"/>
    <w:rsid w:val="006213AE"/>
    <w:rsid w:val="00776F64"/>
    <w:rsid w:val="00794407"/>
    <w:rsid w:val="00794C2F"/>
    <w:rsid w:val="007951EA"/>
    <w:rsid w:val="00795E1B"/>
    <w:rsid w:val="00796C66"/>
    <w:rsid w:val="007A3F5C"/>
    <w:rsid w:val="007C6086"/>
    <w:rsid w:val="007E146C"/>
    <w:rsid w:val="007E4516"/>
    <w:rsid w:val="007E5125"/>
    <w:rsid w:val="00872337"/>
    <w:rsid w:val="00890F03"/>
    <w:rsid w:val="008A401C"/>
    <w:rsid w:val="008B05B0"/>
    <w:rsid w:val="008E5AC6"/>
    <w:rsid w:val="0093412A"/>
    <w:rsid w:val="009B4614"/>
    <w:rsid w:val="009E6038"/>
    <w:rsid w:val="009E70D9"/>
    <w:rsid w:val="00A70337"/>
    <w:rsid w:val="00AB744C"/>
    <w:rsid w:val="00AB7920"/>
    <w:rsid w:val="00AC68C5"/>
    <w:rsid w:val="00AE18FC"/>
    <w:rsid w:val="00AE325A"/>
    <w:rsid w:val="00B35693"/>
    <w:rsid w:val="00B5130B"/>
    <w:rsid w:val="00B77984"/>
    <w:rsid w:val="00B8604A"/>
    <w:rsid w:val="00BA65BB"/>
    <w:rsid w:val="00BB70B1"/>
    <w:rsid w:val="00BE6E4F"/>
    <w:rsid w:val="00C16EA1"/>
    <w:rsid w:val="00C66E7C"/>
    <w:rsid w:val="00C754A4"/>
    <w:rsid w:val="00CA5362"/>
    <w:rsid w:val="00CC1DF9"/>
    <w:rsid w:val="00D03D5A"/>
    <w:rsid w:val="00D33E52"/>
    <w:rsid w:val="00D42F7E"/>
    <w:rsid w:val="00D527B5"/>
    <w:rsid w:val="00D74773"/>
    <w:rsid w:val="00D8136A"/>
    <w:rsid w:val="00DB28BB"/>
    <w:rsid w:val="00DB6C87"/>
    <w:rsid w:val="00DB7660"/>
    <w:rsid w:val="00DC6469"/>
    <w:rsid w:val="00DF5105"/>
    <w:rsid w:val="00E032E8"/>
    <w:rsid w:val="00E25535"/>
    <w:rsid w:val="00E25957"/>
    <w:rsid w:val="00E84FB3"/>
    <w:rsid w:val="00EC342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538FE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112935"/>
    <w:pPr>
      <w:spacing w:before="100" w:beforeAutospacing="1" w:after="100" w:afterAutospacing="1"/>
    </w:pPr>
    <w:rPr>
      <w:lang w:eastAsia="lt-LT"/>
    </w:rPr>
  </w:style>
  <w:style w:type="paragraph" w:styleId="Pagrindinistekstas2">
    <w:name w:val="Body Text 2"/>
    <w:basedOn w:val="prastasis"/>
    <w:link w:val="Pagrindinistekstas2Diagrama"/>
    <w:unhideWhenUsed/>
    <w:rsid w:val="0011293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1293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99"/>
    <w:qFormat/>
    <w:rsid w:val="00D527B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E5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E5A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AA72A2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032CC"/>
    <w:rsid w:val="0011646D"/>
    <w:rsid w:val="002931E5"/>
    <w:rsid w:val="003C7E8F"/>
    <w:rsid w:val="004700DE"/>
    <w:rsid w:val="004D0E76"/>
    <w:rsid w:val="004E4FA4"/>
    <w:rsid w:val="0050131F"/>
    <w:rsid w:val="00536775"/>
    <w:rsid w:val="00594387"/>
    <w:rsid w:val="006C711E"/>
    <w:rsid w:val="00807125"/>
    <w:rsid w:val="00810606"/>
    <w:rsid w:val="00837F23"/>
    <w:rsid w:val="00997FE7"/>
    <w:rsid w:val="00AA72A2"/>
    <w:rsid w:val="00B80D49"/>
    <w:rsid w:val="00B95534"/>
    <w:rsid w:val="00C0228A"/>
    <w:rsid w:val="00C55335"/>
    <w:rsid w:val="00C61DCC"/>
    <w:rsid w:val="00D9668C"/>
    <w:rsid w:val="00EA4FE9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17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9</cp:revision>
  <cp:lastPrinted>2020-04-23T11:39:00Z</cp:lastPrinted>
  <dcterms:created xsi:type="dcterms:W3CDTF">2020-04-24T07:10:00Z</dcterms:created>
  <dcterms:modified xsi:type="dcterms:W3CDTF">2020-04-24T07:41:00Z</dcterms:modified>
</cp:coreProperties>
</file>