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71E10" w:rsidRPr="00E71E10">
        <w:rPr>
          <w:b/>
          <w:caps/>
          <w:noProof/>
        </w:rPr>
        <w:t>DĖL MOLĖTŲ RAJONO SAVIVALDYBĖS TARYBOS 201</w:t>
      </w:r>
      <w:r w:rsidR="00C15903">
        <w:rPr>
          <w:b/>
          <w:caps/>
          <w:noProof/>
        </w:rPr>
        <w:t>8</w:t>
      </w:r>
      <w:r w:rsidR="00E71E10" w:rsidRPr="00E71E10">
        <w:rPr>
          <w:b/>
          <w:caps/>
          <w:noProof/>
        </w:rPr>
        <w:t xml:space="preserve"> M. </w:t>
      </w:r>
      <w:r w:rsidR="00C15903">
        <w:rPr>
          <w:b/>
          <w:caps/>
          <w:noProof/>
        </w:rPr>
        <w:t>spalio</w:t>
      </w:r>
      <w:r w:rsidR="00C12DF4">
        <w:rPr>
          <w:b/>
          <w:caps/>
          <w:noProof/>
        </w:rPr>
        <w:t xml:space="preserve"> 2</w:t>
      </w:r>
      <w:r w:rsidR="00C15903">
        <w:rPr>
          <w:b/>
          <w:caps/>
          <w:noProof/>
        </w:rPr>
        <w:t>5</w:t>
      </w:r>
      <w:r w:rsidR="00E71E10" w:rsidRPr="00E71E10">
        <w:rPr>
          <w:b/>
          <w:caps/>
          <w:noProof/>
        </w:rPr>
        <w:t xml:space="preserve"> D. SPRENDIMO NR. B1-</w:t>
      </w:r>
      <w:r w:rsidR="00C15903">
        <w:rPr>
          <w:b/>
          <w:caps/>
          <w:noProof/>
        </w:rPr>
        <w:t>258</w:t>
      </w:r>
      <w:r w:rsidR="00E71E10" w:rsidRPr="00E71E10">
        <w:rPr>
          <w:b/>
          <w:caps/>
          <w:noProof/>
        </w:rPr>
        <w:t xml:space="preserve"> ,,</w:t>
      </w:r>
      <w:r w:rsidR="00C15903" w:rsidRPr="00C15903">
        <w:rPr>
          <w:b/>
          <w:caps/>
          <w:noProof/>
        </w:rPr>
        <w:t>DĖL SAVIVALDYBĖS NEKILNOJAMOJO TURTO NURAŠYMO IR LIKVIDAVIMO</w:t>
      </w:r>
      <w:r w:rsidR="00E71E10" w:rsidRPr="00E71E10">
        <w:rPr>
          <w:b/>
          <w:caps/>
          <w:noProof/>
        </w:rPr>
        <w:t>” PRIPAŽINIMO NETEKUSIU GALIOS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C15903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15903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12DF4"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165B6" w:rsidRPr="001640E8" w:rsidRDefault="00760669" w:rsidP="001640E8">
      <w:pPr>
        <w:spacing w:line="360" w:lineRule="auto"/>
        <w:ind w:firstLine="709"/>
        <w:jc w:val="both"/>
      </w:pPr>
      <w:r>
        <w:rPr>
          <w:szCs w:val="18"/>
        </w:rPr>
        <w:t>Vadovaudamasi Lietuvos Respubl</w:t>
      </w:r>
      <w:r w:rsidR="006B1926">
        <w:rPr>
          <w:szCs w:val="18"/>
        </w:rPr>
        <w:t>ikos vietos savivaldos įstatymo</w:t>
      </w:r>
      <w:r w:rsidR="00504F63">
        <w:rPr>
          <w:szCs w:val="18"/>
        </w:rPr>
        <w:t xml:space="preserve"> </w:t>
      </w:r>
      <w:r>
        <w:rPr>
          <w:szCs w:val="18"/>
        </w:rPr>
        <w:t>18 straipsnio 1 dalimi</w:t>
      </w:r>
      <w:r w:rsidR="00504F63">
        <w:rPr>
          <w:szCs w:val="18"/>
        </w:rPr>
        <w:t xml:space="preserve">, </w:t>
      </w:r>
      <w:r w:rsidR="001640E8" w:rsidRPr="00242EC7">
        <w:t xml:space="preserve"> </w:t>
      </w:r>
    </w:p>
    <w:p w:rsidR="00C370CE" w:rsidRPr="00BB505C" w:rsidRDefault="00760669" w:rsidP="006B1926">
      <w:pPr>
        <w:pStyle w:val="Antrats"/>
        <w:tabs>
          <w:tab w:val="left" w:pos="709"/>
        </w:tabs>
        <w:spacing w:line="360" w:lineRule="auto"/>
        <w:ind w:right="225" w:firstLine="709"/>
        <w:jc w:val="both"/>
        <w:rPr>
          <w:szCs w:val="18"/>
        </w:rPr>
      </w:pPr>
      <w:r w:rsidRPr="00BB505C">
        <w:rPr>
          <w:color w:val="000000"/>
          <w:szCs w:val="18"/>
        </w:rPr>
        <w:t>Molėtų</w:t>
      </w:r>
      <w:r w:rsidRPr="00BB505C">
        <w:rPr>
          <w:szCs w:val="18"/>
        </w:rPr>
        <w:t xml:space="preserve"> rajono savivaldybės taryba  n u s p r e n d ž i a</w:t>
      </w:r>
      <w:r w:rsidR="00C370CE" w:rsidRPr="00BB505C">
        <w:rPr>
          <w:szCs w:val="18"/>
        </w:rPr>
        <w:t>:</w:t>
      </w:r>
      <w:r w:rsidRPr="00BB505C">
        <w:rPr>
          <w:szCs w:val="18"/>
        </w:rPr>
        <w:t xml:space="preserve"> </w:t>
      </w:r>
    </w:p>
    <w:p w:rsidR="001640E8" w:rsidRPr="00060AE2" w:rsidRDefault="00C370CE" w:rsidP="00060AE2">
      <w:pPr>
        <w:pStyle w:val="Antrats"/>
        <w:tabs>
          <w:tab w:val="clear" w:pos="4819"/>
          <w:tab w:val="clear" w:pos="9638"/>
          <w:tab w:val="left" w:pos="993"/>
        </w:tabs>
        <w:spacing w:line="360" w:lineRule="auto"/>
        <w:ind w:right="225" w:firstLine="709"/>
        <w:jc w:val="both"/>
        <w:rPr>
          <w:color w:val="FF0000"/>
        </w:rPr>
      </w:pPr>
      <w:r w:rsidRPr="00BB505C">
        <w:rPr>
          <w:szCs w:val="18"/>
        </w:rPr>
        <w:t>P</w:t>
      </w:r>
      <w:r w:rsidR="00760669" w:rsidRPr="00BB505C">
        <w:t>ripažinti netekusiu galios Molėtų rajono savivaldybės tarybos 201</w:t>
      </w:r>
      <w:r w:rsidR="003165B6">
        <w:t>8</w:t>
      </w:r>
      <w:r w:rsidR="00760669" w:rsidRPr="00BB505C">
        <w:t xml:space="preserve"> m. </w:t>
      </w:r>
      <w:r w:rsidR="003165B6">
        <w:t xml:space="preserve">spalio 25 d. </w:t>
      </w:r>
      <w:r w:rsidR="003165B6" w:rsidRPr="003445FD">
        <w:t>sprendimą Nr. B1-258</w:t>
      </w:r>
      <w:r w:rsidR="00760669" w:rsidRPr="003445FD">
        <w:t xml:space="preserve"> „</w:t>
      </w:r>
      <w:r w:rsidR="003165B6" w:rsidRPr="003445FD">
        <w:t>D</w:t>
      </w:r>
      <w:r w:rsidR="003165B6" w:rsidRPr="003445FD">
        <w:rPr>
          <w:noProof/>
        </w:rPr>
        <w:t xml:space="preserve">ėl savivaldybės nekilnojamojo </w:t>
      </w:r>
      <w:r w:rsidR="00060AE2">
        <w:rPr>
          <w:noProof/>
        </w:rPr>
        <w:t>turto nurašymo ir likvidavimo“.</w:t>
      </w:r>
    </w:p>
    <w:p w:rsidR="00325C7D" w:rsidRDefault="00325C7D" w:rsidP="00CE49E7">
      <w:pPr>
        <w:spacing w:line="360" w:lineRule="auto"/>
        <w:ind w:firstLine="709"/>
        <w:jc w:val="both"/>
      </w:pPr>
      <w:r w:rsidRPr="00BB505C">
        <w:t>Šis sprendimas gali būti skundžiamas Lietuvos Respublikos administracinių bylų teisenos įstatymo nustatyta tvarka.</w:t>
      </w:r>
    </w:p>
    <w:p w:rsidR="00AB02DA" w:rsidRDefault="00AB02DA" w:rsidP="00CE49E7">
      <w:pPr>
        <w:spacing w:line="360" w:lineRule="auto"/>
        <w:ind w:firstLine="709"/>
        <w:jc w:val="both"/>
      </w:pPr>
      <w:bookmarkStart w:id="6" w:name="_GoBack"/>
      <w:bookmarkEnd w:id="6"/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D8" w:rsidRDefault="007C2ED8">
      <w:r>
        <w:separator/>
      </w:r>
    </w:p>
  </w:endnote>
  <w:endnote w:type="continuationSeparator" w:id="0">
    <w:p w:rsidR="007C2ED8" w:rsidRDefault="007C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D8" w:rsidRDefault="007C2ED8">
      <w:r>
        <w:separator/>
      </w:r>
    </w:p>
  </w:footnote>
  <w:footnote w:type="continuationSeparator" w:id="0">
    <w:p w:rsidR="007C2ED8" w:rsidRDefault="007C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B192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3C344951"/>
    <w:multiLevelType w:val="hybridMultilevel"/>
    <w:tmpl w:val="179619A6"/>
    <w:lvl w:ilvl="0" w:tplc="3C62D02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60AE2"/>
    <w:rsid w:val="00063C87"/>
    <w:rsid w:val="00066356"/>
    <w:rsid w:val="000C08E5"/>
    <w:rsid w:val="001156B7"/>
    <w:rsid w:val="0012091C"/>
    <w:rsid w:val="00132437"/>
    <w:rsid w:val="00161505"/>
    <w:rsid w:val="001640E8"/>
    <w:rsid w:val="00170C07"/>
    <w:rsid w:val="001944A3"/>
    <w:rsid w:val="001E6010"/>
    <w:rsid w:val="00211F14"/>
    <w:rsid w:val="0021294C"/>
    <w:rsid w:val="0024001A"/>
    <w:rsid w:val="00265D94"/>
    <w:rsid w:val="00297994"/>
    <w:rsid w:val="002A1629"/>
    <w:rsid w:val="002A23BF"/>
    <w:rsid w:val="002B18D8"/>
    <w:rsid w:val="002E33E9"/>
    <w:rsid w:val="00305758"/>
    <w:rsid w:val="00310F69"/>
    <w:rsid w:val="003165B6"/>
    <w:rsid w:val="00325C7D"/>
    <w:rsid w:val="00341D56"/>
    <w:rsid w:val="003445FD"/>
    <w:rsid w:val="00354A06"/>
    <w:rsid w:val="00361CCB"/>
    <w:rsid w:val="00384B4D"/>
    <w:rsid w:val="003975CE"/>
    <w:rsid w:val="003A762C"/>
    <w:rsid w:val="00432947"/>
    <w:rsid w:val="004671C2"/>
    <w:rsid w:val="00487809"/>
    <w:rsid w:val="004968FC"/>
    <w:rsid w:val="004A4A43"/>
    <w:rsid w:val="004D19A6"/>
    <w:rsid w:val="004F285B"/>
    <w:rsid w:val="00503B36"/>
    <w:rsid w:val="00504780"/>
    <w:rsid w:val="00504F63"/>
    <w:rsid w:val="0050612A"/>
    <w:rsid w:val="00546312"/>
    <w:rsid w:val="00561916"/>
    <w:rsid w:val="00597F42"/>
    <w:rsid w:val="005A4424"/>
    <w:rsid w:val="005F38B6"/>
    <w:rsid w:val="006213AE"/>
    <w:rsid w:val="006A5234"/>
    <w:rsid w:val="006B1926"/>
    <w:rsid w:val="00755B58"/>
    <w:rsid w:val="00760669"/>
    <w:rsid w:val="00776F64"/>
    <w:rsid w:val="00794407"/>
    <w:rsid w:val="00794C2F"/>
    <w:rsid w:val="007951EA"/>
    <w:rsid w:val="00796C66"/>
    <w:rsid w:val="007A3F5C"/>
    <w:rsid w:val="007C2ED8"/>
    <w:rsid w:val="007C652D"/>
    <w:rsid w:val="007E4516"/>
    <w:rsid w:val="007F41CA"/>
    <w:rsid w:val="007F43B6"/>
    <w:rsid w:val="00872337"/>
    <w:rsid w:val="008925A5"/>
    <w:rsid w:val="008A401C"/>
    <w:rsid w:val="008B5ACF"/>
    <w:rsid w:val="0093412A"/>
    <w:rsid w:val="0097556B"/>
    <w:rsid w:val="0098195F"/>
    <w:rsid w:val="009B4614"/>
    <w:rsid w:val="009C0464"/>
    <w:rsid w:val="009C5BE0"/>
    <w:rsid w:val="009E70D9"/>
    <w:rsid w:val="00A25E7A"/>
    <w:rsid w:val="00A55687"/>
    <w:rsid w:val="00AB02DA"/>
    <w:rsid w:val="00AE325A"/>
    <w:rsid w:val="00B634AC"/>
    <w:rsid w:val="00B72FD8"/>
    <w:rsid w:val="00BA1112"/>
    <w:rsid w:val="00BA65BB"/>
    <w:rsid w:val="00BB505C"/>
    <w:rsid w:val="00BB70B1"/>
    <w:rsid w:val="00BB77A7"/>
    <w:rsid w:val="00C12DF4"/>
    <w:rsid w:val="00C15903"/>
    <w:rsid w:val="00C16EA1"/>
    <w:rsid w:val="00C370CE"/>
    <w:rsid w:val="00C77F4A"/>
    <w:rsid w:val="00CC1DF9"/>
    <w:rsid w:val="00CD24F5"/>
    <w:rsid w:val="00CE49E7"/>
    <w:rsid w:val="00D03D5A"/>
    <w:rsid w:val="00D74773"/>
    <w:rsid w:val="00D8136A"/>
    <w:rsid w:val="00DB3CF6"/>
    <w:rsid w:val="00DB7660"/>
    <w:rsid w:val="00DC6469"/>
    <w:rsid w:val="00E032E8"/>
    <w:rsid w:val="00E1014D"/>
    <w:rsid w:val="00E23811"/>
    <w:rsid w:val="00E54590"/>
    <w:rsid w:val="00E71E10"/>
    <w:rsid w:val="00E7570E"/>
    <w:rsid w:val="00E96F28"/>
    <w:rsid w:val="00EC2ECD"/>
    <w:rsid w:val="00EE645F"/>
    <w:rsid w:val="00EF6A79"/>
    <w:rsid w:val="00F04450"/>
    <w:rsid w:val="00F07F44"/>
    <w:rsid w:val="00F14E86"/>
    <w:rsid w:val="00F54307"/>
    <w:rsid w:val="00F84EDA"/>
    <w:rsid w:val="00F85C41"/>
    <w:rsid w:val="00FB77DF"/>
    <w:rsid w:val="00FD284F"/>
    <w:rsid w:val="00FD6CC5"/>
    <w:rsid w:val="00FD77C3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50B004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ntratsDiagrama">
    <w:name w:val="Antraštės Diagrama"/>
    <w:basedOn w:val="Numatytasispastraiposriftas"/>
    <w:link w:val="Antrats"/>
    <w:rsid w:val="00760669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C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9D54A8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100F5"/>
    <w:rsid w:val="00031C1C"/>
    <w:rsid w:val="000B67FE"/>
    <w:rsid w:val="00183F30"/>
    <w:rsid w:val="002F14F9"/>
    <w:rsid w:val="00322F12"/>
    <w:rsid w:val="0035714B"/>
    <w:rsid w:val="003836AA"/>
    <w:rsid w:val="00526B8E"/>
    <w:rsid w:val="005B3B5F"/>
    <w:rsid w:val="005F41EE"/>
    <w:rsid w:val="00652ADC"/>
    <w:rsid w:val="00681E21"/>
    <w:rsid w:val="006C7522"/>
    <w:rsid w:val="00756C59"/>
    <w:rsid w:val="008B4CE7"/>
    <w:rsid w:val="0093616C"/>
    <w:rsid w:val="0098193B"/>
    <w:rsid w:val="009D52BC"/>
    <w:rsid w:val="009D54A8"/>
    <w:rsid w:val="00A375AD"/>
    <w:rsid w:val="00A82ABC"/>
    <w:rsid w:val="00B42DCD"/>
    <w:rsid w:val="00B4302B"/>
    <w:rsid w:val="00C33016"/>
    <w:rsid w:val="00C33EF4"/>
    <w:rsid w:val="00CF3E9A"/>
    <w:rsid w:val="00D82C6A"/>
    <w:rsid w:val="00DF1CC5"/>
    <w:rsid w:val="00E17179"/>
    <w:rsid w:val="00E53D59"/>
    <w:rsid w:val="00EC3746"/>
    <w:rsid w:val="00EE5550"/>
    <w:rsid w:val="00F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21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Aleksiejūnienė Vanda</cp:lastModifiedBy>
  <cp:revision>13</cp:revision>
  <cp:lastPrinted>2001-06-05T13:05:00Z</cp:lastPrinted>
  <dcterms:created xsi:type="dcterms:W3CDTF">2020-04-20T13:03:00Z</dcterms:created>
  <dcterms:modified xsi:type="dcterms:W3CDTF">2020-04-20T13:34:00Z</dcterms:modified>
</cp:coreProperties>
</file>