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50563">
        <w:rPr>
          <w:b/>
          <w:caps/>
          <w:noProof/>
        </w:rPr>
        <w:t>viešosios įstaigos molėtų rajono greitosios medicinos pagalbos centro 2019 m. finansinių at</w:t>
      </w:r>
      <w:r w:rsidR="00A0138A">
        <w:rPr>
          <w:b/>
          <w:caps/>
          <w:noProof/>
        </w:rPr>
        <w:t>a</w:t>
      </w:r>
      <w:r w:rsidR="00E50563">
        <w:rPr>
          <w:b/>
          <w:caps/>
          <w:noProof/>
        </w:rPr>
        <w:t>skaitų rinkinio patvirtinimo ir pritarimo 2019 m. veiklos ataskaitai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50563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F424D">
        <w:rPr>
          <w:noProof/>
        </w:rPr>
        <w:t>30</w:t>
      </w:r>
      <w:bookmarkStart w:id="5" w:name="_GoBack"/>
      <w:bookmarkEnd w:id="5"/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E50563" w:rsidP="00E50563">
      <w:pPr>
        <w:tabs>
          <w:tab w:val="left" w:pos="680"/>
          <w:tab w:val="left" w:pos="1206"/>
        </w:tabs>
        <w:spacing w:line="360" w:lineRule="auto"/>
        <w:ind w:firstLine="567"/>
        <w:jc w:val="both"/>
        <w:rPr>
          <w:lang w:eastAsia="lt-LT"/>
        </w:rPr>
      </w:pPr>
      <w:r w:rsidRPr="005531FE">
        <w:rPr>
          <w:lang w:eastAsia="lt-LT"/>
        </w:rPr>
        <w:t xml:space="preserve">Vadovaudamasi Lietuvos Respublikos vietos savivaldos įstatymo 16 straipsnio 2 dalies 19 punktu, 3 dalies 5 punktu, Lietuvos Respublikos viešųjų įstaigų įstatymo </w:t>
      </w:r>
      <w:r>
        <w:rPr>
          <w:lang w:eastAsia="lt-LT"/>
        </w:rPr>
        <w:t xml:space="preserve">10 straipsnio 1 dalies 6 punktu </w:t>
      </w:r>
      <w:r w:rsidRPr="005531FE">
        <w:rPr>
          <w:lang w:eastAsia="lt-LT"/>
        </w:rPr>
        <w:t xml:space="preserve">ir Molėtų rajono savivaldybės tarybos </w:t>
      </w:r>
      <w:r w:rsidRPr="009906C3">
        <w:rPr>
          <w:lang w:eastAsia="lt-LT"/>
        </w:rPr>
        <w:t>vei</w:t>
      </w:r>
      <w:r w:rsidRPr="00A0138A">
        <w:rPr>
          <w:lang w:eastAsia="lt-LT"/>
        </w:rPr>
        <w:t>k</w:t>
      </w:r>
      <w:r w:rsidR="00A0138A" w:rsidRPr="00A0138A">
        <w:rPr>
          <w:lang w:eastAsia="lt-LT"/>
        </w:rPr>
        <w:t>l</w:t>
      </w:r>
      <w:r w:rsidRPr="00A0138A">
        <w:rPr>
          <w:lang w:eastAsia="lt-LT"/>
        </w:rPr>
        <w:t>o</w:t>
      </w:r>
      <w:r w:rsidRPr="009906C3">
        <w:rPr>
          <w:lang w:eastAsia="lt-LT"/>
        </w:rPr>
        <w:t xml:space="preserve">s reglamento, patvirtinto Molėtų rajono savivaldybės tarybos </w:t>
      </w:r>
      <w:r>
        <w:rPr>
          <w:lang w:eastAsia="lt-LT"/>
        </w:rPr>
        <w:t>2019 m. rugsėjo 26 d. sprendimu Nr. B1-179</w:t>
      </w:r>
      <w:r w:rsidRPr="009906C3">
        <w:rPr>
          <w:lang w:eastAsia="lt-LT"/>
        </w:rPr>
        <w:t xml:space="preserve"> „Dėl Molėtų rajono savivaldybės tarybos v</w:t>
      </w:r>
      <w:r>
        <w:rPr>
          <w:lang w:eastAsia="lt-LT"/>
        </w:rPr>
        <w:t>eiklos reglamento patvirtinimo“, 22</w:t>
      </w:r>
      <w:r w:rsidRPr="009906C3">
        <w:rPr>
          <w:lang w:eastAsia="lt-LT"/>
        </w:rPr>
        <w:t xml:space="preserve">0 punktu bei apsvarsčiusi viešosios įstaigos Molėtų </w:t>
      </w:r>
      <w:r>
        <w:rPr>
          <w:lang w:eastAsia="lt-LT"/>
        </w:rPr>
        <w:t xml:space="preserve">rajono greitosios medicinos pagalbos centro 2019 metų veiklos </w:t>
      </w:r>
      <w:r w:rsidRPr="00195CFB">
        <w:rPr>
          <w:lang w:eastAsia="lt-LT"/>
        </w:rPr>
        <w:t>ataskaitą</w:t>
      </w:r>
      <w:r>
        <w:rPr>
          <w:lang w:eastAsia="lt-LT"/>
        </w:rPr>
        <w:t>,</w:t>
      </w:r>
    </w:p>
    <w:p w:rsidR="00405520" w:rsidRPr="005531FE" w:rsidRDefault="00405520" w:rsidP="00405520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405520" w:rsidRDefault="00405520" w:rsidP="00405520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Patvirtinti viešosios įstaigos Molėtų</w:t>
      </w:r>
      <w:r w:rsidRPr="00F93360">
        <w:rPr>
          <w:lang w:eastAsia="lt-LT"/>
        </w:rPr>
        <w:t xml:space="preserve"> </w:t>
      </w:r>
      <w:r>
        <w:rPr>
          <w:lang w:eastAsia="lt-LT"/>
        </w:rPr>
        <w:t>rajono greitosios medicinos pagalbos centro 2019</w:t>
      </w:r>
      <w:r w:rsidRPr="005531FE">
        <w:rPr>
          <w:lang w:eastAsia="lt-LT"/>
        </w:rPr>
        <w:t xml:space="preserve"> m. finansinių ataskaitų rinkinį (pridedama).</w:t>
      </w:r>
    </w:p>
    <w:p w:rsidR="00405520" w:rsidRPr="008457FE" w:rsidRDefault="00405520" w:rsidP="00405520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lastRenderedPageBreak/>
        <w:t>Pri</w:t>
      </w:r>
      <w:r>
        <w:rPr>
          <w:lang w:eastAsia="lt-LT"/>
        </w:rPr>
        <w:t xml:space="preserve">tarti viešosios įstaigos </w:t>
      </w:r>
      <w:r w:rsidRPr="005531FE">
        <w:rPr>
          <w:lang w:eastAsia="lt-LT"/>
        </w:rPr>
        <w:t xml:space="preserve">Molėtų </w:t>
      </w:r>
      <w:r>
        <w:rPr>
          <w:lang w:eastAsia="lt-LT"/>
        </w:rPr>
        <w:t xml:space="preserve">rajono greitosios medicinos pagalbos centro 2019 metų veiklos </w:t>
      </w:r>
      <w:r w:rsidRPr="005531FE">
        <w:rPr>
          <w:lang w:eastAsia="lt-LT"/>
        </w:rPr>
        <w:t xml:space="preserve">ataskaitai </w:t>
      </w:r>
      <w:r w:rsidRPr="008457FE">
        <w:rPr>
          <w:bCs/>
          <w:lang w:eastAsia="lt-LT"/>
        </w:rPr>
        <w:t>(pridedama).</w:t>
      </w:r>
    </w:p>
    <w:p w:rsidR="00405520" w:rsidRDefault="00405520" w:rsidP="00405520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</w:p>
    <w:p w:rsidR="00405520" w:rsidRDefault="00405520" w:rsidP="00E50563">
      <w:pPr>
        <w:tabs>
          <w:tab w:val="left" w:pos="680"/>
          <w:tab w:val="left" w:pos="1206"/>
        </w:tabs>
        <w:spacing w:line="360" w:lineRule="auto"/>
        <w:ind w:firstLine="567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88619C79D464038A5921AC38334535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563" w:rsidRDefault="00E50563">
      <w:r>
        <w:separator/>
      </w:r>
    </w:p>
  </w:endnote>
  <w:endnote w:type="continuationSeparator" w:id="0">
    <w:p w:rsidR="00E50563" w:rsidRDefault="00E5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563" w:rsidRDefault="00E50563">
      <w:r>
        <w:separator/>
      </w:r>
    </w:p>
  </w:footnote>
  <w:footnote w:type="continuationSeparator" w:id="0">
    <w:p w:rsidR="00E50563" w:rsidRDefault="00E5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05520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0138A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50563"/>
    <w:rsid w:val="00EE645F"/>
    <w:rsid w:val="00EF424D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4E245B"/>
  <w15:chartTrackingRefBased/>
  <w15:docId w15:val="{DA4CCF33-E301-48F9-B35D-90EA1EAA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0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8619C79D464038A5921AC38334535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82BBEC0-ABBF-4BB9-9F6E-FFDF60362601}"/>
      </w:docPartPr>
      <w:docPartBody>
        <w:p w:rsidR="00B97CFE" w:rsidRDefault="00B97CFE">
          <w:pPr>
            <w:pStyle w:val="988619C79D464038A5921AC38334535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FE"/>
    <w:rsid w:val="00B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88619C79D464038A5921AC383345351">
    <w:name w:val="988619C79D464038A5921AC383345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Balčiunė Ugne</cp:lastModifiedBy>
  <cp:revision>3</cp:revision>
  <cp:lastPrinted>2001-06-05T13:05:00Z</cp:lastPrinted>
  <dcterms:created xsi:type="dcterms:W3CDTF">2020-04-16T12:30:00Z</dcterms:created>
  <dcterms:modified xsi:type="dcterms:W3CDTF">2020-04-20T20:26:00Z</dcterms:modified>
</cp:coreProperties>
</file>