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37F30" w:rsidRPr="00837F30">
        <w:rPr>
          <w:b/>
          <w:caps/>
          <w:noProof/>
        </w:rPr>
        <w:t>MOLĖTŲ RAJONO SAVIVALDYBĖS TURIZMO RINKODAROS STRATEGIJOS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37F30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37F30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37F30" w:rsidRDefault="00837F30" w:rsidP="00837F30">
      <w:pPr>
        <w:spacing w:line="360" w:lineRule="auto"/>
        <w:ind w:firstLine="720"/>
        <w:jc w:val="both"/>
        <w:rPr>
          <w:rFonts w:cs="Courier New"/>
          <w:b/>
          <w:bCs/>
          <w:u w:val="single"/>
        </w:rPr>
      </w:pPr>
      <w:r>
        <w:t xml:space="preserve">Vadovaudamasi Lietuvos Respublikos vietos savivaldos įstatymo 6 straipsnio 38 punktu, 16 straipsnio 2 dalies 40 punktu, Lietuvos Respublikos turizmo įstatymo 18 straipsnio 2 ir 6 punktais, Lietuvos turizmo plėtros 2014-2020 metų programa, patvirtinta Lietuvos Respublikos vyriausybės 2014 m. kovo 12 d. nutarimu Nr. 238 „Dėl Lietuvos turizmo plėtros 2014-2020 metų programos patvirtinimo“ ir atsižvelgdama į </w:t>
      </w:r>
      <w:proofErr w:type="spellStart"/>
      <w:r>
        <w:t>VšĮ</w:t>
      </w:r>
      <w:proofErr w:type="spellEnd"/>
      <w:r>
        <w:t xml:space="preserve"> Molėtų turizmo ir verslo informacijos centro 2016 m. vasario 9 d. raštą Nr. SD-08 „Dėl Molėtų rajono savivaldybės turizmo rinkodaros strategijos“</w:t>
      </w:r>
      <w:r w:rsidRPr="000C6003">
        <w:rPr>
          <w:rFonts w:cs="Courier New"/>
          <w:bCs/>
        </w:rPr>
        <w:t>,</w:t>
      </w:r>
    </w:p>
    <w:p w:rsidR="00837F30" w:rsidRDefault="00837F30" w:rsidP="00837F30">
      <w:pPr>
        <w:spacing w:line="360" w:lineRule="auto"/>
        <w:ind w:firstLine="720"/>
        <w:jc w:val="both"/>
      </w:pPr>
      <w:r>
        <w:t xml:space="preserve">Molėtų rajono savivaldybės taryba n u s p r e n d ž i a: </w:t>
      </w:r>
    </w:p>
    <w:p w:rsidR="00837F30" w:rsidRDefault="00837F30" w:rsidP="00837F30">
      <w:pPr>
        <w:spacing w:line="360" w:lineRule="auto"/>
        <w:ind w:firstLine="720"/>
        <w:jc w:val="both"/>
      </w:pPr>
      <w:r>
        <w:t>Patvirtinti Molėtų rajono savivaldybės turizmo rinkodaros strategiją (pridedama).</w:t>
      </w:r>
    </w:p>
    <w:p w:rsidR="00837F30" w:rsidRDefault="00837F30" w:rsidP="00837F30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7B6507184E64E76A06564F1EAFE39D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7F30" w:rsidRDefault="00837F30" w:rsidP="00837F30">
      <w:pPr>
        <w:tabs>
          <w:tab w:val="left" w:pos="1674"/>
        </w:tabs>
      </w:pPr>
    </w:p>
    <w:p w:rsidR="00837F30" w:rsidRDefault="00837F30" w:rsidP="00837F30">
      <w:pPr>
        <w:tabs>
          <w:tab w:val="left" w:pos="1674"/>
        </w:tabs>
      </w:pPr>
    </w:p>
    <w:p w:rsidR="00837F30" w:rsidRDefault="00837F30" w:rsidP="00837F30">
      <w:pPr>
        <w:tabs>
          <w:tab w:val="left" w:pos="1674"/>
        </w:tabs>
      </w:pPr>
    </w:p>
    <w:p w:rsidR="00837F30" w:rsidRDefault="00837F30" w:rsidP="00837F30">
      <w:pPr>
        <w:tabs>
          <w:tab w:val="left" w:pos="1674"/>
        </w:tabs>
      </w:pPr>
    </w:p>
    <w:p w:rsidR="00837F30" w:rsidRDefault="00837F30" w:rsidP="00837F30">
      <w:pPr>
        <w:tabs>
          <w:tab w:val="left" w:pos="1674"/>
        </w:tabs>
      </w:pPr>
    </w:p>
    <w:p w:rsidR="00837F30" w:rsidRDefault="00837F30" w:rsidP="00837F30">
      <w:pPr>
        <w:tabs>
          <w:tab w:val="left" w:pos="1674"/>
        </w:tabs>
      </w:pPr>
    </w:p>
    <w:p w:rsidR="00837F30" w:rsidRDefault="00837F30" w:rsidP="00837F30">
      <w:pPr>
        <w:tabs>
          <w:tab w:val="left" w:pos="1674"/>
        </w:tabs>
      </w:pPr>
    </w:p>
    <w:p w:rsidR="00837F30" w:rsidRDefault="00837F30" w:rsidP="00837F30">
      <w:pPr>
        <w:tabs>
          <w:tab w:val="left" w:pos="1674"/>
        </w:tabs>
      </w:pPr>
      <w:bookmarkStart w:id="7" w:name="_GoBack"/>
      <w:bookmarkEnd w:id="7"/>
      <w:r>
        <w:t>Parengė</w:t>
      </w:r>
    </w:p>
    <w:p w:rsidR="00837F30" w:rsidRDefault="00837F30" w:rsidP="00837F30">
      <w:pPr>
        <w:tabs>
          <w:tab w:val="left" w:pos="1674"/>
        </w:tabs>
      </w:pPr>
    </w:p>
    <w:p w:rsidR="00837F30" w:rsidRDefault="00837F30" w:rsidP="00837F30">
      <w:pPr>
        <w:tabs>
          <w:tab w:val="left" w:pos="1674"/>
        </w:tabs>
      </w:pPr>
      <w:r>
        <w:t>Marius Jakubauskas</w:t>
      </w:r>
    </w:p>
    <w:p w:rsidR="00837F30" w:rsidRDefault="00837F30" w:rsidP="00837F30">
      <w:pPr>
        <w:tabs>
          <w:tab w:val="left" w:pos="1674"/>
        </w:tabs>
      </w:pPr>
      <w:r>
        <w:t xml:space="preserve">Strateginio planavimo ir </w:t>
      </w:r>
    </w:p>
    <w:p w:rsidR="00837F30" w:rsidRDefault="00837F30" w:rsidP="00837F30">
      <w:pPr>
        <w:tabs>
          <w:tab w:val="left" w:pos="1674"/>
        </w:tabs>
      </w:pPr>
      <w:r>
        <w:t>investicijų skyriaus vyr. specialistas</w:t>
      </w: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30" w:rsidRDefault="00837F30">
      <w:r>
        <w:separator/>
      </w:r>
    </w:p>
  </w:endnote>
  <w:endnote w:type="continuationSeparator" w:id="0">
    <w:p w:rsidR="00837F30" w:rsidRDefault="0083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30" w:rsidRDefault="00837F30">
      <w:r>
        <w:separator/>
      </w:r>
    </w:p>
  </w:footnote>
  <w:footnote w:type="continuationSeparator" w:id="0">
    <w:p w:rsidR="00837F30" w:rsidRDefault="00837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0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37F30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837F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37F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837F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37F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6507184E64E76A06564F1EAFE39D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6CBAAC6-840C-4836-B256-0EB102888DC9}"/>
      </w:docPartPr>
      <w:docPartBody>
        <w:p w:rsidR="00000000" w:rsidRDefault="00C305F8">
          <w:pPr>
            <w:pStyle w:val="E7B6507184E64E76A06564F1EAFE39D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7B6507184E64E76A06564F1EAFE39DD">
    <w:name w:val="E7B6507184E64E76A06564F1EAFE39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7B6507184E64E76A06564F1EAFE39DD">
    <w:name w:val="E7B6507184E64E76A06564F1EAFE3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147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Marius Jakubauskas</dc:creator>
  <cp:keywords/>
  <dc:description/>
  <cp:lastModifiedBy>Marius Jakubauskas</cp:lastModifiedBy>
  <cp:revision>1</cp:revision>
  <cp:lastPrinted>2001-06-05T13:05:00Z</cp:lastPrinted>
  <dcterms:created xsi:type="dcterms:W3CDTF">2016-02-10T06:44:00Z</dcterms:created>
  <dcterms:modified xsi:type="dcterms:W3CDTF">2016-02-10T06:45:00Z</dcterms:modified>
</cp:coreProperties>
</file>