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01C52" w:rsidRPr="00801C52">
        <w:rPr>
          <w:b/>
          <w:caps/>
          <w:noProof/>
        </w:rPr>
        <w:t>DĖL UŽDAROSIOS AKCINĖS BENDROVĖS „MOLĖTŲ VANDUO“ PERSKAIČIUOTŲ GERIAMOJO VANDENS TIEKIMO IR NUOTEKŲ TVARKYMO PASLAUGŲ BEI ATSISKAITOMŲJŲ APSKAITOS PRIETAISŲ PRIEŽIŪROS IR VARTOTOJŲ APTARNAVIMO PASLAUGOS BAZINIŲ KAINŲ NUSTATYMO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10141">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1D522C"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Lyginamasis variantas</w:t>
      </w:r>
    </w:p>
    <w:p w:rsidR="00C16EA1" w:rsidRDefault="00C16EA1" w:rsidP="00D74773">
      <w:pPr>
        <w:tabs>
          <w:tab w:val="left" w:pos="1674"/>
        </w:tabs>
        <w:ind w:firstLine="1247"/>
      </w:pPr>
    </w:p>
    <w:p w:rsidR="00801C52" w:rsidRDefault="00801C52" w:rsidP="00801C52">
      <w:pPr>
        <w:spacing w:line="360" w:lineRule="auto"/>
        <w:ind w:firstLine="709"/>
        <w:jc w:val="both"/>
      </w:pPr>
      <w:r w:rsidRPr="00187A17">
        <w:t xml:space="preserve">Vadovaudamasi Lietuvos Respublikos vietos savivaldos įstatymo 16 straipsnio 2 dalies </w:t>
      </w:r>
      <w:r>
        <w:t>37</w:t>
      </w:r>
      <w:r w:rsidRPr="00187A17">
        <w:t xml:space="preserve"> punktu</w:t>
      </w:r>
      <w:r>
        <w:t>, Lietuvos Respublikos geriamojo vandens tiekimo ir nuotekų tvarkymo įstatymo 10 straipsnio 6 punktu, 34 straipsnio 12 ir 13 dalimis</w:t>
      </w:r>
      <w:r w:rsidRPr="00340CA3">
        <w:t>, Geriamojo vandens tiekimo ir nuotekų tvarkymo bei paviršinių nuotekų tvarkymo paslaugų kainų nustatymo metodika, patvirtinta Valstybinės kainų ir energetikos kontrolės komisijos 2006 m. gruodžio 21 d. nutarimu Nr.</w:t>
      </w:r>
      <w:r>
        <w:t xml:space="preserve"> </w:t>
      </w:r>
      <w:r w:rsidRPr="00340CA3">
        <w:t xml:space="preserve">O3-92 „Dėl Geriamojo vandens tiekimo ir nuotekų tvarkymo paslaugų kainų nustatymo metodikos“, Valstybinės energetikos kontrolės </w:t>
      </w:r>
      <w:r>
        <w:t>tarybos</w:t>
      </w:r>
      <w:r w:rsidRPr="00340CA3">
        <w:t xml:space="preserve"> 20</w:t>
      </w:r>
      <w:r>
        <w:t>20</w:t>
      </w:r>
      <w:r w:rsidRPr="00340CA3">
        <w:t xml:space="preserve"> m. </w:t>
      </w:r>
      <w:r>
        <w:t>balandžio</w:t>
      </w:r>
      <w:r w:rsidRPr="00340CA3">
        <w:t xml:space="preserve"> </w:t>
      </w:r>
      <w:r>
        <w:t>9</w:t>
      </w:r>
      <w:r w:rsidRPr="00340CA3">
        <w:t xml:space="preserve"> d. nutarimu Nr.O3E-</w:t>
      </w:r>
      <w:r>
        <w:t>284</w:t>
      </w:r>
      <w:r w:rsidRPr="00340CA3">
        <w:t xml:space="preserve"> „Dėl uždarosios akcinės bendrovės „Molėtų vanduo“ perskaičiuotų geriamojo vandens tiekimo ir nuotekų tvarkymo paslaugų bazinių kainų derinimo“ bei atsižvelgdama į uždarosios akcinės bendrovės „Molėtų vanduo“ 20</w:t>
      </w:r>
      <w:r>
        <w:t>20</w:t>
      </w:r>
      <w:r w:rsidRPr="00340CA3">
        <w:t xml:space="preserve"> m. </w:t>
      </w:r>
      <w:r>
        <w:t>balandžio 14</w:t>
      </w:r>
      <w:r w:rsidRPr="00340CA3">
        <w:t xml:space="preserve"> d. raštą Nr. IS-</w:t>
      </w:r>
      <w:r>
        <w:t>60</w:t>
      </w:r>
      <w:r w:rsidRPr="00340CA3">
        <w:t xml:space="preserve"> „Dėl geriamojo vandens tiekimo ir nuotekų tvarkymo paslaugų perskaičiuotų bazinių kainų patvirtinimo“,</w:t>
      </w:r>
      <w:r>
        <w:t xml:space="preserve"> </w:t>
      </w:r>
    </w:p>
    <w:p w:rsidR="00801C52" w:rsidRDefault="00801C52" w:rsidP="00801C52">
      <w:pPr>
        <w:spacing w:line="360" w:lineRule="auto"/>
        <w:ind w:firstLine="709"/>
        <w:jc w:val="both"/>
      </w:pPr>
      <w:r>
        <w:t>Molėtų rajono</w:t>
      </w:r>
      <w:r w:rsidRPr="00187A17">
        <w:t xml:space="preserve"> savivaldybės taryba  </w:t>
      </w:r>
      <w:r>
        <w:t>n u s p r e n d ž i a:</w:t>
      </w:r>
    </w:p>
    <w:p w:rsidR="00801C52" w:rsidRPr="00846231" w:rsidRDefault="00801C52" w:rsidP="00801C52">
      <w:pPr>
        <w:spacing w:line="360" w:lineRule="auto"/>
        <w:ind w:firstLine="709"/>
        <w:jc w:val="both"/>
      </w:pPr>
      <w:r w:rsidRPr="00187A17">
        <w:t>1</w:t>
      </w:r>
      <w:r w:rsidRPr="00846231">
        <w:t>. Nustatyti uždarosios akcinės bendrovės „</w:t>
      </w:r>
      <w:r>
        <w:t>Molėtų vanduo</w:t>
      </w:r>
      <w:r w:rsidRPr="00846231">
        <w:t xml:space="preserve">“ </w:t>
      </w:r>
      <w:r>
        <w:t xml:space="preserve">perskaičiuotas </w:t>
      </w:r>
      <w:r w:rsidRPr="00846231">
        <w:t>geriamojo vandens tiekimo ir nuotekų tvarkymo</w:t>
      </w:r>
      <w:r>
        <w:t xml:space="preserve"> paslaugų bei atsiskaitomųjų apskaitos prietaisų priežiūros ir vartotojų aptarnavimo paslaugos bazines </w:t>
      </w:r>
      <w:r w:rsidRPr="00846231">
        <w:t xml:space="preserve">kainas </w:t>
      </w:r>
      <w:r>
        <w:t>(</w:t>
      </w:r>
      <w:r w:rsidRPr="00846231">
        <w:t>be pridėtinės vertės mokesčio</w:t>
      </w:r>
      <w:r>
        <w:t>)</w:t>
      </w:r>
      <w:r w:rsidRPr="00846231">
        <w:t>:</w:t>
      </w:r>
    </w:p>
    <w:p w:rsidR="00801C52" w:rsidRPr="009564DD" w:rsidRDefault="00801C52" w:rsidP="00801C52">
      <w:pPr>
        <w:spacing w:line="360" w:lineRule="auto"/>
        <w:ind w:firstLine="680"/>
        <w:jc w:val="both"/>
      </w:pPr>
      <w:r w:rsidRPr="009564DD">
        <w:t>1.1.</w:t>
      </w:r>
      <w:r>
        <w:t xml:space="preserve"> </w:t>
      </w:r>
      <w:r w:rsidRPr="009564DD">
        <w:t>perskaičiuotą geriamojo vandens tiekimo ir nuotekų tvarkymo paslaugų bazinę kainą vartotojams, perkantiems geriamojo vandens tiekimo ir nuotekų tvarkymo paslaugas bute –</w:t>
      </w:r>
      <w:r>
        <w:t xml:space="preserve"> </w:t>
      </w:r>
      <w:r w:rsidR="001D522C" w:rsidRPr="001D522C">
        <w:rPr>
          <w:b/>
        </w:rPr>
        <w:t>3,52</w:t>
      </w:r>
      <w:r w:rsidR="001D522C">
        <w:t xml:space="preserve"> </w:t>
      </w:r>
      <w:r w:rsidRPr="001D522C">
        <w:rPr>
          <w:strike/>
        </w:rPr>
        <w:t>3,44</w:t>
      </w:r>
      <w:r>
        <w:t xml:space="preserve"> </w:t>
      </w:r>
      <w:proofErr w:type="spellStart"/>
      <w:r w:rsidRPr="009564DD">
        <w:t>Eur</w:t>
      </w:r>
      <w:proofErr w:type="spellEnd"/>
      <w:r w:rsidRPr="009564DD">
        <w:t>/m3, iš šio skaičiaus:</w:t>
      </w:r>
    </w:p>
    <w:p w:rsidR="00801C52" w:rsidRPr="009564DD" w:rsidRDefault="00801C52" w:rsidP="00801C52">
      <w:pPr>
        <w:spacing w:line="360" w:lineRule="auto"/>
        <w:ind w:firstLine="680"/>
        <w:jc w:val="both"/>
      </w:pPr>
      <w:r w:rsidRPr="009564DD">
        <w:t>1.1.1.</w:t>
      </w:r>
      <w:r>
        <w:t xml:space="preserve"> </w:t>
      </w:r>
      <w:r w:rsidRPr="009564DD">
        <w:t>geriamojo vandens tiekimo –</w:t>
      </w:r>
      <w:r>
        <w:t xml:space="preserve"> </w:t>
      </w:r>
      <w:r w:rsidR="001D522C" w:rsidRPr="001D522C">
        <w:rPr>
          <w:b/>
        </w:rPr>
        <w:t>1,28</w:t>
      </w:r>
      <w:r w:rsidR="001D522C">
        <w:t xml:space="preserve"> </w:t>
      </w:r>
      <w:r w:rsidRPr="001D522C">
        <w:rPr>
          <w:strike/>
        </w:rPr>
        <w:t>1,20</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1.1.2.</w:t>
      </w:r>
      <w:r>
        <w:t xml:space="preserve"> </w:t>
      </w:r>
      <w:r w:rsidRPr="009564DD">
        <w:t>nuotekų tvarkymo –</w:t>
      </w:r>
      <w:r>
        <w:t xml:space="preserve"> </w:t>
      </w:r>
      <w:r w:rsidR="001D522C" w:rsidRPr="001D522C">
        <w:rPr>
          <w:b/>
        </w:rPr>
        <w:t>2,24</w:t>
      </w:r>
      <w:r w:rsidR="001D522C">
        <w:t xml:space="preserve"> </w:t>
      </w:r>
      <w:r w:rsidRPr="001D522C">
        <w:rPr>
          <w:strike/>
        </w:rPr>
        <w:t>2,24</w:t>
      </w:r>
      <w:r>
        <w:t xml:space="preserve"> </w:t>
      </w:r>
      <w:proofErr w:type="spellStart"/>
      <w:r w:rsidRPr="009564DD">
        <w:t>Eur</w:t>
      </w:r>
      <w:proofErr w:type="spellEnd"/>
      <w:r w:rsidRPr="009564DD">
        <w:t>/m3, iš šio skaičiaus:</w:t>
      </w:r>
    </w:p>
    <w:p w:rsidR="00801C52" w:rsidRPr="009564DD" w:rsidRDefault="00801C52" w:rsidP="00801C52">
      <w:pPr>
        <w:spacing w:line="360" w:lineRule="auto"/>
        <w:ind w:firstLine="680"/>
        <w:jc w:val="both"/>
      </w:pPr>
      <w:r w:rsidRPr="009564DD">
        <w:t>1.1.2.1.</w:t>
      </w:r>
      <w:r>
        <w:t xml:space="preserve"> </w:t>
      </w:r>
      <w:r w:rsidRPr="009564DD">
        <w:t>nuotekų</w:t>
      </w:r>
      <w:r>
        <w:t xml:space="preserve"> </w:t>
      </w:r>
      <w:r w:rsidRPr="009564DD">
        <w:t>surinkimo –</w:t>
      </w:r>
      <w:r>
        <w:t xml:space="preserve"> </w:t>
      </w:r>
      <w:r w:rsidR="001D522C" w:rsidRPr="001D522C">
        <w:rPr>
          <w:b/>
        </w:rPr>
        <w:t>0,71</w:t>
      </w:r>
      <w:r w:rsidR="001D522C">
        <w:t xml:space="preserve"> </w:t>
      </w:r>
      <w:r w:rsidRPr="001D522C">
        <w:rPr>
          <w:strike/>
        </w:rPr>
        <w:t>0,70</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1.1.2.2.</w:t>
      </w:r>
      <w:r>
        <w:t xml:space="preserve"> </w:t>
      </w:r>
      <w:r w:rsidRPr="009564DD">
        <w:t>nuotekų valymo –</w:t>
      </w:r>
      <w:r>
        <w:t xml:space="preserve"> </w:t>
      </w:r>
      <w:r w:rsidR="001D522C" w:rsidRPr="001D522C">
        <w:rPr>
          <w:b/>
        </w:rPr>
        <w:t>1,24</w:t>
      </w:r>
      <w:r w:rsidR="001D522C">
        <w:t xml:space="preserve"> </w:t>
      </w:r>
      <w:r w:rsidRPr="001D522C">
        <w:rPr>
          <w:strike/>
        </w:rPr>
        <w:t>1,26</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1.1.2.3.</w:t>
      </w:r>
      <w:r>
        <w:t xml:space="preserve"> </w:t>
      </w:r>
      <w:r w:rsidRPr="009564DD">
        <w:t>nuotekų dumblo tvarkymo –</w:t>
      </w:r>
      <w:r>
        <w:t xml:space="preserve"> </w:t>
      </w:r>
      <w:r w:rsidR="001D522C" w:rsidRPr="001D522C">
        <w:rPr>
          <w:b/>
        </w:rPr>
        <w:t>0,29</w:t>
      </w:r>
      <w:r w:rsidR="001D522C">
        <w:t xml:space="preserve"> </w:t>
      </w:r>
      <w:r w:rsidRPr="001D522C">
        <w:rPr>
          <w:strike/>
        </w:rPr>
        <w:t>0,28</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lastRenderedPageBreak/>
        <w:t>1.2.</w:t>
      </w:r>
      <w:r>
        <w:t xml:space="preserve"> </w:t>
      </w:r>
      <w:r w:rsidRPr="009564DD">
        <w:t>perskaičiuotą geriamojo vandens tiekimo ir nuotekų tvarkymo paslaugų bazinę kainą vartotojams, perkantiems geriamojo vandens tiekimo ir nuotekų tvarkymo paslaugas individualių gyvenamųjų namų ar kitų patalpų, skirtų asmeninėms, šeimos ar namų reikmėms, įvaduose –</w:t>
      </w:r>
      <w:r w:rsidR="001D522C">
        <w:t xml:space="preserve"> </w:t>
      </w:r>
      <w:r w:rsidR="001D522C" w:rsidRPr="009B0C24">
        <w:rPr>
          <w:b/>
        </w:rPr>
        <w:t>3,28</w:t>
      </w:r>
      <w:r w:rsidR="001D522C">
        <w:t xml:space="preserve"> </w:t>
      </w:r>
      <w:r w:rsidRPr="001D522C">
        <w:rPr>
          <w:strike/>
        </w:rPr>
        <w:t>3,20</w:t>
      </w:r>
      <w:r w:rsidR="001D522C">
        <w:t xml:space="preserve"> </w:t>
      </w:r>
      <w:proofErr w:type="spellStart"/>
      <w:r w:rsidRPr="009564DD">
        <w:t>Eur</w:t>
      </w:r>
      <w:proofErr w:type="spellEnd"/>
      <w:r w:rsidRPr="009564DD">
        <w:t>/m3, iš šio skaičiaus:</w:t>
      </w:r>
    </w:p>
    <w:p w:rsidR="00801C52" w:rsidRPr="009564DD" w:rsidRDefault="00801C52" w:rsidP="00801C52">
      <w:pPr>
        <w:spacing w:line="360" w:lineRule="auto"/>
        <w:ind w:firstLine="680"/>
        <w:jc w:val="both"/>
      </w:pPr>
      <w:r w:rsidRPr="009564DD">
        <w:t>1.2.1.</w:t>
      </w:r>
      <w:r>
        <w:t xml:space="preserve"> </w:t>
      </w:r>
      <w:r w:rsidRPr="009564DD">
        <w:t>geriamojo vandens tiekimo –</w:t>
      </w:r>
      <w:r>
        <w:t xml:space="preserve"> </w:t>
      </w:r>
      <w:r w:rsidR="001D522C" w:rsidRPr="009B0C24">
        <w:rPr>
          <w:b/>
        </w:rPr>
        <w:t>1,20</w:t>
      </w:r>
      <w:r w:rsidR="001D522C">
        <w:t xml:space="preserve"> </w:t>
      </w:r>
      <w:r w:rsidRPr="009B0C24">
        <w:rPr>
          <w:strike/>
        </w:rPr>
        <w:t>1,12</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1.2.2.</w:t>
      </w:r>
      <w:r>
        <w:t xml:space="preserve"> </w:t>
      </w:r>
      <w:r w:rsidRPr="009564DD">
        <w:t>nuotekų tvarkymo –</w:t>
      </w:r>
      <w:r>
        <w:t xml:space="preserve"> </w:t>
      </w:r>
      <w:r w:rsidR="001D522C" w:rsidRPr="009B0C24">
        <w:rPr>
          <w:b/>
        </w:rPr>
        <w:t>2,08</w:t>
      </w:r>
      <w:r w:rsidR="001D522C">
        <w:t xml:space="preserve"> </w:t>
      </w:r>
      <w:r w:rsidRPr="009B0C24">
        <w:rPr>
          <w:strike/>
        </w:rPr>
        <w:t>2,08</w:t>
      </w:r>
      <w:r>
        <w:t xml:space="preserve"> </w:t>
      </w:r>
      <w:proofErr w:type="spellStart"/>
      <w:r w:rsidRPr="009564DD">
        <w:t>Eur</w:t>
      </w:r>
      <w:proofErr w:type="spellEnd"/>
      <w:r w:rsidRPr="009564DD">
        <w:t>/m3, iš šio skaičiaus:</w:t>
      </w:r>
    </w:p>
    <w:p w:rsidR="00801C52" w:rsidRPr="009564DD" w:rsidRDefault="00801C52" w:rsidP="00801C52">
      <w:pPr>
        <w:spacing w:line="360" w:lineRule="auto"/>
        <w:ind w:firstLine="680"/>
        <w:jc w:val="both"/>
      </w:pPr>
      <w:r w:rsidRPr="009564DD">
        <w:t>1.2.2.1.</w:t>
      </w:r>
      <w:r>
        <w:t xml:space="preserve"> </w:t>
      </w:r>
      <w:r w:rsidRPr="009564DD">
        <w:t>nuotekų surinkimo –</w:t>
      </w:r>
      <w:r>
        <w:t xml:space="preserve"> </w:t>
      </w:r>
      <w:r w:rsidR="001D522C" w:rsidRPr="009B0C24">
        <w:rPr>
          <w:b/>
        </w:rPr>
        <w:t>0,66</w:t>
      </w:r>
      <w:r w:rsidR="001D522C">
        <w:t xml:space="preserve"> </w:t>
      </w:r>
      <w:r w:rsidRPr="009B0C24">
        <w:rPr>
          <w:strike/>
        </w:rPr>
        <w:t>0,65</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1.2.2.2.</w:t>
      </w:r>
      <w:r>
        <w:t xml:space="preserve"> </w:t>
      </w:r>
      <w:r w:rsidRPr="009564DD">
        <w:t>nuotekų valymo –</w:t>
      </w:r>
      <w:r>
        <w:t xml:space="preserve"> </w:t>
      </w:r>
      <w:r w:rsidR="001D522C" w:rsidRPr="009B0C24">
        <w:rPr>
          <w:b/>
        </w:rPr>
        <w:t>1,15</w:t>
      </w:r>
      <w:r w:rsidR="001D522C">
        <w:t xml:space="preserve"> </w:t>
      </w:r>
      <w:r w:rsidRPr="009B0C24">
        <w:rPr>
          <w:strike/>
        </w:rPr>
        <w:t>1,17</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1.2.2.3.</w:t>
      </w:r>
      <w:r>
        <w:t xml:space="preserve"> </w:t>
      </w:r>
      <w:r w:rsidRPr="009564DD">
        <w:t>nuotekų dumblo tvarkymo –</w:t>
      </w:r>
      <w:r>
        <w:t xml:space="preserve"> </w:t>
      </w:r>
      <w:r w:rsidR="001D522C" w:rsidRPr="009B0C24">
        <w:rPr>
          <w:b/>
        </w:rPr>
        <w:t>0,27</w:t>
      </w:r>
      <w:r w:rsidR="001D522C">
        <w:t xml:space="preserve"> </w:t>
      </w:r>
      <w:r w:rsidRPr="009B0C24">
        <w:rPr>
          <w:strike/>
        </w:rPr>
        <w:t>0,26</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1.3.</w:t>
      </w:r>
      <w:r>
        <w:t xml:space="preserve"> </w:t>
      </w:r>
      <w:r w:rsidRPr="009564DD">
        <w:t>perskaičiuotą geriamojo vandens tiekimo ir nuotekų tvarkymo paslaugų bazinę kainą</w:t>
      </w:r>
      <w:r>
        <w:t xml:space="preserve"> </w:t>
      </w:r>
      <w:r w:rsidRPr="009564DD">
        <w:t>abonentams, perkantiems geriamojo vandens tiekimo ir nuotekų tvarkymo paslaugas buities ir komerciniams poreikiams bei perkantiems geriamąjį vandenį, skirtą karštam vandeniui ruošti</w:t>
      </w:r>
      <w:r>
        <w:t xml:space="preserve"> </w:t>
      </w:r>
      <w:r w:rsidRPr="009564DD">
        <w:t>ir tiekiamą abonentams –</w:t>
      </w:r>
      <w:r w:rsidR="009B0C24">
        <w:t xml:space="preserve"> </w:t>
      </w:r>
      <w:r w:rsidR="009B0C24" w:rsidRPr="006E5B9E">
        <w:rPr>
          <w:b/>
        </w:rPr>
        <w:t>3,37</w:t>
      </w:r>
      <w:r w:rsidR="009B0C24">
        <w:t xml:space="preserve"> </w:t>
      </w:r>
      <w:r w:rsidRPr="006E5B9E">
        <w:rPr>
          <w:strike/>
        </w:rPr>
        <w:t>3,29</w:t>
      </w:r>
      <w:r>
        <w:t xml:space="preserve"> </w:t>
      </w:r>
      <w:proofErr w:type="spellStart"/>
      <w:r w:rsidRPr="009564DD">
        <w:t>Eur</w:t>
      </w:r>
      <w:proofErr w:type="spellEnd"/>
      <w:r w:rsidRPr="009564DD">
        <w:t>/m3, iš šio skaičiaus:</w:t>
      </w:r>
    </w:p>
    <w:p w:rsidR="00801C52" w:rsidRPr="009564DD" w:rsidRDefault="00801C52" w:rsidP="00801C52">
      <w:pPr>
        <w:spacing w:line="360" w:lineRule="auto"/>
        <w:ind w:firstLine="680"/>
        <w:jc w:val="both"/>
      </w:pPr>
      <w:r w:rsidRPr="009564DD">
        <w:t>1.3.1.</w:t>
      </w:r>
      <w:r>
        <w:t xml:space="preserve"> </w:t>
      </w:r>
      <w:r w:rsidRPr="009564DD">
        <w:t>geriamojo vandens</w:t>
      </w:r>
      <w:r>
        <w:t xml:space="preserve"> </w:t>
      </w:r>
      <w:r w:rsidRPr="009564DD">
        <w:t>tiekimo –</w:t>
      </w:r>
      <w:r>
        <w:t xml:space="preserve"> </w:t>
      </w:r>
      <w:r w:rsidR="009B0C24" w:rsidRPr="006E5B9E">
        <w:rPr>
          <w:b/>
        </w:rPr>
        <w:t>1,29</w:t>
      </w:r>
      <w:r w:rsidR="009B0C24">
        <w:t xml:space="preserve"> </w:t>
      </w:r>
      <w:r w:rsidRPr="006E5B9E">
        <w:rPr>
          <w:strike/>
        </w:rPr>
        <w:t>1,21</w:t>
      </w:r>
      <w:r>
        <w:t xml:space="preserve"> </w:t>
      </w:r>
      <w:proofErr w:type="spellStart"/>
      <w:r w:rsidRPr="009564DD">
        <w:t>Eur</w:t>
      </w:r>
      <w:proofErr w:type="spellEnd"/>
      <w:r w:rsidRPr="009564DD">
        <w:t>/m3;</w:t>
      </w:r>
    </w:p>
    <w:p w:rsidR="00801C52" w:rsidRPr="009564DD" w:rsidRDefault="00801C52" w:rsidP="00801C52">
      <w:pPr>
        <w:spacing w:line="360" w:lineRule="auto"/>
        <w:ind w:firstLine="680"/>
        <w:jc w:val="both"/>
      </w:pPr>
      <w:r w:rsidRPr="009564DD">
        <w:t>1.3.2.</w:t>
      </w:r>
      <w:r>
        <w:t xml:space="preserve"> </w:t>
      </w:r>
      <w:r w:rsidRPr="009564DD">
        <w:t>nuotekų tvarkymo –</w:t>
      </w:r>
      <w:r>
        <w:t xml:space="preserve"> </w:t>
      </w:r>
      <w:r w:rsidR="009B0C24" w:rsidRPr="006E5B9E">
        <w:rPr>
          <w:b/>
        </w:rPr>
        <w:t>2,08</w:t>
      </w:r>
      <w:r w:rsidR="009B0C24">
        <w:t xml:space="preserve"> </w:t>
      </w:r>
      <w:r w:rsidRPr="006E5B9E">
        <w:rPr>
          <w:strike/>
        </w:rPr>
        <w:t>2,08</w:t>
      </w:r>
      <w:r>
        <w:t xml:space="preserve"> </w:t>
      </w:r>
      <w:proofErr w:type="spellStart"/>
      <w:r w:rsidRPr="009564DD">
        <w:t>Eur</w:t>
      </w:r>
      <w:proofErr w:type="spellEnd"/>
      <w:r w:rsidRPr="009564DD">
        <w:t>/m3, iš šio skaičiaus:</w:t>
      </w:r>
    </w:p>
    <w:p w:rsidR="00801C52" w:rsidRPr="009564DD" w:rsidRDefault="00801C52" w:rsidP="00801C52">
      <w:pPr>
        <w:spacing w:line="360" w:lineRule="auto"/>
        <w:ind w:firstLine="680"/>
        <w:jc w:val="both"/>
        <w:rPr>
          <w:lang w:eastAsia="lt-LT"/>
        </w:rPr>
      </w:pPr>
      <w:r w:rsidRPr="009564DD">
        <w:t>1.3.2.1.</w:t>
      </w:r>
      <w:r>
        <w:t xml:space="preserve"> </w:t>
      </w:r>
      <w:r w:rsidRPr="009564DD">
        <w:t>nuotekų surinkimo –</w:t>
      </w:r>
      <w:r>
        <w:t xml:space="preserve"> </w:t>
      </w:r>
      <w:r w:rsidR="009B0C24">
        <w:t xml:space="preserve"> </w:t>
      </w:r>
      <w:r w:rsidR="009B0C24" w:rsidRPr="006E5B9E">
        <w:rPr>
          <w:b/>
        </w:rPr>
        <w:t>0,66</w:t>
      </w:r>
      <w:r w:rsidR="009B0C24">
        <w:t xml:space="preserve"> </w:t>
      </w:r>
      <w:r w:rsidRPr="006E5B9E">
        <w:rPr>
          <w:strike/>
        </w:rPr>
        <w:t>0,65</w:t>
      </w:r>
      <w:r>
        <w:t xml:space="preserve"> </w:t>
      </w:r>
      <w:proofErr w:type="spellStart"/>
      <w:r w:rsidRPr="009564DD">
        <w:t>Eur</w:t>
      </w:r>
      <w:proofErr w:type="spellEnd"/>
      <w:r w:rsidRPr="009564DD">
        <w:t>/m3;</w:t>
      </w:r>
    </w:p>
    <w:p w:rsidR="00801C52" w:rsidRPr="009564DD" w:rsidRDefault="00801C52" w:rsidP="00801C52">
      <w:pPr>
        <w:tabs>
          <w:tab w:val="left" w:pos="1134"/>
        </w:tabs>
        <w:spacing w:line="360" w:lineRule="auto"/>
        <w:ind w:firstLine="709"/>
        <w:jc w:val="both"/>
      </w:pPr>
      <w:r>
        <w:t>1</w:t>
      </w:r>
      <w:r w:rsidRPr="009564DD">
        <w:t>.3.2.2.</w:t>
      </w:r>
      <w:r>
        <w:t xml:space="preserve"> </w:t>
      </w:r>
      <w:r w:rsidRPr="009564DD">
        <w:t>nuotekų valymo –</w:t>
      </w:r>
      <w:r>
        <w:t xml:space="preserve"> </w:t>
      </w:r>
      <w:r w:rsidR="009B0C24" w:rsidRPr="006E5B9E">
        <w:rPr>
          <w:b/>
        </w:rPr>
        <w:t>1,15</w:t>
      </w:r>
      <w:r w:rsidR="009B0C24">
        <w:t xml:space="preserve"> </w:t>
      </w:r>
      <w:r w:rsidRPr="006E5B9E">
        <w:rPr>
          <w:strike/>
        </w:rPr>
        <w:t>1,17</w:t>
      </w:r>
      <w:r>
        <w:t xml:space="preserve"> </w:t>
      </w:r>
      <w:proofErr w:type="spellStart"/>
      <w:r w:rsidRPr="009564DD">
        <w:t>Eur</w:t>
      </w:r>
      <w:proofErr w:type="spellEnd"/>
      <w:r w:rsidRPr="009564DD">
        <w:t>/m3;</w:t>
      </w:r>
    </w:p>
    <w:p w:rsidR="00801C52" w:rsidRDefault="00801C52" w:rsidP="00801C52">
      <w:pPr>
        <w:tabs>
          <w:tab w:val="left" w:pos="1134"/>
        </w:tabs>
        <w:spacing w:line="360" w:lineRule="auto"/>
        <w:ind w:firstLine="709"/>
        <w:jc w:val="both"/>
      </w:pPr>
      <w:r w:rsidRPr="009564DD">
        <w:t>1.3.2.3.</w:t>
      </w:r>
      <w:r>
        <w:t xml:space="preserve"> </w:t>
      </w:r>
      <w:r w:rsidRPr="009564DD">
        <w:t>nuotekų dumblo tvarkymo –</w:t>
      </w:r>
      <w:r w:rsidR="009B0C24">
        <w:t xml:space="preserve"> </w:t>
      </w:r>
      <w:r w:rsidR="009B0C24" w:rsidRPr="006E5B9E">
        <w:rPr>
          <w:b/>
        </w:rPr>
        <w:t>0,27</w:t>
      </w:r>
      <w:r>
        <w:t xml:space="preserve"> </w:t>
      </w:r>
      <w:r w:rsidRPr="006E5B9E">
        <w:rPr>
          <w:strike/>
        </w:rPr>
        <w:t>0,26</w:t>
      </w:r>
      <w:r>
        <w:t xml:space="preserve"> </w:t>
      </w:r>
      <w:proofErr w:type="spellStart"/>
      <w:r w:rsidRPr="009564DD">
        <w:t>Eur</w:t>
      </w:r>
      <w:proofErr w:type="spellEnd"/>
      <w:r w:rsidRPr="009564DD">
        <w:t>/m3;</w:t>
      </w:r>
    </w:p>
    <w:p w:rsidR="00801C52" w:rsidRPr="009564DD" w:rsidRDefault="00801C52" w:rsidP="00801C52">
      <w:pPr>
        <w:tabs>
          <w:tab w:val="left" w:pos="1134"/>
        </w:tabs>
        <w:spacing w:line="360" w:lineRule="auto"/>
        <w:ind w:firstLine="709"/>
        <w:jc w:val="both"/>
      </w:pPr>
      <w:r w:rsidRPr="009564DD">
        <w:t>1.4.</w:t>
      </w:r>
      <w:r>
        <w:t xml:space="preserve"> </w:t>
      </w:r>
      <w:r w:rsidRPr="009564DD">
        <w:t>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w:t>
      </w:r>
      <w:r>
        <w:t xml:space="preserve"> </w:t>
      </w:r>
      <w:r w:rsidR="00304038">
        <w:rPr>
          <w:b/>
        </w:rPr>
        <w:t>3,28</w:t>
      </w:r>
      <w:r w:rsidR="006E5B9E">
        <w:t xml:space="preserve"> </w:t>
      </w:r>
      <w:r w:rsidRPr="006E5B9E">
        <w:rPr>
          <w:strike/>
        </w:rPr>
        <w:t>3,20</w:t>
      </w:r>
      <w:r>
        <w:t xml:space="preserve"> </w:t>
      </w:r>
      <w:proofErr w:type="spellStart"/>
      <w:r w:rsidRPr="009564DD">
        <w:t>Eur</w:t>
      </w:r>
      <w:proofErr w:type="spellEnd"/>
      <w:r w:rsidRPr="009564DD">
        <w:t>/m3, iš šio skaičiaus:</w:t>
      </w:r>
    </w:p>
    <w:p w:rsidR="00801C52" w:rsidRPr="009564DD" w:rsidRDefault="00801C52" w:rsidP="00801C52">
      <w:pPr>
        <w:tabs>
          <w:tab w:val="left" w:pos="709"/>
        </w:tabs>
        <w:spacing w:line="360" w:lineRule="auto"/>
        <w:jc w:val="both"/>
      </w:pPr>
      <w:r>
        <w:tab/>
      </w:r>
      <w:r w:rsidRPr="009564DD">
        <w:t>1.4.1.</w:t>
      </w:r>
      <w:r>
        <w:t xml:space="preserve"> </w:t>
      </w:r>
      <w:r w:rsidRPr="009564DD">
        <w:t>geriamojo vandens tiekimo –</w:t>
      </w:r>
      <w:r>
        <w:t xml:space="preserve"> </w:t>
      </w:r>
      <w:r w:rsidR="006E5B9E" w:rsidRPr="006E5B9E">
        <w:rPr>
          <w:b/>
        </w:rPr>
        <w:t>1,20</w:t>
      </w:r>
      <w:r w:rsidR="006E5B9E">
        <w:t xml:space="preserve"> </w:t>
      </w:r>
      <w:r w:rsidRPr="006E5B9E">
        <w:rPr>
          <w:strike/>
        </w:rPr>
        <w:t>1,12</w:t>
      </w:r>
      <w:r>
        <w:t xml:space="preserve"> </w:t>
      </w:r>
      <w:proofErr w:type="spellStart"/>
      <w:r w:rsidRPr="009564DD">
        <w:t>Eur</w:t>
      </w:r>
      <w:proofErr w:type="spellEnd"/>
      <w:r w:rsidRPr="009564DD">
        <w:t>/m3;</w:t>
      </w:r>
    </w:p>
    <w:p w:rsidR="00801C52" w:rsidRPr="009564DD" w:rsidRDefault="00801C52" w:rsidP="00801C52">
      <w:pPr>
        <w:tabs>
          <w:tab w:val="left" w:pos="709"/>
        </w:tabs>
        <w:spacing w:line="360" w:lineRule="auto"/>
        <w:jc w:val="both"/>
      </w:pPr>
      <w:r>
        <w:tab/>
      </w:r>
      <w:r w:rsidRPr="009564DD">
        <w:t>1.4.2.</w:t>
      </w:r>
      <w:r>
        <w:t xml:space="preserve"> </w:t>
      </w:r>
      <w:r w:rsidRPr="009564DD">
        <w:t>nuotekų tvarkymo –</w:t>
      </w:r>
      <w:r>
        <w:t xml:space="preserve"> </w:t>
      </w:r>
      <w:r w:rsidR="00304038">
        <w:rPr>
          <w:b/>
        </w:rPr>
        <w:t>2,08</w:t>
      </w:r>
      <w:bookmarkStart w:id="6" w:name="_GoBack"/>
      <w:bookmarkEnd w:id="6"/>
      <w:r w:rsidR="006E5B9E">
        <w:t xml:space="preserve"> </w:t>
      </w:r>
      <w:r w:rsidRPr="006E5B9E">
        <w:rPr>
          <w:strike/>
        </w:rPr>
        <w:t>2,08</w:t>
      </w:r>
      <w:r>
        <w:t xml:space="preserve"> </w:t>
      </w:r>
      <w:proofErr w:type="spellStart"/>
      <w:r w:rsidRPr="009564DD">
        <w:t>Eur</w:t>
      </w:r>
      <w:proofErr w:type="spellEnd"/>
      <w:r w:rsidRPr="009564DD">
        <w:t>/m3, iš šio skaičiaus:</w:t>
      </w:r>
    </w:p>
    <w:p w:rsidR="00801C52" w:rsidRPr="009564DD" w:rsidRDefault="00801C52" w:rsidP="00801C52">
      <w:pPr>
        <w:tabs>
          <w:tab w:val="left" w:pos="709"/>
        </w:tabs>
        <w:spacing w:line="360" w:lineRule="auto"/>
        <w:jc w:val="both"/>
      </w:pPr>
      <w:r>
        <w:tab/>
      </w:r>
      <w:r w:rsidRPr="009564DD">
        <w:t>1.4.2.1.</w:t>
      </w:r>
      <w:r>
        <w:t xml:space="preserve"> </w:t>
      </w:r>
      <w:r w:rsidRPr="009564DD">
        <w:t>nuotekų surinkimo –</w:t>
      </w:r>
      <w:r>
        <w:t xml:space="preserve"> </w:t>
      </w:r>
      <w:r w:rsidR="006E5B9E" w:rsidRPr="006E5B9E">
        <w:rPr>
          <w:b/>
        </w:rPr>
        <w:t>0,</w:t>
      </w:r>
      <w:r w:rsidR="00304038">
        <w:rPr>
          <w:b/>
        </w:rPr>
        <w:t>66</w:t>
      </w:r>
      <w:r w:rsidR="006E5B9E">
        <w:t xml:space="preserve"> </w:t>
      </w:r>
      <w:r w:rsidRPr="006E5B9E">
        <w:rPr>
          <w:strike/>
        </w:rPr>
        <w:t>0,65</w:t>
      </w:r>
      <w:r>
        <w:t xml:space="preserve"> </w:t>
      </w:r>
      <w:proofErr w:type="spellStart"/>
      <w:r w:rsidRPr="009564DD">
        <w:t>Eur</w:t>
      </w:r>
      <w:proofErr w:type="spellEnd"/>
      <w:r w:rsidRPr="009564DD">
        <w:t>/m3;</w:t>
      </w:r>
    </w:p>
    <w:p w:rsidR="00801C52" w:rsidRPr="009564DD" w:rsidRDefault="00801C52" w:rsidP="00801C52">
      <w:pPr>
        <w:tabs>
          <w:tab w:val="left" w:pos="709"/>
        </w:tabs>
        <w:spacing w:line="360" w:lineRule="auto"/>
        <w:jc w:val="both"/>
      </w:pPr>
      <w:r>
        <w:tab/>
      </w:r>
      <w:r w:rsidRPr="009564DD">
        <w:t>1.4.2.2.</w:t>
      </w:r>
      <w:r>
        <w:t xml:space="preserve"> </w:t>
      </w:r>
      <w:r w:rsidRPr="009564DD">
        <w:t>nuotekų valymo –</w:t>
      </w:r>
      <w:r>
        <w:t xml:space="preserve"> </w:t>
      </w:r>
      <w:r w:rsidR="00304038">
        <w:rPr>
          <w:b/>
        </w:rPr>
        <w:t>1,15</w:t>
      </w:r>
      <w:r w:rsidR="006E5B9E">
        <w:t xml:space="preserve"> </w:t>
      </w:r>
      <w:r w:rsidRPr="006E5B9E">
        <w:rPr>
          <w:strike/>
        </w:rPr>
        <w:t>1,17</w:t>
      </w:r>
      <w:r>
        <w:t xml:space="preserve"> </w:t>
      </w:r>
      <w:proofErr w:type="spellStart"/>
      <w:r w:rsidRPr="009564DD">
        <w:t>Eur</w:t>
      </w:r>
      <w:proofErr w:type="spellEnd"/>
      <w:r w:rsidRPr="009564DD">
        <w:t>/m3;</w:t>
      </w:r>
    </w:p>
    <w:p w:rsidR="00801C52" w:rsidRPr="009564DD" w:rsidRDefault="00801C52" w:rsidP="00801C52">
      <w:pPr>
        <w:tabs>
          <w:tab w:val="left" w:pos="709"/>
        </w:tabs>
        <w:spacing w:line="360" w:lineRule="auto"/>
        <w:jc w:val="both"/>
      </w:pPr>
      <w:r>
        <w:tab/>
      </w:r>
      <w:r w:rsidRPr="009564DD">
        <w:t>1.4.2.3.</w:t>
      </w:r>
      <w:r>
        <w:t xml:space="preserve"> </w:t>
      </w:r>
      <w:r w:rsidRPr="009564DD">
        <w:t>nuotekų dumblo tvarkymo –</w:t>
      </w:r>
      <w:r>
        <w:t xml:space="preserve"> </w:t>
      </w:r>
      <w:r w:rsidR="006E5B9E" w:rsidRPr="006E5B9E">
        <w:rPr>
          <w:b/>
        </w:rPr>
        <w:t>0,27</w:t>
      </w:r>
      <w:r w:rsidR="006E5B9E">
        <w:t xml:space="preserve"> </w:t>
      </w:r>
      <w:r w:rsidRPr="006E5B9E">
        <w:rPr>
          <w:strike/>
        </w:rPr>
        <w:t>0,26</w:t>
      </w:r>
      <w:r>
        <w:t xml:space="preserve"> </w:t>
      </w:r>
      <w:proofErr w:type="spellStart"/>
      <w:r w:rsidRPr="009564DD">
        <w:t>Eur</w:t>
      </w:r>
      <w:proofErr w:type="spellEnd"/>
      <w:r w:rsidRPr="009564DD">
        <w:t>/m3;</w:t>
      </w:r>
    </w:p>
    <w:p w:rsidR="00801C52" w:rsidRPr="009564DD" w:rsidRDefault="00801C52" w:rsidP="00256004">
      <w:pPr>
        <w:tabs>
          <w:tab w:val="left" w:pos="1134"/>
        </w:tabs>
        <w:spacing w:line="360" w:lineRule="auto"/>
        <w:ind w:firstLine="709"/>
        <w:jc w:val="both"/>
      </w:pPr>
      <w:r w:rsidRPr="00256004">
        <w:t>1.5. perskaičiuotą nuotekų transportavimo asenizacijos transporto priemonėmis paslaugos</w:t>
      </w:r>
      <w:r w:rsidRPr="009564DD">
        <w:t xml:space="preserve"> bazinę kainą –</w:t>
      </w:r>
      <w:r w:rsidR="006E5B9E">
        <w:t xml:space="preserve"> </w:t>
      </w:r>
      <w:r w:rsidR="006E5B9E" w:rsidRPr="006E5B9E">
        <w:rPr>
          <w:b/>
        </w:rPr>
        <w:t>5,49</w:t>
      </w:r>
      <w:r>
        <w:t xml:space="preserve"> </w:t>
      </w:r>
      <w:r w:rsidRPr="006E5B9E">
        <w:rPr>
          <w:strike/>
        </w:rPr>
        <w:t>5,24</w:t>
      </w:r>
      <w:r>
        <w:t xml:space="preserve"> </w:t>
      </w:r>
      <w:proofErr w:type="spellStart"/>
      <w:r w:rsidRPr="009564DD">
        <w:t>Eur</w:t>
      </w:r>
      <w:proofErr w:type="spellEnd"/>
      <w:r w:rsidRPr="009564DD">
        <w:t>/m3.</w:t>
      </w:r>
    </w:p>
    <w:p w:rsidR="004F285B" w:rsidRDefault="00801C52" w:rsidP="00256004">
      <w:pPr>
        <w:tabs>
          <w:tab w:val="left" w:pos="1134"/>
        </w:tabs>
        <w:spacing w:line="360" w:lineRule="auto"/>
        <w:ind w:firstLine="709"/>
        <w:jc w:val="both"/>
      </w:pPr>
      <w:r w:rsidRPr="009564DD">
        <w:t>2.</w:t>
      </w:r>
      <w:r>
        <w:t xml:space="preserve"> Š</w:t>
      </w:r>
      <w:r w:rsidRPr="009564DD">
        <w:t xml:space="preserve">io </w:t>
      </w:r>
      <w:r>
        <w:t>sprendimo</w:t>
      </w:r>
      <w:r w:rsidRPr="009564DD">
        <w:t xml:space="preserve"> 1 punkte nurodytos perskaičiuotos geriamojo vandens tiekimo ir nuotekų tvarkymo paslaugų bei atsiskaitomųjų apskaitos prietaisų priežiūros ir vartotojų aptarnavimo paslaugos bazinės kainos galioja 12 mėnesių nuo šių kainų įsigaliojimo dienos.</w:t>
      </w:r>
    </w:p>
    <w:p w:rsidR="00EA49CF" w:rsidRDefault="00EA49CF">
      <w:pPr>
        <w:tabs>
          <w:tab w:val="left" w:pos="1674"/>
        </w:tabs>
        <w:sectPr w:rsidR="00EA49CF" w:rsidSect="00256004">
          <w:type w:val="continuous"/>
          <w:pgSz w:w="11906" w:h="16838" w:code="9"/>
          <w:pgMar w:top="1134" w:right="567" w:bottom="851"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256004">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A0" w:rsidRDefault="004171A0">
      <w:r>
        <w:separator/>
      </w:r>
    </w:p>
  </w:endnote>
  <w:endnote w:type="continuationSeparator" w:id="0">
    <w:p w:rsidR="004171A0" w:rsidRDefault="0041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A0" w:rsidRDefault="004171A0">
      <w:r>
        <w:separator/>
      </w:r>
    </w:p>
  </w:footnote>
  <w:footnote w:type="continuationSeparator" w:id="0">
    <w:p w:rsidR="004171A0" w:rsidRDefault="0041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403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1F0B"/>
    <w:rsid w:val="00033DF3"/>
    <w:rsid w:val="00036E36"/>
    <w:rsid w:val="000512D2"/>
    <w:rsid w:val="001156B7"/>
    <w:rsid w:val="0012091C"/>
    <w:rsid w:val="00132437"/>
    <w:rsid w:val="00163B39"/>
    <w:rsid w:val="0017271F"/>
    <w:rsid w:val="001866C6"/>
    <w:rsid w:val="001A0C62"/>
    <w:rsid w:val="001A7002"/>
    <w:rsid w:val="001B68B0"/>
    <w:rsid w:val="001D522C"/>
    <w:rsid w:val="00211F14"/>
    <w:rsid w:val="00256004"/>
    <w:rsid w:val="0025762D"/>
    <w:rsid w:val="00286A0A"/>
    <w:rsid w:val="002A1557"/>
    <w:rsid w:val="002A1911"/>
    <w:rsid w:val="002C2127"/>
    <w:rsid w:val="00304038"/>
    <w:rsid w:val="00305758"/>
    <w:rsid w:val="00312046"/>
    <w:rsid w:val="00341D56"/>
    <w:rsid w:val="00362FDA"/>
    <w:rsid w:val="00377A51"/>
    <w:rsid w:val="00384B4D"/>
    <w:rsid w:val="003975CE"/>
    <w:rsid w:val="003A762C"/>
    <w:rsid w:val="003E37FF"/>
    <w:rsid w:val="00412E80"/>
    <w:rsid w:val="004171A0"/>
    <w:rsid w:val="00437951"/>
    <w:rsid w:val="00462A58"/>
    <w:rsid w:val="004968FC"/>
    <w:rsid w:val="004A202B"/>
    <w:rsid w:val="004B0B41"/>
    <w:rsid w:val="004D19A6"/>
    <w:rsid w:val="004D75C9"/>
    <w:rsid w:val="004F03BE"/>
    <w:rsid w:val="004F285B"/>
    <w:rsid w:val="00503B36"/>
    <w:rsid w:val="00504780"/>
    <w:rsid w:val="005353E9"/>
    <w:rsid w:val="00536E73"/>
    <w:rsid w:val="00561916"/>
    <w:rsid w:val="005652D3"/>
    <w:rsid w:val="00580FC8"/>
    <w:rsid w:val="00585925"/>
    <w:rsid w:val="00593A23"/>
    <w:rsid w:val="0059508D"/>
    <w:rsid w:val="005A4424"/>
    <w:rsid w:val="005D4F64"/>
    <w:rsid w:val="005F38B6"/>
    <w:rsid w:val="006213AE"/>
    <w:rsid w:val="00626755"/>
    <w:rsid w:val="00681C0D"/>
    <w:rsid w:val="006A3241"/>
    <w:rsid w:val="006B04EA"/>
    <w:rsid w:val="006E5B9E"/>
    <w:rsid w:val="00776F64"/>
    <w:rsid w:val="00794407"/>
    <w:rsid w:val="00794C2F"/>
    <w:rsid w:val="00795011"/>
    <w:rsid w:val="007951EA"/>
    <w:rsid w:val="00796C66"/>
    <w:rsid w:val="007A3F5C"/>
    <w:rsid w:val="007E4516"/>
    <w:rsid w:val="00801C52"/>
    <w:rsid w:val="008025D5"/>
    <w:rsid w:val="00810141"/>
    <w:rsid w:val="00855CC9"/>
    <w:rsid w:val="00872337"/>
    <w:rsid w:val="008A401C"/>
    <w:rsid w:val="008B6A22"/>
    <w:rsid w:val="008F13C9"/>
    <w:rsid w:val="0093412A"/>
    <w:rsid w:val="009620D5"/>
    <w:rsid w:val="009B0C24"/>
    <w:rsid w:val="009B4614"/>
    <w:rsid w:val="009C5BDF"/>
    <w:rsid w:val="009E70D9"/>
    <w:rsid w:val="00A62524"/>
    <w:rsid w:val="00A712EE"/>
    <w:rsid w:val="00A82A58"/>
    <w:rsid w:val="00A87A2E"/>
    <w:rsid w:val="00AB02B6"/>
    <w:rsid w:val="00AE325A"/>
    <w:rsid w:val="00AF5231"/>
    <w:rsid w:val="00B636AC"/>
    <w:rsid w:val="00BA65BB"/>
    <w:rsid w:val="00BB70B1"/>
    <w:rsid w:val="00BD2757"/>
    <w:rsid w:val="00C16EA1"/>
    <w:rsid w:val="00CC1DF9"/>
    <w:rsid w:val="00CD0227"/>
    <w:rsid w:val="00D03D5A"/>
    <w:rsid w:val="00D3563B"/>
    <w:rsid w:val="00D74773"/>
    <w:rsid w:val="00D8136A"/>
    <w:rsid w:val="00DB7660"/>
    <w:rsid w:val="00DC6469"/>
    <w:rsid w:val="00E032E8"/>
    <w:rsid w:val="00E340EC"/>
    <w:rsid w:val="00E45FD3"/>
    <w:rsid w:val="00E93E2F"/>
    <w:rsid w:val="00EA49CF"/>
    <w:rsid w:val="00EE645F"/>
    <w:rsid w:val="00EF6A79"/>
    <w:rsid w:val="00F10281"/>
    <w:rsid w:val="00F24333"/>
    <w:rsid w:val="00F3187C"/>
    <w:rsid w:val="00F54307"/>
    <w:rsid w:val="00FA5503"/>
    <w:rsid w:val="00FB77DF"/>
    <w:rsid w:val="00FD21C7"/>
    <w:rsid w:val="00FD2C0A"/>
    <w:rsid w:val="00FE0D95"/>
    <w:rsid w:val="00FE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E37F4"/>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81B54"/>
    <w:rsid w:val="000E582C"/>
    <w:rsid w:val="00115B28"/>
    <w:rsid w:val="001F2095"/>
    <w:rsid w:val="00244EFE"/>
    <w:rsid w:val="00276992"/>
    <w:rsid w:val="002B1878"/>
    <w:rsid w:val="00312D9D"/>
    <w:rsid w:val="003B2FD1"/>
    <w:rsid w:val="004332BB"/>
    <w:rsid w:val="00434EE6"/>
    <w:rsid w:val="00485159"/>
    <w:rsid w:val="004A6C48"/>
    <w:rsid w:val="004D301E"/>
    <w:rsid w:val="00520ADA"/>
    <w:rsid w:val="005226DF"/>
    <w:rsid w:val="00574529"/>
    <w:rsid w:val="00615D6C"/>
    <w:rsid w:val="00677308"/>
    <w:rsid w:val="006C711E"/>
    <w:rsid w:val="006F511A"/>
    <w:rsid w:val="00720A40"/>
    <w:rsid w:val="007C07DE"/>
    <w:rsid w:val="008C2245"/>
    <w:rsid w:val="008E46C7"/>
    <w:rsid w:val="00965F97"/>
    <w:rsid w:val="00AA6041"/>
    <w:rsid w:val="00CB3BD6"/>
    <w:rsid w:val="00D40D6A"/>
    <w:rsid w:val="00DA3488"/>
    <w:rsid w:val="00DA3E49"/>
    <w:rsid w:val="00F4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51</TotalTime>
  <Pages>2</Pages>
  <Words>2820</Words>
  <Characters>1608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6</cp:revision>
  <cp:lastPrinted>2001-06-05T13:05:00Z</cp:lastPrinted>
  <dcterms:created xsi:type="dcterms:W3CDTF">2020-04-15T06:10:00Z</dcterms:created>
  <dcterms:modified xsi:type="dcterms:W3CDTF">2020-04-16T11:53:00Z</dcterms:modified>
</cp:coreProperties>
</file>