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41575">
        <w:rPr>
          <w:b/>
          <w:caps/>
          <w:noProof/>
        </w:rPr>
        <w:t xml:space="preserve"> </w:t>
      </w:r>
      <w:r w:rsidR="00675697">
        <w:rPr>
          <w:b/>
          <w:caps/>
          <w:noProof/>
        </w:rPr>
        <w:t xml:space="preserve">sutikimo reorganizuoti </w:t>
      </w:r>
      <w:r w:rsidR="00AC3AE7">
        <w:rPr>
          <w:b/>
          <w:caps/>
          <w:noProof/>
        </w:rPr>
        <w:t>mol</w:t>
      </w:r>
      <w:r w:rsidR="00541575">
        <w:rPr>
          <w:b/>
          <w:caps/>
          <w:noProof/>
        </w:rPr>
        <w:t>ėtų r</w:t>
      </w:r>
      <w:r w:rsidR="00675697">
        <w:rPr>
          <w:b/>
          <w:caps/>
          <w:noProof/>
        </w:rPr>
        <w:t>. inturkės pagrindinę mokyklą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951E8" w:rsidRDefault="00AC3AE7" w:rsidP="00E951E8">
      <w:pPr>
        <w:spacing w:line="360" w:lineRule="auto"/>
        <w:ind w:firstLine="720"/>
        <w:jc w:val="both"/>
      </w:pPr>
      <w:r>
        <w:tab/>
      </w:r>
      <w:r w:rsidR="00692D78">
        <w:t>Vadovaudamasi Lietuvos Respublikos civilinio kodekso 2.96 straipsnio 1 dalimi, 2.97 straipsnio 3 dalimi, 2.99 straipsnio 1</w:t>
      </w:r>
      <w:r w:rsidR="00FC2C51">
        <w:t>,</w:t>
      </w:r>
      <w:r w:rsidR="00692D78">
        <w:t xml:space="preserve"> 2 dalimis, 2.101 straipsniu, Lietuvos Respublikos vietos savivaldos įstatymo 16 straipsnio 2 dalies 21 punktu, Lietuvos Respublikos švietim</w:t>
      </w:r>
      <w:r w:rsidR="00FC2C51">
        <w:t>o įstatymo 44 straipsnio 2, 5,</w:t>
      </w:r>
      <w:r w:rsidR="00692D78">
        <w:t xml:space="preserve"> 6 dalimis, 58 straipsnio 1 dalies 3 punktu, Lietuvos Respublikos biudžetinių įstaigų įsta</w:t>
      </w:r>
      <w:r w:rsidR="00FC2C51">
        <w:t>tymo 14 straipsnio 1, 4, 5, 7,</w:t>
      </w:r>
      <w:r w:rsidR="00692D78">
        <w:t xml:space="preserve"> 8 da</w:t>
      </w:r>
      <w:r w:rsidR="00E951E8">
        <w:t>limis,</w:t>
      </w:r>
      <w:r w:rsidR="00675697">
        <w:t xml:space="preserve"> atsižvelgdama į Molėtų </w:t>
      </w:r>
      <w:r w:rsidR="00692D78">
        <w:t xml:space="preserve"> rajono savivaldybės bendrojo ugdymo mokyklų tinklo pertvarkos 2016–2020 metų be</w:t>
      </w:r>
      <w:r w:rsidR="00675697">
        <w:t>ndrąjį planą, patvirtintą Molėtų</w:t>
      </w:r>
      <w:r w:rsidR="00692D78">
        <w:t xml:space="preserve"> rajono saviva</w:t>
      </w:r>
      <w:r w:rsidR="00675697">
        <w:t>ldybės tarybos 2016 m. kovo 31 d. sprendimu Nr. B1-61 „Dėl Molėtų</w:t>
      </w:r>
      <w:r w:rsidR="00692D78">
        <w:t xml:space="preserve"> rajono savivaldybės bendrojo ugdymo mokyklų tinklo pertvarkos 2016–2020 metų ben</w:t>
      </w:r>
      <w:r w:rsidR="00675697">
        <w:t>drojo plano patvirtinimo“</w:t>
      </w:r>
      <w:r w:rsidR="00E951E8">
        <w:t xml:space="preserve"> bei Molėtų r. Inturkės pagrindinės mokyklos tarybos 2020-02-11 protokolinį sprendimą Nr. MP – 1,   </w:t>
      </w:r>
    </w:p>
    <w:p w:rsidR="00692D78" w:rsidRDefault="00FC2C51" w:rsidP="00BA2D03">
      <w:pPr>
        <w:tabs>
          <w:tab w:val="left" w:pos="1418"/>
        </w:tabs>
        <w:spacing w:line="360" w:lineRule="auto"/>
        <w:jc w:val="both"/>
      </w:pPr>
      <w:r>
        <w:tab/>
      </w:r>
      <w:r w:rsidR="00675697">
        <w:t>Molėtų</w:t>
      </w:r>
      <w:r w:rsidR="00692D78">
        <w:t xml:space="preserve"> rajono savivaldybės taryba  n u s p r e n d ž i a:</w:t>
      </w:r>
    </w:p>
    <w:p w:rsidR="00692D78" w:rsidRDefault="00675697" w:rsidP="00BA2D03">
      <w:pPr>
        <w:numPr>
          <w:ilvl w:val="0"/>
          <w:numId w:val="2"/>
        </w:numPr>
        <w:tabs>
          <w:tab w:val="left" w:pos="1134"/>
          <w:tab w:val="left" w:pos="1701"/>
        </w:tabs>
        <w:spacing w:line="360" w:lineRule="auto"/>
        <w:ind w:left="0" w:firstLine="1418"/>
        <w:jc w:val="both"/>
      </w:pPr>
      <w:r>
        <w:t>Sutikti, kad Molėtų r. Inturkės</w:t>
      </w:r>
      <w:r w:rsidR="00692D78">
        <w:t xml:space="preserve"> pagrindinė mokykla (ju</w:t>
      </w:r>
      <w:r w:rsidR="00FC2C51">
        <w:t xml:space="preserve">ridinio asmens kodas - </w:t>
      </w:r>
      <w:r w:rsidR="0067530A">
        <w:t xml:space="preserve"> 191228356</w:t>
      </w:r>
      <w:r w:rsidR="00965256">
        <w:t>) nuo 2020 m. rugsėjo</w:t>
      </w:r>
      <w:r w:rsidR="00692D78">
        <w:t xml:space="preserve"> 1 d. būtų reorganizuota jungi</w:t>
      </w:r>
      <w:r w:rsidR="00DC3208">
        <w:t>mo būdu ir prijungta prie Molėtų</w:t>
      </w:r>
      <w:r w:rsidR="00692D78">
        <w:t xml:space="preserve"> </w:t>
      </w:r>
      <w:r w:rsidR="005F7172">
        <w:t>pradinės mokyklos</w:t>
      </w:r>
      <w:r w:rsidR="00692D78">
        <w:t xml:space="preserve"> (juridinio asmen</w:t>
      </w:r>
      <w:r w:rsidR="00FC2C51">
        <w:t>s kodas -</w:t>
      </w:r>
      <w:r w:rsidR="00D254C8">
        <w:t xml:space="preserve"> 195401656</w:t>
      </w:r>
      <w:r w:rsidR="00692D78">
        <w:t xml:space="preserve">), įsteigiant joje </w:t>
      </w:r>
      <w:r w:rsidR="008D6042">
        <w:t>Inturkės</w:t>
      </w:r>
      <w:r w:rsidR="00692D78">
        <w:t xml:space="preserve"> sky</w:t>
      </w:r>
      <w:r w:rsidR="0081699C">
        <w:t>rių, kuria</w:t>
      </w:r>
      <w:r w:rsidR="004C69FD">
        <w:t>i</w:t>
      </w:r>
      <w:r w:rsidR="0081699C">
        <w:t xml:space="preserve"> pereitų visos Molėtų</w:t>
      </w:r>
      <w:r w:rsidR="006C5829">
        <w:t xml:space="preserve"> r. Inturkės</w:t>
      </w:r>
      <w:r w:rsidR="00692D78">
        <w:t xml:space="preserve"> pagrindinės mokyklos teisės, pareigos ir funkcijos.</w:t>
      </w:r>
    </w:p>
    <w:p w:rsidR="00692D78" w:rsidRDefault="00692D78" w:rsidP="00BA2D03">
      <w:pPr>
        <w:numPr>
          <w:ilvl w:val="0"/>
          <w:numId w:val="2"/>
        </w:numPr>
        <w:tabs>
          <w:tab w:val="left" w:pos="1134"/>
          <w:tab w:val="left" w:pos="1701"/>
        </w:tabs>
        <w:spacing w:line="360" w:lineRule="auto"/>
        <w:ind w:hanging="82"/>
        <w:jc w:val="both"/>
      </w:pPr>
      <w:r>
        <w:t>Nustatyti, kad:</w:t>
      </w:r>
    </w:p>
    <w:p w:rsidR="00692D78" w:rsidRDefault="00692D78" w:rsidP="00BA2D03">
      <w:pPr>
        <w:numPr>
          <w:ilvl w:val="1"/>
          <w:numId w:val="3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 xml:space="preserve">reorganizavimo tikslas – optimizuoti bendrojo ugdymo mokyklų valdymą, </w:t>
      </w:r>
      <w:r>
        <w:rPr>
          <w:szCs w:val="23"/>
        </w:rPr>
        <w:t xml:space="preserve">sudarant vadybines prielaidas reorganizuojamos mokyklos veiklą organizuoti taip, kad optimaliausiais </w:t>
      </w:r>
      <w:r w:rsidR="00054A17" w:rsidRPr="00054A17">
        <w:rPr>
          <w:szCs w:val="23"/>
        </w:rPr>
        <w:t xml:space="preserve"> žmogiškaisiais</w:t>
      </w:r>
      <w:r w:rsidRPr="00054A17">
        <w:rPr>
          <w:szCs w:val="23"/>
        </w:rPr>
        <w:t>,</w:t>
      </w:r>
      <w:r>
        <w:rPr>
          <w:szCs w:val="23"/>
        </w:rPr>
        <w:t xml:space="preserve"> finansiniais bei materialiniais ištekliais būtų užtikrintas mokyklai priskirtų funkcijų ir uždavinių įgyvendinimas, siekiant užtikrinti geresnį specialiosios pedagoginės ir psichologinės pagalbos mokiniui teikimą</w:t>
      </w:r>
      <w:r>
        <w:t xml:space="preserve"> b</w:t>
      </w:r>
      <w:r>
        <w:rPr>
          <w:spacing w:val="-1"/>
        </w:rPr>
        <w:t>e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efe</w:t>
      </w:r>
      <w:r>
        <w:t>k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snį s</w:t>
      </w:r>
      <w:r>
        <w:rPr>
          <w:spacing w:val="-1"/>
        </w:rPr>
        <w:t>a</w:t>
      </w:r>
      <w:r>
        <w:t>viv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 biud</w:t>
      </w:r>
      <w:r>
        <w:rPr>
          <w:spacing w:val="1"/>
        </w:rPr>
        <w:t>ž</w:t>
      </w:r>
      <w:r>
        <w:rPr>
          <w:spacing w:val="-1"/>
        </w:rPr>
        <w:t>e</w:t>
      </w:r>
      <w:r>
        <w:t>to l</w:t>
      </w:r>
      <w:r>
        <w:rPr>
          <w:spacing w:val="-1"/>
        </w:rPr>
        <w:t>ė</w:t>
      </w:r>
      <w:r>
        <w:t>šų p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udojim</w:t>
      </w:r>
      <w:r>
        <w:rPr>
          <w:spacing w:val="-1"/>
        </w:rPr>
        <w:t>ą</w:t>
      </w:r>
      <w:r>
        <w:t>;</w:t>
      </w:r>
    </w:p>
    <w:p w:rsidR="00692D78" w:rsidRDefault="00692D78" w:rsidP="00BA2D03">
      <w:pPr>
        <w:numPr>
          <w:ilvl w:val="1"/>
          <w:numId w:val="3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>reorganizavimo būdas – prijungimas;</w:t>
      </w:r>
    </w:p>
    <w:p w:rsidR="00692D78" w:rsidRDefault="00692D78" w:rsidP="00BA2D03">
      <w:pPr>
        <w:numPr>
          <w:ilvl w:val="1"/>
          <w:numId w:val="2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>reorganizuoj</w:t>
      </w:r>
      <w:r w:rsidR="00891001">
        <w:t>ama biudžetinė įstaiga – Molėtų r. Inturkės</w:t>
      </w:r>
      <w:r w:rsidR="0053618C">
        <w:t xml:space="preserve"> pagrindinė mokykla, adresa</w:t>
      </w:r>
      <w:r w:rsidR="005B123C">
        <w:t>s: Bažnyčios g.12, Inturkė, LT-</w:t>
      </w:r>
      <w:r w:rsidR="0053618C">
        <w:t>33212</w:t>
      </w:r>
      <w:r>
        <w:t xml:space="preserve"> </w:t>
      </w:r>
      <w:r w:rsidR="0053618C">
        <w:t>Molėtų rajonas, kuri po reorganizavimo vykdys ikimokyklinio, priešmokyklinio ir pradinio ugdymo programas;</w:t>
      </w:r>
    </w:p>
    <w:p w:rsidR="00692D78" w:rsidRDefault="00692D78" w:rsidP="00BA2D03">
      <w:pPr>
        <w:numPr>
          <w:ilvl w:val="1"/>
          <w:numId w:val="2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lastRenderedPageBreak/>
        <w:t xml:space="preserve">reorganizavime dalyvaujanti biudžetinė </w:t>
      </w:r>
      <w:r w:rsidR="00891001">
        <w:t>įstaiga – Molėtų pradinė mokykla</w:t>
      </w:r>
      <w:r w:rsidR="0053618C">
        <w:t>, adresas: Graužinių g.</w:t>
      </w:r>
      <w:r w:rsidR="00FC2C51">
        <w:t xml:space="preserve"> 1, LT-33125 Molėtai</w:t>
      </w:r>
      <w:r w:rsidR="0053618C">
        <w:t>;</w:t>
      </w:r>
    </w:p>
    <w:p w:rsidR="00692D78" w:rsidRDefault="00692D78" w:rsidP="00BA2D03">
      <w:pPr>
        <w:numPr>
          <w:ilvl w:val="1"/>
          <w:numId w:val="2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 xml:space="preserve">po reorganizavimo veiksianti biudžetinė įstaiga – </w:t>
      </w:r>
      <w:r w:rsidR="00891001">
        <w:t>Molėtų pradinė mokykla</w:t>
      </w:r>
      <w:r w:rsidR="0053618C">
        <w:t>, kuri vykdo</w:t>
      </w:r>
      <w:r w:rsidR="002D45CB">
        <w:t xml:space="preserve"> pradinio ugdymo programą ir </w:t>
      </w:r>
      <w:r w:rsidR="00D70DDA">
        <w:t>Inturkės</w:t>
      </w:r>
      <w:r w:rsidR="002D45CB">
        <w:t xml:space="preserve"> skyriuje</w:t>
      </w:r>
      <w:r w:rsidR="00D70DDA">
        <w:t xml:space="preserve"> ikimokyklinio, priešmokyklinio ir pradinio ugdymo programą;</w:t>
      </w:r>
    </w:p>
    <w:p w:rsidR="00692D78" w:rsidRDefault="00692D78" w:rsidP="00BA2D03">
      <w:pPr>
        <w:numPr>
          <w:ilvl w:val="1"/>
          <w:numId w:val="2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 xml:space="preserve">po reorganizavimo veiksianti biudžetinė įstaiga </w:t>
      </w:r>
      <w:r w:rsidR="00891001">
        <w:t xml:space="preserve">Molėtų pradinė mokykla </w:t>
      </w:r>
      <w:r>
        <w:t>atliks mokyklos nuostatuose nustatytas funkcijas;</w:t>
      </w:r>
    </w:p>
    <w:p w:rsidR="00692D78" w:rsidRDefault="00692D78" w:rsidP="00BA2D03">
      <w:pPr>
        <w:numPr>
          <w:ilvl w:val="1"/>
          <w:numId w:val="2"/>
        </w:numPr>
        <w:tabs>
          <w:tab w:val="left" w:pos="1134"/>
          <w:tab w:val="left" w:pos="1843"/>
        </w:tabs>
        <w:spacing w:line="360" w:lineRule="auto"/>
        <w:ind w:left="0" w:firstLine="1418"/>
        <w:jc w:val="both"/>
      </w:pPr>
      <w:r>
        <w:t xml:space="preserve">po reorganizavimo veiksiančios biudžetinės įstaigos </w:t>
      </w:r>
      <w:r w:rsidR="00891001">
        <w:t xml:space="preserve">Molėtų pradinės mokyklos </w:t>
      </w:r>
      <w:r w:rsidR="00FC2C51">
        <w:t>savininko teise</w:t>
      </w:r>
      <w:r>
        <w:t>s ir pareigas įgy</w:t>
      </w:r>
      <w:r w:rsidR="00891001">
        <w:t xml:space="preserve">vendinanti institucija – Molėtų </w:t>
      </w:r>
      <w:r>
        <w:t>rajono savivaldybės taryba.</w:t>
      </w:r>
    </w:p>
    <w:p w:rsidR="00692D78" w:rsidRDefault="00891001" w:rsidP="00BA2D03">
      <w:pPr>
        <w:tabs>
          <w:tab w:val="left" w:pos="1418"/>
        </w:tabs>
        <w:spacing w:line="360" w:lineRule="auto"/>
        <w:jc w:val="both"/>
      </w:pPr>
      <w:r>
        <w:tab/>
        <w:t>3. Pavesti Molėtų</w:t>
      </w:r>
      <w:r w:rsidR="00692D78">
        <w:t xml:space="preserve"> r. </w:t>
      </w:r>
      <w:r>
        <w:t>Inturkės</w:t>
      </w:r>
      <w:r w:rsidR="00692D78">
        <w:t xml:space="preserve"> </w:t>
      </w:r>
      <w:r>
        <w:t>pagrindinės mokyklos direktorei</w:t>
      </w:r>
      <w:r w:rsidR="00692D78">
        <w:t xml:space="preserve"> </w:t>
      </w:r>
      <w:r>
        <w:t>Nijolei Žemčiugovienei</w:t>
      </w:r>
      <w:r w:rsidR="00692D78">
        <w:t xml:space="preserve"> ir </w:t>
      </w:r>
      <w:r>
        <w:t>Molėtų pradinės mokyklos</w:t>
      </w:r>
      <w:r w:rsidR="00692D78">
        <w:t xml:space="preserve"> direktorei </w:t>
      </w:r>
      <w:r>
        <w:t>Reginai Pumputienei iki 2020 m. gegužės</w:t>
      </w:r>
      <w:r w:rsidR="000B5BC9">
        <w:t xml:space="preserve"> 15</w:t>
      </w:r>
      <w:bookmarkStart w:id="6" w:name="_GoBack"/>
      <w:bookmarkEnd w:id="6"/>
      <w:r w:rsidR="00692D78">
        <w:t xml:space="preserve"> d. Lietuvos Respublikos civilinio kodekso bei Lietuvos Respublikos biudžetinių įstaigų įstatymo 14 straipsnio 6 dalies </w:t>
      </w:r>
      <w:r>
        <w:t>nustatyta tvarka parengti Molėtų r. Inturkės</w:t>
      </w:r>
      <w:r w:rsidR="00692D78">
        <w:t xml:space="preserve"> pagrindinės mokyklos reorganizavimo sąlygų aprašą ir pask</w:t>
      </w:r>
      <w:r>
        <w:t>elbti vietinėje spaudoje, Molėtų r. Inturkės</w:t>
      </w:r>
      <w:r w:rsidR="00692D78">
        <w:t xml:space="preserve"> pagrindinės mokyklos, </w:t>
      </w:r>
      <w:r>
        <w:t>Molėtų pradinės mokyklos bei Molėtų</w:t>
      </w:r>
      <w:r w:rsidR="00692D78">
        <w:t xml:space="preserve"> rajono savivaldybės interneti</w:t>
      </w:r>
      <w:r>
        <w:t>niuose puslapiuose apie Molėtų r. Inturkės</w:t>
      </w:r>
      <w:r w:rsidR="00692D78">
        <w:t xml:space="preserve"> pagrindinės mokyklos reorganizavimo sąlygų aprašo parengimą.</w:t>
      </w:r>
    </w:p>
    <w:p w:rsidR="00692D78" w:rsidRDefault="00891001" w:rsidP="00BA2D03">
      <w:pPr>
        <w:tabs>
          <w:tab w:val="left" w:pos="1418"/>
        </w:tabs>
        <w:spacing w:line="360" w:lineRule="auto"/>
        <w:jc w:val="both"/>
      </w:pPr>
      <w:r>
        <w:tab/>
        <w:t>4. Įpareigoti Molėtų r. Inturkės pagrindinės mokyklos direktorę Nijolę Žemčiugovienę</w:t>
      </w:r>
      <w:r w:rsidR="00692D78">
        <w:t xml:space="preserve"> ir </w:t>
      </w:r>
      <w:r>
        <w:t>Molėtų pradinės mokyklos</w:t>
      </w:r>
      <w:r w:rsidR="00692D78">
        <w:t xml:space="preserve"> direktorę </w:t>
      </w:r>
      <w:r w:rsidR="0048578F">
        <w:t>Reginą Pumputienę</w:t>
      </w:r>
      <w:r w:rsidR="00692D78">
        <w:t xml:space="preserve"> ne vėli</w:t>
      </w:r>
      <w:r w:rsidR="0048578F">
        <w:t>au kaip pirmą Molėtų r. Inturkės</w:t>
      </w:r>
      <w:r w:rsidR="00692D78">
        <w:t xml:space="preserve"> pagrindinės mokyklos reorganizavimo sąlygų aprašo viešojo </w:t>
      </w:r>
      <w:r w:rsidR="0048578F">
        <w:t>paskelbimo dieną pateikti Molėtų</w:t>
      </w:r>
      <w:r w:rsidR="00692D78">
        <w:t xml:space="preserve"> r. </w:t>
      </w:r>
      <w:r w:rsidR="0048578F">
        <w:t>Inturkės</w:t>
      </w:r>
      <w:r w:rsidR="00692D78">
        <w:t xml:space="preserve"> pagrindinės mokyklos reorganizavimo sąlygų aprašą Juridinių asmenų registrui.</w:t>
      </w:r>
    </w:p>
    <w:p w:rsidR="00692D78" w:rsidRDefault="0048578F" w:rsidP="00BA2D03">
      <w:pPr>
        <w:tabs>
          <w:tab w:val="left" w:pos="1418"/>
        </w:tabs>
        <w:spacing w:line="360" w:lineRule="auto"/>
        <w:jc w:val="both"/>
      </w:pPr>
      <w:r>
        <w:tab/>
        <w:t>5. Įpareigoti Molėtų r. Inturkės</w:t>
      </w:r>
      <w:r w:rsidR="00692D78">
        <w:t xml:space="preserve"> pagri</w:t>
      </w:r>
      <w:r>
        <w:t>ndinės mokyklos direktorę Nijolę Žemčiugovienę</w:t>
      </w:r>
      <w:r w:rsidR="00692D78">
        <w:t>:</w:t>
      </w:r>
    </w:p>
    <w:p w:rsidR="00692D78" w:rsidRDefault="0048578F" w:rsidP="00BA2D03">
      <w:pPr>
        <w:tabs>
          <w:tab w:val="left" w:pos="1418"/>
        </w:tabs>
        <w:spacing w:line="360" w:lineRule="auto"/>
        <w:jc w:val="both"/>
      </w:pPr>
      <w:r>
        <w:tab/>
        <w:t>5.1. iki 2020 m. gegužės</w:t>
      </w:r>
      <w:r w:rsidR="00D70DDA">
        <w:t xml:space="preserve"> 1</w:t>
      </w:r>
      <w:r w:rsidR="000B5BC9">
        <w:t>5</w:t>
      </w:r>
      <w:r w:rsidR="00692D78">
        <w:t xml:space="preserve"> d. raštu pranešti visiems mokyklų kreditoriams apie mokyklos reorganizavimo sąlygų aprašo sudarymą</w:t>
      </w:r>
      <w:r w:rsidR="00D70DDA">
        <w:t xml:space="preserve"> ir informuoti darbuotojus apie reorganizavimo procedūrų pradžią</w:t>
      </w:r>
      <w:r w:rsidR="00692D78">
        <w:t>;</w:t>
      </w:r>
    </w:p>
    <w:p w:rsidR="00692D78" w:rsidRDefault="0048578F" w:rsidP="00BA2D03">
      <w:pPr>
        <w:tabs>
          <w:tab w:val="left" w:pos="1418"/>
        </w:tabs>
        <w:spacing w:line="360" w:lineRule="auto"/>
        <w:jc w:val="both"/>
        <w:rPr>
          <w:bCs/>
          <w:szCs w:val="23"/>
        </w:rPr>
      </w:pPr>
      <w:r>
        <w:tab/>
        <w:t>5.2. iki 2020 m. gegužės</w:t>
      </w:r>
      <w:r w:rsidR="00D70DDA">
        <w:t xml:space="preserve"> 1</w:t>
      </w:r>
      <w:r w:rsidR="000B5BC9">
        <w:t>5</w:t>
      </w:r>
      <w:r w:rsidR="00692D78">
        <w:t xml:space="preserve"> d. apie numatomą mokyklos reorganizavimą raštu informuoti mokyklos mokinius nurodant, kad </w:t>
      </w:r>
      <w:r>
        <w:rPr>
          <w:szCs w:val="23"/>
        </w:rPr>
        <w:t>nuo Molėtų r. Inturkės</w:t>
      </w:r>
      <w:r w:rsidR="00692D78">
        <w:rPr>
          <w:szCs w:val="23"/>
        </w:rPr>
        <w:t xml:space="preserve"> pagrindinės mokyklos išregistravimo iš</w:t>
      </w:r>
      <w:r w:rsidR="00692D78">
        <w:rPr>
          <w:bCs/>
          <w:szCs w:val="23"/>
        </w:rPr>
        <w:t xml:space="preserve"> Juridinių asmenų registro</w:t>
      </w:r>
      <w:r w:rsidRPr="0048578F">
        <w:rPr>
          <w:szCs w:val="23"/>
        </w:rPr>
        <w:t xml:space="preserve"> </w:t>
      </w:r>
      <w:r>
        <w:rPr>
          <w:szCs w:val="23"/>
        </w:rPr>
        <w:t>dienos</w:t>
      </w:r>
      <w:r w:rsidR="00692D78">
        <w:rPr>
          <w:bCs/>
          <w:szCs w:val="23"/>
        </w:rPr>
        <w:t>,</w:t>
      </w:r>
      <w:r w:rsidR="00692D78">
        <w:rPr>
          <w:szCs w:val="23"/>
        </w:rPr>
        <w:t xml:space="preserve"> mokyklos teisės ir pareigos pagal mokymosi sutartį pereina </w:t>
      </w:r>
      <w:r>
        <w:rPr>
          <w:szCs w:val="23"/>
        </w:rPr>
        <w:t>Molėtų pradinei mokyklai</w:t>
      </w:r>
      <w:r w:rsidR="00692D78">
        <w:rPr>
          <w:bCs/>
          <w:szCs w:val="23"/>
        </w:rPr>
        <w:t>.</w:t>
      </w:r>
    </w:p>
    <w:p w:rsidR="00D70DDA" w:rsidRDefault="00692D78" w:rsidP="00D70DDA">
      <w:pPr>
        <w:tabs>
          <w:tab w:val="left" w:pos="0"/>
          <w:tab w:val="left" w:pos="1701"/>
        </w:tabs>
        <w:spacing w:line="360" w:lineRule="auto"/>
        <w:ind w:right="39" w:firstLine="1418"/>
        <w:jc w:val="both"/>
      </w:pPr>
      <w:r>
        <w:rPr>
          <w:bCs/>
          <w:szCs w:val="23"/>
        </w:rPr>
        <w:t xml:space="preserve">6. Įpareigoti </w:t>
      </w:r>
      <w:r w:rsidR="0048578F">
        <w:rPr>
          <w:bCs/>
          <w:szCs w:val="23"/>
        </w:rPr>
        <w:t>Molėtų pradinės mokyklos</w:t>
      </w:r>
      <w:r>
        <w:rPr>
          <w:bCs/>
          <w:szCs w:val="23"/>
        </w:rPr>
        <w:t xml:space="preserve"> direktorę </w:t>
      </w:r>
      <w:r w:rsidR="0048578F">
        <w:rPr>
          <w:bCs/>
          <w:szCs w:val="23"/>
        </w:rPr>
        <w:t>Reginą Pumputienę iki 2020 m. gegužės</w:t>
      </w:r>
      <w:r>
        <w:rPr>
          <w:bCs/>
          <w:szCs w:val="23"/>
        </w:rPr>
        <w:t xml:space="preserve"> 1</w:t>
      </w:r>
      <w:r w:rsidR="0048578F">
        <w:rPr>
          <w:bCs/>
          <w:szCs w:val="23"/>
        </w:rPr>
        <w:t>5</w:t>
      </w:r>
      <w:r>
        <w:rPr>
          <w:bCs/>
          <w:szCs w:val="23"/>
        </w:rPr>
        <w:t xml:space="preserve"> d.</w:t>
      </w:r>
      <w:r>
        <w:t xml:space="preserve"> parengti naują </w:t>
      </w:r>
      <w:r w:rsidR="0048578F">
        <w:t>Molėtų pradinės mokyklos</w:t>
      </w:r>
      <w:r>
        <w:t xml:space="preserve"> nuostatų redakciją ir juos pateikti tvirtinti rajono Savivaldybės tarybai.</w:t>
      </w:r>
    </w:p>
    <w:p w:rsidR="00D70DDA" w:rsidRDefault="00D70DDA" w:rsidP="00D70DDA">
      <w:pPr>
        <w:tabs>
          <w:tab w:val="left" w:pos="0"/>
          <w:tab w:val="left" w:pos="1701"/>
        </w:tabs>
        <w:spacing w:line="360" w:lineRule="auto"/>
        <w:ind w:right="39" w:firstLine="1418"/>
        <w:jc w:val="both"/>
      </w:pPr>
    </w:p>
    <w:p w:rsidR="00D70DDA" w:rsidRDefault="00D70DDA" w:rsidP="00D70DDA">
      <w:pPr>
        <w:tabs>
          <w:tab w:val="left" w:pos="0"/>
          <w:tab w:val="left" w:pos="1701"/>
        </w:tabs>
        <w:spacing w:line="360" w:lineRule="auto"/>
        <w:ind w:right="39" w:firstLine="1418"/>
        <w:jc w:val="both"/>
      </w:pPr>
    </w:p>
    <w:p w:rsidR="00D70DDA" w:rsidRDefault="00D70DDA" w:rsidP="00D70DDA">
      <w:pPr>
        <w:tabs>
          <w:tab w:val="left" w:pos="0"/>
          <w:tab w:val="left" w:pos="1701"/>
        </w:tabs>
        <w:spacing w:line="360" w:lineRule="auto"/>
        <w:ind w:right="39" w:firstLine="1418"/>
        <w:jc w:val="both"/>
      </w:pPr>
    </w:p>
    <w:p w:rsidR="00D70DDA" w:rsidRDefault="00D70DDA" w:rsidP="00D70DDA">
      <w:pPr>
        <w:tabs>
          <w:tab w:val="left" w:pos="0"/>
          <w:tab w:val="left" w:pos="1701"/>
        </w:tabs>
        <w:spacing w:line="360" w:lineRule="auto"/>
        <w:ind w:right="39" w:firstLine="1418"/>
        <w:jc w:val="both"/>
      </w:pPr>
    </w:p>
    <w:p w:rsidR="00D70DDA" w:rsidRDefault="00D70DDA" w:rsidP="00D70DDA">
      <w:pPr>
        <w:tabs>
          <w:tab w:val="left" w:pos="0"/>
          <w:tab w:val="left" w:pos="1701"/>
        </w:tabs>
        <w:spacing w:line="360" w:lineRule="auto"/>
        <w:ind w:right="39" w:firstLine="1418"/>
        <w:jc w:val="both"/>
      </w:pPr>
    </w:p>
    <w:p w:rsidR="00692D78" w:rsidRPr="00FC2C51" w:rsidRDefault="00692D78" w:rsidP="00BA2D03">
      <w:pPr>
        <w:tabs>
          <w:tab w:val="left" w:pos="0"/>
          <w:tab w:val="left" w:pos="1701"/>
        </w:tabs>
        <w:spacing w:line="360" w:lineRule="auto"/>
        <w:ind w:right="39" w:firstLine="1418"/>
        <w:jc w:val="both"/>
        <w:rPr>
          <w:bCs/>
        </w:rPr>
      </w:pPr>
      <w:r w:rsidRPr="00FC2C51">
        <w:rPr>
          <w:bCs/>
        </w:rPr>
        <w:t>7. Nustatyti, kad šis sprend</w:t>
      </w:r>
      <w:r w:rsidR="0048578F" w:rsidRPr="00FC2C51">
        <w:rPr>
          <w:bCs/>
        </w:rPr>
        <w:t xml:space="preserve">imas įsigalioja 2020 m. </w:t>
      </w:r>
      <w:r w:rsidR="000B5BC9">
        <w:rPr>
          <w:bCs/>
        </w:rPr>
        <w:t>gegužės 7</w:t>
      </w:r>
      <w:r w:rsidRPr="00FC2C51">
        <w:rPr>
          <w:bCs/>
        </w:rPr>
        <w:t xml:space="preserve"> d. </w:t>
      </w:r>
    </w:p>
    <w:p w:rsidR="00D70DDA" w:rsidRPr="00D70DDA" w:rsidRDefault="00692D78" w:rsidP="00D70DDA">
      <w:pPr>
        <w:pStyle w:val="Pagrindiniotekstotrauka"/>
        <w:tabs>
          <w:tab w:val="left" w:pos="1276"/>
          <w:tab w:val="left" w:pos="9498"/>
          <w:tab w:val="left" w:pos="10348"/>
        </w:tabs>
        <w:spacing w:line="360" w:lineRule="auto"/>
        <w:ind w:right="39" w:firstLine="1418"/>
      </w:pPr>
      <w:r>
        <w:t>Šis sprendimas per vieną</w:t>
      </w:r>
      <w:r w:rsidR="00D70DDA">
        <w:t xml:space="preserve"> mėnesį gali būti skundžiamas </w:t>
      </w:r>
      <w:r>
        <w:t xml:space="preserve"> Lietuvos Respublikos administracinių bylų tei</w:t>
      </w:r>
      <w:r w:rsidR="00D70DDA">
        <w:t>senos įstatymo nustatyta tvarka</w:t>
      </w:r>
      <w:r w:rsidR="00C85222">
        <w:t>.</w:t>
      </w:r>
    </w:p>
    <w:p w:rsidR="00AC3AE7" w:rsidRDefault="00AC3AE7" w:rsidP="00BA2D03">
      <w:pPr>
        <w:spacing w:line="360" w:lineRule="auto"/>
        <w:ind w:firstLine="720"/>
        <w:jc w:val="both"/>
      </w:pPr>
    </w:p>
    <w:p w:rsidR="00AC3AE7" w:rsidRDefault="00AC3AE7" w:rsidP="00BA2D03">
      <w:pPr>
        <w:spacing w:line="360" w:lineRule="auto"/>
        <w:ind w:firstLine="720"/>
        <w:jc w:val="both"/>
      </w:pPr>
    </w:p>
    <w:p w:rsidR="00C16EA1" w:rsidRDefault="00C16EA1" w:rsidP="00BA2D03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43C8CF31CA244CD8413DC67607E7CF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6769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B3" w:rsidRDefault="005755B3">
      <w:r>
        <w:separator/>
      </w:r>
    </w:p>
  </w:endnote>
  <w:endnote w:type="continuationSeparator" w:id="0">
    <w:p w:rsidR="005755B3" w:rsidRDefault="0057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B3" w:rsidRDefault="005755B3">
      <w:r>
        <w:separator/>
      </w:r>
    </w:p>
  </w:footnote>
  <w:footnote w:type="continuationSeparator" w:id="0">
    <w:p w:rsidR="005755B3" w:rsidRDefault="0057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264E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F4AE1"/>
    <w:multiLevelType w:val="hybridMultilevel"/>
    <w:tmpl w:val="5CA25002"/>
    <w:lvl w:ilvl="0" w:tplc="59767A5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971168"/>
    <w:multiLevelType w:val="multilevel"/>
    <w:tmpl w:val="C6C2A84C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3465" w:hanging="19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601" w:hanging="190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879" w:hanging="1905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4157" w:hanging="1905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4435" w:hanging="1905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3" w:hanging="1905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91" w:hanging="1905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69" w:hanging="1905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E7"/>
    <w:rsid w:val="00054A17"/>
    <w:rsid w:val="000B5BC9"/>
    <w:rsid w:val="001156B7"/>
    <w:rsid w:val="0012091C"/>
    <w:rsid w:val="0013153B"/>
    <w:rsid w:val="00132437"/>
    <w:rsid w:val="00211F14"/>
    <w:rsid w:val="0025613D"/>
    <w:rsid w:val="002D45CB"/>
    <w:rsid w:val="00305758"/>
    <w:rsid w:val="00341D56"/>
    <w:rsid w:val="00384B4D"/>
    <w:rsid w:val="003975CE"/>
    <w:rsid w:val="003A762C"/>
    <w:rsid w:val="0048578F"/>
    <w:rsid w:val="004968FC"/>
    <w:rsid w:val="004C69FD"/>
    <w:rsid w:val="004D19A6"/>
    <w:rsid w:val="004F285B"/>
    <w:rsid w:val="00503B36"/>
    <w:rsid w:val="00504780"/>
    <w:rsid w:val="0053618C"/>
    <w:rsid w:val="00541575"/>
    <w:rsid w:val="00561916"/>
    <w:rsid w:val="005755B3"/>
    <w:rsid w:val="005A4424"/>
    <w:rsid w:val="005B123C"/>
    <w:rsid w:val="005E0AC1"/>
    <w:rsid w:val="005F38B6"/>
    <w:rsid w:val="005F7172"/>
    <w:rsid w:val="006213AE"/>
    <w:rsid w:val="0064004C"/>
    <w:rsid w:val="0067530A"/>
    <w:rsid w:val="00675697"/>
    <w:rsid w:val="006864DD"/>
    <w:rsid w:val="00692D78"/>
    <w:rsid w:val="006C5829"/>
    <w:rsid w:val="006E12E3"/>
    <w:rsid w:val="00776F64"/>
    <w:rsid w:val="00794407"/>
    <w:rsid w:val="00794C2F"/>
    <w:rsid w:val="007951EA"/>
    <w:rsid w:val="00796C66"/>
    <w:rsid w:val="007A3F5C"/>
    <w:rsid w:val="007D179A"/>
    <w:rsid w:val="007E4516"/>
    <w:rsid w:val="0081699C"/>
    <w:rsid w:val="00872337"/>
    <w:rsid w:val="00891001"/>
    <w:rsid w:val="008A401C"/>
    <w:rsid w:val="008D6042"/>
    <w:rsid w:val="008E264E"/>
    <w:rsid w:val="0093412A"/>
    <w:rsid w:val="00935B64"/>
    <w:rsid w:val="0094164B"/>
    <w:rsid w:val="00965256"/>
    <w:rsid w:val="009B4614"/>
    <w:rsid w:val="009C67CB"/>
    <w:rsid w:val="009D09DC"/>
    <w:rsid w:val="009E70D9"/>
    <w:rsid w:val="00A01F12"/>
    <w:rsid w:val="00AC3AE7"/>
    <w:rsid w:val="00AE325A"/>
    <w:rsid w:val="00B67692"/>
    <w:rsid w:val="00BA2D03"/>
    <w:rsid w:val="00BA65BB"/>
    <w:rsid w:val="00BB70B1"/>
    <w:rsid w:val="00C16EA1"/>
    <w:rsid w:val="00C85222"/>
    <w:rsid w:val="00CC1DF9"/>
    <w:rsid w:val="00CD39A1"/>
    <w:rsid w:val="00CF5BAF"/>
    <w:rsid w:val="00D03D5A"/>
    <w:rsid w:val="00D169E2"/>
    <w:rsid w:val="00D254C8"/>
    <w:rsid w:val="00D40F72"/>
    <w:rsid w:val="00D70DDA"/>
    <w:rsid w:val="00D74773"/>
    <w:rsid w:val="00D8136A"/>
    <w:rsid w:val="00DB7660"/>
    <w:rsid w:val="00DC3208"/>
    <w:rsid w:val="00DC46B0"/>
    <w:rsid w:val="00DC6469"/>
    <w:rsid w:val="00E032E8"/>
    <w:rsid w:val="00E945B6"/>
    <w:rsid w:val="00E951E8"/>
    <w:rsid w:val="00EE645F"/>
    <w:rsid w:val="00EE7902"/>
    <w:rsid w:val="00EF6A79"/>
    <w:rsid w:val="00F54307"/>
    <w:rsid w:val="00FA3023"/>
    <w:rsid w:val="00FB77DF"/>
    <w:rsid w:val="00FC2C51"/>
    <w:rsid w:val="00FC37C5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625B"/>
  <w15:chartTrackingRefBased/>
  <w15:docId w15:val="{BDE9C756-2CB8-475B-B555-873F6B60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AC3AE7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6400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4004C"/>
    <w:rPr>
      <w:rFonts w:ascii="Segoe UI" w:hAnsi="Segoe UI" w:cs="Segoe UI"/>
      <w:sz w:val="18"/>
      <w:szCs w:val="18"/>
      <w:lang w:eastAsia="en-US"/>
    </w:rPr>
  </w:style>
  <w:style w:type="paragraph" w:styleId="Pagrindiniotekstotrauka">
    <w:name w:val="Body Text Indent"/>
    <w:basedOn w:val="prastasis"/>
    <w:link w:val="PagrindiniotekstotraukaDiagrama"/>
    <w:unhideWhenUsed/>
    <w:rsid w:val="00692D78"/>
    <w:pPr>
      <w:ind w:firstLine="1276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92D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C8CF31CA244CD8413DC67607E7C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66E3F27-5C45-447D-9210-D194DB793EE5}"/>
      </w:docPartPr>
      <w:docPartBody>
        <w:p w:rsidR="002648B3" w:rsidRDefault="00CF11FE">
          <w:pPr>
            <w:pStyle w:val="643C8CF31CA244CD8413DC67607E7CF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E"/>
    <w:rsid w:val="000A6C87"/>
    <w:rsid w:val="000B33E6"/>
    <w:rsid w:val="002648B3"/>
    <w:rsid w:val="006B0EE3"/>
    <w:rsid w:val="0093405D"/>
    <w:rsid w:val="009D7806"/>
    <w:rsid w:val="00AD7311"/>
    <w:rsid w:val="00CD6ABB"/>
    <w:rsid w:val="00CF11FE"/>
    <w:rsid w:val="00D04D8E"/>
    <w:rsid w:val="00D33C10"/>
    <w:rsid w:val="00E4168A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43C8CF31CA244CD8413DC67607E7CF6">
    <w:name w:val="643C8CF31CA244CD8413DC67607E7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B962-549E-47BF-9C4B-83C84A17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16</TotalTime>
  <Pages>1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10</cp:revision>
  <cp:lastPrinted>2020-03-17T09:04:00Z</cp:lastPrinted>
  <dcterms:created xsi:type="dcterms:W3CDTF">2020-04-14T12:49:00Z</dcterms:created>
  <dcterms:modified xsi:type="dcterms:W3CDTF">2020-04-15T13:45:00Z</dcterms:modified>
</cp:coreProperties>
</file>