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01C52" w:rsidRPr="00E01C52">
        <w:rPr>
          <w:b/>
          <w:caps/>
          <w:noProof/>
        </w:rPr>
        <w:t>DĖL UAB „MOLĖTŲ ŠILUMA” 201</w:t>
      </w:r>
      <w:r w:rsidR="00E01C52">
        <w:rPr>
          <w:b/>
          <w:caps/>
          <w:noProof/>
        </w:rPr>
        <w:t>9</w:t>
      </w:r>
      <w:r w:rsidR="00E01C52" w:rsidRPr="00E01C52">
        <w:rPr>
          <w:b/>
          <w:caps/>
          <w:noProof/>
        </w:rPr>
        <w:t>-20</w:t>
      </w:r>
      <w:r w:rsidR="00E01C52">
        <w:rPr>
          <w:b/>
          <w:caps/>
          <w:noProof/>
        </w:rPr>
        <w:t>22</w:t>
      </w:r>
      <w:r w:rsidR="00E01C52" w:rsidRPr="00E01C52">
        <w:rPr>
          <w:b/>
          <w:caps/>
          <w:noProof/>
        </w:rPr>
        <w:t xml:space="preserve">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1C5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A4AA8" w:rsidRPr="00A57986" w:rsidRDefault="001A4AA8" w:rsidP="001A4AA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bookmarkStart w:id="6" w:name="_GoBack"/>
      <w:bookmarkEnd w:id="6"/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Pr="00C55073">
        <w:rPr>
          <w:lang w:val="lt-LT"/>
        </w:rPr>
        <w:t>Šil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>uždarosios akcinės bendrovės „Molėtų šiluma”</w:t>
      </w:r>
      <w:r w:rsidR="002F08A2">
        <w:rPr>
          <w:lang w:val="lt-LT"/>
        </w:rPr>
        <w:t xml:space="preserve"> (toliau</w:t>
      </w:r>
      <w:r w:rsidR="00F4279D">
        <w:rPr>
          <w:lang w:val="lt-LT"/>
        </w:rPr>
        <w:t xml:space="preserve"> – bendrovė)</w:t>
      </w:r>
      <w:r w:rsidRPr="00A57986">
        <w:rPr>
          <w:lang w:val="lt-LT"/>
        </w:rPr>
        <w:t xml:space="preserve"> 20</w:t>
      </w:r>
      <w:r w:rsidR="00E01C52">
        <w:rPr>
          <w:lang w:val="lt-LT"/>
        </w:rPr>
        <w:t>20</w:t>
      </w:r>
      <w:r>
        <w:rPr>
          <w:lang w:val="lt-LT"/>
        </w:rPr>
        <w:t xml:space="preserve"> m.</w:t>
      </w:r>
      <w:r w:rsidRPr="00A57986">
        <w:rPr>
          <w:lang w:val="lt-LT"/>
        </w:rPr>
        <w:t xml:space="preserve"> </w:t>
      </w:r>
      <w:r w:rsidR="00E01C52">
        <w:rPr>
          <w:lang w:val="lt-LT"/>
        </w:rPr>
        <w:t>balandžio</w:t>
      </w:r>
      <w:r>
        <w:rPr>
          <w:lang w:val="lt-LT"/>
        </w:rPr>
        <w:t xml:space="preserve"> </w:t>
      </w:r>
      <w:r w:rsidR="00E01C52">
        <w:rPr>
          <w:lang w:val="lt-LT"/>
        </w:rPr>
        <w:t>1</w:t>
      </w:r>
      <w:r w:rsidRPr="00A57986">
        <w:rPr>
          <w:lang w:val="lt-LT"/>
        </w:rPr>
        <w:t xml:space="preserve"> d. </w:t>
      </w:r>
      <w:r>
        <w:rPr>
          <w:lang w:val="lt-LT"/>
        </w:rPr>
        <w:t>raštą</w:t>
      </w:r>
      <w:r w:rsidRPr="00A57986">
        <w:rPr>
          <w:lang w:val="lt-LT"/>
        </w:rPr>
        <w:t xml:space="preserve"> Nr. 8-</w:t>
      </w:r>
      <w:r w:rsidR="00E01C52">
        <w:rPr>
          <w:lang w:val="lt-LT"/>
        </w:rPr>
        <w:t>70</w:t>
      </w:r>
      <w:r w:rsidRPr="00A57986">
        <w:rPr>
          <w:lang w:val="lt-LT"/>
        </w:rPr>
        <w:t xml:space="preserve"> „</w:t>
      </w:r>
      <w:r w:rsidR="00E01C52">
        <w:rPr>
          <w:lang w:val="lt-LT"/>
        </w:rPr>
        <w:t>Prašymas dėl</w:t>
      </w:r>
      <w:r>
        <w:rPr>
          <w:lang w:val="lt-LT"/>
        </w:rPr>
        <w:t xml:space="preserve"> investicijų plano papildymo</w:t>
      </w:r>
      <w:r w:rsidR="00E01C52">
        <w:rPr>
          <w:lang w:val="lt-LT"/>
        </w:rPr>
        <w:t>“,</w:t>
      </w:r>
    </w:p>
    <w:p w:rsidR="001A4AA8" w:rsidRDefault="001A4AA8" w:rsidP="001A4AA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D52EAD" w:rsidRDefault="001A4AA8" w:rsidP="00B904B7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</w:pPr>
      <w:r w:rsidRPr="00D52EAD">
        <w:t>Suderinti uždarosios akcinės bendrovės „Molėtų šiluma“ 201</w:t>
      </w:r>
      <w:r w:rsidR="00C2158A" w:rsidRPr="00D52EAD">
        <w:t>9</w:t>
      </w:r>
      <w:r w:rsidRPr="00D52EAD">
        <w:t>-20</w:t>
      </w:r>
      <w:r w:rsidR="00C2158A" w:rsidRPr="00D52EAD">
        <w:t>22</w:t>
      </w:r>
      <w:r w:rsidRPr="00D52EAD">
        <w:t xml:space="preserve"> m. investicijų planą (pridedama). </w:t>
      </w:r>
    </w:p>
    <w:p w:rsidR="001A4AA8" w:rsidRDefault="001A4AA8" w:rsidP="00D52EAD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</w:pPr>
      <w:r w:rsidRPr="00D52EAD">
        <w:rPr>
          <w:lang w:eastAsia="lt-LT"/>
        </w:rPr>
        <w:t>Šis sprendimas gali būti skundžiamas Lietuvos Respublikos administracinių bylų teisenos</w:t>
      </w:r>
      <w:r w:rsidR="00D52EAD">
        <w:rPr>
          <w:lang w:eastAsia="lt-LT"/>
        </w:rPr>
        <w:t xml:space="preserve"> </w:t>
      </w:r>
      <w:r w:rsidRPr="00DC6B3C">
        <w:rPr>
          <w:lang w:eastAsia="lt-LT"/>
        </w:rPr>
        <w:t>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EF9DD6089B4670B37F00743CC17C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9A" w:rsidRDefault="007B139A">
      <w:r>
        <w:separator/>
      </w:r>
    </w:p>
  </w:endnote>
  <w:endnote w:type="continuationSeparator" w:id="0">
    <w:p w:rsidR="007B139A" w:rsidRDefault="007B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9A" w:rsidRDefault="007B139A">
      <w:r>
        <w:separator/>
      </w:r>
    </w:p>
  </w:footnote>
  <w:footnote w:type="continuationSeparator" w:id="0">
    <w:p w:rsidR="007B139A" w:rsidRDefault="007B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04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D7EA5"/>
    <w:multiLevelType w:val="hybridMultilevel"/>
    <w:tmpl w:val="BE7E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8CA"/>
    <w:multiLevelType w:val="multilevel"/>
    <w:tmpl w:val="D3448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718D75C2"/>
    <w:multiLevelType w:val="multilevel"/>
    <w:tmpl w:val="DE6463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2"/>
    <w:rsid w:val="000263BB"/>
    <w:rsid w:val="001156B7"/>
    <w:rsid w:val="0012091C"/>
    <w:rsid w:val="00132437"/>
    <w:rsid w:val="00190277"/>
    <w:rsid w:val="001A4AA8"/>
    <w:rsid w:val="00211F14"/>
    <w:rsid w:val="002F08A2"/>
    <w:rsid w:val="00305758"/>
    <w:rsid w:val="00341D56"/>
    <w:rsid w:val="00384B4D"/>
    <w:rsid w:val="003975CE"/>
    <w:rsid w:val="003A762C"/>
    <w:rsid w:val="0041310D"/>
    <w:rsid w:val="004470A6"/>
    <w:rsid w:val="004968FC"/>
    <w:rsid w:val="004A2641"/>
    <w:rsid w:val="004C1407"/>
    <w:rsid w:val="004D19A6"/>
    <w:rsid w:val="004F285B"/>
    <w:rsid w:val="00503B36"/>
    <w:rsid w:val="00504780"/>
    <w:rsid w:val="005111C3"/>
    <w:rsid w:val="00561916"/>
    <w:rsid w:val="005A4424"/>
    <w:rsid w:val="005F38B6"/>
    <w:rsid w:val="00620D88"/>
    <w:rsid w:val="006213AE"/>
    <w:rsid w:val="00662134"/>
    <w:rsid w:val="00723C5C"/>
    <w:rsid w:val="00725F1A"/>
    <w:rsid w:val="0073179F"/>
    <w:rsid w:val="00744022"/>
    <w:rsid w:val="00747CC5"/>
    <w:rsid w:val="00776F64"/>
    <w:rsid w:val="00794407"/>
    <w:rsid w:val="00794C2F"/>
    <w:rsid w:val="007951EA"/>
    <w:rsid w:val="00796C66"/>
    <w:rsid w:val="007A3F5C"/>
    <w:rsid w:val="007B139A"/>
    <w:rsid w:val="007E4516"/>
    <w:rsid w:val="00872337"/>
    <w:rsid w:val="00882D89"/>
    <w:rsid w:val="008A401C"/>
    <w:rsid w:val="0093412A"/>
    <w:rsid w:val="00977496"/>
    <w:rsid w:val="009B085D"/>
    <w:rsid w:val="009B4614"/>
    <w:rsid w:val="009E70D9"/>
    <w:rsid w:val="00AE325A"/>
    <w:rsid w:val="00B904B7"/>
    <w:rsid w:val="00BA65BB"/>
    <w:rsid w:val="00BB70B1"/>
    <w:rsid w:val="00BE29B1"/>
    <w:rsid w:val="00C16EA1"/>
    <w:rsid w:val="00C2158A"/>
    <w:rsid w:val="00CC1DF9"/>
    <w:rsid w:val="00D03D5A"/>
    <w:rsid w:val="00D52EAD"/>
    <w:rsid w:val="00D56218"/>
    <w:rsid w:val="00D74773"/>
    <w:rsid w:val="00D8136A"/>
    <w:rsid w:val="00D82C1F"/>
    <w:rsid w:val="00DB7660"/>
    <w:rsid w:val="00DC6469"/>
    <w:rsid w:val="00E01C52"/>
    <w:rsid w:val="00E032E8"/>
    <w:rsid w:val="00EE645F"/>
    <w:rsid w:val="00EF6A79"/>
    <w:rsid w:val="00F4279D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75BA63"/>
  <w15:chartTrackingRefBased/>
  <w15:docId w15:val="{4FC33193-2822-4781-9C91-651845A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A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1A4AA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3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F9DD6089B4670B37F00743CC17C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55CD5-0984-44A0-9EC0-08BAE79FA864}"/>
      </w:docPartPr>
      <w:docPartBody>
        <w:p w:rsidR="007D7BD3" w:rsidRDefault="00B00E34">
          <w:pPr>
            <w:pStyle w:val="19EF9DD6089B4670B37F00743CC17C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4"/>
    <w:rsid w:val="001D1BA6"/>
    <w:rsid w:val="002A0C1F"/>
    <w:rsid w:val="007D7BD3"/>
    <w:rsid w:val="00820A90"/>
    <w:rsid w:val="0083216B"/>
    <w:rsid w:val="00B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EF9DD6089B4670B37F00743CC17CE6">
    <w:name w:val="19EF9DD6089B4670B37F00743CC1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2020-04-08T13:22:00Z</dcterms:created>
  <dcterms:modified xsi:type="dcterms:W3CDTF">2020-04-09T06:59:00Z</dcterms:modified>
</cp:coreProperties>
</file>