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D74B3" w:rsidRPr="009D74B3">
        <w:rPr>
          <w:b/>
          <w:caps/>
        </w:rPr>
        <w:t xml:space="preserve">DĖL </w:t>
      </w:r>
      <w:r w:rsidR="00082D8D" w:rsidRPr="00082D8D">
        <w:rPr>
          <w:b/>
          <w:caps/>
        </w:rPr>
        <w:t xml:space="preserve">sprendimų dėl derybas laimėjusių kandidatų, perkant nekilnojamąjį daiktą </w:t>
      </w:r>
      <w:r w:rsidR="00826933" w:rsidRPr="00826933">
        <w:rPr>
          <w:b/>
          <w:caps/>
        </w:rPr>
        <w:t xml:space="preserve">Molėtų rajono </w:t>
      </w:r>
      <w:r w:rsidR="00082D8D" w:rsidRPr="00082D8D">
        <w:rPr>
          <w:b/>
          <w:caps/>
        </w:rPr>
        <w:t>savivaldybės vardu, priėmimo ir pirkimo sutarties sudarymo tvarkos</w:t>
      </w:r>
      <w:r w:rsidR="009D74B3" w:rsidRPr="009D74B3">
        <w:rPr>
          <w:b/>
          <w:caps/>
        </w:rPr>
        <w:t xml:space="preserve">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01C52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A49C2" w:rsidRDefault="00965644" w:rsidP="006A49C2">
      <w:pPr>
        <w:spacing w:line="360" w:lineRule="auto"/>
        <w:ind w:firstLine="709"/>
        <w:jc w:val="both"/>
      </w:pPr>
      <w:r w:rsidRPr="00965644">
        <w:t>Vadovaudamasi Lietuvos Respublikos vietos savivaldos įstatymo 16 straipsnio 2 dalies</w:t>
      </w:r>
      <w:r w:rsidR="006A49C2">
        <w:t xml:space="preserve"> </w:t>
      </w:r>
      <w:r w:rsidRPr="00965644">
        <w:t>26 punktu, Žemės, esamų pastatų ar kitų nekilnojamųjų daiktų įsigijimo arba nuomos ar teisių į</w:t>
      </w:r>
      <w:r w:rsidR="006A49C2">
        <w:t xml:space="preserve"> </w:t>
      </w:r>
      <w:r w:rsidRPr="00965644">
        <w:t>šiuos daiktus įsigijimo tvarkos aprašo, patvirtinto Lietuvos Respublikos Vyriausybės 2017</w:t>
      </w:r>
      <w:r w:rsidR="00082D8D">
        <w:t xml:space="preserve"> </w:t>
      </w:r>
      <w:r w:rsidRPr="00965644">
        <w:t>m.</w:t>
      </w:r>
      <w:r w:rsidR="00082D8D">
        <w:t xml:space="preserve"> </w:t>
      </w:r>
      <w:r w:rsidRPr="00965644">
        <w:t>gruodžio 13 d. nutarimu Nr.</w:t>
      </w:r>
      <w:r w:rsidR="006A49C2">
        <w:t xml:space="preserve"> </w:t>
      </w:r>
      <w:r w:rsidRPr="00965644">
        <w:t>1036</w:t>
      </w:r>
      <w:r w:rsidR="006A49C2">
        <w:t xml:space="preserve"> </w:t>
      </w:r>
      <w:r w:rsidRPr="00965644">
        <w:t>„Dėl</w:t>
      </w:r>
      <w:r w:rsidR="006A49C2">
        <w:t xml:space="preserve"> </w:t>
      </w:r>
      <w:r w:rsidRPr="00965644">
        <w:t>Žemės, esamų pastatų ar kitų nekilnojamųjų daiktų</w:t>
      </w:r>
      <w:r w:rsidR="006A49C2">
        <w:t xml:space="preserve"> </w:t>
      </w:r>
      <w:r w:rsidRPr="00965644">
        <w:t>įsigijimo arba nuomos ar teisių į šiuos daiktus įsigijimo tvarkos aprašo patvirtinimo“, 67 ir 69</w:t>
      </w:r>
      <w:r w:rsidR="006A49C2">
        <w:t xml:space="preserve"> </w:t>
      </w:r>
      <w:r w:rsidRPr="00965644">
        <w:t xml:space="preserve">punktais, </w:t>
      </w:r>
    </w:p>
    <w:p w:rsidR="00965644" w:rsidRPr="00965644" w:rsidRDefault="006A49C2" w:rsidP="00965644">
      <w:pPr>
        <w:spacing w:line="360" w:lineRule="auto"/>
        <w:ind w:firstLine="709"/>
      </w:pPr>
      <w:r>
        <w:t>Molėtų</w:t>
      </w:r>
      <w:r w:rsidR="00965644" w:rsidRPr="00965644">
        <w:t xml:space="preserve"> rajono savivaldybės taryba n u s p r e n d ž i a:</w:t>
      </w:r>
    </w:p>
    <w:p w:rsidR="004D464D" w:rsidRPr="00082D8D" w:rsidRDefault="00965644" w:rsidP="006A49C2">
      <w:pPr>
        <w:spacing w:line="360" w:lineRule="auto"/>
        <w:ind w:firstLine="709"/>
        <w:jc w:val="both"/>
      </w:pPr>
      <w:r w:rsidRPr="00082D8D">
        <w:t xml:space="preserve">Patvirtinti </w:t>
      </w:r>
      <w:r w:rsidR="00D9177F">
        <w:t>S</w:t>
      </w:r>
      <w:bookmarkStart w:id="6" w:name="_GoBack"/>
      <w:bookmarkEnd w:id="6"/>
      <w:r w:rsidR="004D464D" w:rsidRPr="00082D8D">
        <w:t xml:space="preserve">prendimų dėl derybas laimėjusių kandidatų, perkant nekilnojamąjį daiktą </w:t>
      </w:r>
      <w:r w:rsidR="00826933">
        <w:rPr>
          <w:lang w:eastAsia="lt-LT"/>
        </w:rPr>
        <w:t>Molėtų</w:t>
      </w:r>
      <w:r w:rsidR="00826933" w:rsidRPr="00F1406C">
        <w:rPr>
          <w:lang w:eastAsia="lt-LT"/>
        </w:rPr>
        <w:t xml:space="preserve"> rajono </w:t>
      </w:r>
      <w:r w:rsidR="004D464D" w:rsidRPr="00082D8D">
        <w:t xml:space="preserve">savivaldybės vardu, priėmimo ir pirkimo sutarties sudarymo tvarkos aprašą (pridedama). 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  <w:rPr>
          <w:color w:val="FF0000"/>
        </w:rPr>
      </w:pPr>
    </w:p>
    <w:p w:rsidR="00082D8D" w:rsidRDefault="00082D8D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9EF9DD6089B4670B37F00743CC17CE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965644" w:rsidRDefault="00965644" w:rsidP="007951EA">
      <w:pPr>
        <w:tabs>
          <w:tab w:val="left" w:pos="7513"/>
        </w:tabs>
      </w:pPr>
    </w:p>
    <w:p w:rsidR="00965644" w:rsidRDefault="00965644">
      <w:r>
        <w:br w:type="page"/>
      </w:r>
    </w:p>
    <w:p w:rsidR="00965644" w:rsidRPr="009D74B3" w:rsidRDefault="00965644" w:rsidP="00965644">
      <w:pPr>
        <w:ind w:firstLine="4536"/>
      </w:pPr>
      <w:r w:rsidRPr="009D74B3">
        <w:lastRenderedPageBreak/>
        <w:t>PATVIRTINTA</w:t>
      </w:r>
    </w:p>
    <w:p w:rsidR="00965644" w:rsidRPr="009D74B3" w:rsidRDefault="00965644" w:rsidP="00965644">
      <w:pPr>
        <w:ind w:left="4536" w:right="-1"/>
      </w:pPr>
      <w:r w:rsidRPr="009D74B3">
        <w:t xml:space="preserve">Molėtų rajono savivaldybės tarybos </w:t>
      </w:r>
    </w:p>
    <w:p w:rsidR="00965644" w:rsidRPr="009D74B3" w:rsidRDefault="00965644" w:rsidP="00965644">
      <w:pPr>
        <w:ind w:left="4536" w:right="-1"/>
      </w:pPr>
      <w:r w:rsidRPr="009D74B3">
        <w:t xml:space="preserve">2020 m. balandžio  </w:t>
      </w:r>
      <w:r w:rsidR="00A73038">
        <w:t xml:space="preserve"> </w:t>
      </w:r>
      <w:r w:rsidRPr="009D74B3">
        <w:t>sprendimu Nr. B1-</w:t>
      </w:r>
    </w:p>
    <w:p w:rsidR="00965644" w:rsidRPr="009D74B3" w:rsidRDefault="00965644" w:rsidP="00965644"/>
    <w:p w:rsidR="006A49C2" w:rsidRPr="009D74B3" w:rsidRDefault="00082D8D" w:rsidP="006A49C2">
      <w:pPr>
        <w:jc w:val="center"/>
      </w:pPr>
      <w:r w:rsidRPr="00082D8D">
        <w:rPr>
          <w:b/>
          <w:caps/>
        </w:rPr>
        <w:t xml:space="preserve">sprendimų dėl derybas laimėjusių kandidatų, perkant nekilnojamąjį daiktą </w:t>
      </w:r>
      <w:r w:rsidR="00826933" w:rsidRPr="00826933">
        <w:rPr>
          <w:b/>
          <w:lang w:eastAsia="lt-LT"/>
        </w:rPr>
        <w:t>MOLĖTŲ RAJONO</w:t>
      </w:r>
      <w:r w:rsidR="00826933" w:rsidRPr="00F1406C">
        <w:rPr>
          <w:lang w:eastAsia="lt-LT"/>
        </w:rPr>
        <w:t xml:space="preserve"> </w:t>
      </w:r>
      <w:r w:rsidRPr="00082D8D">
        <w:rPr>
          <w:b/>
          <w:caps/>
        </w:rPr>
        <w:t xml:space="preserve">savivaldybės vardu, priėmimo ir pirkimo sutarties sudarymo </w:t>
      </w:r>
      <w:r w:rsidR="006A49C2" w:rsidRPr="009D74B3">
        <w:rPr>
          <w:b/>
          <w:caps/>
          <w:noProof/>
        </w:rPr>
        <w:t>tvarkos aprašAS</w:t>
      </w:r>
    </w:p>
    <w:p w:rsidR="009D74B3" w:rsidRDefault="009D74B3" w:rsidP="009D74B3">
      <w:pPr>
        <w:tabs>
          <w:tab w:val="left" w:pos="284"/>
          <w:tab w:val="left" w:pos="3261"/>
          <w:tab w:val="left" w:pos="3544"/>
        </w:tabs>
        <w:jc w:val="center"/>
        <w:rPr>
          <w:b/>
        </w:rPr>
      </w:pPr>
    </w:p>
    <w:p w:rsidR="00F1406C" w:rsidRPr="00F1406C" w:rsidRDefault="00F1406C" w:rsidP="00F1406C">
      <w:pPr>
        <w:jc w:val="center"/>
        <w:rPr>
          <w:b/>
          <w:bCs/>
          <w:lang w:eastAsia="lt-LT"/>
        </w:rPr>
      </w:pPr>
      <w:r w:rsidRPr="00F1406C">
        <w:rPr>
          <w:b/>
          <w:bCs/>
          <w:lang w:eastAsia="lt-LT"/>
        </w:rPr>
        <w:t>I SKYRIUS</w:t>
      </w:r>
    </w:p>
    <w:p w:rsidR="00F1406C" w:rsidRPr="00F1406C" w:rsidRDefault="00F1406C" w:rsidP="00F1406C">
      <w:pPr>
        <w:jc w:val="center"/>
        <w:rPr>
          <w:lang w:eastAsia="lt-LT"/>
        </w:rPr>
      </w:pPr>
      <w:r w:rsidRPr="00F1406C">
        <w:rPr>
          <w:b/>
          <w:bCs/>
          <w:lang w:eastAsia="lt-LT"/>
        </w:rPr>
        <w:t>BENDROSIOS NUOSTATOS</w:t>
      </w:r>
    </w:p>
    <w:p w:rsidR="00F1406C" w:rsidRPr="00F1406C" w:rsidRDefault="00F1406C" w:rsidP="00F1406C">
      <w:pPr>
        <w:jc w:val="both"/>
        <w:rPr>
          <w:bCs/>
          <w:lang w:eastAsia="lt-LT"/>
        </w:rPr>
      </w:pPr>
    </w:p>
    <w:p w:rsidR="00F1406C" w:rsidRPr="00F1406C" w:rsidRDefault="00F1406C" w:rsidP="00F1406C">
      <w:pPr>
        <w:spacing w:line="360" w:lineRule="auto"/>
        <w:ind w:firstLine="720"/>
        <w:jc w:val="both"/>
        <w:rPr>
          <w:lang w:eastAsia="lt-LT"/>
        </w:rPr>
      </w:pPr>
      <w:r w:rsidRPr="00F1406C">
        <w:rPr>
          <w:lang w:eastAsia="lt-LT"/>
        </w:rPr>
        <w:t xml:space="preserve">1. </w:t>
      </w:r>
      <w:r>
        <w:t>S</w:t>
      </w:r>
      <w:r w:rsidRPr="00082D8D">
        <w:t xml:space="preserve">prendimų dėl derybas laimėjusių kandidatų, perkant nekilnojamąjį daiktą </w:t>
      </w:r>
      <w:r w:rsidR="00826933">
        <w:rPr>
          <w:lang w:eastAsia="lt-LT"/>
        </w:rPr>
        <w:t>Molėtų</w:t>
      </w:r>
      <w:r w:rsidR="00826933" w:rsidRPr="00F1406C">
        <w:rPr>
          <w:lang w:eastAsia="lt-LT"/>
        </w:rPr>
        <w:t xml:space="preserve"> rajono </w:t>
      </w:r>
      <w:r w:rsidR="00826933">
        <w:t>s</w:t>
      </w:r>
      <w:r w:rsidRPr="00082D8D">
        <w:t xml:space="preserve">avivaldybės </w:t>
      </w:r>
      <w:r w:rsidR="00826933" w:rsidRPr="00F1406C">
        <w:rPr>
          <w:lang w:eastAsia="lt-LT"/>
        </w:rPr>
        <w:t xml:space="preserve">(toliau – </w:t>
      </w:r>
      <w:r w:rsidR="00826933">
        <w:rPr>
          <w:lang w:eastAsia="lt-LT"/>
        </w:rPr>
        <w:t>S</w:t>
      </w:r>
      <w:r w:rsidR="00826933" w:rsidRPr="00F1406C">
        <w:rPr>
          <w:lang w:eastAsia="lt-LT"/>
        </w:rPr>
        <w:t>avivaldybė</w:t>
      </w:r>
      <w:r w:rsidR="00826933">
        <w:rPr>
          <w:lang w:eastAsia="lt-LT"/>
        </w:rPr>
        <w:t>)</w:t>
      </w:r>
      <w:r w:rsidR="00826933" w:rsidRPr="00082D8D">
        <w:t xml:space="preserve"> </w:t>
      </w:r>
      <w:r w:rsidRPr="00082D8D">
        <w:t>vardu, priėmimo ir pirkimo sutarties sudarymo tvarkos apraš</w:t>
      </w:r>
      <w:r>
        <w:t>as</w:t>
      </w:r>
      <w:r w:rsidRPr="00082D8D">
        <w:t xml:space="preserve"> </w:t>
      </w:r>
      <w:r w:rsidRPr="00F1406C">
        <w:rPr>
          <w:lang w:eastAsia="lt-LT"/>
        </w:rPr>
        <w:t xml:space="preserve">(toliau – Aprašas) reglamentuoja </w:t>
      </w:r>
      <w:r w:rsidR="00826933">
        <w:rPr>
          <w:lang w:eastAsia="lt-LT"/>
        </w:rPr>
        <w:t>S</w:t>
      </w:r>
      <w:r w:rsidRPr="00F1406C">
        <w:rPr>
          <w:lang w:eastAsia="lt-LT"/>
        </w:rPr>
        <w:t xml:space="preserve">avivaldybės sprendimų, perkant nekilnojamąjį daiktą, priėmimą dėl derybas laimėjusio kandidato ir nekilnojamojo daikto pirkimo </w:t>
      </w:r>
      <w:r w:rsidR="00826933">
        <w:rPr>
          <w:lang w:eastAsia="lt-LT"/>
        </w:rPr>
        <w:t>S</w:t>
      </w:r>
      <w:r w:rsidRPr="00F1406C">
        <w:rPr>
          <w:lang w:eastAsia="lt-LT"/>
        </w:rPr>
        <w:t>avivaldybės vardu pirkimo sutarties sudarymo tvarką.</w:t>
      </w:r>
    </w:p>
    <w:p w:rsidR="00F1406C" w:rsidRPr="00F1406C" w:rsidRDefault="00F1406C" w:rsidP="00F1406C">
      <w:pPr>
        <w:spacing w:line="360" w:lineRule="auto"/>
        <w:ind w:firstLine="720"/>
        <w:jc w:val="both"/>
        <w:rPr>
          <w:lang w:eastAsia="lt-LT"/>
        </w:rPr>
      </w:pPr>
      <w:r w:rsidRPr="00F1406C">
        <w:rPr>
          <w:lang w:eastAsia="lt-LT"/>
        </w:rPr>
        <w:t>2. Šiame Apraše vartojamos sąvokos apibrėžtos Lietuvos Respublikos valstybės ir savivaldybių turto valdymo, naudojimo ir disponavimo juo įstatyme ir Žemės, esamų pastatų ar kitų nekilnojamųjų daiktų įsigijimo arba nuomos ar teisių į šiuos daiktus įsigijimo tvarkos apraše, patvirtintame Lietuvos Respublikos Vyriausybės 2017 m. gruodžio 13 d. nutarimu Nr. 1036 „Dėl Žemės, esamų pastatų ar kitų nekilnojamųjų daiktų įsigijimo arba nuomos ar teisių į šiuos daiktus įsigijimo tvarkos aprašo patvirtinimo“ (toliau – Nutarimas).</w:t>
      </w:r>
    </w:p>
    <w:p w:rsidR="00F1406C" w:rsidRPr="00F1406C" w:rsidRDefault="00F1406C" w:rsidP="00F1406C">
      <w:pPr>
        <w:spacing w:line="360" w:lineRule="auto"/>
        <w:ind w:firstLine="720"/>
        <w:jc w:val="both"/>
        <w:rPr>
          <w:lang w:eastAsia="lt-LT"/>
        </w:rPr>
      </w:pPr>
      <w:r w:rsidRPr="00F1406C">
        <w:rPr>
          <w:lang w:eastAsia="lt-LT"/>
        </w:rPr>
        <w:t>3. Pirkimo komisija – Savivaldybės administracijos direktoriaus įsakymu sudaryta komisija nekilnojamųjų daiktų pirkimo procedūroms organizuoti ir atlikti.</w:t>
      </w:r>
    </w:p>
    <w:p w:rsidR="00F1406C" w:rsidRPr="00F1406C" w:rsidRDefault="00F1406C" w:rsidP="00F1406C">
      <w:pPr>
        <w:jc w:val="both"/>
        <w:rPr>
          <w:lang w:eastAsia="lt-LT"/>
        </w:rPr>
      </w:pPr>
    </w:p>
    <w:p w:rsidR="00F1406C" w:rsidRPr="00F1406C" w:rsidRDefault="00F1406C" w:rsidP="00F1406C">
      <w:pPr>
        <w:jc w:val="center"/>
        <w:rPr>
          <w:b/>
          <w:bCs/>
          <w:lang w:eastAsia="lt-LT"/>
        </w:rPr>
      </w:pPr>
      <w:r w:rsidRPr="00F1406C">
        <w:rPr>
          <w:b/>
          <w:bCs/>
          <w:lang w:eastAsia="lt-LT"/>
        </w:rPr>
        <w:t>II SKYRIUS</w:t>
      </w:r>
    </w:p>
    <w:p w:rsidR="00F1406C" w:rsidRPr="00F1406C" w:rsidRDefault="00F1406C" w:rsidP="00F1406C">
      <w:pPr>
        <w:jc w:val="center"/>
        <w:rPr>
          <w:lang w:eastAsia="lt-LT"/>
        </w:rPr>
      </w:pPr>
      <w:r w:rsidRPr="00F1406C">
        <w:rPr>
          <w:b/>
          <w:bCs/>
          <w:lang w:eastAsia="lt-LT"/>
        </w:rPr>
        <w:t>SPRENDIMŲ PRIĖMIMAS</w:t>
      </w:r>
    </w:p>
    <w:p w:rsidR="00F1406C" w:rsidRPr="00F1406C" w:rsidRDefault="00F1406C" w:rsidP="00F1406C">
      <w:pPr>
        <w:jc w:val="both"/>
        <w:rPr>
          <w:lang w:eastAsia="lt-LT"/>
        </w:rPr>
      </w:pPr>
    </w:p>
    <w:p w:rsidR="00F1406C" w:rsidRPr="00F1406C" w:rsidRDefault="00F1406C" w:rsidP="00F1406C">
      <w:pPr>
        <w:spacing w:line="360" w:lineRule="auto"/>
        <w:ind w:firstLine="720"/>
        <w:jc w:val="both"/>
        <w:rPr>
          <w:lang w:eastAsia="lt-LT"/>
        </w:rPr>
      </w:pPr>
      <w:r w:rsidRPr="00F1406C">
        <w:rPr>
          <w:lang w:eastAsia="lt-LT"/>
        </w:rPr>
        <w:t xml:space="preserve">4. Perkant nekilnojamąjį daiktą </w:t>
      </w:r>
      <w:r w:rsidR="00826933">
        <w:rPr>
          <w:lang w:eastAsia="lt-LT"/>
        </w:rPr>
        <w:t>S</w:t>
      </w:r>
      <w:r w:rsidRPr="00F1406C">
        <w:rPr>
          <w:lang w:eastAsia="lt-LT"/>
        </w:rPr>
        <w:t xml:space="preserve">avivaldybės nuosavybėn, pirkimo komisija, atlikusi Nutarime nustatytas procedūras, Savivaldybės administracijos direktoriui pateikia pirkimo ataskaitą dėl nekilnojamojo daikto pirkimo </w:t>
      </w:r>
      <w:r w:rsidR="00826933">
        <w:rPr>
          <w:lang w:eastAsia="lt-LT"/>
        </w:rPr>
        <w:t>S</w:t>
      </w:r>
      <w:r w:rsidRPr="00F1406C">
        <w:rPr>
          <w:lang w:eastAsia="lt-LT"/>
        </w:rPr>
        <w:t>avivaldybės nuosavybėn. Savivaldybės administracijos direktorius, atsižvelgdamas į pirkimo komisijos ataskaitą, teikia Savivaldybės tarybai tvirtinti sprendimo dėl derybas laimėjusio kandidato pasiūlyto pirkti nekilnojamojo daikto savivaldybės nuosavybėn projektą.</w:t>
      </w:r>
    </w:p>
    <w:p w:rsidR="00F1406C" w:rsidRPr="00F1406C" w:rsidRDefault="00F1406C" w:rsidP="00F1406C">
      <w:pPr>
        <w:spacing w:line="360" w:lineRule="auto"/>
        <w:ind w:firstLine="720"/>
        <w:jc w:val="both"/>
        <w:rPr>
          <w:lang w:eastAsia="lt-LT"/>
        </w:rPr>
      </w:pPr>
      <w:r w:rsidRPr="00F1406C">
        <w:rPr>
          <w:lang w:eastAsia="lt-LT"/>
        </w:rPr>
        <w:t xml:space="preserve">5. Savivaldybės taryba, įvertinusi pateiktą informaciją dėl nekilnojamojo daikto, priima sprendimą dėl derybas laimėjusio kandidato pasiūlymo įsigyti arba neįsigyti nekilnojamąjį daiktą savivaldybės nuosavybėn. </w:t>
      </w:r>
      <w:r w:rsidRPr="00F1406C">
        <w:rPr>
          <w:bCs/>
          <w:lang w:eastAsia="lt-LT"/>
        </w:rPr>
        <w:t xml:space="preserve">Sprendimas dėl derybas laimėjusio kandidato priimamas ne anksčiau kaip po 7 darbo dienų nuo informacijos apie pasiūlymų eilę ir derybų rezultatus (jei taikomas Nutarimo aprašo 53 punktas, nuo patikslintos informacijos apie pasiūlymų eilę ir derybų rezultatus) raštu </w:t>
      </w:r>
      <w:r w:rsidRPr="00F1406C">
        <w:rPr>
          <w:bCs/>
          <w:lang w:eastAsia="lt-LT"/>
        </w:rPr>
        <w:lastRenderedPageBreak/>
        <w:t>išsiuntimo visiems derybose dalyvavusiems kandidatams dienos, išskyrus atvejį, kai derybose dalyvauja vienas kandidatas.</w:t>
      </w:r>
    </w:p>
    <w:p w:rsidR="00F1406C" w:rsidRPr="00F1406C" w:rsidRDefault="00F1406C" w:rsidP="00F1406C">
      <w:pPr>
        <w:spacing w:line="360" w:lineRule="auto"/>
        <w:jc w:val="both"/>
      </w:pPr>
    </w:p>
    <w:p w:rsidR="00F1406C" w:rsidRPr="00F1406C" w:rsidRDefault="00F1406C" w:rsidP="00F1406C">
      <w:pPr>
        <w:jc w:val="center"/>
        <w:rPr>
          <w:b/>
        </w:rPr>
      </w:pPr>
      <w:r w:rsidRPr="00F1406C">
        <w:rPr>
          <w:b/>
        </w:rPr>
        <w:t>III SKYRIUS</w:t>
      </w:r>
    </w:p>
    <w:p w:rsidR="00F1406C" w:rsidRPr="00F1406C" w:rsidRDefault="00F1406C" w:rsidP="00F1406C">
      <w:pPr>
        <w:jc w:val="center"/>
        <w:rPr>
          <w:lang w:eastAsia="lt-LT"/>
        </w:rPr>
      </w:pPr>
      <w:r w:rsidRPr="00F1406C">
        <w:rPr>
          <w:b/>
        </w:rPr>
        <w:t>SUTARČIŲ SUDARYMAS</w:t>
      </w:r>
    </w:p>
    <w:p w:rsidR="00F1406C" w:rsidRPr="00F1406C" w:rsidRDefault="00F1406C" w:rsidP="00F1406C">
      <w:pPr>
        <w:jc w:val="both"/>
      </w:pPr>
    </w:p>
    <w:p w:rsidR="00575451" w:rsidRDefault="00F1406C" w:rsidP="00826933">
      <w:pPr>
        <w:spacing w:line="360" w:lineRule="auto"/>
        <w:ind w:firstLine="720"/>
        <w:jc w:val="both"/>
        <w:rPr>
          <w:bCs/>
        </w:rPr>
      </w:pPr>
      <w:r w:rsidRPr="00F1406C">
        <w:rPr>
          <w:bCs/>
        </w:rPr>
        <w:t xml:space="preserve">6. Savivaldybės tarybai priėmus sprendimą dėl derybas laimėjusio kandidato </w:t>
      </w:r>
      <w:r w:rsidR="00575451">
        <w:rPr>
          <w:bCs/>
        </w:rPr>
        <w:t>i</w:t>
      </w:r>
      <w:r w:rsidRPr="00F1406C">
        <w:rPr>
          <w:bCs/>
        </w:rPr>
        <w:t xml:space="preserve">r nusprendus įsigyti konkretų nekilnojamąjį daiktą </w:t>
      </w:r>
      <w:r w:rsidR="00575451">
        <w:rPr>
          <w:bCs/>
        </w:rPr>
        <w:t>S</w:t>
      </w:r>
      <w:r w:rsidRPr="00F1406C">
        <w:rPr>
          <w:bCs/>
        </w:rPr>
        <w:t xml:space="preserve">avivaldybės nuosavybėn, </w:t>
      </w:r>
      <w:r w:rsidRPr="00144988">
        <w:rPr>
          <w:bCs/>
        </w:rPr>
        <w:t xml:space="preserve">Savivaldybės administracijos direktorius </w:t>
      </w:r>
      <w:r w:rsidR="00575451" w:rsidRPr="00144988">
        <w:t>ne vėliau kaip per 3 darbo dienas nuo sprendimo įsigyti nekilnojamąjį daiktą Savivaldybės nuosavybėn įsigaliojimo dienos, išsiunčia šiam kandidatui kvietimą sudaryti pirkimo sutartį.</w:t>
      </w:r>
      <w:r w:rsidR="00575451">
        <w:rPr>
          <w:bCs/>
        </w:rPr>
        <w:t xml:space="preserve"> </w:t>
      </w:r>
    </w:p>
    <w:p w:rsidR="001F0569" w:rsidRDefault="00575451" w:rsidP="00826933">
      <w:pPr>
        <w:spacing w:line="360" w:lineRule="auto"/>
        <w:ind w:firstLine="720"/>
        <w:jc w:val="both"/>
      </w:pPr>
      <w:r>
        <w:rPr>
          <w:bCs/>
        </w:rPr>
        <w:t xml:space="preserve">7. </w:t>
      </w:r>
      <w:r w:rsidRPr="009D74B3">
        <w:t>Nekilnojamojo daikto pirkimo sutart</w:t>
      </w:r>
      <w:r>
        <w:t>į</w:t>
      </w:r>
      <w:r w:rsidRPr="009D74B3">
        <w:t xml:space="preserve"> su derybas laimėjusiu kandidatu pasirašo</w:t>
      </w:r>
      <w:r>
        <w:t xml:space="preserve"> </w:t>
      </w:r>
      <w:r w:rsidRPr="009D74B3">
        <w:t>Savivaldybės administracijos direktorius, o jo dėl ligos, komandiruotės, atostogų ar kitų objektyvių</w:t>
      </w:r>
      <w:r>
        <w:t xml:space="preserve"> </w:t>
      </w:r>
      <w:r w:rsidRPr="009D74B3">
        <w:t>priežasčių nesant, Savivaldybės administracijos direktoriaus pavaduotojas.</w:t>
      </w:r>
      <w:r w:rsidR="001F0569">
        <w:t xml:space="preserve"> </w:t>
      </w:r>
    </w:p>
    <w:p w:rsidR="00F1406C" w:rsidRPr="00F1406C" w:rsidRDefault="001F0569" w:rsidP="00826933">
      <w:pPr>
        <w:spacing w:line="360" w:lineRule="auto"/>
        <w:ind w:firstLine="720"/>
        <w:jc w:val="both"/>
        <w:rPr>
          <w:lang w:eastAsia="lt-LT"/>
        </w:rPr>
      </w:pPr>
      <w:r>
        <w:rPr>
          <w:bCs/>
        </w:rPr>
        <w:t>8</w:t>
      </w:r>
      <w:r w:rsidR="00F1406C" w:rsidRPr="00F1406C">
        <w:rPr>
          <w:bCs/>
        </w:rPr>
        <w:t>. Su derybas laimėjusiu kandidatu sudaroma sutartis derybose sutartomis sąlygomis. Notarinės nekilnojamojo daikto pirkimo sutarties sudarymo išlaidas apmoka nekilnojamojo daikto pirkimo dokumentuose nurodyta sutarties šalis.</w:t>
      </w:r>
    </w:p>
    <w:p w:rsidR="00F1406C" w:rsidRPr="00F1406C" w:rsidRDefault="001F0569" w:rsidP="00826933">
      <w:pPr>
        <w:spacing w:line="360" w:lineRule="auto"/>
        <w:ind w:firstLine="720"/>
        <w:jc w:val="both"/>
        <w:rPr>
          <w:lang w:eastAsia="lt-LT"/>
        </w:rPr>
      </w:pPr>
      <w:r>
        <w:rPr>
          <w:bCs/>
        </w:rPr>
        <w:t>9</w:t>
      </w:r>
      <w:r w:rsidR="00F1406C" w:rsidRPr="00F1406C">
        <w:rPr>
          <w:bCs/>
        </w:rPr>
        <w:t>. Nekilnojamojo daikto pirkimo sutartis sudaroma Lietuvos Respublikos civilinio kodekso, Lietuvos Respublikos žemės įstatymo ir kitų sutarčių sudarymą reglamentuojančių teisės aktų nustatyta tvarka.</w:t>
      </w:r>
    </w:p>
    <w:p w:rsidR="00F1406C" w:rsidRPr="00F1406C" w:rsidRDefault="001F0569" w:rsidP="00826933">
      <w:pPr>
        <w:spacing w:line="360" w:lineRule="auto"/>
        <w:ind w:firstLine="720"/>
        <w:jc w:val="both"/>
        <w:rPr>
          <w:lang w:eastAsia="lt-LT"/>
        </w:rPr>
      </w:pPr>
      <w:r>
        <w:rPr>
          <w:bCs/>
        </w:rPr>
        <w:t>10</w:t>
      </w:r>
      <w:r w:rsidR="00F1406C" w:rsidRPr="00F1406C">
        <w:rPr>
          <w:bCs/>
        </w:rPr>
        <w:t>. Nekilnojamojo daikto pirkimo sutartis laikoma sudaryta, kai ji pasirašyta abiejų sandorio šalių, patvirtinta notaro. Sutartis privalo būti įregistruota Nekilnojamojo turto registre.</w:t>
      </w:r>
    </w:p>
    <w:p w:rsidR="00F1406C" w:rsidRPr="00F1406C" w:rsidRDefault="00F1406C" w:rsidP="00826933">
      <w:pPr>
        <w:spacing w:line="360" w:lineRule="auto"/>
        <w:ind w:firstLine="720"/>
        <w:jc w:val="both"/>
        <w:rPr>
          <w:lang w:eastAsia="lt-LT"/>
        </w:rPr>
      </w:pPr>
      <w:r w:rsidRPr="00F1406C">
        <w:rPr>
          <w:bCs/>
        </w:rPr>
        <w:t>1</w:t>
      </w:r>
      <w:r w:rsidR="001F0569">
        <w:rPr>
          <w:bCs/>
        </w:rPr>
        <w:t>1</w:t>
      </w:r>
      <w:r w:rsidRPr="00F1406C">
        <w:rPr>
          <w:bCs/>
        </w:rPr>
        <w:t xml:space="preserve">. Pasirašyta nekilnojamojo daikto pirkimo sutartis registruojama Dokumentų valdymo sistemoje ir perduodama saugoti teisės aktų nustatyta tvarka.   </w:t>
      </w:r>
    </w:p>
    <w:p w:rsidR="00F1406C" w:rsidRPr="00F1406C" w:rsidRDefault="00F1406C" w:rsidP="00F1406C">
      <w:pPr>
        <w:jc w:val="both"/>
      </w:pPr>
    </w:p>
    <w:p w:rsidR="00F1406C" w:rsidRPr="00F1406C" w:rsidRDefault="00F1406C" w:rsidP="00F1406C">
      <w:pPr>
        <w:jc w:val="center"/>
        <w:rPr>
          <w:b/>
          <w:bCs/>
        </w:rPr>
      </w:pPr>
      <w:r w:rsidRPr="00F1406C">
        <w:rPr>
          <w:b/>
          <w:bCs/>
        </w:rPr>
        <w:t>IV SKYRIUS</w:t>
      </w:r>
    </w:p>
    <w:p w:rsidR="00F1406C" w:rsidRPr="00F1406C" w:rsidRDefault="00F1406C" w:rsidP="00F1406C">
      <w:pPr>
        <w:jc w:val="center"/>
        <w:rPr>
          <w:b/>
          <w:bCs/>
        </w:rPr>
      </w:pPr>
      <w:r w:rsidRPr="00F1406C">
        <w:rPr>
          <w:b/>
          <w:bCs/>
        </w:rPr>
        <w:t>BAIGIAMOSIOS NUOSTATOS</w:t>
      </w:r>
    </w:p>
    <w:p w:rsidR="00F1406C" w:rsidRPr="00F1406C" w:rsidRDefault="00F1406C" w:rsidP="00F1406C">
      <w:pPr>
        <w:jc w:val="both"/>
        <w:rPr>
          <w:bCs/>
        </w:rPr>
      </w:pPr>
    </w:p>
    <w:p w:rsidR="00F1406C" w:rsidRPr="00F1406C" w:rsidRDefault="00F1406C" w:rsidP="001F0569">
      <w:pPr>
        <w:spacing w:line="360" w:lineRule="auto"/>
        <w:ind w:firstLine="720"/>
        <w:jc w:val="both"/>
        <w:rPr>
          <w:lang w:eastAsia="lt-LT"/>
        </w:rPr>
      </w:pPr>
      <w:r w:rsidRPr="00F1406C">
        <w:rPr>
          <w:bCs/>
        </w:rPr>
        <w:t>1</w:t>
      </w:r>
      <w:r w:rsidR="001F0569">
        <w:rPr>
          <w:bCs/>
        </w:rPr>
        <w:t>2</w:t>
      </w:r>
      <w:r w:rsidRPr="00F1406C">
        <w:rPr>
          <w:bCs/>
        </w:rPr>
        <w:t>. Šis aprašas gali būti keičiamas, papildomas ir pripažįstamas netekusiu galios Savivaldybės tarybos sprendimu.</w:t>
      </w:r>
    </w:p>
    <w:p w:rsidR="00F1406C" w:rsidRPr="00F1406C" w:rsidRDefault="00F1406C" w:rsidP="001F0569">
      <w:pPr>
        <w:spacing w:line="360" w:lineRule="auto"/>
        <w:jc w:val="center"/>
        <w:rPr>
          <w:lang w:eastAsia="ar-SA"/>
        </w:rPr>
      </w:pPr>
      <w:r w:rsidRPr="00F1406C">
        <w:t>_________________</w:t>
      </w:r>
    </w:p>
    <w:p w:rsidR="007951EA" w:rsidRPr="009D74B3" w:rsidRDefault="007951EA" w:rsidP="00F1406C">
      <w:pPr>
        <w:tabs>
          <w:tab w:val="left" w:pos="284"/>
          <w:tab w:val="left" w:pos="3261"/>
          <w:tab w:val="left" w:pos="3544"/>
        </w:tabs>
        <w:jc w:val="center"/>
      </w:pPr>
    </w:p>
    <w:sectPr w:rsidR="007951EA" w:rsidRPr="009D74B3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263" w:rsidRDefault="00961263">
      <w:r>
        <w:separator/>
      </w:r>
    </w:p>
  </w:endnote>
  <w:endnote w:type="continuationSeparator" w:id="0">
    <w:p w:rsidR="00961263" w:rsidRDefault="0096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263" w:rsidRDefault="00961263">
      <w:r>
        <w:separator/>
      </w:r>
    </w:p>
  </w:footnote>
  <w:footnote w:type="continuationSeparator" w:id="0">
    <w:p w:rsidR="00961263" w:rsidRDefault="0096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9177F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84C"/>
    <w:multiLevelType w:val="multilevel"/>
    <w:tmpl w:val="7F0EAF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" w15:restartNumberingAfterBreak="0">
    <w:nsid w:val="16F02D31"/>
    <w:multiLevelType w:val="hybridMultilevel"/>
    <w:tmpl w:val="442EF6B2"/>
    <w:lvl w:ilvl="0" w:tplc="0DF23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4663C2"/>
    <w:multiLevelType w:val="hybridMultilevel"/>
    <w:tmpl w:val="08F2668E"/>
    <w:lvl w:ilvl="0" w:tplc="D2F0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9D7EA5"/>
    <w:multiLevelType w:val="hybridMultilevel"/>
    <w:tmpl w:val="BE7E8A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E08CA"/>
    <w:multiLevelType w:val="multilevel"/>
    <w:tmpl w:val="D34480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5" w15:restartNumberingAfterBreak="0">
    <w:nsid w:val="718D75C2"/>
    <w:multiLevelType w:val="multilevel"/>
    <w:tmpl w:val="DE6463F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2D0690A"/>
    <w:multiLevelType w:val="multilevel"/>
    <w:tmpl w:val="C262C78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22"/>
    <w:rsid w:val="000263BB"/>
    <w:rsid w:val="00030DE0"/>
    <w:rsid w:val="00030E36"/>
    <w:rsid w:val="000440E6"/>
    <w:rsid w:val="00075DFD"/>
    <w:rsid w:val="00082D8D"/>
    <w:rsid w:val="00103C58"/>
    <w:rsid w:val="001156B7"/>
    <w:rsid w:val="0012091C"/>
    <w:rsid w:val="00132437"/>
    <w:rsid w:val="00144988"/>
    <w:rsid w:val="00157151"/>
    <w:rsid w:val="00171F1C"/>
    <w:rsid w:val="00190277"/>
    <w:rsid w:val="001A4AA8"/>
    <w:rsid w:val="001F0569"/>
    <w:rsid w:val="00211F14"/>
    <w:rsid w:val="00305758"/>
    <w:rsid w:val="00341D56"/>
    <w:rsid w:val="00350002"/>
    <w:rsid w:val="00384B4D"/>
    <w:rsid w:val="003975CE"/>
    <w:rsid w:val="003A762C"/>
    <w:rsid w:val="003A76C9"/>
    <w:rsid w:val="004968FC"/>
    <w:rsid w:val="004A2641"/>
    <w:rsid w:val="004C1407"/>
    <w:rsid w:val="004D19A6"/>
    <w:rsid w:val="004D464D"/>
    <w:rsid w:val="004F285B"/>
    <w:rsid w:val="00503B36"/>
    <w:rsid w:val="00504780"/>
    <w:rsid w:val="005111C3"/>
    <w:rsid w:val="00561916"/>
    <w:rsid w:val="00575451"/>
    <w:rsid w:val="005A028B"/>
    <w:rsid w:val="005A4424"/>
    <w:rsid w:val="005F38B6"/>
    <w:rsid w:val="00620D88"/>
    <w:rsid w:val="006213AE"/>
    <w:rsid w:val="00662134"/>
    <w:rsid w:val="006A49C2"/>
    <w:rsid w:val="006D4485"/>
    <w:rsid w:val="00723C5C"/>
    <w:rsid w:val="00725F1A"/>
    <w:rsid w:val="0073179F"/>
    <w:rsid w:val="00744022"/>
    <w:rsid w:val="00747CC5"/>
    <w:rsid w:val="00776F64"/>
    <w:rsid w:val="00783C00"/>
    <w:rsid w:val="00794407"/>
    <w:rsid w:val="00794C2F"/>
    <w:rsid w:val="007951EA"/>
    <w:rsid w:val="00796C66"/>
    <w:rsid w:val="007A3F5C"/>
    <w:rsid w:val="007E4516"/>
    <w:rsid w:val="00802CE9"/>
    <w:rsid w:val="0082410D"/>
    <w:rsid w:val="00826933"/>
    <w:rsid w:val="00872337"/>
    <w:rsid w:val="00882D89"/>
    <w:rsid w:val="008A401C"/>
    <w:rsid w:val="008E756E"/>
    <w:rsid w:val="0093412A"/>
    <w:rsid w:val="00961263"/>
    <w:rsid w:val="00965644"/>
    <w:rsid w:val="009B4614"/>
    <w:rsid w:val="009D74B3"/>
    <w:rsid w:val="009E70D9"/>
    <w:rsid w:val="00A3173F"/>
    <w:rsid w:val="00A73038"/>
    <w:rsid w:val="00AE325A"/>
    <w:rsid w:val="00BA65BB"/>
    <w:rsid w:val="00BB70B1"/>
    <w:rsid w:val="00C16EA1"/>
    <w:rsid w:val="00C2158A"/>
    <w:rsid w:val="00CC1DF9"/>
    <w:rsid w:val="00D03D5A"/>
    <w:rsid w:val="00D52EAD"/>
    <w:rsid w:val="00D56218"/>
    <w:rsid w:val="00D74773"/>
    <w:rsid w:val="00D8136A"/>
    <w:rsid w:val="00D9177F"/>
    <w:rsid w:val="00DB7660"/>
    <w:rsid w:val="00DC6469"/>
    <w:rsid w:val="00E01C52"/>
    <w:rsid w:val="00E032E8"/>
    <w:rsid w:val="00E64C5A"/>
    <w:rsid w:val="00EE645F"/>
    <w:rsid w:val="00EF6A79"/>
    <w:rsid w:val="00F1406C"/>
    <w:rsid w:val="00F54307"/>
    <w:rsid w:val="00F857F6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2A0F38"/>
  <w15:chartTrackingRefBased/>
  <w15:docId w15:val="{4FC33193-2822-4781-9C91-651845AD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Sraopastraipa1">
    <w:name w:val="Sąrašo pastraipa1"/>
    <w:basedOn w:val="prastasis"/>
    <w:qFormat/>
    <w:rsid w:val="001A4A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prastasiniatinklio">
    <w:name w:val="Normal (Web)"/>
    <w:basedOn w:val="prastasis"/>
    <w:rsid w:val="001A4AA8"/>
    <w:pPr>
      <w:spacing w:before="100" w:beforeAutospacing="1" w:after="100" w:afterAutospacing="1"/>
    </w:pPr>
    <w:rPr>
      <w:lang w:val="en-US"/>
    </w:rPr>
  </w:style>
  <w:style w:type="paragraph" w:styleId="Sraopastraipa">
    <w:name w:val="List Paragraph"/>
    <w:basedOn w:val="prastasis"/>
    <w:uiPriority w:val="34"/>
    <w:qFormat/>
    <w:rsid w:val="00731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EF9DD6089B4670B37F00743CC17CE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7B55CD5-0984-44A0-9EC0-08BAE79FA864}"/>
      </w:docPartPr>
      <w:docPartBody>
        <w:p w:rsidR="009B4EE7" w:rsidRDefault="00B00E34">
          <w:pPr>
            <w:pStyle w:val="19EF9DD6089B4670B37F00743CC17CE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34"/>
    <w:rsid w:val="000E06C7"/>
    <w:rsid w:val="002C33B8"/>
    <w:rsid w:val="006152CE"/>
    <w:rsid w:val="007F0DAA"/>
    <w:rsid w:val="009B4EE7"/>
    <w:rsid w:val="009B70D1"/>
    <w:rsid w:val="00A478CD"/>
    <w:rsid w:val="00B00E34"/>
    <w:rsid w:val="00C26008"/>
    <w:rsid w:val="00C6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9EF9DD6089B4670B37F00743CC17CE6">
    <w:name w:val="19EF9DD6089B4670B37F00743CC17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44</TotalTime>
  <Pages>1</Pages>
  <Words>3319</Words>
  <Characters>1892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7</cp:revision>
  <cp:lastPrinted>2001-06-05T13:05:00Z</cp:lastPrinted>
  <dcterms:created xsi:type="dcterms:W3CDTF">2020-04-07T13:50:00Z</dcterms:created>
  <dcterms:modified xsi:type="dcterms:W3CDTF">2020-04-08T13:16:00Z</dcterms:modified>
</cp:coreProperties>
</file>