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1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1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E62E7F" w:rsidRDefault="00C16EA1" w:rsidP="00E62E7F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E62E7F" w:rsidRDefault="00E62E7F" w:rsidP="00E62E7F">
      <w:pPr>
        <w:jc w:val="center"/>
        <w:rPr>
          <w:b/>
          <w:caps/>
        </w:rPr>
      </w:pPr>
      <w:r w:rsidRPr="00E62E7F">
        <w:rPr>
          <w:b/>
          <w:caps/>
        </w:rPr>
        <w:t>Dėl Molėtų rajono savivaldybės tarybos 2011 m. lapkričio 29 d. sprendimo NR. B1-242 „DĖL VIEŠOSIOS ĮSTAIGOS Giedraičių ambulatorijos VALDYMO STRUKTŪROS IR PAREIGYBIŲ SĄRAŠO PATVIRTINIMO“ PAKEITIMO</w:t>
      </w:r>
      <w:r w:rsidRPr="00E62E7F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E62E7F">
        <w:t>vasario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3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62E7F" w:rsidRDefault="00E62E7F" w:rsidP="00182DE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18 straipsnio 1 dalimi, viešosios įstaigos Giedraičių ambulatorijos įstatų, patvirtintų Molėtų rajono savivaldybės tarybos 2011 m. balandžio 1 d. sprendimu Nr. B1-62 „Dėl viešosios įstaigos Giedraičių ambulatorijos įstatų patvirtinimo</w:t>
      </w:r>
      <w:r w:rsidR="007334A0">
        <w:t>“</w:t>
      </w:r>
      <w:r>
        <w:t xml:space="preserve">, 43.18 punktu ir atsižvelgdama į viešosios įstaigos Giedraičių ambulatorijos 2016-01-07 raštą Nr. S-2 „Dėl akušerio etato“, </w:t>
      </w:r>
    </w:p>
    <w:p w:rsidR="00E62E7F" w:rsidRDefault="00E62E7F" w:rsidP="00182DE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a:</w:t>
      </w:r>
    </w:p>
    <w:p w:rsidR="00E62E7F" w:rsidRDefault="00E62E7F" w:rsidP="00182DED">
      <w:pPr>
        <w:tabs>
          <w:tab w:val="left" w:pos="680"/>
          <w:tab w:val="left" w:pos="1206"/>
          <w:tab w:val="left" w:pos="1701"/>
        </w:tabs>
        <w:spacing w:line="360" w:lineRule="auto"/>
        <w:ind w:firstLine="709"/>
        <w:jc w:val="both"/>
      </w:pPr>
      <w:r>
        <w:t>1.</w:t>
      </w:r>
      <w:r>
        <w:tab/>
        <w:t xml:space="preserve">Pakeisti viešosios įstaigos Giedraičių ambulatorijos valdymo struktūrą, patvirtintą Molėtų rajono savivaldybės tarybos 2011 m. lapkričio 29 d. sprendimu Nr. B1-242 „Dėl viešosios įstaigos Giedraičių ambulatorijos valdymo struktūros ir pareigybių sąrašo patvirtinimo“, ir </w:t>
      </w:r>
      <w:r w:rsidR="007334A0">
        <w:t xml:space="preserve">ją </w:t>
      </w:r>
      <w:r>
        <w:t>išdėstyti nauja redakcija (pridedama).</w:t>
      </w:r>
    </w:p>
    <w:p w:rsidR="00E62E7F" w:rsidRDefault="00E62E7F" w:rsidP="00182DED">
      <w:pPr>
        <w:tabs>
          <w:tab w:val="left" w:pos="680"/>
          <w:tab w:val="left" w:pos="1206"/>
          <w:tab w:val="left" w:pos="1701"/>
        </w:tabs>
        <w:spacing w:line="360" w:lineRule="auto"/>
        <w:ind w:firstLine="709"/>
        <w:jc w:val="both"/>
      </w:pPr>
      <w:r>
        <w:t>2.</w:t>
      </w:r>
      <w:r>
        <w:tab/>
        <w:t>Pakeisti viešosios įstaigos Giedraičių ambulatorijos pareigybių sąrašą, patvirtintą Molėtų rajono savivaldybės tarybos 2011 m. lapkričio 29 d. sprendimu Nr. B1-242 „Dėl viešosios įstaigos Giedraičių ambulatorijos valdymo struktūros ir pareigybių sąrašo patvirtinimo“</w:t>
      </w:r>
      <w:r w:rsidR="00CE5B31">
        <w:t>,</w:t>
      </w:r>
      <w:r>
        <w:t xml:space="preserve"> ir </w:t>
      </w:r>
      <w:r w:rsidR="007334A0">
        <w:t xml:space="preserve">jį </w:t>
      </w:r>
      <w:r>
        <w:t>išdėstyti nauja redakcija (pridedama).</w:t>
      </w:r>
    </w:p>
    <w:p w:rsidR="00C16EA1" w:rsidRDefault="00E62E7F" w:rsidP="00182DE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 ir terminais.</w:t>
      </w:r>
    </w:p>
    <w:p w:rsidR="003975CE" w:rsidRDefault="003975CE" w:rsidP="00182DED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5AA8B293985044CFAB33BF1B639BC5C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</w:pPr>
    </w:p>
    <w:p w:rsidR="00E62E7F" w:rsidRDefault="00E62E7F" w:rsidP="007951EA">
      <w:pPr>
        <w:tabs>
          <w:tab w:val="left" w:pos="1674"/>
        </w:tabs>
        <w:sectPr w:rsidR="00E62E7F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E62E7F" w:rsidRPr="00E62E7F" w:rsidRDefault="00E62E7F" w:rsidP="00E62E7F">
      <w:pPr>
        <w:tabs>
          <w:tab w:val="left" w:pos="1674"/>
        </w:tabs>
      </w:pPr>
      <w:r w:rsidRPr="00E62E7F">
        <w:lastRenderedPageBreak/>
        <w:t>Parengė</w:t>
      </w:r>
    </w:p>
    <w:p w:rsidR="00E62E7F" w:rsidRPr="00E62E7F" w:rsidRDefault="00E62E7F" w:rsidP="00E62E7F">
      <w:pPr>
        <w:tabs>
          <w:tab w:val="left" w:pos="1674"/>
        </w:tabs>
      </w:pPr>
      <w:r w:rsidRPr="00E62E7F">
        <w:t>Miglė Bareikytė</w:t>
      </w:r>
    </w:p>
    <w:p w:rsidR="00E62E7F" w:rsidRPr="00E62E7F" w:rsidRDefault="00E62E7F" w:rsidP="00E62E7F">
      <w:pPr>
        <w:tabs>
          <w:tab w:val="left" w:pos="1674"/>
        </w:tabs>
      </w:pPr>
      <w:r w:rsidRPr="00E62E7F">
        <w:t>Socialinės paramos skyriaus</w:t>
      </w:r>
    </w:p>
    <w:p w:rsidR="00E62E7F" w:rsidRPr="00E62E7F" w:rsidRDefault="00E62E7F" w:rsidP="00E62E7F">
      <w:pPr>
        <w:tabs>
          <w:tab w:val="left" w:pos="1674"/>
        </w:tabs>
      </w:pPr>
      <w:r w:rsidRPr="00E62E7F">
        <w:t>vyriausioji specialistė-savivaldybės gydytoja</w:t>
      </w:r>
    </w:p>
    <w:p w:rsidR="007951EA" w:rsidRDefault="007951EA" w:rsidP="007951EA">
      <w:pPr>
        <w:tabs>
          <w:tab w:val="left" w:pos="7513"/>
        </w:tabs>
      </w:pPr>
    </w:p>
    <w:p w:rsidR="00746AC9" w:rsidRDefault="00746AC9" w:rsidP="00746AC9">
      <w:pPr>
        <w:tabs>
          <w:tab w:val="left" w:pos="1674"/>
        </w:tabs>
        <w:jc w:val="right"/>
      </w:pPr>
    </w:p>
    <w:p w:rsidR="00E62E7F" w:rsidRDefault="00746AC9" w:rsidP="00746AC9">
      <w:pPr>
        <w:tabs>
          <w:tab w:val="left" w:pos="1674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E62E7F" w:rsidRDefault="00746AC9" w:rsidP="00E62E7F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Molėtų rajono savivaldybės tarybos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2011 m. lapkričio 29 d. sprendimu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B1-242</w:t>
      </w:r>
    </w:p>
    <w:p w:rsidR="00E62E7F" w:rsidRDefault="00746AC9" w:rsidP="00E62E7F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(Molėtų rajono savivaldybės tarybos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2016 m. vasario    d. sprendimo Nr.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redakcija)</w:t>
      </w:r>
    </w:p>
    <w:p w:rsidR="00136DCD" w:rsidRDefault="00136DCD" w:rsidP="00E62E7F">
      <w:pPr>
        <w:tabs>
          <w:tab w:val="left" w:pos="1674"/>
        </w:tabs>
      </w:pPr>
    </w:p>
    <w:p w:rsidR="00136DCD" w:rsidRPr="00136DCD" w:rsidRDefault="00136DCD" w:rsidP="00E62E7F">
      <w:pPr>
        <w:tabs>
          <w:tab w:val="left" w:pos="1674"/>
        </w:tabs>
        <w:rPr>
          <w:b/>
        </w:rPr>
      </w:pPr>
      <w:r w:rsidRPr="00136DCD">
        <w:rPr>
          <w:b/>
        </w:rPr>
        <w:t>VIEŠOSIOS ĮSTAIGOS GIEDRAIČIŲ AMBULATORIJOS VALDYMO STRUKTŪRA</w:t>
      </w:r>
    </w:p>
    <w:p w:rsidR="00E62E7F" w:rsidRDefault="00E62E7F" w:rsidP="00E62E7F">
      <w:pPr>
        <w:tabs>
          <w:tab w:val="left" w:pos="1674"/>
        </w:tabs>
      </w:pPr>
    </w:p>
    <w:p w:rsidR="00E62E7F" w:rsidRPr="00E62E7F" w:rsidRDefault="00E62E7F" w:rsidP="00E62E7F">
      <w:pPr>
        <w:tabs>
          <w:tab w:val="left" w:pos="1674"/>
        </w:tabs>
      </w:pPr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85725</wp:posOffset>
                </wp:positionV>
                <wp:extent cx="1885950" cy="342900"/>
                <wp:effectExtent l="5715" t="12700" r="13335" b="635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Pr="005118B4" w:rsidRDefault="00E62E7F" w:rsidP="00E62E7F">
                            <w:pPr>
                              <w:jc w:val="center"/>
                            </w:pPr>
                            <w:r w:rsidRPr="005118B4">
                              <w:t>STEBĖTOJŲ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5" o:spid="_x0000_s1026" style="position:absolute;margin-left:5.75pt;margin-top:6.75pt;width:148.5pt;height:2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">
                <v:textbox>
                  <w:txbxContent>
                    <w:p w:rsidR="00E62E7F" w:rsidRPr="005118B4" w:rsidRDefault="00E62E7F" w:rsidP="00E62E7F">
                      <w:pPr>
                        <w:jc w:val="center"/>
                      </w:pPr>
                      <w:r w:rsidRPr="005118B4">
                        <w:t>STEBĖTOJŲ TARYBA</w:t>
                      </w:r>
                    </w:p>
                  </w:txbxContent>
                </v:textbox>
              </v:rect>
            </w:pict>
          </mc:Fallback>
        </mc:AlternateContent>
      </w:r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85725</wp:posOffset>
                </wp:positionV>
                <wp:extent cx="1847850" cy="504825"/>
                <wp:effectExtent l="0" t="0" r="19050" b="28575"/>
                <wp:wrapNone/>
                <wp:docPr id="24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Pr="00531029" w:rsidRDefault="00E62E7F" w:rsidP="00E62E7F">
                            <w:pPr>
                              <w:jc w:val="center"/>
                            </w:pPr>
                            <w:r w:rsidRPr="00531029"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4" o:spid="_x0000_s1027" style="position:absolute;margin-left:176.55pt;margin-top:6.75pt;width:145.5pt;height:3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">
                <v:textbox>
                  <w:txbxContent>
                    <w:p w:rsidR="00E62E7F" w:rsidRPr="00531029" w:rsidRDefault="00E62E7F" w:rsidP="00E62E7F">
                      <w:pPr>
                        <w:jc w:val="center"/>
                      </w:pPr>
                      <w:r w:rsidRPr="00531029">
                        <w:t>DIREKTORIUS</w:t>
                      </w:r>
                    </w:p>
                  </w:txbxContent>
                </v:textbox>
              </v:rect>
            </w:pict>
          </mc:Fallback>
        </mc:AlternateContent>
      </w:r>
    </w:p>
    <w:p w:rsidR="00E62E7F" w:rsidRPr="00E62E7F" w:rsidRDefault="00746AC9" w:rsidP="00E62E7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68579</wp:posOffset>
                </wp:positionV>
                <wp:extent cx="285750" cy="0"/>
                <wp:effectExtent l="0" t="0" r="19050" b="19050"/>
                <wp:wrapNone/>
                <wp:docPr id="37" name="Tiesioji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A7725" id="Tiesioji jungtis 37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2pt,5.4pt" to="176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/>
    <w:p w:rsidR="00E62E7F" w:rsidRPr="00E62E7F" w:rsidRDefault="00E62E7F" w:rsidP="00E62E7F"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D7235" wp14:editId="50E33BE9">
                <wp:simplePos x="0" y="0"/>
                <wp:positionH relativeFrom="column">
                  <wp:posOffset>2839085</wp:posOffset>
                </wp:positionH>
                <wp:positionV relativeFrom="paragraph">
                  <wp:posOffset>64770</wp:posOffset>
                </wp:positionV>
                <wp:extent cx="0" cy="5909945"/>
                <wp:effectExtent l="9525" t="12700" r="9525" b="11430"/>
                <wp:wrapNone/>
                <wp:docPr id="22" name="Tiesioji rodyklės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26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2" o:spid="_x0000_s1026" type="#_x0000_t32" style="position:absolute;margin-left:223.55pt;margin-top:5.1pt;width:0;height:46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"/>
            </w:pict>
          </mc:Fallback>
        </mc:AlternateContent>
      </w:r>
    </w:p>
    <w:p w:rsidR="00E62E7F" w:rsidRPr="00E62E7F" w:rsidRDefault="00E62E7F" w:rsidP="00E62E7F"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22F12" wp14:editId="2634AE84">
                <wp:simplePos x="0" y="0"/>
                <wp:positionH relativeFrom="column">
                  <wp:posOffset>3434715</wp:posOffset>
                </wp:positionH>
                <wp:positionV relativeFrom="paragraph">
                  <wp:posOffset>57150</wp:posOffset>
                </wp:positionV>
                <wp:extent cx="2348865" cy="518795"/>
                <wp:effectExtent l="0" t="0" r="13335" b="14605"/>
                <wp:wrapNone/>
                <wp:docPr id="21" name="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Pr="00531029" w:rsidRDefault="00E62E7F" w:rsidP="00E62E7F">
                            <w:pPr>
                              <w:jc w:val="center"/>
                            </w:pPr>
                            <w:r w:rsidRPr="00531029">
                              <w:t>BENDROSIOS PRAKTIKOS GYDYTOJAS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2F12" id="Stačiakampis 21" o:spid="_x0000_s1028" style="position:absolute;margin-left:270.45pt;margin-top:4.5pt;width:184.9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">
                <v:textbox>
                  <w:txbxContent>
                    <w:p w:rsidR="00E62E7F" w:rsidRPr="00531029" w:rsidRDefault="00E62E7F" w:rsidP="00E62E7F">
                      <w:pPr>
                        <w:jc w:val="center"/>
                      </w:pPr>
                      <w:r w:rsidRPr="00531029">
                        <w:t>BENDROSIOS PRAKTIKOS GYDYTOJAS</w:t>
                      </w:r>
                    </w:p>
                  </w:txbxContent>
                </v:textbox>
              </v:rect>
            </w:pict>
          </mc:Fallback>
        </mc:AlternateContent>
      </w:r>
    </w:p>
    <w:p w:rsidR="00E62E7F" w:rsidRPr="00E62E7F" w:rsidRDefault="00E62E7F" w:rsidP="00E62E7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139066</wp:posOffset>
                </wp:positionV>
                <wp:extent cx="600075" cy="0"/>
                <wp:effectExtent l="0" t="0" r="28575" b="1905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B95F0" id="Tiesioji jungtis 2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2pt,10.95pt" to="270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38735</wp:posOffset>
                </wp:positionV>
                <wp:extent cx="2178050" cy="294640"/>
                <wp:effectExtent l="0" t="0" r="12700" b="10160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Pr="00531029" w:rsidRDefault="00E62E7F" w:rsidP="00E62E7F">
                            <w:pPr>
                              <w:jc w:val="center"/>
                            </w:pPr>
                            <w:r w:rsidRPr="00531029">
                              <w:t>FINANSININKAS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0" o:spid="_x0000_s1029" style="position:absolute;margin-left:-5.5pt;margin-top:3.05pt;width:171.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">
                <v:textbox>
                  <w:txbxContent>
                    <w:p w:rsidR="00E62E7F" w:rsidRPr="00531029" w:rsidRDefault="00E62E7F" w:rsidP="00E62E7F">
                      <w:pPr>
                        <w:jc w:val="center"/>
                      </w:pPr>
                      <w:r w:rsidRPr="00531029">
                        <w:t>FINANSININKAS</w:t>
                      </w:r>
                    </w:p>
                  </w:txbxContent>
                </v:textbox>
              </v:rect>
            </w:pict>
          </mc:Fallback>
        </mc:AlternateContent>
      </w:r>
    </w:p>
    <w:p w:rsidR="00E62E7F" w:rsidRPr="00E62E7F" w:rsidRDefault="00746AC9" w:rsidP="00E62E7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50165</wp:posOffset>
                </wp:positionV>
                <wp:extent cx="727075" cy="0"/>
                <wp:effectExtent l="0" t="0" r="34925" b="19050"/>
                <wp:wrapNone/>
                <wp:docPr id="36" name="Tiesioji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8E8D6" id="Tiesioji jungtis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3.95pt" to="22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156210</wp:posOffset>
                </wp:positionV>
                <wp:extent cx="2291715" cy="451485"/>
                <wp:effectExtent l="0" t="0" r="13335" b="24765"/>
                <wp:wrapNone/>
                <wp:docPr id="19" name="Stačiakam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Pr="00531029" w:rsidRDefault="00E62E7F" w:rsidP="00E62E7F">
                            <w:pPr>
                              <w:jc w:val="center"/>
                            </w:pPr>
                            <w:r w:rsidRPr="00531029">
                              <w:t>G</w:t>
                            </w:r>
                            <w:r>
                              <w:t xml:space="preserve">YDYTOJAS </w:t>
                            </w:r>
                            <w:r w:rsidRPr="00531029">
                              <w:t>ODONTOLOGAS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9" o:spid="_x0000_s1030" style="position:absolute;margin-left:274.95pt;margin-top:12.3pt;width:180.4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">
                <v:textbox>
                  <w:txbxContent>
                    <w:p w:rsidR="00E62E7F" w:rsidRPr="00531029" w:rsidRDefault="00E62E7F" w:rsidP="00E62E7F">
                      <w:pPr>
                        <w:jc w:val="center"/>
                      </w:pPr>
                      <w:r w:rsidRPr="00531029">
                        <w:t>G</w:t>
                      </w:r>
                      <w:r>
                        <w:t xml:space="preserve">YDYTOJAS </w:t>
                      </w:r>
                      <w:r w:rsidRPr="00531029">
                        <w:t>ODONTOLOGAS</w:t>
                      </w:r>
                    </w:p>
                  </w:txbxContent>
                </v:textbox>
              </v:rect>
            </w:pict>
          </mc:Fallback>
        </mc:AlternateContent>
      </w:r>
    </w:p>
    <w:p w:rsidR="00E62E7F" w:rsidRPr="00E62E7F" w:rsidRDefault="00E62E7F" w:rsidP="00E62E7F"/>
    <w:p w:rsidR="00E62E7F" w:rsidRPr="00E62E7F" w:rsidRDefault="00E62E7F" w:rsidP="00E62E7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15240</wp:posOffset>
                </wp:positionV>
                <wp:extent cx="657225" cy="0"/>
                <wp:effectExtent l="0" t="0" r="28575" b="1905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C539" id="Tiesioji jungtis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.2pt" to="27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/>
    <w:p w:rsidR="00E62E7F" w:rsidRPr="00E62E7F" w:rsidRDefault="00E62E7F" w:rsidP="00E62E7F"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7ADE2" wp14:editId="35666123">
                <wp:simplePos x="0" y="0"/>
                <wp:positionH relativeFrom="column">
                  <wp:posOffset>3545205</wp:posOffset>
                </wp:positionH>
                <wp:positionV relativeFrom="paragraph">
                  <wp:posOffset>150495</wp:posOffset>
                </wp:positionV>
                <wp:extent cx="2238375" cy="356870"/>
                <wp:effectExtent l="0" t="0" r="28575" b="2413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Pr="008E5415" w:rsidRDefault="00E62E7F" w:rsidP="00E62E7F">
                            <w:pPr>
                              <w:jc w:val="center"/>
                            </w:pPr>
                            <w:r w:rsidRPr="008E5415">
                              <w:t>GYDYTOJAS GINEKOLOGAS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ADE2" id="Stačiakampis 15" o:spid="_x0000_s1031" style="position:absolute;margin-left:279.15pt;margin-top:11.85pt;width:176.2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">
                <v:textbox>
                  <w:txbxContent>
                    <w:p w:rsidR="00E62E7F" w:rsidRPr="008E5415" w:rsidRDefault="00E62E7F" w:rsidP="00E62E7F">
                      <w:pPr>
                        <w:jc w:val="center"/>
                      </w:pPr>
                      <w:r w:rsidRPr="008E5415">
                        <w:t>GYDYTOJAS GINEKOLOGAS</w:t>
                      </w:r>
                    </w:p>
                  </w:txbxContent>
                </v:textbox>
              </v:rect>
            </w:pict>
          </mc:Fallback>
        </mc:AlternateContent>
      </w:r>
    </w:p>
    <w:p w:rsidR="00E62E7F" w:rsidRPr="00E62E7F" w:rsidRDefault="00E62E7F" w:rsidP="00E62E7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40171" wp14:editId="4037FEDA">
                <wp:simplePos x="0" y="0"/>
                <wp:positionH relativeFrom="column">
                  <wp:posOffset>2834640</wp:posOffset>
                </wp:positionH>
                <wp:positionV relativeFrom="paragraph">
                  <wp:posOffset>137160</wp:posOffset>
                </wp:positionV>
                <wp:extent cx="714375" cy="0"/>
                <wp:effectExtent l="0" t="0" r="28575" b="19050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E9FF" id="Tiesioji jungtis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0.8pt" to="27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/>
    <w:p w:rsidR="00E62E7F" w:rsidRPr="00E62E7F" w:rsidRDefault="00E62E7F" w:rsidP="00E62E7F">
      <w:pPr>
        <w:ind w:left="4080"/>
        <w:rPr>
          <w:sz w:val="22"/>
          <w:szCs w:val="22"/>
          <w:u w:val="single"/>
        </w:rPr>
      </w:pP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E6876" wp14:editId="0FFA6337">
                <wp:simplePos x="0" y="0"/>
                <wp:positionH relativeFrom="column">
                  <wp:posOffset>3549015</wp:posOffset>
                </wp:positionH>
                <wp:positionV relativeFrom="paragraph">
                  <wp:posOffset>56515</wp:posOffset>
                </wp:positionV>
                <wp:extent cx="2238375" cy="585470"/>
                <wp:effectExtent l="0" t="0" r="28575" b="24130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383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Pr="00C976E7" w:rsidRDefault="00E62E7F" w:rsidP="00E62E7F">
                            <w:pPr>
                              <w:jc w:val="center"/>
                            </w:pPr>
                            <w:r w:rsidRPr="00C976E7">
                              <w:t>BENDRUOMENĖS SLAUGYTOJAS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6876" id="Stačiakampis 8" o:spid="_x0000_s1032" style="position:absolute;margin-left:279.45pt;margin-top:4.45pt;width:176.25pt;height:46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">
                <v:textbox>
                  <w:txbxContent>
                    <w:p w:rsidR="00E62E7F" w:rsidRPr="00C976E7" w:rsidRDefault="00E62E7F" w:rsidP="00E62E7F">
                      <w:pPr>
                        <w:jc w:val="center"/>
                      </w:pPr>
                      <w:r w:rsidRPr="00C976E7">
                        <w:t>BENDRUOMENĖS SLAUGYTOJAS</w:t>
                      </w:r>
                    </w:p>
                  </w:txbxContent>
                </v:textbox>
              </v:rect>
            </w:pict>
          </mc:Fallback>
        </mc:AlternateContent>
      </w: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20955</wp:posOffset>
                </wp:positionV>
                <wp:extent cx="714375" cy="0"/>
                <wp:effectExtent l="0" t="0" r="28575" b="1905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3E401" id="Tiesioji jungtis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2pt,1.65pt" to="279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D017C" wp14:editId="54EEB6FB">
                <wp:simplePos x="0" y="0"/>
                <wp:positionH relativeFrom="column">
                  <wp:posOffset>3577590</wp:posOffset>
                </wp:positionH>
                <wp:positionV relativeFrom="paragraph">
                  <wp:posOffset>158115</wp:posOffset>
                </wp:positionV>
                <wp:extent cx="2257425" cy="337820"/>
                <wp:effectExtent l="0" t="0" r="28575" b="24130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Default="00E62E7F" w:rsidP="00E62E7F">
                            <w:pPr>
                              <w:jc w:val="center"/>
                            </w:pPr>
                            <w:r>
                              <w:t>AKUŠERIS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017C" id="Stačiakampis 7" o:spid="_x0000_s1033" style="position:absolute;margin-left:281.7pt;margin-top:12.45pt;width:177.7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">
                <v:textbox>
                  <w:txbxContent>
                    <w:p w:rsidR="00E62E7F" w:rsidRDefault="00E62E7F" w:rsidP="00E62E7F">
                      <w:pPr>
                        <w:jc w:val="center"/>
                      </w:pPr>
                      <w:r>
                        <w:t>AKUŠERIS</w:t>
                      </w:r>
                    </w:p>
                  </w:txbxContent>
                </v:textbox>
              </v:rect>
            </w:pict>
          </mc:Fallback>
        </mc:AlternateContent>
      </w:r>
    </w:p>
    <w:p w:rsidR="00E62E7F" w:rsidRPr="00E62E7F" w:rsidRDefault="00746AC9" w:rsidP="00E62E7F">
      <w:pPr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F9F8D" wp14:editId="0BC8A1AB">
                <wp:simplePos x="0" y="0"/>
                <wp:positionH relativeFrom="column">
                  <wp:posOffset>2834640</wp:posOffset>
                </wp:positionH>
                <wp:positionV relativeFrom="paragraph">
                  <wp:posOffset>140335</wp:posOffset>
                </wp:positionV>
                <wp:extent cx="742950" cy="0"/>
                <wp:effectExtent l="0" t="0" r="19050" b="19050"/>
                <wp:wrapNone/>
                <wp:docPr id="31" name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EB268" id="Tiesioji jungtis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1.05pt" to="281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E9937" wp14:editId="3078D19C">
                <wp:simplePos x="0" y="0"/>
                <wp:positionH relativeFrom="column">
                  <wp:posOffset>3634740</wp:posOffset>
                </wp:positionH>
                <wp:positionV relativeFrom="paragraph">
                  <wp:posOffset>106045</wp:posOffset>
                </wp:positionV>
                <wp:extent cx="2200275" cy="342900"/>
                <wp:effectExtent l="0" t="0" r="28575" b="19050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Pr="00C976E7" w:rsidRDefault="00E62E7F" w:rsidP="00E62E7F">
                            <w:pPr>
                              <w:jc w:val="center"/>
                            </w:pPr>
                            <w:r w:rsidRPr="00C976E7">
                              <w:t>KLINIKOS LABORANTAS</w:t>
                            </w:r>
                          </w:p>
                          <w:p w:rsidR="00E62E7F" w:rsidRDefault="00E62E7F" w:rsidP="00E62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9937" id="Stačiakampis 6" o:spid="_x0000_s1034" style="position:absolute;margin-left:286.2pt;margin-top:8.35pt;width:173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">
                <v:textbox>
                  <w:txbxContent>
                    <w:p w:rsidR="00E62E7F" w:rsidRPr="00C976E7" w:rsidRDefault="00E62E7F" w:rsidP="00E62E7F">
                      <w:pPr>
                        <w:jc w:val="center"/>
                      </w:pPr>
                      <w:r w:rsidRPr="00C976E7">
                        <w:t>KLINIKOS LABORANTAS</w:t>
                      </w:r>
                    </w:p>
                    <w:p w:rsidR="00E62E7F" w:rsidRDefault="00E62E7F" w:rsidP="00E62E7F"/>
                  </w:txbxContent>
                </v:textbox>
              </v:rect>
            </w:pict>
          </mc:Fallback>
        </mc:AlternateContent>
      </w:r>
    </w:p>
    <w:p w:rsidR="00E62E7F" w:rsidRPr="00E62E7F" w:rsidRDefault="00746AC9" w:rsidP="00E62E7F">
      <w:pPr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78739</wp:posOffset>
                </wp:positionV>
                <wp:extent cx="800100" cy="0"/>
                <wp:effectExtent l="0" t="0" r="19050" b="19050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C8B59" id="Tiesioji jungtis 32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2pt,6.2pt" to="2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  <w:r w:rsidRPr="00E62E7F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D1498" wp14:editId="133BD1E1">
                <wp:simplePos x="0" y="0"/>
                <wp:positionH relativeFrom="column">
                  <wp:posOffset>3634740</wp:posOffset>
                </wp:positionH>
                <wp:positionV relativeFrom="paragraph">
                  <wp:posOffset>130175</wp:posOffset>
                </wp:positionV>
                <wp:extent cx="2200275" cy="342900"/>
                <wp:effectExtent l="0" t="0" r="28575" b="19050"/>
                <wp:wrapNone/>
                <wp:docPr id="9" name="Stačiakam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Pr="00C976E7" w:rsidRDefault="00E62E7F" w:rsidP="00E62E7F">
                            <w:pPr>
                              <w:jc w:val="center"/>
                            </w:pPr>
                            <w:r w:rsidRPr="00C976E7">
                              <w:t>REGISTRATORIUS</w:t>
                            </w:r>
                          </w:p>
                          <w:p w:rsidR="00E62E7F" w:rsidRDefault="00E62E7F" w:rsidP="00E62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1498" id="Stačiakampis 9" o:spid="_x0000_s1035" style="position:absolute;margin-left:286.2pt;margin-top:10.25pt;width:17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">
                <v:textbox>
                  <w:txbxContent>
                    <w:p w:rsidR="00E62E7F" w:rsidRPr="00C976E7" w:rsidRDefault="00E62E7F" w:rsidP="00E62E7F">
                      <w:pPr>
                        <w:jc w:val="center"/>
                      </w:pPr>
                      <w:r w:rsidRPr="00C976E7">
                        <w:t>REGISTRATORIUS</w:t>
                      </w:r>
                    </w:p>
                    <w:p w:rsidR="00E62E7F" w:rsidRDefault="00E62E7F" w:rsidP="00E62E7F"/>
                  </w:txbxContent>
                </v:textbox>
              </v:rect>
            </w:pict>
          </mc:Fallback>
        </mc:AlternateContent>
      </w:r>
    </w:p>
    <w:p w:rsidR="00E62E7F" w:rsidRPr="00E62E7F" w:rsidRDefault="00746AC9" w:rsidP="00E62E7F">
      <w:pPr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112396</wp:posOffset>
                </wp:positionV>
                <wp:extent cx="800100" cy="0"/>
                <wp:effectExtent l="0" t="0" r="19050" b="19050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A0DEF" id="Tiesioji jungtis 3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2pt,8.85pt" to="286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rPr>
          <w:sz w:val="22"/>
          <w:szCs w:val="22"/>
        </w:rPr>
      </w:pPr>
      <w:r w:rsidRPr="00E62E7F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116205</wp:posOffset>
                </wp:positionV>
                <wp:extent cx="2200275" cy="352425"/>
                <wp:effectExtent l="0" t="0" r="28575" b="28575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Default="00E62E7F" w:rsidP="00E62E7F">
                            <w:r>
                              <w:t>PAGALBINIS DARBININKAS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36" style="position:absolute;margin-left:286.2pt;margin-top:9.15pt;width:173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">
                <v:textbox>
                  <w:txbxContent>
                    <w:p w:rsidR="00E62E7F" w:rsidRDefault="00E62E7F" w:rsidP="00E62E7F">
                      <w:r>
                        <w:t>PAGALBINIS DARBININKAS</w:t>
                      </w:r>
                    </w:p>
                  </w:txbxContent>
                </v:textbox>
              </v:rect>
            </w:pict>
          </mc:Fallback>
        </mc:AlternateContent>
      </w:r>
    </w:p>
    <w:p w:rsidR="00E62E7F" w:rsidRPr="00E62E7F" w:rsidRDefault="00746AC9" w:rsidP="00E62E7F">
      <w:pPr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88899</wp:posOffset>
                </wp:positionV>
                <wp:extent cx="800100" cy="0"/>
                <wp:effectExtent l="0" t="0" r="19050" b="19050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C77CA" id="Tiesioji jungtis 34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2pt,7pt" to="286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>
      <w:pPr>
        <w:rPr>
          <w:sz w:val="22"/>
          <w:szCs w:val="22"/>
        </w:rPr>
      </w:pPr>
    </w:p>
    <w:p w:rsidR="00E62E7F" w:rsidRPr="00E62E7F" w:rsidRDefault="00E62E7F" w:rsidP="00E62E7F">
      <w:pPr>
        <w:tabs>
          <w:tab w:val="left" w:pos="2295"/>
        </w:tabs>
        <w:rPr>
          <w:sz w:val="22"/>
          <w:szCs w:val="22"/>
        </w:rPr>
      </w:pPr>
      <w:r w:rsidRPr="00E62E7F">
        <w:rPr>
          <w:sz w:val="22"/>
          <w:szCs w:val="22"/>
        </w:rPr>
        <w:tab/>
      </w:r>
    </w:p>
    <w:p w:rsidR="00E62E7F" w:rsidRPr="00E62E7F" w:rsidRDefault="00E62E7F" w:rsidP="00E62E7F">
      <w:pPr>
        <w:tabs>
          <w:tab w:val="left" w:pos="2295"/>
        </w:tabs>
        <w:rPr>
          <w:sz w:val="22"/>
          <w:szCs w:val="22"/>
        </w:rPr>
      </w:pPr>
      <w:r w:rsidRPr="00E62E7F"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54610</wp:posOffset>
                </wp:positionV>
                <wp:extent cx="2200275" cy="304800"/>
                <wp:effectExtent l="0" t="0" r="28575" b="1905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7F" w:rsidRDefault="00E62E7F" w:rsidP="00E62E7F">
                            <w:pPr>
                              <w:jc w:val="center"/>
                            </w:pPr>
                            <w:r>
                              <w:t>VALYTOJAS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" o:spid="_x0000_s1037" style="position:absolute;margin-left:286.2pt;margin-top:4.3pt;width:173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">
                <v:textbox>
                  <w:txbxContent>
                    <w:p w:rsidR="00E62E7F" w:rsidRDefault="00E62E7F" w:rsidP="00E62E7F">
                      <w:pPr>
                        <w:jc w:val="center"/>
                      </w:pPr>
                      <w:r>
                        <w:t>VALYTOJAS</w:t>
                      </w:r>
                    </w:p>
                  </w:txbxContent>
                </v:textbox>
              </v:rect>
            </w:pict>
          </mc:Fallback>
        </mc:AlternateContent>
      </w:r>
    </w:p>
    <w:p w:rsidR="00E62E7F" w:rsidRPr="00E62E7F" w:rsidRDefault="00746AC9" w:rsidP="00E62E7F">
      <w:pPr>
        <w:tabs>
          <w:tab w:val="left" w:pos="2295"/>
        </w:tabs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12700</wp:posOffset>
                </wp:positionV>
                <wp:extent cx="800100" cy="0"/>
                <wp:effectExtent l="0" t="0" r="19050" b="19050"/>
                <wp:wrapNone/>
                <wp:docPr id="35" name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17C9A" id="Tiesioji jungtis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1pt" to="286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62E7F" w:rsidRPr="00E62E7F" w:rsidRDefault="00E62E7F" w:rsidP="00E62E7F">
      <w:pPr>
        <w:ind w:left="4080" w:firstLine="680"/>
        <w:jc w:val="center"/>
        <w:outlineLvl w:val="0"/>
        <w:rPr>
          <w:lang w:eastAsia="lt-LT"/>
        </w:rPr>
      </w:pPr>
    </w:p>
    <w:p w:rsidR="00E62E7F" w:rsidRDefault="00E62E7F" w:rsidP="00E62E7F">
      <w:pPr>
        <w:tabs>
          <w:tab w:val="left" w:pos="7513"/>
        </w:tabs>
        <w:ind w:left="-851"/>
      </w:pPr>
    </w:p>
    <w:p w:rsidR="00746AC9" w:rsidRDefault="00746AC9" w:rsidP="00E62E7F">
      <w:pPr>
        <w:tabs>
          <w:tab w:val="left" w:pos="7513"/>
        </w:tabs>
        <w:ind w:left="-851"/>
      </w:pPr>
    </w:p>
    <w:p w:rsidR="00136DCD" w:rsidRDefault="00136DCD" w:rsidP="00746AC9">
      <w:pPr>
        <w:tabs>
          <w:tab w:val="left" w:pos="1674"/>
        </w:tabs>
      </w:pPr>
    </w:p>
    <w:p w:rsidR="00746AC9" w:rsidRDefault="00746AC9" w:rsidP="00746AC9">
      <w:pPr>
        <w:tabs>
          <w:tab w:val="left" w:pos="1674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746AC9" w:rsidRDefault="00746AC9" w:rsidP="00746AC9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Molėtų rajono savivaldybės tarybos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2011 m. lapkričio 29 d. sprendimu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B1-242</w:t>
      </w:r>
    </w:p>
    <w:p w:rsidR="00746AC9" w:rsidRDefault="00746AC9" w:rsidP="00746AC9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(Molėtų rajono savivaldybės tarybos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2016 m. vasario    d. sprendimo Nr.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redakcija)</w:t>
      </w:r>
    </w:p>
    <w:p w:rsidR="00746AC9" w:rsidRDefault="00746AC9" w:rsidP="00E62E7F">
      <w:pPr>
        <w:tabs>
          <w:tab w:val="left" w:pos="7513"/>
        </w:tabs>
        <w:ind w:left="-851"/>
      </w:pPr>
    </w:p>
    <w:p w:rsidR="00746AC9" w:rsidRDefault="00746AC9" w:rsidP="00E62E7F">
      <w:pPr>
        <w:tabs>
          <w:tab w:val="left" w:pos="7513"/>
        </w:tabs>
        <w:ind w:left="-851"/>
      </w:pPr>
    </w:p>
    <w:p w:rsidR="00746AC9" w:rsidRPr="00136DCD" w:rsidRDefault="00746AC9" w:rsidP="00746AC9">
      <w:pPr>
        <w:tabs>
          <w:tab w:val="left" w:pos="2295"/>
        </w:tabs>
        <w:jc w:val="center"/>
        <w:rPr>
          <w:b/>
          <w:sz w:val="22"/>
          <w:szCs w:val="22"/>
        </w:rPr>
      </w:pPr>
      <w:r w:rsidRPr="00136DCD">
        <w:rPr>
          <w:b/>
        </w:rPr>
        <w:t>VIEŠOSIOS ĮSTAIGOS GIEDRAIČIŲ AMBULATORIJOS PAREIGYBIŲ SĄRAŠAS</w:t>
      </w:r>
    </w:p>
    <w:p w:rsidR="00746AC9" w:rsidRDefault="00746AC9" w:rsidP="00746AC9">
      <w:pPr>
        <w:tabs>
          <w:tab w:val="left" w:pos="2295"/>
        </w:tabs>
        <w:rPr>
          <w:sz w:val="22"/>
          <w:szCs w:val="22"/>
        </w:rPr>
      </w:pPr>
    </w:p>
    <w:p w:rsidR="00746AC9" w:rsidRDefault="00746AC9" w:rsidP="00746AC9">
      <w:pPr>
        <w:tabs>
          <w:tab w:val="left" w:pos="2295"/>
        </w:tabs>
        <w:rPr>
          <w:sz w:val="22"/>
          <w:szCs w:val="22"/>
        </w:rPr>
      </w:pP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Direktorius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Finansininkas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Bendrosios praktikos gydytojas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Gydytojas odontologas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Gydytojas ginekologas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Akušeris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Bendruomenės slaugytojas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Klinikos laborantas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Registratorius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Pagalbinis darbininkas</w:t>
      </w:r>
    </w:p>
    <w:p w:rsidR="00746AC9" w:rsidRPr="004F3100" w:rsidRDefault="00746AC9" w:rsidP="00746AC9">
      <w:pPr>
        <w:numPr>
          <w:ilvl w:val="0"/>
          <w:numId w:val="1"/>
        </w:numPr>
        <w:tabs>
          <w:tab w:val="left" w:pos="1134"/>
          <w:tab w:val="left" w:pos="1418"/>
          <w:tab w:val="left" w:pos="2295"/>
        </w:tabs>
        <w:spacing w:line="360" w:lineRule="auto"/>
      </w:pPr>
      <w:r w:rsidRPr="004F3100">
        <w:t>Valytojas</w:t>
      </w:r>
    </w:p>
    <w:p w:rsidR="00746AC9" w:rsidRPr="00A700AA" w:rsidRDefault="00746AC9" w:rsidP="00746AC9">
      <w:pPr>
        <w:tabs>
          <w:tab w:val="left" w:pos="1134"/>
          <w:tab w:val="left" w:pos="1418"/>
          <w:tab w:val="left" w:pos="2295"/>
        </w:tabs>
        <w:spacing w:line="360" w:lineRule="auto"/>
        <w:ind w:left="7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AC9" w:rsidRDefault="00746AC9" w:rsidP="00E62E7F">
      <w:pPr>
        <w:tabs>
          <w:tab w:val="left" w:pos="7513"/>
        </w:tabs>
        <w:ind w:left="-851"/>
      </w:pPr>
    </w:p>
    <w:sectPr w:rsidR="00746AC9" w:rsidSect="00E62E7F">
      <w:type w:val="continuous"/>
      <w:pgSz w:w="11906" w:h="16838" w:code="9"/>
      <w:pgMar w:top="1134" w:right="566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2A" w:rsidRDefault="0057042A">
      <w:r>
        <w:separator/>
      </w:r>
    </w:p>
  </w:endnote>
  <w:endnote w:type="continuationSeparator" w:id="0">
    <w:p w:rsidR="0057042A" w:rsidRDefault="0057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2A" w:rsidRDefault="0057042A">
      <w:r>
        <w:separator/>
      </w:r>
    </w:p>
  </w:footnote>
  <w:footnote w:type="continuationSeparator" w:id="0">
    <w:p w:rsidR="0057042A" w:rsidRDefault="0057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1569"/>
    <w:multiLevelType w:val="hybridMultilevel"/>
    <w:tmpl w:val="83CE1B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2A"/>
    <w:rsid w:val="001156B7"/>
    <w:rsid w:val="0012091C"/>
    <w:rsid w:val="00132437"/>
    <w:rsid w:val="00136DCD"/>
    <w:rsid w:val="00182DED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7042A"/>
    <w:rsid w:val="005A4424"/>
    <w:rsid w:val="005F38B6"/>
    <w:rsid w:val="006213AE"/>
    <w:rsid w:val="007334A0"/>
    <w:rsid w:val="00746AC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CE5B31"/>
    <w:rsid w:val="00D03D5A"/>
    <w:rsid w:val="00D74773"/>
    <w:rsid w:val="00D8136A"/>
    <w:rsid w:val="00DB7660"/>
    <w:rsid w:val="00DC6469"/>
    <w:rsid w:val="00E032E8"/>
    <w:rsid w:val="00E62E7F"/>
    <w:rsid w:val="00EC0560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D0FF2F-AA4F-4C88-B8D2-032E4F3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A8B293985044CFAB33BF1B639BC5C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439350-EFAD-4F66-8F3A-E35634DB6E7D}"/>
      </w:docPartPr>
      <w:docPartBody>
        <w:p w:rsidR="002703F4" w:rsidRDefault="002703F4">
          <w:pPr>
            <w:pStyle w:val="5AA8B293985044CFAB33BF1B639BC5C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F4"/>
    <w:rsid w:val="002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A8B293985044CFAB33BF1B639BC5CA">
    <w:name w:val="5AA8B293985044CFAB33BF1B639BC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3</Pages>
  <Words>295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2016-02-08T12:36:00Z</dcterms:created>
  <dcterms:modified xsi:type="dcterms:W3CDTF">2016-02-08T12:36:00Z</dcterms:modified>
</cp:coreProperties>
</file>