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722" w:rsidRPr="009C6722">
        <w:rPr>
          <w:b/>
          <w:caps/>
          <w:noProof/>
        </w:rPr>
        <w:t xml:space="preserve"> MOLĖTŲ RAJONO SAVIVALDYBĖS BŪSTO SĄRAŠO IR MOLĖTŲ RAJONO SAVIVALDYBĖS SOCIALINIO BŪSTO, KAIP SAVIVALDYBĖS BŪSTO FONDO DALIES, SĄRAŠO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C672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6D62">
        <w:t>balandži</w:t>
      </w:r>
      <w:bookmarkStart w:id="4" w:name="_GoBack"/>
      <w:bookmarkEnd w:id="4"/>
      <w:r w:rsidR="009C6722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F4C8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 xml:space="preserve">Vadovaudamasi Lietuvos Respublikos vietos savivaldos įstatymo </w:t>
      </w:r>
      <w:r w:rsidRPr="00FA0AB9">
        <w:t xml:space="preserve">16 straipsnio 4 dalimi, 18 straipsnio 1 dalimi, </w:t>
      </w:r>
      <w:r w:rsidRPr="00167FFB">
        <w:t>Lietuvos Respublikos paramos būstui įsigyti ar išsinuomoti įstatymo</w:t>
      </w:r>
      <w:r>
        <w:t xml:space="preserve"> 2 straipsnio 8, 10 dalimis, 1</w:t>
      </w:r>
      <w:r w:rsidRPr="00167FFB">
        <w:t>4</w:t>
      </w:r>
      <w:r>
        <w:t xml:space="preserve"> </w:t>
      </w:r>
      <w:r w:rsidRPr="00167FFB">
        <w:t>straipsni</w:t>
      </w:r>
      <w:r>
        <w:t>u</w:t>
      </w:r>
      <w:r w:rsidRPr="00167FFB">
        <w:t xml:space="preserve">, </w:t>
      </w:r>
    </w:p>
    <w:p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Pr="00167FFB">
        <w:t xml:space="preserve">savivaldybės taryba </w:t>
      </w:r>
      <w:r w:rsidRPr="00167FFB">
        <w:rPr>
          <w:spacing w:val="60"/>
        </w:rPr>
        <w:t>nusprendži</w:t>
      </w:r>
      <w:r w:rsidRPr="00167FFB">
        <w:t>a:</w:t>
      </w:r>
    </w:p>
    <w:p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>
        <w:t xml:space="preserve"> </w:t>
      </w:r>
      <w:r w:rsidRPr="00167FFB">
        <w:t>Patvirtinti:</w:t>
      </w:r>
    </w:p>
    <w:p w:rsidR="003F4C8B" w:rsidRPr="00167FFB" w:rsidRDefault="003F4C8B" w:rsidP="003F4C8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>
        <w:t xml:space="preserve"> Molėtų rajono s</w:t>
      </w:r>
      <w:r w:rsidR="00FE1C93">
        <w:t xml:space="preserve">avivaldybės būsto </w:t>
      </w:r>
      <w:r w:rsidRPr="00167FFB">
        <w:t>sąrašą</w:t>
      </w:r>
      <w:r>
        <w:t xml:space="preserve"> (pridedama).</w:t>
      </w:r>
    </w:p>
    <w:p w:rsidR="003F4C8B" w:rsidRPr="00167FFB" w:rsidRDefault="003F4C8B" w:rsidP="003F4C8B">
      <w:pPr>
        <w:spacing w:line="360" w:lineRule="auto"/>
        <w:ind w:firstLine="709"/>
        <w:jc w:val="both"/>
      </w:pPr>
      <w:r w:rsidRPr="00167FFB">
        <w:t>1.2.</w:t>
      </w:r>
      <w:r>
        <w:t xml:space="preserve"> Molėtų rajono s</w:t>
      </w:r>
      <w:r w:rsidRPr="00167FFB">
        <w:t xml:space="preserve">avivaldybės socialinio būsto, kaip </w:t>
      </w:r>
      <w:r>
        <w:t>s</w:t>
      </w:r>
      <w:r w:rsidRPr="00167FFB">
        <w:t>avivaldybės būsto fondo dalies, sąrašą</w:t>
      </w:r>
      <w:r>
        <w:t xml:space="preserve"> (pridedama).</w:t>
      </w:r>
    </w:p>
    <w:p w:rsidR="003F4C8B" w:rsidRPr="00167FFB" w:rsidRDefault="003F4C8B" w:rsidP="003F4C8B">
      <w:pPr>
        <w:spacing w:line="360" w:lineRule="auto"/>
        <w:ind w:firstLine="709"/>
        <w:jc w:val="both"/>
      </w:pPr>
      <w:r w:rsidRPr="00167FFB">
        <w:t>2.</w:t>
      </w:r>
      <w:r>
        <w:t xml:space="preserve"> </w:t>
      </w:r>
      <w:r w:rsidRPr="00167FFB">
        <w:t xml:space="preserve">Pripažinti netekusiu galios </w:t>
      </w:r>
      <w:r>
        <w:t xml:space="preserve">Molėtų rajono </w:t>
      </w:r>
      <w:r w:rsidRPr="00167FFB">
        <w:t xml:space="preserve">savivaldybės tarybos </w:t>
      </w:r>
      <w:r>
        <w:t xml:space="preserve">2019 m. </w:t>
      </w:r>
      <w:r w:rsidR="00E61618">
        <w:t>spalio 31</w:t>
      </w:r>
      <w:r>
        <w:t xml:space="preserve"> d. sprendim</w:t>
      </w:r>
      <w:r w:rsidR="004E2CF0">
        <w:t>o</w:t>
      </w:r>
      <w:r>
        <w:t xml:space="preserve"> Nr. B1-</w:t>
      </w:r>
      <w:r w:rsidR="00E61618">
        <w:t>238</w:t>
      </w:r>
      <w:r>
        <w:t xml:space="preserve"> „Dėl Molėtų rajono s</w:t>
      </w:r>
      <w:r w:rsidRPr="00167FFB">
        <w:t xml:space="preserve">avivaldybės būsto fondo </w:t>
      </w:r>
      <w:r>
        <w:t xml:space="preserve">sąrašo </w:t>
      </w:r>
      <w:r w:rsidRPr="00167FFB">
        <w:t xml:space="preserve">ir </w:t>
      </w:r>
      <w:r>
        <w:t xml:space="preserve">Molėtų rajono savivaldybės </w:t>
      </w:r>
      <w:r w:rsidRPr="00167FFB">
        <w:t>socialinio būsto</w:t>
      </w:r>
      <w:r>
        <w:t>, kaip savivaldybės būsto fondo dalies,</w:t>
      </w:r>
      <w:r w:rsidRPr="00167FFB">
        <w:t xml:space="preserve"> sąraš</w:t>
      </w:r>
      <w:r>
        <w:t>o</w:t>
      </w:r>
      <w:r w:rsidRPr="00167FFB">
        <w:t xml:space="preserve"> patvirtinimo“</w:t>
      </w:r>
      <w:r>
        <w:t xml:space="preserve"> 1 punktą</w:t>
      </w:r>
      <w:r w:rsidR="00E61618">
        <w:t>.</w:t>
      </w:r>
      <w:r>
        <w:t xml:space="preserve">  </w:t>
      </w:r>
    </w:p>
    <w:p w:rsidR="003F4C8B" w:rsidRDefault="003F4C8B" w:rsidP="003F4C8B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32437"/>
    <w:rsid w:val="00211F14"/>
    <w:rsid w:val="00224141"/>
    <w:rsid w:val="0024001A"/>
    <w:rsid w:val="00305758"/>
    <w:rsid w:val="00341D56"/>
    <w:rsid w:val="00384B4D"/>
    <w:rsid w:val="003975CE"/>
    <w:rsid w:val="003A762C"/>
    <w:rsid w:val="003F4C8B"/>
    <w:rsid w:val="003F6005"/>
    <w:rsid w:val="004968FC"/>
    <w:rsid w:val="004D19A6"/>
    <w:rsid w:val="004E2CF0"/>
    <w:rsid w:val="004F285B"/>
    <w:rsid w:val="004F6D62"/>
    <w:rsid w:val="00503B36"/>
    <w:rsid w:val="00504780"/>
    <w:rsid w:val="00507DA1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6722"/>
    <w:rsid w:val="009E70D9"/>
    <w:rsid w:val="00AD425B"/>
    <w:rsid w:val="00AE325A"/>
    <w:rsid w:val="00BA65BB"/>
    <w:rsid w:val="00BB70B1"/>
    <w:rsid w:val="00C16EA1"/>
    <w:rsid w:val="00CC1DF9"/>
    <w:rsid w:val="00D03D5A"/>
    <w:rsid w:val="00D74773"/>
    <w:rsid w:val="00D80E22"/>
    <w:rsid w:val="00D8136A"/>
    <w:rsid w:val="00DB7660"/>
    <w:rsid w:val="00DC6469"/>
    <w:rsid w:val="00E032E8"/>
    <w:rsid w:val="00E61618"/>
    <w:rsid w:val="00EE645F"/>
    <w:rsid w:val="00EF6A79"/>
    <w:rsid w:val="00F54307"/>
    <w:rsid w:val="00F84EDA"/>
    <w:rsid w:val="00FB77DF"/>
    <w:rsid w:val="00FE0D9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E2F9F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3F4C8B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AD42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D42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16</cp:revision>
  <cp:lastPrinted>2020-03-16T08:13:00Z</cp:lastPrinted>
  <dcterms:created xsi:type="dcterms:W3CDTF">2020-03-13T06:13:00Z</dcterms:created>
  <dcterms:modified xsi:type="dcterms:W3CDTF">2020-04-07T07:45:00Z</dcterms:modified>
</cp:coreProperties>
</file>