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>DĖL SAVIVALDYBĖS NEKILNOJAMOJO TURTO PERDAVIMO MOLĖTŲ R.</w:t>
      </w:r>
      <w:r w:rsidR="00377A51">
        <w:rPr>
          <w:b/>
          <w:caps/>
          <w:noProof/>
        </w:rPr>
        <w:t xml:space="preserve"> gIEDRAIČIŲ ANTANO JAROŠEVIČIAUS GIMNAZIJAI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10141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636AC" w:rsidRDefault="00B636AC" w:rsidP="00B636AC">
      <w:pPr>
        <w:spacing w:line="360" w:lineRule="auto"/>
        <w:ind w:firstLine="709"/>
        <w:jc w:val="both"/>
      </w:pPr>
      <w:r>
        <w:t>Vadovaudamasi Lietuvos Respublikos vietos savivaldos</w:t>
      </w:r>
      <w:r w:rsidR="00F10281">
        <w:t xml:space="preserve"> įstatymo 6 straipsnio 3, 5, 6 </w:t>
      </w:r>
      <w:r>
        <w:t xml:space="preserve">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2, 4 dalimis, </w:t>
      </w:r>
      <w:r w:rsidR="00F3187C"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</w:t>
      </w:r>
      <w:r>
        <w:t>atsižvelgdama</w:t>
      </w:r>
      <w:r w:rsidR="00312046">
        <w:t xml:space="preserve"> į</w:t>
      </w:r>
      <w:r w:rsidR="00312046" w:rsidRPr="00312046">
        <w:t xml:space="preserve"> </w:t>
      </w:r>
      <w:r w:rsidR="00AB02B6">
        <w:t xml:space="preserve">Molėtų rajono savivaldybės administracijos direktoriaus </w:t>
      </w:r>
      <w:r w:rsidR="008025D5">
        <w:t xml:space="preserve">2020 m. kovo 17 d. įsakymą Nr. B6-272 „Dėl Molėtų rajono savivaldybės turto pripažinimo nereikalingu naudoti“, </w:t>
      </w:r>
      <w:r w:rsidR="00312046">
        <w:t xml:space="preserve">Molėtų r. Giedraičių Antano Jaroševičiaus gimnazijos 2020 m. vasario </w:t>
      </w:r>
      <w:r w:rsidR="00E93E2F">
        <w:t>11</w:t>
      </w:r>
      <w:r w:rsidR="00312046">
        <w:t xml:space="preserve"> d. raštą „</w:t>
      </w:r>
      <w:r w:rsidR="00E93E2F">
        <w:t>Dėl bendruomenės pastato perdavimo gimnazijai“,</w:t>
      </w:r>
    </w:p>
    <w:p w:rsidR="00B636AC" w:rsidRDefault="00B636AC" w:rsidP="00EA49CF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B636AC" w:rsidRPr="00855CC9" w:rsidRDefault="00B636AC" w:rsidP="00580FC8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855CC9">
        <w:t xml:space="preserve">Perduoti </w:t>
      </w:r>
      <w:r w:rsidR="003E37FF" w:rsidRPr="00855CC9">
        <w:t>Molėtų r. Giedraičių Antano Jaroševičiaus gimnazija</w:t>
      </w:r>
      <w:r w:rsidR="00312046" w:rsidRPr="00855CC9">
        <w:t>i (kodas 191228160)</w:t>
      </w:r>
      <w:r w:rsidR="003E37FF" w:rsidRPr="00855CC9">
        <w:t xml:space="preserve"> </w:t>
      </w:r>
      <w:r w:rsidR="004D75C9" w:rsidRPr="00855CC9">
        <w:t xml:space="preserve">savivaldybei nuosavybės teise priklausantį </w:t>
      </w:r>
      <w:r w:rsidR="009620D5" w:rsidRPr="00E76DA3">
        <w:t>ir šiuo metu Molėtų rajono savivaldybės administracijos patikėjimo teise valdomą</w:t>
      </w:r>
      <w:r w:rsidR="009620D5" w:rsidRPr="00855CC9">
        <w:t xml:space="preserve"> </w:t>
      </w:r>
      <w:r w:rsidR="004D75C9" w:rsidRPr="00855CC9">
        <w:t>nekilnojamąjį turtą – bendruomenės pastatą (</w:t>
      </w:r>
      <w:r w:rsidR="00D3563B">
        <w:t xml:space="preserve">inventorinis Nr. 486129, </w:t>
      </w:r>
      <w:r w:rsidR="004D75C9" w:rsidRPr="00855CC9">
        <w:t>registro Nr. 90/73233</w:t>
      </w:r>
      <w:r w:rsidR="00EA49CF">
        <w:t>;</w:t>
      </w:r>
      <w:r w:rsidR="004D75C9" w:rsidRPr="00855CC9">
        <w:t xml:space="preserve"> unikalus Nr. 4400-3000-5266</w:t>
      </w:r>
      <w:r w:rsidR="00EA49CF">
        <w:t>; bendras plotas 319,69 kv. m;</w:t>
      </w:r>
      <w:r w:rsidR="004D75C9" w:rsidRPr="00855CC9">
        <w:t xml:space="preserve"> plane pažymėtas 6C2/p), esantį Molėtų r. sav., Giedraičių sen., Giedraičių mstl., Širvintų g. 16A</w:t>
      </w:r>
      <w:r w:rsidR="009620D5">
        <w:t>,</w:t>
      </w:r>
      <w:r w:rsidR="004D75C9" w:rsidRPr="00855CC9">
        <w:t xml:space="preserve"> </w:t>
      </w:r>
      <w:r w:rsidRPr="00855CC9">
        <w:t xml:space="preserve">patikėjimo teise valdyti, naudoti ir disponuoti </w:t>
      </w:r>
      <w:r w:rsidR="00437951" w:rsidRPr="00855CC9">
        <w:t xml:space="preserve">juo </w:t>
      </w:r>
      <w:r w:rsidRPr="00855CC9">
        <w:t>savarankišk</w:t>
      </w:r>
      <w:r w:rsidR="00580FC8" w:rsidRPr="00855CC9">
        <w:t xml:space="preserve">osioms </w:t>
      </w:r>
      <w:r w:rsidRPr="00855CC9">
        <w:t>savivaldybės funkcij</w:t>
      </w:r>
      <w:r w:rsidR="00580FC8" w:rsidRPr="00855CC9">
        <w:t>oms – savivaldybės teritorijoje gyvenančių vaikų iki 16 metų mokymosi pagal privalomojo švietimo program</w:t>
      </w:r>
      <w:r w:rsidR="004D75C9" w:rsidRPr="00855CC9">
        <w:t>a</w:t>
      </w:r>
      <w:r w:rsidR="00580FC8" w:rsidRPr="00855CC9">
        <w:t xml:space="preserve">s užtikrinimui, </w:t>
      </w:r>
      <w:r w:rsidR="00580FC8" w:rsidRPr="00855CC9">
        <w:rPr>
          <w:lang w:eastAsia="lt-LT"/>
        </w:rPr>
        <w:t xml:space="preserve">švietimo pagalbos teikimo mokiniui, mokytojui, šeimai, mokyklai, vaiko minimaliosios priežiūros priemonių vykdymo organizavimui ir koordinavimui </w:t>
      </w:r>
      <w:r w:rsidR="004D75C9" w:rsidRPr="00855CC9">
        <w:rPr>
          <w:lang w:eastAsia="lt-LT"/>
        </w:rPr>
        <w:t>–</w:t>
      </w:r>
      <w:r w:rsidRPr="00855CC9">
        <w:t xml:space="preserve"> įgyvendin</w:t>
      </w:r>
      <w:r w:rsidR="00580FC8" w:rsidRPr="00855CC9">
        <w:t>ti</w:t>
      </w:r>
      <w:r w:rsidR="004D75C9" w:rsidRPr="00855CC9">
        <w:t>.</w:t>
      </w:r>
      <w:r w:rsidRPr="00855CC9">
        <w:t xml:space="preserve"> </w:t>
      </w:r>
      <w:r w:rsidR="004D75C9" w:rsidRPr="00855CC9">
        <w:t>Pa</w:t>
      </w:r>
      <w:r w:rsidR="00EA49CF">
        <w:t>stato įsigijimo vertė 43932,46</w:t>
      </w:r>
      <w:r w:rsidR="004D75C9" w:rsidRPr="00855CC9">
        <w:t xml:space="preserve"> </w:t>
      </w:r>
      <w:proofErr w:type="spellStart"/>
      <w:r w:rsidR="004D75C9" w:rsidRPr="00855CC9">
        <w:t>Eur</w:t>
      </w:r>
      <w:proofErr w:type="spellEnd"/>
      <w:r w:rsidR="004D75C9" w:rsidRPr="00855CC9">
        <w:t>, likutinė vertė</w:t>
      </w:r>
      <w:r w:rsidR="009620D5">
        <w:t xml:space="preserve"> 2020 m. </w:t>
      </w:r>
      <w:r w:rsidR="00EA49CF">
        <w:t xml:space="preserve">balandžio </w:t>
      </w:r>
      <w:r w:rsidR="009620D5">
        <w:t xml:space="preserve">1 d. </w:t>
      </w:r>
      <w:r w:rsidR="009620D5" w:rsidRPr="00D3563B">
        <w:t>14</w:t>
      </w:r>
      <w:r w:rsidR="00D3563B" w:rsidRPr="00D3563B">
        <w:t>861</w:t>
      </w:r>
      <w:r w:rsidR="009620D5" w:rsidRPr="00D3563B">
        <w:t>,</w:t>
      </w:r>
      <w:bookmarkStart w:id="6" w:name="_GoBack"/>
      <w:bookmarkEnd w:id="6"/>
      <w:r w:rsidR="00D3563B">
        <w:t>90</w:t>
      </w:r>
      <w:r w:rsidR="009620D5">
        <w:t xml:space="preserve"> </w:t>
      </w:r>
      <w:proofErr w:type="spellStart"/>
      <w:r w:rsidR="009620D5">
        <w:t>Eur</w:t>
      </w:r>
      <w:proofErr w:type="spellEnd"/>
      <w:r w:rsidR="009620D5">
        <w:t>.</w:t>
      </w:r>
    </w:p>
    <w:p w:rsidR="00B636AC" w:rsidRPr="00855CC9" w:rsidRDefault="00B636AC" w:rsidP="00795011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855CC9">
        <w:t>Įgalioti Molėtų rajono savivaldybės administracijos direktorių</w:t>
      </w:r>
      <w:r w:rsidR="00795011" w:rsidRPr="00855CC9">
        <w:t>,</w:t>
      </w:r>
      <w:r w:rsidRPr="00855CC9">
        <w:t xml:space="preserve"> </w:t>
      </w:r>
      <w:r w:rsidR="00795011" w:rsidRPr="00855CC9">
        <w:t>jo nesant - administracijos direktoriaus pavaduotoją, pasirašyti 1 punkte nurodyto turto perdavimo ir priėmimo aktą.</w:t>
      </w:r>
    </w:p>
    <w:p w:rsidR="00B636AC" w:rsidRPr="00855CC9" w:rsidRDefault="00B636AC" w:rsidP="00B636A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855CC9">
        <w:lastRenderedPageBreak/>
        <w:t>Įpareigoti</w:t>
      </w:r>
      <w:r w:rsidR="003E37FF" w:rsidRPr="00855CC9">
        <w:t xml:space="preserve"> Molėtų r. Giedraičių Antano Jaroševičiaus gimnazijos</w:t>
      </w:r>
      <w:r w:rsidRPr="00855CC9">
        <w:t xml:space="preserve"> direktorę</w:t>
      </w:r>
      <w:r w:rsidR="00795011" w:rsidRPr="00855CC9">
        <w:t xml:space="preserve"> Iriną </w:t>
      </w:r>
      <w:proofErr w:type="spellStart"/>
      <w:r w:rsidR="00795011" w:rsidRPr="00855CC9">
        <w:t>Žiupkienę</w:t>
      </w:r>
      <w:proofErr w:type="spellEnd"/>
      <w:r w:rsidRPr="00855CC9">
        <w:t xml:space="preserve">  įregistruoti </w:t>
      </w:r>
      <w:r w:rsidR="004D75C9" w:rsidRPr="00855CC9">
        <w:t xml:space="preserve">valstybės įmonėje Registrų centre </w:t>
      </w:r>
      <w:r w:rsidRPr="00855CC9">
        <w:t>1 punkte nurodyto turto daiktines teises.</w:t>
      </w:r>
    </w:p>
    <w:p w:rsidR="003975CE" w:rsidRDefault="00B636AC" w:rsidP="00795011">
      <w:pPr>
        <w:spacing w:line="360" w:lineRule="auto"/>
        <w:ind w:firstLine="709"/>
        <w:jc w:val="both"/>
      </w:pPr>
      <w:r w:rsidRPr="00855CC9">
        <w:t>Šis sprendimas gali būti skundžiamas Lietuvos Respublikos administracinių bylų teisenos</w:t>
      </w:r>
      <w:r>
        <w:t xml:space="preserve"> įstatymo nustatyta tvarka.</w:t>
      </w:r>
    </w:p>
    <w:p w:rsidR="004F285B" w:rsidRDefault="004F285B">
      <w:pPr>
        <w:tabs>
          <w:tab w:val="left" w:pos="1674"/>
        </w:tabs>
      </w:pPr>
    </w:p>
    <w:p w:rsidR="00EA49CF" w:rsidRDefault="00EA49CF">
      <w:pPr>
        <w:tabs>
          <w:tab w:val="left" w:pos="1674"/>
        </w:tabs>
      </w:pPr>
    </w:p>
    <w:p w:rsidR="00EA49CF" w:rsidRDefault="00EA49CF">
      <w:pPr>
        <w:tabs>
          <w:tab w:val="left" w:pos="1674"/>
        </w:tabs>
        <w:sectPr w:rsidR="00EA49C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86A0A">
      <w:pPr>
        <w:spacing w:line="360" w:lineRule="auto"/>
        <w:ind w:firstLine="720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41" w:rsidRDefault="004B0B41">
      <w:r>
        <w:separator/>
      </w:r>
    </w:p>
  </w:endnote>
  <w:endnote w:type="continuationSeparator" w:id="0">
    <w:p w:rsidR="004B0B41" w:rsidRDefault="004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41" w:rsidRDefault="004B0B41">
      <w:r>
        <w:separator/>
      </w:r>
    </w:p>
  </w:footnote>
  <w:footnote w:type="continuationSeparator" w:id="0">
    <w:p w:rsidR="004B0B41" w:rsidRDefault="004B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563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512D2"/>
    <w:rsid w:val="001156B7"/>
    <w:rsid w:val="0012091C"/>
    <w:rsid w:val="00132437"/>
    <w:rsid w:val="00163B39"/>
    <w:rsid w:val="0017271F"/>
    <w:rsid w:val="001866C6"/>
    <w:rsid w:val="001A0C62"/>
    <w:rsid w:val="001A7002"/>
    <w:rsid w:val="001B68B0"/>
    <w:rsid w:val="00211F14"/>
    <w:rsid w:val="0025762D"/>
    <w:rsid w:val="00286A0A"/>
    <w:rsid w:val="002A1557"/>
    <w:rsid w:val="002A1911"/>
    <w:rsid w:val="002C2127"/>
    <w:rsid w:val="00305758"/>
    <w:rsid w:val="00312046"/>
    <w:rsid w:val="00341D56"/>
    <w:rsid w:val="00362FDA"/>
    <w:rsid w:val="00377A51"/>
    <w:rsid w:val="00384B4D"/>
    <w:rsid w:val="003975CE"/>
    <w:rsid w:val="003A762C"/>
    <w:rsid w:val="003E37FF"/>
    <w:rsid w:val="00412E80"/>
    <w:rsid w:val="00437951"/>
    <w:rsid w:val="004968FC"/>
    <w:rsid w:val="004A202B"/>
    <w:rsid w:val="004B0B41"/>
    <w:rsid w:val="004D19A6"/>
    <w:rsid w:val="004D75C9"/>
    <w:rsid w:val="004F03BE"/>
    <w:rsid w:val="004F285B"/>
    <w:rsid w:val="00503B36"/>
    <w:rsid w:val="00504780"/>
    <w:rsid w:val="005353E9"/>
    <w:rsid w:val="00561916"/>
    <w:rsid w:val="005652D3"/>
    <w:rsid w:val="00580FC8"/>
    <w:rsid w:val="00585925"/>
    <w:rsid w:val="00593A23"/>
    <w:rsid w:val="0059508D"/>
    <w:rsid w:val="005A4424"/>
    <w:rsid w:val="005D4F64"/>
    <w:rsid w:val="005F38B6"/>
    <w:rsid w:val="006213AE"/>
    <w:rsid w:val="00681C0D"/>
    <w:rsid w:val="006A3241"/>
    <w:rsid w:val="006B04EA"/>
    <w:rsid w:val="00776F64"/>
    <w:rsid w:val="00794407"/>
    <w:rsid w:val="00794C2F"/>
    <w:rsid w:val="00795011"/>
    <w:rsid w:val="007951EA"/>
    <w:rsid w:val="00796C66"/>
    <w:rsid w:val="007A3F5C"/>
    <w:rsid w:val="007E4516"/>
    <w:rsid w:val="008025D5"/>
    <w:rsid w:val="00810141"/>
    <w:rsid w:val="00855CC9"/>
    <w:rsid w:val="00872337"/>
    <w:rsid w:val="008A401C"/>
    <w:rsid w:val="008F13C9"/>
    <w:rsid w:val="0093412A"/>
    <w:rsid w:val="009620D5"/>
    <w:rsid w:val="009B4614"/>
    <w:rsid w:val="009E70D9"/>
    <w:rsid w:val="00A62524"/>
    <w:rsid w:val="00A82A58"/>
    <w:rsid w:val="00A87A2E"/>
    <w:rsid w:val="00AB02B6"/>
    <w:rsid w:val="00AE325A"/>
    <w:rsid w:val="00AF5231"/>
    <w:rsid w:val="00B636AC"/>
    <w:rsid w:val="00BA65BB"/>
    <w:rsid w:val="00BB70B1"/>
    <w:rsid w:val="00BD2757"/>
    <w:rsid w:val="00C16EA1"/>
    <w:rsid w:val="00CC1DF9"/>
    <w:rsid w:val="00CD0227"/>
    <w:rsid w:val="00D03D5A"/>
    <w:rsid w:val="00D3563B"/>
    <w:rsid w:val="00D74773"/>
    <w:rsid w:val="00D8136A"/>
    <w:rsid w:val="00DB7660"/>
    <w:rsid w:val="00DC6469"/>
    <w:rsid w:val="00E032E8"/>
    <w:rsid w:val="00E340EC"/>
    <w:rsid w:val="00E45FD3"/>
    <w:rsid w:val="00E93E2F"/>
    <w:rsid w:val="00EA49CF"/>
    <w:rsid w:val="00EE645F"/>
    <w:rsid w:val="00EF6A79"/>
    <w:rsid w:val="00F10281"/>
    <w:rsid w:val="00F24333"/>
    <w:rsid w:val="00F3187C"/>
    <w:rsid w:val="00F54307"/>
    <w:rsid w:val="00FA5503"/>
    <w:rsid w:val="00FB77DF"/>
    <w:rsid w:val="00FD21C7"/>
    <w:rsid w:val="00FD2C0A"/>
    <w:rsid w:val="00FE0D95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AEA4E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81B54"/>
    <w:rsid w:val="000E582C"/>
    <w:rsid w:val="001F2095"/>
    <w:rsid w:val="00244EFE"/>
    <w:rsid w:val="002B1878"/>
    <w:rsid w:val="00312D9D"/>
    <w:rsid w:val="003B2FD1"/>
    <w:rsid w:val="004332BB"/>
    <w:rsid w:val="00434EE6"/>
    <w:rsid w:val="00485159"/>
    <w:rsid w:val="004A6C48"/>
    <w:rsid w:val="004D301E"/>
    <w:rsid w:val="00520ADA"/>
    <w:rsid w:val="005226DF"/>
    <w:rsid w:val="00574529"/>
    <w:rsid w:val="00615D6C"/>
    <w:rsid w:val="00677308"/>
    <w:rsid w:val="006C711E"/>
    <w:rsid w:val="006F511A"/>
    <w:rsid w:val="00720A40"/>
    <w:rsid w:val="007C07DE"/>
    <w:rsid w:val="008C2245"/>
    <w:rsid w:val="008E46C7"/>
    <w:rsid w:val="00965F97"/>
    <w:rsid w:val="00AA6041"/>
    <w:rsid w:val="00CB3BD6"/>
    <w:rsid w:val="00D40D6A"/>
    <w:rsid w:val="00D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26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6</cp:revision>
  <cp:lastPrinted>2001-06-05T13:05:00Z</cp:lastPrinted>
  <dcterms:created xsi:type="dcterms:W3CDTF">2020-03-17T13:25:00Z</dcterms:created>
  <dcterms:modified xsi:type="dcterms:W3CDTF">2020-04-01T11:02:00Z</dcterms:modified>
</cp:coreProperties>
</file>