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66B75">
        <w:rPr>
          <w:b/>
          <w:caps/>
          <w:noProof/>
        </w:rPr>
        <w:t xml:space="preserve"> molėtų rajono savivaldybės biudžetinių įstaigų teikiamų atlygintinų paslaugų kainoraščio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C1D0E"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A230DA" w:rsidP="00E46C9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Vadovaudamasi Lietuvos Respublikos vietos savivaldos įstatymo 16 straipsnio 2 dalies 37 punktu</w:t>
      </w:r>
      <w:r w:rsidR="003B2190">
        <w:t>,</w:t>
      </w:r>
      <w:r>
        <w:t xml:space="preserve"> 18 straipsnio 1 dalimi,</w:t>
      </w:r>
      <w:r w:rsidR="0005403C">
        <w:t xml:space="preserve"> atsižvelgdama į Molėtų r. kūno kultūros ir sporto centro 2020 m. vasario 11 d. raštą Nr. S-32 </w:t>
      </w:r>
      <w:r w:rsidR="003B2190">
        <w:t>„</w:t>
      </w:r>
      <w:r w:rsidR="0005403C">
        <w:t>Dėl teikiamų atlygintinų paslaugų kainoraščio“,  2020 m. vasario 17 d. raštą Nr.</w:t>
      </w:r>
      <w:r w:rsidR="003B2190">
        <w:t xml:space="preserve"> </w:t>
      </w:r>
      <w:r w:rsidR="0005403C">
        <w:t>S-39 „Dėl atlyginimo dydžio už teikiamą neformalųjį švietimą ir teikiamų atlygintinų paslaugų kainoraščio pagrįstumo</w:t>
      </w:r>
      <w:r w:rsidR="0005403C" w:rsidRPr="00801527">
        <w:t>“,</w:t>
      </w:r>
      <w:r w:rsidR="009F7254" w:rsidRPr="00801527">
        <w:t xml:space="preserve"> Molėtų r. švietimo pagalbos tarnybos 2020 m. kovo</w:t>
      </w:r>
      <w:r w:rsidR="00801527" w:rsidRPr="00801527">
        <w:t xml:space="preserve"> 17</w:t>
      </w:r>
      <w:r w:rsidR="009F7254" w:rsidRPr="00801527">
        <w:t xml:space="preserve"> ra</w:t>
      </w:r>
      <w:r w:rsidR="00801527" w:rsidRPr="00801527">
        <w:t>štą SD</w:t>
      </w:r>
      <w:r w:rsidR="00801527">
        <w:t>-</w:t>
      </w:r>
      <w:r w:rsidR="00E46C90">
        <w:t>2</w:t>
      </w:r>
      <w:bookmarkStart w:id="6" w:name="_GoBack"/>
      <w:bookmarkEnd w:id="6"/>
      <w:r w:rsidR="00801527">
        <w:t>6</w:t>
      </w:r>
      <w:r w:rsidR="00E3614C">
        <w:t xml:space="preserve"> „Dėl Molėtų r. švietimo pagalbos tarnybos mokamų paslaugų įkainių patvirtinimo“</w:t>
      </w:r>
      <w:r w:rsidR="00801527">
        <w:t>,</w:t>
      </w:r>
    </w:p>
    <w:p w:rsidR="00A230DA" w:rsidRDefault="00A230DA" w:rsidP="00D74773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A230DA" w:rsidRDefault="00A230DA" w:rsidP="00A230D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1. Patvirtinti Molėtų rajono savivaldybės biudžetinių įstaigų teikiamų atlygintinų paslaugų kainoraštį (pridedama).</w:t>
      </w:r>
    </w:p>
    <w:p w:rsidR="00A230DA" w:rsidRDefault="00A230DA" w:rsidP="00A230DA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>2. Pripažinti netekusiu galios Molėtų rajono savivaldybės tarybos 2015 m. gegužės 28 d. sprendimo Nr. B1-120 „Dėl Molėtų rajono savivaldybės biudžetinių įstaigų teikiamų atlygintinų paslaugų kainoraščio patvirtinimo“ 1 punktą su visais papildymais ir pakeitimais.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A230DA" w:rsidRDefault="00A230DA" w:rsidP="00A230DA">
      <w:pPr>
        <w:tabs>
          <w:tab w:val="left" w:pos="1674"/>
        </w:tabs>
        <w:jc w:val="both"/>
        <w:sectPr w:rsidR="00A230D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9964276FB254E159FC95EF119BD7F5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75" w:rsidRDefault="00466B75">
      <w:r>
        <w:separator/>
      </w:r>
    </w:p>
  </w:endnote>
  <w:endnote w:type="continuationSeparator" w:id="0">
    <w:p w:rsidR="00466B75" w:rsidRDefault="0046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75" w:rsidRDefault="00466B75">
      <w:r>
        <w:separator/>
      </w:r>
    </w:p>
  </w:footnote>
  <w:footnote w:type="continuationSeparator" w:id="0">
    <w:p w:rsidR="00466B75" w:rsidRDefault="00466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75"/>
    <w:rsid w:val="0005403C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B2190"/>
    <w:rsid w:val="00466B75"/>
    <w:rsid w:val="004968FC"/>
    <w:rsid w:val="004D19A6"/>
    <w:rsid w:val="004F285B"/>
    <w:rsid w:val="00503B36"/>
    <w:rsid w:val="00504780"/>
    <w:rsid w:val="00561916"/>
    <w:rsid w:val="005A4424"/>
    <w:rsid w:val="005C1D0E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01527"/>
    <w:rsid w:val="00872337"/>
    <w:rsid w:val="008A401C"/>
    <w:rsid w:val="0093412A"/>
    <w:rsid w:val="009B4614"/>
    <w:rsid w:val="009E70D9"/>
    <w:rsid w:val="009F7254"/>
    <w:rsid w:val="00A230DA"/>
    <w:rsid w:val="00A3158F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3614C"/>
    <w:rsid w:val="00E46C90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86D9C4"/>
  <w15:chartTrackingRefBased/>
  <w15:docId w15:val="{87DEDAB9-6137-4763-AA45-E1F8D564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964276FB254E159FC95EF119BD7F5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700A144-DCF5-4955-94E7-AD3600F9F940}"/>
      </w:docPartPr>
      <w:docPartBody>
        <w:p w:rsidR="00EE20D6" w:rsidRDefault="00EE20D6">
          <w:pPr>
            <w:pStyle w:val="C9964276FB254E159FC95EF119BD7F5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D6"/>
    <w:rsid w:val="00E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9964276FB254E159FC95EF119BD7F56">
    <w:name w:val="C9964276FB254E159FC95EF119BD7F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6</TotalTime>
  <Pages>1</Pages>
  <Words>168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7</cp:revision>
  <cp:lastPrinted>2001-06-05T13:05:00Z</cp:lastPrinted>
  <dcterms:created xsi:type="dcterms:W3CDTF">2020-02-20T09:26:00Z</dcterms:created>
  <dcterms:modified xsi:type="dcterms:W3CDTF">2020-03-18T06:40:00Z</dcterms:modified>
</cp:coreProperties>
</file>