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F4FF6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F4FF6" w:rsidRPr="00DF4FF6">
        <w:rPr>
          <w:b/>
          <w:caps/>
          <w:noProof/>
        </w:rPr>
        <w:t xml:space="preserve">DĖL </w:t>
      </w:r>
      <w:r w:rsidR="00021D0F" w:rsidRPr="00021D0F">
        <w:rPr>
          <w:b/>
          <w:caps/>
          <w:noProof/>
        </w:rPr>
        <w:t xml:space="preserve">Molėtų rajono savivaldybės </w:t>
      </w:r>
      <w:bookmarkStart w:id="2" w:name="_GoBack"/>
      <w:bookmarkEnd w:id="2"/>
      <w:r w:rsidR="00DF4FF6" w:rsidRPr="00DF4FF6">
        <w:rPr>
          <w:b/>
          <w:caps/>
          <w:noProof/>
        </w:rPr>
        <w:t xml:space="preserve">INDIVIDUALIŲ </w:t>
      </w:r>
      <w:r w:rsidR="00DF4FF6">
        <w:rPr>
          <w:b/>
          <w:caps/>
          <w:noProof/>
        </w:rPr>
        <w:t xml:space="preserve">Buitinių </w:t>
      </w:r>
      <w:r w:rsidR="00DF4FF6" w:rsidRPr="00DF4FF6">
        <w:rPr>
          <w:b/>
          <w:caps/>
          <w:noProof/>
        </w:rPr>
        <w:t>NUOTEKŲ VALYMO ĮRENGINIŲ Į</w:t>
      </w:r>
      <w:r w:rsidR="002C4BFB">
        <w:rPr>
          <w:b/>
          <w:caps/>
          <w:noProof/>
        </w:rPr>
        <w:t>rengimo</w:t>
      </w:r>
      <w:r w:rsidR="00DF4FF6" w:rsidRPr="00DF4FF6">
        <w:rPr>
          <w:b/>
          <w:caps/>
          <w:noProof/>
        </w:rPr>
        <w:t xml:space="preserve"> DALINIO KOMPENSAVIMO TVARKOS APRAŠO PATVIRTINIMO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002FE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002FE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002FE" w:rsidRDefault="00BF4987" w:rsidP="00BF498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BF4987">
        <w:t xml:space="preserve">Vadovaudamasi Lietuvos Respublikos vietos savivaldos įstatymo </w:t>
      </w:r>
      <w:r w:rsidR="0006739A" w:rsidRPr="0037301E">
        <w:t xml:space="preserve">6 straipsnio </w:t>
      </w:r>
      <w:r w:rsidR="0006739A">
        <w:t>28, 30, 36 punktais,</w:t>
      </w:r>
      <w:r w:rsidR="0006739A" w:rsidRPr="0037301E">
        <w:t xml:space="preserve"> </w:t>
      </w:r>
      <w:r w:rsidR="0006739A" w:rsidRPr="00D461F8">
        <w:t>16 straipsnio 4 dalimi,</w:t>
      </w:r>
      <w:r w:rsidR="0006739A">
        <w:t xml:space="preserve"> </w:t>
      </w:r>
      <w:r w:rsidRPr="00BF4987">
        <w:t xml:space="preserve">Lietuvos Respublikos geriamojo vandens tiekimo ir nuotekų tvarkymo įstatymu, </w:t>
      </w:r>
      <w:r w:rsidR="004F650F">
        <w:t xml:space="preserve">Nuotekų tvarkymo reglamentu, patvirtintu </w:t>
      </w:r>
      <w:r w:rsidRPr="00BF4987">
        <w:t xml:space="preserve">Lietuvos Respublikos aplinkos ministro 2006 m. gegužės 17 d. įsakymu Nr. D1-236 „Dėl Nuotekų tvarkymo reglamento patvirtinimo“, </w:t>
      </w:r>
      <w:r w:rsidR="0021198C">
        <w:t xml:space="preserve">siekdama įgyvendinti </w:t>
      </w:r>
      <w:r w:rsidR="0021198C">
        <w:rPr>
          <w:color w:val="000000"/>
        </w:rPr>
        <w:t xml:space="preserve">Molėtų rajono savivaldybės 2018-2024 metų strateginio plėtros plano, patvirtinto  </w:t>
      </w:r>
      <w:r w:rsidR="0021198C">
        <w:t xml:space="preserve">Molėtų rajono savivaldybės tarybos </w:t>
      </w:r>
      <w:r w:rsidR="0021198C">
        <w:rPr>
          <w:color w:val="000000"/>
        </w:rPr>
        <w:t xml:space="preserve">2018 m. sausio 25 d. sprendimu Nr. B1-3 </w:t>
      </w:r>
      <w:r w:rsidR="0021198C" w:rsidRPr="005A3F3C">
        <w:rPr>
          <w:color w:val="000000"/>
        </w:rPr>
        <w:t>„</w:t>
      </w:r>
      <w:r w:rsidR="0021198C">
        <w:rPr>
          <w:color w:val="000000"/>
        </w:rPr>
        <w:t>D</w:t>
      </w:r>
      <w:r w:rsidR="0021198C" w:rsidRPr="005A3F3C">
        <w:rPr>
          <w:bCs/>
          <w:color w:val="000000"/>
        </w:rPr>
        <w:t xml:space="preserve">ėl </w:t>
      </w:r>
      <w:r w:rsidR="0021198C">
        <w:rPr>
          <w:bCs/>
          <w:color w:val="000000"/>
        </w:rPr>
        <w:t>M</w:t>
      </w:r>
      <w:r w:rsidR="0021198C" w:rsidRPr="005A3F3C">
        <w:rPr>
          <w:bCs/>
          <w:color w:val="000000"/>
        </w:rPr>
        <w:t>olėtų rajono savivaldybės 2018-2024 metų strateginio plėtros plano patvirtinimo“</w:t>
      </w:r>
      <w:r w:rsidR="0021198C">
        <w:rPr>
          <w:bCs/>
          <w:color w:val="000000"/>
        </w:rPr>
        <w:t>, III prioriteto, 3.3 tikslo, 3.3.1 uždavinio, 3.3.1.1 priemonę,</w:t>
      </w:r>
    </w:p>
    <w:p w:rsidR="006002FE" w:rsidRDefault="006002FE" w:rsidP="006002F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      </w:t>
      </w:r>
      <w:r w:rsidR="00BF4987">
        <w:t>Molėtų</w:t>
      </w:r>
      <w:r w:rsidR="00BF4987" w:rsidRPr="00BF4987">
        <w:t xml:space="preserve"> rajono savivaldybės taryba </w:t>
      </w:r>
      <w:r w:rsidRPr="00A72082">
        <w:t>n u s p r e n d ž i a</w:t>
      </w:r>
      <w:r>
        <w:t>:</w:t>
      </w:r>
    </w:p>
    <w:p w:rsidR="00BF4987" w:rsidRPr="00BF4987" w:rsidRDefault="00BF4987" w:rsidP="00BF498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7" w:name="part_a2a52a31e90649a78b4d19a48c6ea9d0"/>
      <w:bookmarkEnd w:id="7"/>
      <w:r w:rsidRPr="00BF4987">
        <w:t xml:space="preserve">Patvirtinti </w:t>
      </w:r>
      <w:r w:rsidR="009D15DD">
        <w:t>Molėtų rajono savivaldybės i</w:t>
      </w:r>
      <w:r w:rsidR="00DF4FF6">
        <w:rPr>
          <w:color w:val="000000"/>
        </w:rPr>
        <w:t>ndividu</w:t>
      </w:r>
      <w:r w:rsidR="002C4BFB">
        <w:rPr>
          <w:color w:val="000000"/>
        </w:rPr>
        <w:t>alių nuotekų valymo įrenginių įreng</w:t>
      </w:r>
      <w:r w:rsidR="00DF4FF6">
        <w:rPr>
          <w:color w:val="000000"/>
        </w:rPr>
        <w:t>imo dalinio kompensavimo tvarkos aprašą (</w:t>
      </w:r>
      <w:r w:rsidRPr="00BF4987">
        <w:t>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8" w:name="part_9c756dbbb3b341d298ad8a2726a9e571"/>
      <w:bookmarkStart w:id="9" w:name="part_ebc949ab0af343a98eef68ab09b4a63c"/>
      <w:bookmarkEnd w:id="8"/>
      <w:bookmarkEnd w:id="9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C7E82B9D4E234C8ABB166641FFC963F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87" w:rsidRDefault="00BF4987">
      <w:r>
        <w:separator/>
      </w:r>
    </w:p>
  </w:endnote>
  <w:endnote w:type="continuationSeparator" w:id="0">
    <w:p w:rsidR="00BF4987" w:rsidRDefault="00B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87" w:rsidRDefault="00BF4987">
      <w:r>
        <w:separator/>
      </w:r>
    </w:p>
  </w:footnote>
  <w:footnote w:type="continuationSeparator" w:id="0">
    <w:p w:rsidR="00BF4987" w:rsidRDefault="00BF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7"/>
    <w:rsid w:val="00021D0F"/>
    <w:rsid w:val="0006739A"/>
    <w:rsid w:val="001156B7"/>
    <w:rsid w:val="0012091C"/>
    <w:rsid w:val="00132437"/>
    <w:rsid w:val="0021198C"/>
    <w:rsid w:val="00211F14"/>
    <w:rsid w:val="002C4BFB"/>
    <w:rsid w:val="00305758"/>
    <w:rsid w:val="00341D56"/>
    <w:rsid w:val="00384B4D"/>
    <w:rsid w:val="003975CE"/>
    <w:rsid w:val="003A762C"/>
    <w:rsid w:val="004968FC"/>
    <w:rsid w:val="004D19A6"/>
    <w:rsid w:val="004F285B"/>
    <w:rsid w:val="004F650F"/>
    <w:rsid w:val="00503B36"/>
    <w:rsid w:val="00504780"/>
    <w:rsid w:val="00561916"/>
    <w:rsid w:val="005A4424"/>
    <w:rsid w:val="005F38B6"/>
    <w:rsid w:val="006002FE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D15DD"/>
    <w:rsid w:val="009E70D9"/>
    <w:rsid w:val="00AE325A"/>
    <w:rsid w:val="00BA65BB"/>
    <w:rsid w:val="00BB70B1"/>
    <w:rsid w:val="00BF4987"/>
    <w:rsid w:val="00C16EA1"/>
    <w:rsid w:val="00CC1DF9"/>
    <w:rsid w:val="00D03D5A"/>
    <w:rsid w:val="00D74773"/>
    <w:rsid w:val="00D8136A"/>
    <w:rsid w:val="00DB7660"/>
    <w:rsid w:val="00DC6469"/>
    <w:rsid w:val="00DF4FF6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DABDCA"/>
  <w15:chartTrackingRefBased/>
  <w15:docId w15:val="{CEA1A222-8B79-45ED-9EF9-1364B1E6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82B9D4E234C8ABB166641FFC963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4224DE-281B-49CA-9905-75679DFACF0A}"/>
      </w:docPartPr>
      <w:docPartBody>
        <w:p w:rsidR="002828BA" w:rsidRDefault="002828BA">
          <w:pPr>
            <w:pStyle w:val="C7E82B9D4E234C8ABB166641FFC963F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BA"/>
    <w:rsid w:val="002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7E82B9D4E234C8ABB166641FFC963FB">
    <w:name w:val="C7E82B9D4E234C8ABB166641FFC96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54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9</cp:revision>
  <cp:lastPrinted>2001-06-05T13:05:00Z</cp:lastPrinted>
  <dcterms:created xsi:type="dcterms:W3CDTF">2020-03-12T08:51:00Z</dcterms:created>
  <dcterms:modified xsi:type="dcterms:W3CDTF">2020-03-17T09:04:00Z</dcterms:modified>
</cp:coreProperties>
</file>