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30E1A" w:rsidRPr="00F30E1A">
        <w:rPr>
          <w:b/>
          <w:caps/>
          <w:noProof/>
        </w:rPr>
        <w:t xml:space="preserve"> MOLĖTŲ RAJONO SAVIVALDYBĖS BENDROJO UGDYMO MOKYKLŲ MOKINIŲ SKAIČIAUS KIEKVIENOS KLASĖS SRAUTE IR KLASIŲ SKAIČIAUS KIEKVIENAME SRAUTE, MOKINIŲ, UGDOMŲ PAGAL PRIEŠMOKYKLINIO UGDYMO PROGRAMAS, SKAIČIAUS IR PRIEŠMOKYKLINIO UGDYMO GRUPIŲ SKAIČIAUS 20</w:t>
      </w:r>
      <w:r w:rsidR="00A3694F">
        <w:rPr>
          <w:b/>
          <w:caps/>
          <w:noProof/>
        </w:rPr>
        <w:t>20</w:t>
      </w:r>
      <w:r w:rsidR="00F30E1A" w:rsidRPr="00F30E1A">
        <w:rPr>
          <w:b/>
          <w:caps/>
          <w:noProof/>
        </w:rPr>
        <w:t>-202</w:t>
      </w:r>
      <w:r w:rsidR="00A3694F">
        <w:rPr>
          <w:b/>
          <w:caps/>
          <w:noProof/>
        </w:rPr>
        <w:t>1</w:t>
      </w:r>
      <w:r w:rsidR="00F30E1A" w:rsidRPr="00F30E1A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93AFA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E1E5C">
        <w:t>Vadovaudamasi Lietuvos Respublikos vietos savivaldos į</w:t>
      </w:r>
      <w:r w:rsidR="0081016B" w:rsidRPr="005E1E5C">
        <w:t xml:space="preserve">statymo 16 straipsnio 4 dalimi, </w:t>
      </w:r>
      <w:r w:rsidR="00762514" w:rsidRPr="005E1E5C">
        <w:t xml:space="preserve">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="00762514" w:rsidRPr="005E1E5C">
          <w:t>2011 m</w:t>
        </w:r>
      </w:smartTag>
      <w:r w:rsidR="00762514" w:rsidRPr="005E1E5C">
        <w:t xml:space="preserve">. birželio 29 d. nutarimu Nr. 768 „Dėl Mokyklų, vykdančių formaliojo švietimo programas, tinklo kūrimo taisyklių patvirtinimo“,  25.7 punktu, </w:t>
      </w:r>
      <w:r w:rsidRPr="005E1E5C">
        <w:t>Mokymo lėšų apskaičiavimo, paskirstymo ir panaudojimo tvarkos aprašo, patvirtinto Lietuvos Respublikos Vyriausybės 2018 m. liepos 11 d. nutarimu Nr. 679 „Dėl Mokymo lėšų apskaičiavimo, paskirstymo ir panaudojimo tvarkos aprašo patvirtinimo“, 4 priedu, Priėmimo į valstybinę ir savivaldybės bendrojo ugdymo mokyklą, profesinio mokymo įstaigą bend</w:t>
      </w:r>
      <w:bookmarkStart w:id="6" w:name="_GoBack"/>
      <w:bookmarkEnd w:id="6"/>
      <w:r w:rsidRPr="005E1E5C">
        <w:t xml:space="preserve">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5E1E5C">
          <w:t>2004 m</w:t>
        </w:r>
      </w:smartTag>
      <w:r w:rsidRPr="005E1E5C">
        <w:t>. birželio 25 d. įsakymu Nr. ISAK-1019 „Dėl priėmimo į valstybinę ir savivaldybės bendrojo ugdymo mokyklą, profesinio mokymo įstaigą bendrųjų kriterijų</w:t>
      </w:r>
      <w:r w:rsidR="00762514" w:rsidRPr="005E1E5C">
        <w:t xml:space="preserve"> sąrašo patvirtinimo“, 3 punktu </w:t>
      </w:r>
      <w:r w:rsidRPr="005E1E5C">
        <w:t>ir  Priešmokyklinio ugdymo tvarkos aprašo, patvirtinto Lietuvos Respublikos švietimo ir mokslo ministro 2013 m. lapkričio 21 d. įsakymu Nr. V-</w:t>
      </w:r>
      <w:r>
        <w:t>1106 „Dėl Priešmokyklinio ugdymo tvarkos aprašo patvirtinimo“,</w:t>
      </w:r>
      <w:r w:rsidR="000E6AAE">
        <w:t xml:space="preserve"> 7</w:t>
      </w:r>
      <w:r>
        <w:t xml:space="preserve">.1 papunkčiu, </w:t>
      </w:r>
    </w:p>
    <w:p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r e </w:t>
      </w:r>
      <w:r w:rsidRPr="005274A0">
        <w:t>n d ž i a:</w:t>
      </w:r>
    </w:p>
    <w:p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Nustatyti:</w:t>
      </w:r>
    </w:p>
    <w:p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Molėtų rajono savivaldybės bendrojo ugdymo mokyklose mokinių skaičių kiekvienos klasės sraute ir klasių skaičių kiekviename sraute 20</w:t>
      </w:r>
      <w:r w:rsidR="002D4E1E">
        <w:t>20</w:t>
      </w:r>
      <w:r>
        <w:t>-202</w:t>
      </w:r>
      <w:r w:rsidR="002D4E1E">
        <w:t>1</w:t>
      </w:r>
      <w:r>
        <w:t xml:space="preserve"> mokslo metams (1 priedas).</w:t>
      </w:r>
    </w:p>
    <w:p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 Molėtų rajono savivaldybės mokyklose mokinių, ugdomų pagal priešmokyklinio ugdymo programą, skaičių ir priešmokyklinio ugdymo grupių skaičių 20</w:t>
      </w:r>
      <w:r w:rsidR="002D4E1E">
        <w:t>20</w:t>
      </w:r>
      <w:r>
        <w:t>-202</w:t>
      </w:r>
      <w:r w:rsidR="002D4E1E">
        <w:t>1</w:t>
      </w:r>
      <w:r>
        <w:t xml:space="preserve"> mokslo metams (2 priedas).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D1C1C9D17034FD9A01EA7CC681B08E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1016B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EE" w:rsidRDefault="001F1BEE">
      <w:r>
        <w:separator/>
      </w:r>
    </w:p>
  </w:endnote>
  <w:endnote w:type="continuationSeparator" w:id="0">
    <w:p w:rsidR="001F1BEE" w:rsidRDefault="001F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EE" w:rsidRDefault="001F1BEE">
      <w:r>
        <w:separator/>
      </w:r>
    </w:p>
  </w:footnote>
  <w:footnote w:type="continuationSeparator" w:id="0">
    <w:p w:rsidR="001F1BEE" w:rsidRDefault="001F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1E5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EE"/>
    <w:rsid w:val="00093AFA"/>
    <w:rsid w:val="000E6AAE"/>
    <w:rsid w:val="001156B7"/>
    <w:rsid w:val="0012091C"/>
    <w:rsid w:val="00132437"/>
    <w:rsid w:val="001F1BEE"/>
    <w:rsid w:val="00211F14"/>
    <w:rsid w:val="002D4E1E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1E5C"/>
    <w:rsid w:val="005F38B6"/>
    <w:rsid w:val="006213AE"/>
    <w:rsid w:val="00762514"/>
    <w:rsid w:val="00776F64"/>
    <w:rsid w:val="00794407"/>
    <w:rsid w:val="00794C2F"/>
    <w:rsid w:val="007951EA"/>
    <w:rsid w:val="00796C66"/>
    <w:rsid w:val="007A3F5C"/>
    <w:rsid w:val="007E4516"/>
    <w:rsid w:val="0081016B"/>
    <w:rsid w:val="00872337"/>
    <w:rsid w:val="008A401C"/>
    <w:rsid w:val="0093412A"/>
    <w:rsid w:val="009B4614"/>
    <w:rsid w:val="009E70D9"/>
    <w:rsid w:val="00A3694F"/>
    <w:rsid w:val="00AE325A"/>
    <w:rsid w:val="00BA65BB"/>
    <w:rsid w:val="00BB70B1"/>
    <w:rsid w:val="00BE1B1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30E1A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28B305-4C14-4B0D-AB9C-8969781F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0E6A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E6A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1C1C9D17034FD9A01EA7CC681B0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BFEB20-D9C3-4714-8B5E-4D3FDC45F6FC}"/>
      </w:docPartPr>
      <w:docPartBody>
        <w:p w:rsidR="00B1141A" w:rsidRDefault="00B1141A">
          <w:pPr>
            <w:pStyle w:val="3D1C1C9D17034FD9A01EA7CC681B08E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A"/>
    <w:rsid w:val="00B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D1C1C9D17034FD9A01EA7CC681B08E0">
    <w:name w:val="3D1C1C9D17034FD9A01EA7CC681B0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2</Pages>
  <Words>258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2020-03-16T06:28:00Z</cp:lastPrinted>
  <dcterms:created xsi:type="dcterms:W3CDTF">2020-03-17T08:04:00Z</dcterms:created>
  <dcterms:modified xsi:type="dcterms:W3CDTF">2020-03-17T08:28:00Z</dcterms:modified>
</cp:coreProperties>
</file>