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FD2C0A" w:rsidRPr="00FD2C0A">
        <w:rPr>
          <w:b/>
          <w:caps/>
          <w:noProof/>
        </w:rPr>
        <w:t xml:space="preserve">DĖL SAVIVALDYBĖS NEKILNOJAMOJO TURTO PERDAVIMO </w:t>
      </w:r>
      <w:r w:rsidR="00DE0676">
        <w:rPr>
          <w:b/>
          <w:caps/>
          <w:noProof/>
        </w:rPr>
        <w:t xml:space="preserve">VIEŠAJAI ĮSTAIGAI </w:t>
      </w:r>
      <w:r w:rsidR="00FD2C0A" w:rsidRPr="00FD2C0A">
        <w:rPr>
          <w:b/>
          <w:caps/>
          <w:noProof/>
        </w:rPr>
        <w:t xml:space="preserve">MOLĖTŲ </w:t>
      </w:r>
      <w:r w:rsidR="00DE0676">
        <w:rPr>
          <w:b/>
          <w:caps/>
          <w:noProof/>
        </w:rPr>
        <w:t>LIGONINEI</w:t>
      </w:r>
      <w:r w:rsidR="00603374">
        <w:rPr>
          <w:b/>
          <w:caps/>
          <w:noProof/>
        </w:rPr>
        <w:t xml:space="preserve"> pagal patikėjimo sutartį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AF5231"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636AC" w:rsidRDefault="00B636AC" w:rsidP="00B636AC">
      <w:pPr>
        <w:spacing w:line="360" w:lineRule="auto"/>
        <w:ind w:firstLine="709"/>
        <w:jc w:val="both"/>
      </w:pPr>
      <w:r>
        <w:t>Vadovaudamasi Lietuvos Respublikos vietos savivaldos</w:t>
      </w:r>
      <w:r w:rsidR="00F10281">
        <w:t xml:space="preserve"> įstatymo 6 straipsnio 3, </w:t>
      </w:r>
      <w:r w:rsidR="00DE0676">
        <w:t>18</w:t>
      </w:r>
      <w:r w:rsidR="00F10281">
        <w:t xml:space="preserve"> </w:t>
      </w:r>
      <w:r>
        <w:t xml:space="preserve">punktais,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1, </w:t>
      </w:r>
      <w:r w:rsidR="00DE0676">
        <w:t>3</w:t>
      </w:r>
      <w:r>
        <w:t>, 4 dalimis,</w:t>
      </w:r>
      <w:r w:rsidR="00DE0676" w:rsidRPr="00DE0676">
        <w:t xml:space="preserve"> </w:t>
      </w:r>
      <w:r w:rsidR="00DE0676">
        <w:t xml:space="preserve">Lietuvos Respublikos sveikatos priežiūros įstaigų įstatymo </w:t>
      </w:r>
      <w:r w:rsidR="00144E13">
        <w:t xml:space="preserve">36 straipsnio </w:t>
      </w:r>
      <w:r w:rsidR="00DE0676">
        <w:t>3, 4</w:t>
      </w:r>
      <w:r w:rsidR="00C74D32">
        <w:t>, 7</w:t>
      </w:r>
      <w:r w:rsidR="00DE0676">
        <w:t xml:space="preserve"> dalimis,</w:t>
      </w:r>
      <w:r>
        <w:t xml:space="preserve"> </w:t>
      </w:r>
      <w:r w:rsidR="00F3187C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</w:t>
      </w:r>
      <w:r w:rsidR="00DE0676">
        <w:t>2</w:t>
      </w:r>
      <w:r w:rsidR="00F3187C">
        <w:t xml:space="preserve"> papunkčiu, </w:t>
      </w:r>
      <w:r>
        <w:t>atsižvelgdama</w:t>
      </w:r>
      <w:r w:rsidR="00312046">
        <w:t xml:space="preserve"> į</w:t>
      </w:r>
      <w:r w:rsidR="00312046" w:rsidRPr="00312046">
        <w:t xml:space="preserve"> </w:t>
      </w:r>
      <w:r w:rsidR="005A43EC">
        <w:t xml:space="preserve">Molėtų rajono savivaldybės administracijos direktoriaus 2020 m. kovo 17 d. įsakymą Nr. B6-272 „Dėl Molėtų rajono savivaldybės turto pripažinimo nereikalingu naudoti“, </w:t>
      </w:r>
      <w:r w:rsidR="00DE0676">
        <w:t>viešosios įstaigos Molėtų ligoninės</w:t>
      </w:r>
      <w:r w:rsidR="00312046">
        <w:t xml:space="preserve"> 2020 m. </w:t>
      </w:r>
      <w:r w:rsidR="00DE0676" w:rsidRPr="00BA7185">
        <w:t>kovo</w:t>
      </w:r>
      <w:r w:rsidR="00312046" w:rsidRPr="00BA7185">
        <w:t xml:space="preserve"> </w:t>
      </w:r>
      <w:r w:rsidR="005A43EC" w:rsidRPr="00BA7185">
        <w:t>17</w:t>
      </w:r>
      <w:r w:rsidR="00312046" w:rsidRPr="00BA7185">
        <w:t xml:space="preserve"> d. raštą </w:t>
      </w:r>
      <w:r w:rsidR="005A43EC" w:rsidRPr="00BA7185">
        <w:t>Nr.</w:t>
      </w:r>
      <w:r w:rsidR="00BA7185" w:rsidRPr="00BA7185">
        <w:t xml:space="preserve"> S-64 </w:t>
      </w:r>
      <w:r w:rsidR="006C044F" w:rsidRPr="00BA7185">
        <w:t>„Dėl pastatų perdavimo pagal patikėjimo sutartį“,</w:t>
      </w:r>
    </w:p>
    <w:p w:rsidR="00B636AC" w:rsidRDefault="00B636AC" w:rsidP="00B636AC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164CA5" w:rsidRPr="007358E8" w:rsidRDefault="00B636AC" w:rsidP="00580FC8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7358E8">
        <w:t xml:space="preserve">Perduoti </w:t>
      </w:r>
      <w:r w:rsidR="00DE0676" w:rsidRPr="007358E8">
        <w:t>viešajai įstaigai Molėtų ligoninei (kodas 267596470</w:t>
      </w:r>
      <w:r w:rsidR="00312046" w:rsidRPr="007358E8">
        <w:t>)</w:t>
      </w:r>
      <w:r w:rsidR="003E37FF" w:rsidRPr="007358E8">
        <w:t xml:space="preserve"> </w:t>
      </w:r>
      <w:r w:rsidR="00EB4292">
        <w:t>patikėjimo teise</w:t>
      </w:r>
      <w:r w:rsidR="006C4C4E" w:rsidRPr="007358E8">
        <w:t xml:space="preserve"> pagal patikėjimo sutartį </w:t>
      </w:r>
      <w:r w:rsidRPr="007358E8">
        <w:t>savarankišk</w:t>
      </w:r>
      <w:r w:rsidR="00580FC8" w:rsidRPr="007358E8">
        <w:t>osio</w:t>
      </w:r>
      <w:r w:rsidR="00164CA5" w:rsidRPr="007358E8">
        <w:t>m</w:t>
      </w:r>
      <w:r w:rsidR="00580FC8" w:rsidRPr="007358E8">
        <w:t xml:space="preserve">s </w:t>
      </w:r>
      <w:r w:rsidRPr="007358E8">
        <w:t>savivaldybės funkcij</w:t>
      </w:r>
      <w:r w:rsidR="00580FC8" w:rsidRPr="007358E8">
        <w:t>o</w:t>
      </w:r>
      <w:r w:rsidR="00164CA5" w:rsidRPr="007358E8">
        <w:t xml:space="preserve">ms – savivaldybių </w:t>
      </w:r>
      <w:proofErr w:type="spellStart"/>
      <w:r w:rsidR="00164CA5" w:rsidRPr="007358E8">
        <w:t>sveikatinimo</w:t>
      </w:r>
      <w:proofErr w:type="spellEnd"/>
      <w:r w:rsidR="00164CA5" w:rsidRPr="007358E8">
        <w:t xml:space="preserve"> priemonių planavimui ir įgyvendinimui; parama savivaldybės gyventojų sveikatos priežiūrai </w:t>
      </w:r>
      <w:r w:rsidR="00603374" w:rsidRPr="007358E8">
        <w:rPr>
          <w:lang w:eastAsia="lt-LT"/>
        </w:rPr>
        <w:t>–</w:t>
      </w:r>
      <w:r w:rsidRPr="007358E8">
        <w:t xml:space="preserve"> įgyvendin</w:t>
      </w:r>
      <w:r w:rsidR="00580FC8" w:rsidRPr="007358E8">
        <w:t>ti</w:t>
      </w:r>
      <w:r w:rsidR="00603374" w:rsidRPr="007358E8">
        <w:t xml:space="preserve"> 20 (dvidešimčiai) metų</w:t>
      </w:r>
      <w:r w:rsidRPr="007358E8">
        <w:t xml:space="preserve"> Molėtų rajono savivaldybei nuosavybės teise priklausantį nekilnojamąjį turtą</w:t>
      </w:r>
      <w:r w:rsidR="00164CA5" w:rsidRPr="007358E8">
        <w:t>:</w:t>
      </w:r>
    </w:p>
    <w:p w:rsidR="00391DC6" w:rsidRPr="006C044F" w:rsidRDefault="00391DC6" w:rsidP="00391DC6">
      <w:pPr>
        <w:pStyle w:val="Sraopastraipa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6C044F">
        <w:t>ligoninės pastatą (registro Nr. 90/66865</w:t>
      </w:r>
      <w:r w:rsidR="007E4010" w:rsidRPr="006C044F">
        <w:t>;</w:t>
      </w:r>
      <w:r w:rsidRPr="006C044F">
        <w:t xml:space="preserve"> unikalus Nr. 6298-9009-8017</w:t>
      </w:r>
      <w:r w:rsidR="007E4010" w:rsidRPr="006C044F">
        <w:t xml:space="preserve">; plane </w:t>
      </w:r>
      <w:r w:rsidRPr="006C044F">
        <w:t>pažym</w:t>
      </w:r>
      <w:r w:rsidR="007E4010" w:rsidRPr="006C044F">
        <w:t>ėtas</w:t>
      </w:r>
      <w:r w:rsidRPr="006C044F">
        <w:t xml:space="preserve"> 1D4p</w:t>
      </w:r>
      <w:r w:rsidR="007E4010" w:rsidRPr="006C044F">
        <w:t>;</w:t>
      </w:r>
      <w:r w:rsidRPr="006C044F">
        <w:t xml:space="preserve"> bendras plotas 7471,58 kv. m), esantį Molėtų r. sav., Molėtų m., Graužinių g. 3. </w:t>
      </w:r>
      <w:r w:rsidR="007358E8" w:rsidRPr="006C044F">
        <w:t>Pastato įsigijimo vertė 3075767</w:t>
      </w:r>
      <w:r w:rsidR="007E4010" w:rsidRPr="006C044F">
        <w:t>,</w:t>
      </w:r>
      <w:r w:rsidR="007358E8" w:rsidRPr="006C044F">
        <w:t xml:space="preserve">32 </w:t>
      </w:r>
      <w:proofErr w:type="spellStart"/>
      <w:r w:rsidR="007358E8" w:rsidRPr="006C044F">
        <w:t>Eur</w:t>
      </w:r>
      <w:proofErr w:type="spellEnd"/>
      <w:r w:rsidR="007358E8" w:rsidRPr="006C044F">
        <w:t xml:space="preserve">, likutinė vertė 2020 m. kovo 1 d. 2276442,21  </w:t>
      </w:r>
      <w:proofErr w:type="spellStart"/>
      <w:r w:rsidR="007358E8" w:rsidRPr="006C044F">
        <w:t>Eur</w:t>
      </w:r>
      <w:proofErr w:type="spellEnd"/>
      <w:r w:rsidR="007358E8" w:rsidRPr="006C044F">
        <w:t>;</w:t>
      </w:r>
    </w:p>
    <w:p w:rsidR="00391DC6" w:rsidRPr="006C044F" w:rsidRDefault="00391DC6" w:rsidP="00227AB2">
      <w:pPr>
        <w:spacing w:line="360" w:lineRule="auto"/>
        <w:ind w:firstLine="720"/>
        <w:jc w:val="both"/>
      </w:pPr>
      <w:r w:rsidRPr="006C044F">
        <w:t>1.2</w:t>
      </w:r>
      <w:r w:rsidR="00144E13" w:rsidRPr="006C044F">
        <w:t xml:space="preserve">. </w:t>
      </w:r>
      <w:proofErr w:type="spellStart"/>
      <w:r w:rsidR="00144E13" w:rsidRPr="006C044F">
        <w:t>deguoninės</w:t>
      </w:r>
      <w:proofErr w:type="spellEnd"/>
      <w:r w:rsidR="00144E13" w:rsidRPr="006C044F">
        <w:t xml:space="preserve"> pastatą</w:t>
      </w:r>
      <w:r w:rsidR="001A1E21" w:rsidRPr="006C044F">
        <w:t xml:space="preserve"> (</w:t>
      </w:r>
      <w:r w:rsidRPr="006C044F">
        <w:t>registro Nr. 44/708745</w:t>
      </w:r>
      <w:r w:rsidR="007E4010" w:rsidRPr="006C044F">
        <w:t>;</w:t>
      </w:r>
      <w:r w:rsidRPr="006C044F">
        <w:t xml:space="preserve"> </w:t>
      </w:r>
      <w:r w:rsidR="007E4010" w:rsidRPr="006C044F">
        <w:t xml:space="preserve">plane </w:t>
      </w:r>
      <w:r w:rsidRPr="006C044F">
        <w:t>pažymė</w:t>
      </w:r>
      <w:r w:rsidR="007E4010" w:rsidRPr="006C044F">
        <w:t>tas</w:t>
      </w:r>
      <w:r w:rsidRPr="006C044F">
        <w:t xml:space="preserve"> </w:t>
      </w:r>
      <w:r w:rsidR="007E4010" w:rsidRPr="006C044F">
        <w:t>1H1p;</w:t>
      </w:r>
      <w:r w:rsidRPr="006C044F">
        <w:t xml:space="preserve"> unikalus </w:t>
      </w:r>
      <w:r w:rsidR="007E4010" w:rsidRPr="006C044F">
        <w:t>Nr.</w:t>
      </w:r>
      <w:r w:rsidRPr="006C044F">
        <w:t xml:space="preserve"> 4400-1005-7477</w:t>
      </w:r>
      <w:r w:rsidR="007E4010" w:rsidRPr="006C044F">
        <w:t>;</w:t>
      </w:r>
      <w:r w:rsidR="001A1E21" w:rsidRPr="006C044F">
        <w:t xml:space="preserve"> b</w:t>
      </w:r>
      <w:r w:rsidR="00813EE8" w:rsidRPr="006C044F">
        <w:t>e</w:t>
      </w:r>
      <w:r w:rsidR="001A1E21" w:rsidRPr="006C044F">
        <w:t>ndras plotas 35,57 kv. m</w:t>
      </w:r>
      <w:r w:rsidR="00144E13" w:rsidRPr="006C044F">
        <w:t>), esantį</w:t>
      </w:r>
      <w:r w:rsidRPr="006C044F">
        <w:t xml:space="preserve"> Molėtų r. sav., Molėtų m., Graužinių g. 10. </w:t>
      </w:r>
      <w:r w:rsidR="00B36678" w:rsidRPr="006C044F">
        <w:t xml:space="preserve">Pastato įsigijimo vertė 27658,42 </w:t>
      </w:r>
      <w:proofErr w:type="spellStart"/>
      <w:r w:rsidR="00B36678" w:rsidRPr="006C044F">
        <w:t>Eur</w:t>
      </w:r>
      <w:proofErr w:type="spellEnd"/>
      <w:r w:rsidR="00B36678" w:rsidRPr="006C044F">
        <w:t>, likutinė vertė 2020 m. kovo 1 d. 13403</w:t>
      </w:r>
      <w:r w:rsidR="007E4010" w:rsidRPr="006C044F">
        <w:t>,</w:t>
      </w:r>
      <w:r w:rsidR="00B36678" w:rsidRPr="006C044F">
        <w:t xml:space="preserve">80  </w:t>
      </w:r>
      <w:proofErr w:type="spellStart"/>
      <w:r w:rsidR="00B36678" w:rsidRPr="006C044F">
        <w:t>Eur</w:t>
      </w:r>
      <w:proofErr w:type="spellEnd"/>
      <w:r w:rsidR="00B36678" w:rsidRPr="006C044F">
        <w:t>;</w:t>
      </w:r>
    </w:p>
    <w:p w:rsidR="00372C50" w:rsidRPr="006C044F" w:rsidRDefault="00144E13" w:rsidP="00372C50">
      <w:pPr>
        <w:spacing w:line="360" w:lineRule="auto"/>
        <w:ind w:firstLine="720"/>
        <w:jc w:val="both"/>
      </w:pPr>
      <w:r w:rsidRPr="006C044F">
        <w:lastRenderedPageBreak/>
        <w:t>1.3</w:t>
      </w:r>
      <w:r w:rsidR="00391DC6" w:rsidRPr="006C044F">
        <w:t>. ūkin</w:t>
      </w:r>
      <w:r w:rsidR="001A1E21" w:rsidRPr="006C044F">
        <w:t>į pastatą</w:t>
      </w:r>
      <w:r w:rsidR="00391DC6" w:rsidRPr="006C044F">
        <w:t xml:space="preserve"> (registro Nr.</w:t>
      </w:r>
      <w:r w:rsidR="007E4010" w:rsidRPr="006C044F">
        <w:t xml:space="preserve"> </w:t>
      </w:r>
      <w:r w:rsidR="00391DC6" w:rsidRPr="006C044F">
        <w:t>44/680247</w:t>
      </w:r>
      <w:r w:rsidR="007E4010" w:rsidRPr="006C044F">
        <w:t>;</w:t>
      </w:r>
      <w:r w:rsidR="00391DC6" w:rsidRPr="006C044F">
        <w:t xml:space="preserve"> </w:t>
      </w:r>
      <w:r w:rsidR="007E4010" w:rsidRPr="006C044F">
        <w:t xml:space="preserve">plane </w:t>
      </w:r>
      <w:r w:rsidR="00391DC6" w:rsidRPr="006C044F">
        <w:t>pažymė</w:t>
      </w:r>
      <w:r w:rsidR="007E4010" w:rsidRPr="006C044F">
        <w:t>tas</w:t>
      </w:r>
      <w:r w:rsidR="00391DC6" w:rsidRPr="006C044F">
        <w:t xml:space="preserve"> 1I1p</w:t>
      </w:r>
      <w:r w:rsidR="007E4010" w:rsidRPr="006C044F">
        <w:t>;</w:t>
      </w:r>
      <w:r w:rsidR="00391DC6" w:rsidRPr="006C044F">
        <w:t xml:space="preserve"> unikalus </w:t>
      </w:r>
      <w:r w:rsidR="007E4010" w:rsidRPr="006C044F">
        <w:t>Nr.</w:t>
      </w:r>
      <w:r w:rsidR="00391DC6" w:rsidRPr="006C044F">
        <w:t xml:space="preserve"> 4400-1005-7433</w:t>
      </w:r>
      <w:r w:rsidR="007E4010" w:rsidRPr="006C044F">
        <w:t>;</w:t>
      </w:r>
      <w:r w:rsidR="001A1E21" w:rsidRPr="006C044F">
        <w:t xml:space="preserve"> bendras plotas 432,37 kv. m</w:t>
      </w:r>
      <w:r w:rsidR="00391DC6" w:rsidRPr="006C044F">
        <w:t xml:space="preserve">), esantį Molėtų r. sav., Molėtų m., Graužinių g. 12. </w:t>
      </w:r>
      <w:r w:rsidR="00372C50" w:rsidRPr="006C044F">
        <w:t xml:space="preserve">Pastato įsigijimo vertė 50431,82 </w:t>
      </w:r>
      <w:proofErr w:type="spellStart"/>
      <w:r w:rsidR="00372C50" w:rsidRPr="006C044F">
        <w:t>Eur</w:t>
      </w:r>
      <w:proofErr w:type="spellEnd"/>
      <w:r w:rsidR="00372C50" w:rsidRPr="006C044F">
        <w:t>, likutinė vertė 2020 m. kovo 1 d. 19702</w:t>
      </w:r>
      <w:r w:rsidR="007E4010" w:rsidRPr="006C044F">
        <w:t>,</w:t>
      </w:r>
      <w:r w:rsidR="00372C50" w:rsidRPr="006C044F">
        <w:t xml:space="preserve">11  </w:t>
      </w:r>
      <w:proofErr w:type="spellStart"/>
      <w:r w:rsidR="00372C50" w:rsidRPr="006C044F">
        <w:t>Eur</w:t>
      </w:r>
      <w:proofErr w:type="spellEnd"/>
      <w:r w:rsidR="00372C50" w:rsidRPr="006C044F">
        <w:t>.</w:t>
      </w:r>
    </w:p>
    <w:p w:rsidR="00813EE8" w:rsidRPr="006C044F" w:rsidRDefault="00813EE8" w:rsidP="00813EE8">
      <w:pPr>
        <w:spacing w:line="360" w:lineRule="auto"/>
        <w:ind w:firstLine="680"/>
        <w:jc w:val="both"/>
      </w:pPr>
      <w:r w:rsidRPr="006C044F">
        <w:t xml:space="preserve">2. </w:t>
      </w:r>
      <w:r w:rsidR="00B636AC" w:rsidRPr="006C044F">
        <w:t>Įgalioti Molėtų rajono savivaldybės administracijos direktorių</w:t>
      </w:r>
      <w:r w:rsidR="00795011" w:rsidRPr="006C044F">
        <w:t>,</w:t>
      </w:r>
      <w:r w:rsidR="00B636AC" w:rsidRPr="006C044F">
        <w:t xml:space="preserve"> </w:t>
      </w:r>
      <w:r w:rsidR="00795011" w:rsidRPr="006C044F">
        <w:t xml:space="preserve">jo nesant - administracijos direktoriaus pavaduotoją, pasirašyti 1 punkte nurodyto turto </w:t>
      </w:r>
      <w:r w:rsidR="0048092D" w:rsidRPr="006C044F">
        <w:t xml:space="preserve">patikėjimo sutartį, </w:t>
      </w:r>
      <w:r w:rsidR="00795011" w:rsidRPr="006C044F">
        <w:t>perdavimo ir priėmimo aktą.</w:t>
      </w:r>
    </w:p>
    <w:p w:rsidR="00B636AC" w:rsidRPr="006C044F" w:rsidRDefault="00813EE8" w:rsidP="00813EE8">
      <w:pPr>
        <w:spacing w:line="360" w:lineRule="auto"/>
        <w:ind w:firstLine="680"/>
        <w:jc w:val="both"/>
      </w:pPr>
      <w:r w:rsidRPr="006C044F">
        <w:t xml:space="preserve">3. </w:t>
      </w:r>
      <w:r w:rsidR="00B636AC" w:rsidRPr="006C044F">
        <w:t>Įpareigoti</w:t>
      </w:r>
      <w:r w:rsidR="003E37FF" w:rsidRPr="006C044F">
        <w:t xml:space="preserve"> </w:t>
      </w:r>
      <w:r w:rsidR="00391DC6" w:rsidRPr="006C044F">
        <w:t>viešosios įstaigos Molėtų ligoninė</w:t>
      </w:r>
      <w:r w:rsidR="00EB4292" w:rsidRPr="006C044F">
        <w:t>s</w:t>
      </w:r>
      <w:r w:rsidR="00391DC6" w:rsidRPr="006C044F">
        <w:t xml:space="preserve"> </w:t>
      </w:r>
      <w:r w:rsidR="00B636AC" w:rsidRPr="006C044F">
        <w:t>direktor</w:t>
      </w:r>
      <w:r w:rsidR="00391DC6" w:rsidRPr="006C044F">
        <w:t xml:space="preserve">ių Vaidotą Grigą </w:t>
      </w:r>
      <w:r w:rsidR="00B636AC" w:rsidRPr="006C044F">
        <w:t xml:space="preserve"> įregistruoti 1 punkte nurodyto turto daiktines teises valstybės įmonėje Registrų centre.</w:t>
      </w:r>
    </w:p>
    <w:p w:rsidR="0048092D" w:rsidRPr="006C044F" w:rsidRDefault="0048092D" w:rsidP="00813EE8">
      <w:pPr>
        <w:spacing w:line="360" w:lineRule="auto"/>
        <w:ind w:firstLine="680"/>
        <w:jc w:val="both"/>
      </w:pPr>
      <w:r w:rsidRPr="006C044F">
        <w:t>4.</w:t>
      </w:r>
      <w:r w:rsidR="007E4010" w:rsidRPr="006C044F">
        <w:t xml:space="preserve"> P</w:t>
      </w:r>
      <w:r w:rsidR="006C4C4E" w:rsidRPr="006C044F">
        <w:t xml:space="preserve">akeisti </w:t>
      </w:r>
      <w:r w:rsidR="004D5F67" w:rsidRPr="006C044F">
        <w:t>Molėtų rajono savivaldybės administracijos ir klubo „Jaunimo brizas“ 2018</w:t>
      </w:r>
      <w:r w:rsidR="007E4010" w:rsidRPr="006C044F">
        <w:t xml:space="preserve"> m. gruodžio </w:t>
      </w:r>
      <w:r w:rsidR="004D5F67" w:rsidRPr="006C044F">
        <w:t xml:space="preserve">24 </w:t>
      </w:r>
      <w:r w:rsidR="007E4010" w:rsidRPr="006C044F">
        <w:t xml:space="preserve">d. </w:t>
      </w:r>
      <w:r w:rsidR="004D5F67" w:rsidRPr="006C044F">
        <w:t>sudaryt</w:t>
      </w:r>
      <w:r w:rsidR="007E4010" w:rsidRPr="006C044F">
        <w:t>ą</w:t>
      </w:r>
      <w:r w:rsidR="004D5F67" w:rsidRPr="006C044F">
        <w:t xml:space="preserve"> turto panaudos sutartį Nr. T6</w:t>
      </w:r>
      <w:r w:rsidR="007E4010" w:rsidRPr="006C044F">
        <w:t>-24 viešajai įstaigai Molėtų ligoninei perėmus turtinius įsipareigojimus.</w:t>
      </w:r>
    </w:p>
    <w:p w:rsidR="003975CE" w:rsidRDefault="00B636AC" w:rsidP="00795011">
      <w:pPr>
        <w:spacing w:line="360" w:lineRule="auto"/>
        <w:ind w:firstLine="709"/>
        <w:jc w:val="both"/>
      </w:pPr>
      <w:r w:rsidRPr="006C044F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813EE8" w:rsidRDefault="00813EE8">
      <w:pPr>
        <w:tabs>
          <w:tab w:val="left" w:pos="1674"/>
        </w:tabs>
        <w:sectPr w:rsidR="00813EE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603374">
      <w:pPr>
        <w:pStyle w:val="Pagrindinistekstas"/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47" w:rsidRDefault="00551B47">
      <w:r>
        <w:separator/>
      </w:r>
    </w:p>
  </w:endnote>
  <w:endnote w:type="continuationSeparator" w:id="0">
    <w:p w:rsidR="00551B47" w:rsidRDefault="0055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47" w:rsidRDefault="00551B47">
      <w:r>
        <w:separator/>
      </w:r>
    </w:p>
  </w:footnote>
  <w:footnote w:type="continuationSeparator" w:id="0">
    <w:p w:rsidR="00551B47" w:rsidRDefault="0055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19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4B8040A6"/>
    <w:multiLevelType w:val="multilevel"/>
    <w:tmpl w:val="DE527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E6C7A"/>
    <w:multiLevelType w:val="multilevel"/>
    <w:tmpl w:val="87043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D04A2"/>
    <w:rsid w:val="000E48E6"/>
    <w:rsid w:val="001156B7"/>
    <w:rsid w:val="0012091C"/>
    <w:rsid w:val="00132437"/>
    <w:rsid w:val="00144E13"/>
    <w:rsid w:val="00164CA5"/>
    <w:rsid w:val="0017271F"/>
    <w:rsid w:val="001866C6"/>
    <w:rsid w:val="001A0C62"/>
    <w:rsid w:val="001A1911"/>
    <w:rsid w:val="001A1E21"/>
    <w:rsid w:val="001A7002"/>
    <w:rsid w:val="001B68B0"/>
    <w:rsid w:val="001B7A3B"/>
    <w:rsid w:val="00211F14"/>
    <w:rsid w:val="00227AB2"/>
    <w:rsid w:val="0025762D"/>
    <w:rsid w:val="00286A0A"/>
    <w:rsid w:val="00293B50"/>
    <w:rsid w:val="002948B8"/>
    <w:rsid w:val="002A1557"/>
    <w:rsid w:val="002A1911"/>
    <w:rsid w:val="002C2127"/>
    <w:rsid w:val="00305758"/>
    <w:rsid w:val="00312046"/>
    <w:rsid w:val="00341D56"/>
    <w:rsid w:val="0034449C"/>
    <w:rsid w:val="00362FDA"/>
    <w:rsid w:val="00372C50"/>
    <w:rsid w:val="00377A51"/>
    <w:rsid w:val="00384B4D"/>
    <w:rsid w:val="00391DC6"/>
    <w:rsid w:val="003975CE"/>
    <w:rsid w:val="003A762C"/>
    <w:rsid w:val="003E37FF"/>
    <w:rsid w:val="00412E80"/>
    <w:rsid w:val="0048092D"/>
    <w:rsid w:val="0048113D"/>
    <w:rsid w:val="004968FC"/>
    <w:rsid w:val="004A202B"/>
    <w:rsid w:val="004C705E"/>
    <w:rsid w:val="004D19A6"/>
    <w:rsid w:val="004D5F67"/>
    <w:rsid w:val="004F285B"/>
    <w:rsid w:val="00503B36"/>
    <w:rsid w:val="00504780"/>
    <w:rsid w:val="005353E9"/>
    <w:rsid w:val="00542980"/>
    <w:rsid w:val="00551B47"/>
    <w:rsid w:val="00561916"/>
    <w:rsid w:val="00580FC8"/>
    <w:rsid w:val="00585925"/>
    <w:rsid w:val="0059508D"/>
    <w:rsid w:val="005A43EC"/>
    <w:rsid w:val="005A4424"/>
    <w:rsid w:val="005C5464"/>
    <w:rsid w:val="005F38B6"/>
    <w:rsid w:val="00603374"/>
    <w:rsid w:val="006213AE"/>
    <w:rsid w:val="0066523D"/>
    <w:rsid w:val="00666A22"/>
    <w:rsid w:val="00684342"/>
    <w:rsid w:val="006C044F"/>
    <w:rsid w:val="006C4C4E"/>
    <w:rsid w:val="006C59C2"/>
    <w:rsid w:val="00722931"/>
    <w:rsid w:val="007343CD"/>
    <w:rsid w:val="007358E8"/>
    <w:rsid w:val="00741D02"/>
    <w:rsid w:val="00776F64"/>
    <w:rsid w:val="00794407"/>
    <w:rsid w:val="00794C2F"/>
    <w:rsid w:val="00795011"/>
    <w:rsid w:val="007951EA"/>
    <w:rsid w:val="00796C66"/>
    <w:rsid w:val="007A3F5C"/>
    <w:rsid w:val="007E4010"/>
    <w:rsid w:val="007E4516"/>
    <w:rsid w:val="00813EE8"/>
    <w:rsid w:val="00872337"/>
    <w:rsid w:val="008A401C"/>
    <w:rsid w:val="00910C1D"/>
    <w:rsid w:val="0091123C"/>
    <w:rsid w:val="0093412A"/>
    <w:rsid w:val="009B4614"/>
    <w:rsid w:val="009C46B2"/>
    <w:rsid w:val="009E70D9"/>
    <w:rsid w:val="00A87A2E"/>
    <w:rsid w:val="00AE325A"/>
    <w:rsid w:val="00AF5231"/>
    <w:rsid w:val="00B015EF"/>
    <w:rsid w:val="00B36678"/>
    <w:rsid w:val="00B636AC"/>
    <w:rsid w:val="00BA65BB"/>
    <w:rsid w:val="00BA7185"/>
    <w:rsid w:val="00BB70B1"/>
    <w:rsid w:val="00BD2757"/>
    <w:rsid w:val="00BE1812"/>
    <w:rsid w:val="00C16EA1"/>
    <w:rsid w:val="00C4741A"/>
    <w:rsid w:val="00C73648"/>
    <w:rsid w:val="00C74D32"/>
    <w:rsid w:val="00CC1DF9"/>
    <w:rsid w:val="00CD0227"/>
    <w:rsid w:val="00D03D5A"/>
    <w:rsid w:val="00D373AC"/>
    <w:rsid w:val="00D458F7"/>
    <w:rsid w:val="00D74773"/>
    <w:rsid w:val="00D8136A"/>
    <w:rsid w:val="00D925A0"/>
    <w:rsid w:val="00DB7660"/>
    <w:rsid w:val="00DC6469"/>
    <w:rsid w:val="00DE0676"/>
    <w:rsid w:val="00E032E8"/>
    <w:rsid w:val="00E340EC"/>
    <w:rsid w:val="00E41ED4"/>
    <w:rsid w:val="00EB4292"/>
    <w:rsid w:val="00EE645F"/>
    <w:rsid w:val="00EF6A79"/>
    <w:rsid w:val="00F10281"/>
    <w:rsid w:val="00F226BA"/>
    <w:rsid w:val="00F3187C"/>
    <w:rsid w:val="00F50E2D"/>
    <w:rsid w:val="00F54307"/>
    <w:rsid w:val="00F912CC"/>
    <w:rsid w:val="00FB77DF"/>
    <w:rsid w:val="00FD21C7"/>
    <w:rsid w:val="00FD2C0A"/>
    <w:rsid w:val="00FE0D95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B636A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03374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33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33362"/>
    <w:rsid w:val="000E4B9D"/>
    <w:rsid w:val="000E582C"/>
    <w:rsid w:val="001C7276"/>
    <w:rsid w:val="00244EFE"/>
    <w:rsid w:val="00251A77"/>
    <w:rsid w:val="002B1878"/>
    <w:rsid w:val="002C183D"/>
    <w:rsid w:val="002D461C"/>
    <w:rsid w:val="00312D9D"/>
    <w:rsid w:val="00381AF7"/>
    <w:rsid w:val="003871E6"/>
    <w:rsid w:val="003B2FD1"/>
    <w:rsid w:val="00434EE6"/>
    <w:rsid w:val="00460813"/>
    <w:rsid w:val="004D301E"/>
    <w:rsid w:val="004F557D"/>
    <w:rsid w:val="005226DF"/>
    <w:rsid w:val="00574529"/>
    <w:rsid w:val="005B0258"/>
    <w:rsid w:val="00615D6C"/>
    <w:rsid w:val="00677308"/>
    <w:rsid w:val="006C711E"/>
    <w:rsid w:val="00720A40"/>
    <w:rsid w:val="007C07DE"/>
    <w:rsid w:val="007C0B2F"/>
    <w:rsid w:val="00836D13"/>
    <w:rsid w:val="008C2245"/>
    <w:rsid w:val="008E46C7"/>
    <w:rsid w:val="00996986"/>
    <w:rsid w:val="009C28DF"/>
    <w:rsid w:val="009C62F1"/>
    <w:rsid w:val="00A1516B"/>
    <w:rsid w:val="00A30EDF"/>
    <w:rsid w:val="00AB72B3"/>
    <w:rsid w:val="00C579D2"/>
    <w:rsid w:val="00D30D20"/>
    <w:rsid w:val="00DA3488"/>
    <w:rsid w:val="00DC7F8A"/>
    <w:rsid w:val="00DE6041"/>
    <w:rsid w:val="00F81376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2001-06-05T13:05:00Z</cp:lastPrinted>
  <dcterms:created xsi:type="dcterms:W3CDTF">2020-03-17T12:28:00Z</dcterms:created>
  <dcterms:modified xsi:type="dcterms:W3CDTF">2020-03-17T12:28:00Z</dcterms:modified>
</cp:coreProperties>
</file>