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S</w:t>
      </w:r>
      <w:r w:rsidR="00371D6A">
        <w:rPr>
          <w:b/>
          <w:caps/>
        </w:rPr>
        <w:t>lėnio</w:t>
      </w:r>
      <w:r w:rsidR="00210BD5">
        <w:rPr>
          <w:b/>
          <w:caps/>
        </w:rPr>
        <w:t xml:space="preserve"> </w:t>
      </w:r>
      <w:r w:rsidR="00371D6A">
        <w:rPr>
          <w:b/>
          <w:caps/>
        </w:rPr>
        <w:t>tako</w:t>
      </w:r>
      <w:r w:rsidR="00210BD5">
        <w:rPr>
          <w:b/>
          <w:caps/>
        </w:rPr>
        <w:t>, ESANČIO</w:t>
      </w:r>
      <w:r w:rsidR="00DB48F9" w:rsidRPr="00DB48F9">
        <w:rPr>
          <w:b/>
          <w:caps/>
        </w:rPr>
        <w:t xml:space="preserve"> MOLĖTŲ</w:t>
      </w:r>
      <w:r w:rsidR="00210BD5">
        <w:rPr>
          <w:b/>
          <w:caps/>
        </w:rPr>
        <w:t xml:space="preserve"> MIESTO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71D6A">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71D6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824D23">
        <w:t>, 16</w:t>
      </w:r>
      <w:r w:rsidR="00210BD5">
        <w:t>.2</w:t>
      </w:r>
      <w:r w:rsidR="00371D6A">
        <w:t>.2</w:t>
      </w:r>
      <w:r w:rsidR="00210BD5">
        <w:t xml:space="preserve"> papunkčiu</w:t>
      </w:r>
      <w:r w:rsidRPr="003956A7">
        <w:t xml:space="preserve"> ir atsižvelgdama į Molėtų rajono savivaldybės administr</w:t>
      </w:r>
      <w:r>
        <w:t>aci</w:t>
      </w:r>
      <w:r w:rsidR="000F73ED">
        <w:t>j</w:t>
      </w:r>
      <w:r w:rsidR="00371D6A">
        <w:t>os direktoriaus 2020 m. kovo</w:t>
      </w:r>
      <w:r w:rsidR="00495B31">
        <w:t xml:space="preserve"> 17 </w:t>
      </w:r>
      <w:r>
        <w:t>d. teikimą Nr. B88-</w:t>
      </w:r>
      <w:r w:rsidR="00495B31">
        <w:t>11</w:t>
      </w:r>
      <w:bookmarkStart w:id="6" w:name="_GoBack"/>
      <w:bookmarkEnd w:id="6"/>
      <w:r>
        <w:t xml:space="preserve"> </w:t>
      </w:r>
      <w:r w:rsidR="00210BD5">
        <w:t>„Tei</w:t>
      </w:r>
      <w:r w:rsidR="00371D6A">
        <w:t>kimas dėl Slėnio tako, esančio</w:t>
      </w:r>
      <w:r w:rsidR="00210BD5">
        <w:t xml:space="preserve"> Molėtų miesto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10BD5" w:rsidP="00DB48F9">
      <w:pPr>
        <w:tabs>
          <w:tab w:val="left" w:pos="709"/>
          <w:tab w:val="left" w:pos="851"/>
        </w:tabs>
        <w:spacing w:line="360" w:lineRule="auto"/>
        <w:jc w:val="both"/>
      </w:pPr>
      <w:r>
        <w:t xml:space="preserve">  </w:t>
      </w:r>
      <w:r w:rsidR="00371D6A">
        <w:t xml:space="preserve">          Pakeisti Slėnio tako, esančio</w:t>
      </w:r>
      <w:r>
        <w:t xml:space="preserve"> Molėtų miesto </w:t>
      </w:r>
      <w:r w:rsidR="00DB48F9">
        <w:t>teritorijoje</w:t>
      </w:r>
      <w:r>
        <w:t>, geografines c</w:t>
      </w:r>
      <w:r w:rsidR="000A01D8">
        <w:t>harak</w:t>
      </w:r>
      <w:r w:rsidR="00F969C7">
        <w:t xml:space="preserve">teristikas ir </w:t>
      </w:r>
      <w:r w:rsidR="000A01D8">
        <w:t xml:space="preserve">projektinę ašį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71D6A"/>
    <w:rsid w:val="00384B4D"/>
    <w:rsid w:val="003975CE"/>
    <w:rsid w:val="003A762C"/>
    <w:rsid w:val="00495B31"/>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24D23"/>
    <w:rsid w:val="00872337"/>
    <w:rsid w:val="008A401C"/>
    <w:rsid w:val="0093412A"/>
    <w:rsid w:val="009B4614"/>
    <w:rsid w:val="009E70D9"/>
    <w:rsid w:val="00AE325A"/>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969C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BACE95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26</TotalTime>
  <Pages>1</Pages>
  <Words>188</Words>
  <Characters>1481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2001-06-05T13:05:00Z</cp:lastPrinted>
  <dcterms:created xsi:type="dcterms:W3CDTF">2019-05-30T07:39:00Z</dcterms:created>
  <dcterms:modified xsi:type="dcterms:W3CDTF">2020-03-17T12:13:00Z</dcterms:modified>
</cp:coreProperties>
</file>