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BF2E1D">
        <w:rPr>
          <w:b/>
          <w:caps/>
          <w:noProof/>
        </w:rPr>
        <w:t xml:space="preserve"> socialinio būsto nuomos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E9511C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9511C">
        <w:rPr>
          <w:noProof/>
        </w:rPr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BF2E1D" w:rsidRDefault="00BF2E1D" w:rsidP="00BF2E1D">
      <w:pPr>
        <w:tabs>
          <w:tab w:val="left" w:pos="709"/>
        </w:tabs>
        <w:spacing w:line="360" w:lineRule="auto"/>
        <w:ind w:firstLine="709"/>
        <w:jc w:val="both"/>
      </w:pPr>
      <w:r>
        <w:rPr>
          <w:lang w:eastAsia="ar-SA"/>
        </w:rPr>
        <w:t xml:space="preserve">Vadovaudamasi Lietuvos Respublikos vietos savivaldos įstatymo </w:t>
      </w:r>
      <w:r>
        <w:t>16 straipsnio 2 dalies 26 punktu, 4 dalimi, Lietuvos Respublikos paramos būstui įsigyti ar išsi</w:t>
      </w:r>
      <w:r w:rsidR="009D1AE8">
        <w:t>nuomoti įstatymo 16 straipsnio 8</w:t>
      </w:r>
      <w:r>
        <w:t xml:space="preserve"> dali</w:t>
      </w:r>
      <w:r w:rsidR="00E67F71">
        <w:t>es 1 punktu</w:t>
      </w:r>
      <w:r>
        <w:t>,</w:t>
      </w:r>
      <w:r w:rsidRPr="002758D1">
        <w:t xml:space="preserve"> </w:t>
      </w:r>
      <w:r>
        <w:t xml:space="preserve">Molėtų rajono savivaldybės būsto ir socialinio būsto nuomos ar išperkamosios būsto nuomos mokesčių dalies kompensacijų mokėjimo ir permokėtų kompensacijų grąžinimo tvarkos aprašo, </w:t>
      </w:r>
      <w:r w:rsidRPr="00662A7A">
        <w:t>patvirtinto  Molėtų rajono savivaldybės tarybos 20</w:t>
      </w:r>
      <w:r>
        <w:t>19</w:t>
      </w:r>
      <w:r w:rsidRPr="00662A7A">
        <w:t xml:space="preserve"> m. </w:t>
      </w:r>
      <w:r w:rsidR="00693248">
        <w:t>rugsėjo 26</w:t>
      </w:r>
      <w:r>
        <w:t xml:space="preserve"> d. sprendimu Nr. B1-1</w:t>
      </w:r>
      <w:r w:rsidR="00693248">
        <w:t>94</w:t>
      </w:r>
      <w:r>
        <w:t xml:space="preserve"> „Dėl Molėtų rajono savivaldybės būsto ir savivaldybės socialinio būsto nuomos</w:t>
      </w:r>
      <w:r w:rsidR="00693248">
        <w:t xml:space="preserve"> ir naudojimo </w:t>
      </w:r>
      <w:r>
        <w:t>tvarkos aprašo patvirtinimo“</w:t>
      </w:r>
      <w:r w:rsidRPr="00662A7A">
        <w:t xml:space="preserve">, </w:t>
      </w:r>
      <w:r w:rsidR="009D1AE8">
        <w:t>12</w:t>
      </w:r>
      <w:r>
        <w:t xml:space="preserve"> punktu, atsižvelgdama į </w:t>
      </w:r>
      <w:r w:rsidR="00EF1C3B">
        <w:t>Molėtų rajono savivaldybės būsto ir socialinio būsto nuomos komisijos 2020 m. kovo 1</w:t>
      </w:r>
      <w:r w:rsidR="003201C0">
        <w:t>6</w:t>
      </w:r>
      <w:r w:rsidR="00EF1C3B">
        <w:t xml:space="preserve"> d. protokolą Nr. T43-</w:t>
      </w:r>
      <w:r w:rsidR="00FE72C1">
        <w:t>3</w:t>
      </w:r>
      <w:r w:rsidR="00EF1C3B">
        <w:t xml:space="preserve">, </w:t>
      </w:r>
      <w:r>
        <w:t xml:space="preserve">Vytauto Vaškio </w:t>
      </w:r>
      <w:r w:rsidR="009D1AE8">
        <w:t>2020</w:t>
      </w:r>
      <w:r>
        <w:t xml:space="preserve"> m. </w:t>
      </w:r>
      <w:r w:rsidR="009D1AE8">
        <w:t>vasario 27</w:t>
      </w:r>
      <w:r>
        <w:t xml:space="preserve"> d. prašymą,</w:t>
      </w:r>
    </w:p>
    <w:p w:rsidR="00BF2E1D" w:rsidRDefault="00BF2E1D" w:rsidP="00BF2E1D">
      <w:pPr>
        <w:tabs>
          <w:tab w:val="left" w:pos="709"/>
        </w:tabs>
        <w:spacing w:line="360" w:lineRule="auto"/>
        <w:ind w:firstLine="709"/>
        <w:jc w:val="both"/>
      </w:pPr>
      <w:r>
        <w:t xml:space="preserve">Molėtų rajono savivaldybės taryba n u s p r e n d ž i a: </w:t>
      </w:r>
    </w:p>
    <w:p w:rsidR="00BF2E1D" w:rsidRDefault="00BF2E1D" w:rsidP="00BF2E1D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675"/>
        <w:jc w:val="both"/>
      </w:pPr>
      <w:r>
        <w:t>Išnuomoti Vytautui Vaškiui iki 202</w:t>
      </w:r>
      <w:r w:rsidR="00766DC3">
        <w:t>1</w:t>
      </w:r>
      <w:r>
        <w:t xml:space="preserve"> m. kovo 31 d. socialinio būsto nuomos sąlygomis 1 kambario 2</w:t>
      </w:r>
      <w:r w:rsidR="001C7E73">
        <w:t>3</w:t>
      </w:r>
      <w:r w:rsidR="00433A9E">
        <w:t>,90</w:t>
      </w:r>
      <w:r>
        <w:t xml:space="preserve"> kv. m bendrojo ploto Savivaldybės socialinį būstą pastate – bendrabutyje (unikalus Nr. 6290-0001-8010) su 1/6 dalimi sandėlio 3I1ž (unikalus Nr.6290-0001-8030), 1/6 dalimi kiemo statinių 4H0b (unikalus Nr. 6290-0001-8041) ir 1/6 dalimi kiemo statinių 5H1p (unikalus numeris 6290-0001-8052), esančių Molėtų r. sav., Giedraičių sen., Giedraičių mstl., Širvintų g. 8. </w:t>
      </w:r>
      <w:bookmarkStart w:id="6" w:name="_GoBack"/>
      <w:bookmarkEnd w:id="6"/>
      <w:r>
        <w:t>Šeimoje vienas asmuo.</w:t>
      </w:r>
    </w:p>
    <w:p w:rsidR="00BF2E1D" w:rsidRDefault="00BF2E1D" w:rsidP="00BF2E1D">
      <w:pPr>
        <w:tabs>
          <w:tab w:val="left" w:pos="709"/>
          <w:tab w:val="left" w:pos="1134"/>
        </w:tabs>
        <w:spacing w:line="360" w:lineRule="auto"/>
        <w:jc w:val="both"/>
      </w:pPr>
      <w:r>
        <w:tab/>
        <w:t>2. Įgalioti Molėtų rajono savivaldybės administracijos direktorių pasirašyti Savivaldybės socialinio būsto nuomos sutartį.</w:t>
      </w:r>
    </w:p>
    <w:p w:rsidR="00BF2E1D" w:rsidRDefault="00BF2E1D" w:rsidP="00BF2E1D">
      <w:pPr>
        <w:tabs>
          <w:tab w:val="left" w:pos="709"/>
        </w:tabs>
        <w:spacing w:line="360" w:lineRule="auto"/>
      </w:pPr>
      <w:r>
        <w:tab/>
        <w:t>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141" w:rsidRDefault="00224141">
      <w:r>
        <w:separator/>
      </w:r>
    </w:p>
  </w:endnote>
  <w:endnote w:type="continuationSeparator" w:id="0">
    <w:p w:rsidR="00224141" w:rsidRDefault="0022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141" w:rsidRDefault="00224141">
      <w:r>
        <w:separator/>
      </w:r>
    </w:p>
  </w:footnote>
  <w:footnote w:type="continuationSeparator" w:id="0">
    <w:p w:rsidR="00224141" w:rsidRDefault="00224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20DF3"/>
    <w:multiLevelType w:val="hybridMultilevel"/>
    <w:tmpl w:val="EBE08E6E"/>
    <w:lvl w:ilvl="0" w:tplc="BAD40548">
      <w:start w:val="1"/>
      <w:numFmt w:val="decimal"/>
      <w:lvlText w:val="%1."/>
      <w:lvlJc w:val="left"/>
      <w:pPr>
        <w:ind w:left="1035" w:hanging="360"/>
      </w:pPr>
    </w:lvl>
    <w:lvl w:ilvl="1" w:tplc="04270019">
      <w:start w:val="1"/>
      <w:numFmt w:val="lowerLetter"/>
      <w:lvlText w:val="%2."/>
      <w:lvlJc w:val="left"/>
      <w:pPr>
        <w:ind w:left="1755" w:hanging="360"/>
      </w:pPr>
    </w:lvl>
    <w:lvl w:ilvl="2" w:tplc="0427001B">
      <w:start w:val="1"/>
      <w:numFmt w:val="lowerRoman"/>
      <w:lvlText w:val="%3."/>
      <w:lvlJc w:val="right"/>
      <w:pPr>
        <w:ind w:left="2475" w:hanging="180"/>
      </w:pPr>
    </w:lvl>
    <w:lvl w:ilvl="3" w:tplc="0427000F">
      <w:start w:val="1"/>
      <w:numFmt w:val="decimal"/>
      <w:lvlText w:val="%4."/>
      <w:lvlJc w:val="left"/>
      <w:pPr>
        <w:ind w:left="3195" w:hanging="360"/>
      </w:pPr>
    </w:lvl>
    <w:lvl w:ilvl="4" w:tplc="04270019">
      <w:start w:val="1"/>
      <w:numFmt w:val="lowerLetter"/>
      <w:lvlText w:val="%5."/>
      <w:lvlJc w:val="left"/>
      <w:pPr>
        <w:ind w:left="3915" w:hanging="360"/>
      </w:pPr>
    </w:lvl>
    <w:lvl w:ilvl="5" w:tplc="0427001B">
      <w:start w:val="1"/>
      <w:numFmt w:val="lowerRoman"/>
      <w:lvlText w:val="%6."/>
      <w:lvlJc w:val="right"/>
      <w:pPr>
        <w:ind w:left="4635" w:hanging="180"/>
      </w:pPr>
    </w:lvl>
    <w:lvl w:ilvl="6" w:tplc="0427000F">
      <w:start w:val="1"/>
      <w:numFmt w:val="decimal"/>
      <w:lvlText w:val="%7."/>
      <w:lvlJc w:val="left"/>
      <w:pPr>
        <w:ind w:left="5355" w:hanging="360"/>
      </w:pPr>
    </w:lvl>
    <w:lvl w:ilvl="7" w:tplc="04270019">
      <w:start w:val="1"/>
      <w:numFmt w:val="lowerLetter"/>
      <w:lvlText w:val="%8."/>
      <w:lvlJc w:val="left"/>
      <w:pPr>
        <w:ind w:left="6075" w:hanging="360"/>
      </w:pPr>
    </w:lvl>
    <w:lvl w:ilvl="8" w:tplc="0427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1156B7"/>
    <w:rsid w:val="0012091C"/>
    <w:rsid w:val="00130E7B"/>
    <w:rsid w:val="00132437"/>
    <w:rsid w:val="001C7E73"/>
    <w:rsid w:val="00211F14"/>
    <w:rsid w:val="00224141"/>
    <w:rsid w:val="0024001A"/>
    <w:rsid w:val="00305758"/>
    <w:rsid w:val="003201C0"/>
    <w:rsid w:val="00321C22"/>
    <w:rsid w:val="00341D56"/>
    <w:rsid w:val="00384B4D"/>
    <w:rsid w:val="003975CE"/>
    <w:rsid w:val="003A762C"/>
    <w:rsid w:val="00433A9E"/>
    <w:rsid w:val="004968FC"/>
    <w:rsid w:val="004D19A6"/>
    <w:rsid w:val="004F285B"/>
    <w:rsid w:val="00503B36"/>
    <w:rsid w:val="00504780"/>
    <w:rsid w:val="00561916"/>
    <w:rsid w:val="005A4424"/>
    <w:rsid w:val="005E7F33"/>
    <w:rsid w:val="005F38B6"/>
    <w:rsid w:val="006213AE"/>
    <w:rsid w:val="00647772"/>
    <w:rsid w:val="00693248"/>
    <w:rsid w:val="00766DC3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8C71E2"/>
    <w:rsid w:val="0093412A"/>
    <w:rsid w:val="009B4614"/>
    <w:rsid w:val="009D1AE8"/>
    <w:rsid w:val="009E70D9"/>
    <w:rsid w:val="00AA3D56"/>
    <w:rsid w:val="00AE325A"/>
    <w:rsid w:val="00BA65BB"/>
    <w:rsid w:val="00BB70B1"/>
    <w:rsid w:val="00BF2E1D"/>
    <w:rsid w:val="00C16EA1"/>
    <w:rsid w:val="00CC1DF9"/>
    <w:rsid w:val="00D03D5A"/>
    <w:rsid w:val="00D74773"/>
    <w:rsid w:val="00D80E22"/>
    <w:rsid w:val="00D8136A"/>
    <w:rsid w:val="00DB7660"/>
    <w:rsid w:val="00DC6469"/>
    <w:rsid w:val="00E032E8"/>
    <w:rsid w:val="00E67F71"/>
    <w:rsid w:val="00E9511C"/>
    <w:rsid w:val="00EE645F"/>
    <w:rsid w:val="00EF1C3B"/>
    <w:rsid w:val="00EF6A79"/>
    <w:rsid w:val="00F33C6E"/>
    <w:rsid w:val="00F54307"/>
    <w:rsid w:val="00F84EDA"/>
    <w:rsid w:val="00FB77DF"/>
    <w:rsid w:val="00FE0D95"/>
    <w:rsid w:val="00FE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BF2E1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5E7F3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5E7F3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597E3A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2B0C13"/>
    <w:rsid w:val="003836AA"/>
    <w:rsid w:val="0059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235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Kavaliūnienė Danutė</cp:lastModifiedBy>
  <cp:revision>3</cp:revision>
  <cp:lastPrinted>2020-03-12T07:45:00Z</cp:lastPrinted>
  <dcterms:created xsi:type="dcterms:W3CDTF">2020-03-16T07:20:00Z</dcterms:created>
  <dcterms:modified xsi:type="dcterms:W3CDTF">2020-03-16T07:47:00Z</dcterms:modified>
</cp:coreProperties>
</file>