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0955CD">
        <w:rPr>
          <w:b/>
          <w:caps/>
          <w:noProof/>
        </w:rPr>
        <w:t xml:space="preserve"> </w:t>
      </w:r>
      <w:r w:rsidR="000955CD" w:rsidRPr="000955CD">
        <w:rPr>
          <w:b/>
          <w:caps/>
          <w:noProof/>
        </w:rPr>
        <w:t>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955CD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955CD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895A77" w:rsidRPr="00C333C0" w:rsidRDefault="00722CD6" w:rsidP="00895A77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895A77"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 w:rsidR="00895A77">
        <w:t>gužės 26 d. nutarimu Nr. 634 ,,Dėl B</w:t>
      </w:r>
      <w:r w:rsidR="00895A77" w:rsidRPr="00AA21D9">
        <w:t>ešeimininkio, konfiskuoto, valstybės paveldėto, valstybei perduoto turto, daiktinių įrodymų, lobių ir radinių perdavimo, apskaitymo, saugojimo, realizavimo, grąžinimo ir pripažinimo atliek</w:t>
      </w:r>
      <w:r w:rsidR="00895A77">
        <w:t>omis taisyklių patvirtinimo“, 3.2 papunkčiu</w:t>
      </w:r>
      <w:r w:rsidR="00895A77" w:rsidRPr="00AA21D9">
        <w:t xml:space="preserve"> bei vykdydama</w:t>
      </w:r>
      <w:r w:rsidR="00895A77">
        <w:t xml:space="preserve"> </w:t>
      </w:r>
      <w:r w:rsidR="00895A77" w:rsidRPr="00852881">
        <w:t xml:space="preserve">Utenos apylinkės teismo </w:t>
      </w:r>
      <w:r>
        <w:t>2020 m. sausio 30</w:t>
      </w:r>
      <w:r w:rsidR="00895A77" w:rsidRPr="00541C63">
        <w:t xml:space="preserve"> d.</w:t>
      </w:r>
      <w:r w:rsidR="00895A77" w:rsidRPr="00C333C0">
        <w:t xml:space="preserve"> spre</w:t>
      </w:r>
      <w:r w:rsidR="00895A77">
        <w:t xml:space="preserve">ndimą civilinėje byloje </w:t>
      </w:r>
      <w:r w:rsidR="00895A77" w:rsidRPr="0046625F">
        <w:t xml:space="preserve">Nr. </w:t>
      </w:r>
      <w:r>
        <w:t>e2YT-439</w:t>
      </w:r>
      <w:r w:rsidR="00895A77">
        <w:t>-732</w:t>
      </w:r>
      <w:r>
        <w:t>/2020</w:t>
      </w:r>
      <w:r w:rsidR="00895A77" w:rsidRPr="0046625F">
        <w:t>,</w:t>
      </w:r>
    </w:p>
    <w:p w:rsidR="00895A77" w:rsidRDefault="00895A77" w:rsidP="00895A77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5B4DCA" w:rsidRDefault="00895A77" w:rsidP="005B4DCA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Perimti Molėtų rajono savivaldybės (kodas 111106995) nuosavybėn </w:t>
      </w:r>
      <w:r w:rsidR="005A23DB" w:rsidRPr="005A23DB">
        <w:t>pag</w:t>
      </w:r>
      <w:r w:rsidR="005A23DB">
        <w:t xml:space="preserve">albinio ūkio paskirties statinių bloką Nr. 4, esantį Molėtų m., </w:t>
      </w:r>
      <w:r w:rsidR="005A23DB" w:rsidRPr="005A23DB">
        <w:t>J. Janonio g.</w:t>
      </w:r>
      <w:r w:rsidR="005B4DCA">
        <w:t xml:space="preserve">, kurio </w:t>
      </w:r>
      <w:r w:rsidR="005A23DB">
        <w:t>koordinatės X 6122145, Y 590628</w:t>
      </w:r>
      <w:r w:rsidR="005B4DCA">
        <w:t>, vertė 6693 Eur</w:t>
      </w:r>
      <w:r w:rsidRPr="00541C63">
        <w:t>.</w:t>
      </w:r>
    </w:p>
    <w:p w:rsidR="005B4DCA" w:rsidRDefault="005B4DCA" w:rsidP="005B4DC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895A77">
        <w:t xml:space="preserve">2. </w:t>
      </w:r>
      <w:r w:rsidR="00895A77" w:rsidRPr="00541C63">
        <w:t xml:space="preserve">Šio sprendimo 1 punkte nurodytą turtą įtraukti į </w:t>
      </w:r>
      <w:r w:rsidR="00895A77">
        <w:t>Molėtų rajono</w:t>
      </w:r>
      <w:r w:rsidR="00895A77" w:rsidRPr="00541C63">
        <w:t xml:space="preserve"> </w:t>
      </w:r>
      <w:r w:rsidR="00895A77" w:rsidRPr="001A16F8">
        <w:t>savivaldybei nuosavybės teise priklausančio turto apskaitą</w:t>
      </w:r>
      <w:r w:rsidR="00895A77" w:rsidRPr="00541C63">
        <w:t>.</w:t>
      </w:r>
    </w:p>
    <w:p w:rsidR="005B4DCA" w:rsidRDefault="005B4DCA" w:rsidP="005B4DC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895A77">
        <w:t>3. P</w:t>
      </w:r>
      <w:r w:rsidR="00895A77" w:rsidRPr="00882097">
        <w:t xml:space="preserve">erduoti </w:t>
      </w:r>
      <w:r w:rsidR="00895A77">
        <w:t>š</w:t>
      </w:r>
      <w:r w:rsidR="00895A77" w:rsidRPr="00882097">
        <w:t>io sprendimo 1 punkte nurodytą turtą patikėjimo teise valdyti, naudoti ir disponuoti</w:t>
      </w:r>
      <w:r w:rsidR="00895A77">
        <w:t xml:space="preserve"> juo </w:t>
      </w:r>
      <w:r w:rsidR="00895A77" w:rsidRPr="00882097">
        <w:t>Molėtų rajono savivaldybės administracijai</w:t>
      </w:r>
      <w:r w:rsidR="00895A77">
        <w:t xml:space="preserve"> (kodas 188712799).</w:t>
      </w:r>
    </w:p>
    <w:p w:rsidR="00895A77" w:rsidRDefault="005B4DCA" w:rsidP="005B4DC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895A77">
        <w:t xml:space="preserve">4. </w:t>
      </w:r>
      <w:r w:rsidR="00895A77" w:rsidRPr="00616F58">
        <w:t>Įgalioti Molėtų rajono savivaldybės merą Savivaldybės vardu pasirašyti 1 punkte nurodyto turto perdavimo ir priėmimo aktą.</w:t>
      </w:r>
    </w:p>
    <w:p w:rsidR="00C16EA1" w:rsidRDefault="00895A77" w:rsidP="006A2CD3">
      <w:pPr>
        <w:pStyle w:val="Sraopastraipa"/>
        <w:tabs>
          <w:tab w:val="left" w:pos="1206"/>
        </w:tabs>
        <w:spacing w:line="360" w:lineRule="auto"/>
        <w:ind w:left="0" w:firstLine="709"/>
        <w:jc w:val="both"/>
      </w:pPr>
      <w:r>
        <w:t>Šis sprendimas gali būti skundžiamas Lietuvos Respublikos administracinių bylų teisenos įstatymo nustatyta tvarka ir terminais.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6AF3148B99F4E58AC05D4FD6A6D1C7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F207AD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CD" w:rsidRDefault="000955CD">
      <w:r>
        <w:separator/>
      </w:r>
    </w:p>
  </w:endnote>
  <w:endnote w:type="continuationSeparator" w:id="0">
    <w:p w:rsidR="000955CD" w:rsidRDefault="0009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CD" w:rsidRDefault="000955CD">
      <w:r>
        <w:separator/>
      </w:r>
    </w:p>
  </w:footnote>
  <w:footnote w:type="continuationSeparator" w:id="0">
    <w:p w:rsidR="000955CD" w:rsidRDefault="0009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07A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BCF"/>
    <w:multiLevelType w:val="hybridMultilevel"/>
    <w:tmpl w:val="F2F8CA4A"/>
    <w:lvl w:ilvl="0" w:tplc="C1ECFEB4">
      <w:start w:val="1"/>
      <w:numFmt w:val="decimal"/>
      <w:lvlText w:val="%1."/>
      <w:lvlJc w:val="left"/>
      <w:pPr>
        <w:ind w:left="1035" w:hanging="360"/>
      </w:pPr>
    </w:lvl>
    <w:lvl w:ilvl="1" w:tplc="04270019">
      <w:start w:val="1"/>
      <w:numFmt w:val="lowerLetter"/>
      <w:lvlText w:val="%2."/>
      <w:lvlJc w:val="left"/>
      <w:pPr>
        <w:ind w:left="1755" w:hanging="360"/>
      </w:pPr>
    </w:lvl>
    <w:lvl w:ilvl="2" w:tplc="0427001B">
      <w:start w:val="1"/>
      <w:numFmt w:val="lowerRoman"/>
      <w:lvlText w:val="%3."/>
      <w:lvlJc w:val="right"/>
      <w:pPr>
        <w:ind w:left="2475" w:hanging="180"/>
      </w:pPr>
    </w:lvl>
    <w:lvl w:ilvl="3" w:tplc="0427000F">
      <w:start w:val="1"/>
      <w:numFmt w:val="decimal"/>
      <w:lvlText w:val="%4."/>
      <w:lvlJc w:val="left"/>
      <w:pPr>
        <w:ind w:left="3195" w:hanging="360"/>
      </w:pPr>
    </w:lvl>
    <w:lvl w:ilvl="4" w:tplc="04270019">
      <w:start w:val="1"/>
      <w:numFmt w:val="lowerLetter"/>
      <w:lvlText w:val="%5."/>
      <w:lvlJc w:val="left"/>
      <w:pPr>
        <w:ind w:left="3915" w:hanging="360"/>
      </w:pPr>
    </w:lvl>
    <w:lvl w:ilvl="5" w:tplc="0427001B">
      <w:start w:val="1"/>
      <w:numFmt w:val="lowerRoman"/>
      <w:lvlText w:val="%6."/>
      <w:lvlJc w:val="right"/>
      <w:pPr>
        <w:ind w:left="4635" w:hanging="180"/>
      </w:pPr>
    </w:lvl>
    <w:lvl w:ilvl="6" w:tplc="0427000F">
      <w:start w:val="1"/>
      <w:numFmt w:val="decimal"/>
      <w:lvlText w:val="%7."/>
      <w:lvlJc w:val="left"/>
      <w:pPr>
        <w:ind w:left="5355" w:hanging="360"/>
      </w:pPr>
    </w:lvl>
    <w:lvl w:ilvl="7" w:tplc="04270019">
      <w:start w:val="1"/>
      <w:numFmt w:val="lowerLetter"/>
      <w:lvlText w:val="%8."/>
      <w:lvlJc w:val="left"/>
      <w:pPr>
        <w:ind w:left="6075" w:hanging="360"/>
      </w:pPr>
    </w:lvl>
    <w:lvl w:ilvl="8" w:tplc="0427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D"/>
    <w:rsid w:val="000955CD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23DB"/>
    <w:rsid w:val="005A4424"/>
    <w:rsid w:val="005B4DCA"/>
    <w:rsid w:val="005C1F0E"/>
    <w:rsid w:val="005F38B6"/>
    <w:rsid w:val="006213AE"/>
    <w:rsid w:val="006A2CD3"/>
    <w:rsid w:val="00722CD6"/>
    <w:rsid w:val="00776F64"/>
    <w:rsid w:val="00794407"/>
    <w:rsid w:val="00794C2F"/>
    <w:rsid w:val="007951EA"/>
    <w:rsid w:val="00796C66"/>
    <w:rsid w:val="007A3F5C"/>
    <w:rsid w:val="007E4516"/>
    <w:rsid w:val="00872337"/>
    <w:rsid w:val="00895A77"/>
    <w:rsid w:val="008A401C"/>
    <w:rsid w:val="0093412A"/>
    <w:rsid w:val="009B4614"/>
    <w:rsid w:val="009E70D9"/>
    <w:rsid w:val="00AE325A"/>
    <w:rsid w:val="00BA65BB"/>
    <w:rsid w:val="00BB70B1"/>
    <w:rsid w:val="00C16EA1"/>
    <w:rsid w:val="00C20E50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207AD"/>
    <w:rsid w:val="00F54307"/>
    <w:rsid w:val="00F54EBF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FE2E86"/>
  <w15:chartTrackingRefBased/>
  <w15:docId w15:val="{302387CB-18D5-427E-BD02-C524D403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9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AF3148B99F4E58AC05D4FD6A6D1C7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BC4D7B6-E90B-4C3B-8D6A-D13EC1E2AC19}"/>
      </w:docPartPr>
      <w:docPartBody>
        <w:p w:rsidR="0063592A" w:rsidRDefault="0063592A">
          <w:pPr>
            <w:pStyle w:val="A6AF3148B99F4E58AC05D4FD6A6D1C7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2A"/>
    <w:rsid w:val="0063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6AF3148B99F4E58AC05D4FD6A6D1C72">
    <w:name w:val="A6AF3148B99F4E58AC05D4FD6A6D1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251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3</cp:revision>
  <cp:lastPrinted>2001-06-05T13:05:00Z</cp:lastPrinted>
  <dcterms:created xsi:type="dcterms:W3CDTF">2020-03-04T13:35:00Z</dcterms:created>
  <dcterms:modified xsi:type="dcterms:W3CDTF">2020-03-04T13:37:00Z</dcterms:modified>
</cp:coreProperties>
</file>