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AF34D7" w:rsidRPr="00AF34D7" w:rsidRDefault="00D74773" w:rsidP="00AF34D7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F34D7">
        <w:rPr>
          <w:b/>
          <w:caps/>
          <w:noProof/>
        </w:rPr>
        <w:t xml:space="preserve"> </w:t>
      </w:r>
      <w:r w:rsidR="00AF34D7" w:rsidRPr="00AF34D7">
        <w:rPr>
          <w:b/>
          <w:caps/>
          <w:noProof/>
        </w:rPr>
        <w:t>Vietinės rinkliavos už išorinę reklamą</w:t>
      </w:r>
    </w:p>
    <w:p w:rsidR="00C16EA1" w:rsidRDefault="00AF34D7" w:rsidP="00AF34D7">
      <w:pPr>
        <w:jc w:val="center"/>
        <w:rPr>
          <w:b/>
          <w:caps/>
        </w:rPr>
      </w:pPr>
      <w:r w:rsidRPr="00AF34D7">
        <w:rPr>
          <w:b/>
          <w:caps/>
          <w:noProof/>
        </w:rPr>
        <w:t xml:space="preserve"> sumažinimo UAB </w:t>
      </w:r>
      <w:r w:rsidR="0012385D" w:rsidRPr="0012385D">
        <w:rPr>
          <w:b/>
          <w:caps/>
          <w:noProof/>
        </w:rPr>
        <w:t>„</w:t>
      </w:r>
      <w:r w:rsidRPr="00AF34D7">
        <w:rPr>
          <w:b/>
          <w:caps/>
          <w:noProof/>
        </w:rPr>
        <w:t>STRENKO B.V.</w:t>
      </w:r>
      <w:r w:rsidR="0012385D" w:rsidRPr="0012385D">
        <w:rPr>
          <w:b/>
          <w:caps/>
          <w:noProof/>
        </w:rPr>
        <w:t>“</w:t>
      </w:r>
      <w:r w:rsidR="00D74773">
        <w:rPr>
          <w:b/>
          <w:caps/>
          <w:noProof/>
        </w:rPr>
        <w:t xml:space="preserve"> 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34D7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F34D7" w:rsidRDefault="00AF34D7" w:rsidP="00AF34D7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</w:t>
      </w:r>
      <w:r w:rsidRPr="009B52C9">
        <w:t>Vadovaudamasi Lietuvos Respublikos vietos savivaldos įstatymo</w:t>
      </w:r>
      <w:r>
        <w:t xml:space="preserve"> 16 straipsnio 2 dalies 18 punktu</w:t>
      </w:r>
      <w:r w:rsidRPr="009B52C9">
        <w:t>,</w:t>
      </w:r>
      <w:r w:rsidRPr="00BC029D">
        <w:t xml:space="preserve"> </w:t>
      </w:r>
      <w:r>
        <w:t xml:space="preserve">Molėtų rajono savivaldybės vietinės rinkliavos už leidimo įrengti išorinę reklamą išdavimo nuostatų, patvirtintų Molėtų rajono savivaldybės tarybos 2019 m. rugsėjo 26 d. sprendimu Nr. B1-191 „Dėl Molėtų rajono savivaldybės vietinės rinkliavos už leidimo įrengti išorinę reklamą išdavimą nuostatų patvirtinimo“, </w:t>
      </w:r>
      <w:r w:rsidRPr="00C6614B">
        <w:t>1</w:t>
      </w:r>
      <w:r w:rsidR="00B542C0">
        <w:t>1</w:t>
      </w:r>
      <w:r>
        <w:t xml:space="preserve"> punktu ir atsižvelgdama į UAB </w:t>
      </w:r>
      <w:r w:rsidR="0012385D">
        <w:t>„</w:t>
      </w:r>
      <w:proofErr w:type="spellStart"/>
      <w:r>
        <w:t>S</w:t>
      </w:r>
      <w:r w:rsidR="0012385D">
        <w:t>trenko</w:t>
      </w:r>
      <w:proofErr w:type="spellEnd"/>
      <w:r>
        <w:t xml:space="preserve"> B.V.</w:t>
      </w:r>
      <w:r w:rsidR="0012385D">
        <w:t>“</w:t>
      </w:r>
      <w:r>
        <w:t xml:space="preserve"> 2020 m. sausio 21 d. raštą „Dėl išorinės reklamos skleidimo</w:t>
      </w:r>
      <w:r w:rsidR="00EA4B9F">
        <w:t>“</w:t>
      </w:r>
      <w:r>
        <w:t xml:space="preserve">, </w:t>
      </w:r>
    </w:p>
    <w:p w:rsidR="00AF34D7" w:rsidRDefault="00AF34D7" w:rsidP="00AF34D7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</w:t>
      </w:r>
      <w:r w:rsidRPr="009B52C9">
        <w:t xml:space="preserve"> </w:t>
      </w:r>
      <w:r>
        <w:t xml:space="preserve">rajono </w:t>
      </w:r>
      <w:r w:rsidRPr="009B52C9">
        <w:t>savivaldybės taryba</w:t>
      </w:r>
      <w:r>
        <w:t xml:space="preserve">  </w:t>
      </w:r>
      <w:r w:rsidRPr="009B52C9">
        <w:t>n u s p r e n d ž i a</w:t>
      </w:r>
      <w:r>
        <w:t xml:space="preserve"> :</w:t>
      </w:r>
    </w:p>
    <w:p w:rsidR="00AF34D7" w:rsidRDefault="00AF34D7" w:rsidP="0012385D">
      <w:pPr>
        <w:tabs>
          <w:tab w:val="num" w:pos="0"/>
          <w:tab w:val="left" w:pos="720"/>
        </w:tabs>
        <w:spacing w:line="360" w:lineRule="auto"/>
        <w:jc w:val="both"/>
      </w:pPr>
      <w:r>
        <w:t xml:space="preserve">            </w:t>
      </w:r>
      <w:r w:rsidR="006C263E">
        <w:t>Sumažinti 268,20 Eur</w:t>
      </w:r>
      <w:bookmarkStart w:id="6" w:name="_GoBack"/>
      <w:bookmarkEnd w:id="6"/>
      <w:r w:rsidRPr="0012385D">
        <w:t xml:space="preserve"> </w:t>
      </w:r>
      <w:r w:rsidRPr="0012385D">
        <w:rPr>
          <w:rStyle w:val="st"/>
        </w:rPr>
        <w:t xml:space="preserve">UAB </w:t>
      </w:r>
      <w:r w:rsidR="0012385D">
        <w:rPr>
          <w:rStyle w:val="st"/>
        </w:rPr>
        <w:t>„</w:t>
      </w:r>
      <w:proofErr w:type="spellStart"/>
      <w:r w:rsidRPr="0012385D">
        <w:rPr>
          <w:rStyle w:val="st"/>
        </w:rPr>
        <w:t>S</w:t>
      </w:r>
      <w:r w:rsidR="0012385D">
        <w:rPr>
          <w:rStyle w:val="st"/>
        </w:rPr>
        <w:t>trenko</w:t>
      </w:r>
      <w:proofErr w:type="spellEnd"/>
      <w:r w:rsidR="0012385D">
        <w:rPr>
          <w:rStyle w:val="st"/>
        </w:rPr>
        <w:t xml:space="preserve"> </w:t>
      </w:r>
      <w:r w:rsidRPr="0012385D">
        <w:rPr>
          <w:rStyle w:val="st"/>
        </w:rPr>
        <w:t>B.V.</w:t>
      </w:r>
      <w:r w:rsidR="0012385D">
        <w:rPr>
          <w:rStyle w:val="st"/>
        </w:rPr>
        <w:t>“</w:t>
      </w:r>
      <w:r w:rsidRPr="0012385D">
        <w:t xml:space="preserve"> </w:t>
      </w:r>
      <w:r w:rsidR="0012385D" w:rsidRPr="0012385D">
        <w:t>v</w:t>
      </w:r>
      <w:r w:rsidRPr="0012385D">
        <w:t>ietinę rinkliavą už leidimo įrengti išorinę reklamą išdavimą 2020 metais.</w:t>
      </w:r>
      <w:r>
        <w:t xml:space="preserve">  </w:t>
      </w:r>
    </w:p>
    <w:p w:rsidR="00AF34D7" w:rsidRPr="00F209D6" w:rsidRDefault="00AF34D7" w:rsidP="00AF34D7">
      <w:pPr>
        <w:tabs>
          <w:tab w:val="num" w:pos="0"/>
          <w:tab w:val="left" w:pos="720"/>
        </w:tabs>
        <w:spacing w:line="360" w:lineRule="auto"/>
      </w:pPr>
      <w:r>
        <w:lastRenderedPageBreak/>
        <w:t xml:space="preserve">           Šis sprendimas gali būti skundžiamas Lietuvos Respublikos administracinių bylų teisenos įstatymo nustatyta tvarka 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556BAC9C1594C2B8919233AF92B06E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D7" w:rsidRDefault="00AF34D7">
      <w:r>
        <w:separator/>
      </w:r>
    </w:p>
  </w:endnote>
  <w:endnote w:type="continuationSeparator" w:id="0">
    <w:p w:rsidR="00AF34D7" w:rsidRDefault="00A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D7" w:rsidRDefault="00AF34D7">
      <w:r>
        <w:separator/>
      </w:r>
    </w:p>
  </w:footnote>
  <w:footnote w:type="continuationSeparator" w:id="0">
    <w:p w:rsidR="00AF34D7" w:rsidRDefault="00AF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D7"/>
    <w:rsid w:val="0004222C"/>
    <w:rsid w:val="001156B7"/>
    <w:rsid w:val="0012091C"/>
    <w:rsid w:val="0012385D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C263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AF34D7"/>
    <w:rsid w:val="00B542C0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A4B9F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B3C228"/>
  <w15:chartTrackingRefBased/>
  <w15:docId w15:val="{6FE65A06-A219-45E0-96A6-E1A53422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st">
    <w:name w:val="st"/>
    <w:rsid w:val="00AF34D7"/>
  </w:style>
  <w:style w:type="paragraph" w:styleId="Debesliotekstas">
    <w:name w:val="Balloon Text"/>
    <w:basedOn w:val="prastasis"/>
    <w:link w:val="DebesliotekstasDiagrama"/>
    <w:rsid w:val="00EA4B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A4B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6BAC9C1594C2B8919233AF92B06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A9FBEDC-AC04-4EB9-80E1-41A686D7F126}"/>
      </w:docPartPr>
      <w:docPartBody>
        <w:p w:rsidR="00BC2E96" w:rsidRDefault="00BC2E96">
          <w:pPr>
            <w:pStyle w:val="7556BAC9C1594C2B8919233AF92B06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6"/>
    <w:rsid w:val="00B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556BAC9C1594C2B8919233AF92B06EC">
    <w:name w:val="7556BAC9C1594C2B8919233AF92B0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140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2020-02-12T12:52:00Z</cp:lastPrinted>
  <dcterms:created xsi:type="dcterms:W3CDTF">2020-02-13T07:00:00Z</dcterms:created>
  <dcterms:modified xsi:type="dcterms:W3CDTF">2020-02-14T08:17:00Z</dcterms:modified>
</cp:coreProperties>
</file>