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71189D" w:rsidRPr="0071189D">
        <w:rPr>
          <w:b/>
          <w:caps/>
          <w:noProof/>
        </w:rPr>
        <w:t xml:space="preserve">MOLĖTŲ RAJONO SAVIVALDYBĖS TARYBOS </w:t>
      </w:r>
      <w:r w:rsidR="009411C0">
        <w:rPr>
          <w:b/>
          <w:caps/>
          <w:noProof/>
        </w:rPr>
        <w:t>1998</w:t>
      </w:r>
      <w:r w:rsidR="0071189D" w:rsidRPr="0071189D">
        <w:rPr>
          <w:b/>
          <w:caps/>
          <w:noProof/>
        </w:rPr>
        <w:t xml:space="preserve"> M. </w:t>
      </w:r>
      <w:r w:rsidR="009411C0">
        <w:rPr>
          <w:b/>
          <w:caps/>
          <w:noProof/>
        </w:rPr>
        <w:t>rugsėjo</w:t>
      </w:r>
      <w:r w:rsidR="0071189D" w:rsidRPr="0071189D">
        <w:rPr>
          <w:b/>
          <w:caps/>
          <w:noProof/>
        </w:rPr>
        <w:t xml:space="preserve"> 2</w:t>
      </w:r>
      <w:r w:rsidR="009411C0">
        <w:rPr>
          <w:b/>
          <w:caps/>
          <w:noProof/>
        </w:rPr>
        <w:t>4</w:t>
      </w:r>
      <w:r w:rsidR="0071189D" w:rsidRPr="0071189D">
        <w:rPr>
          <w:b/>
          <w:caps/>
          <w:noProof/>
        </w:rPr>
        <w:t xml:space="preserve"> D. SPRENDIMO </w:t>
      </w:r>
      <w:r w:rsidR="00A579F1">
        <w:rPr>
          <w:b/>
          <w:caps/>
          <w:noProof/>
        </w:rPr>
        <w:t xml:space="preserve">Nr. 45 </w:t>
      </w:r>
      <w:r w:rsidR="0071189D" w:rsidRPr="0071189D">
        <w:rPr>
          <w:b/>
          <w:caps/>
          <w:noProof/>
        </w:rPr>
        <w:t xml:space="preserve">„DĖL </w:t>
      </w:r>
      <w:r w:rsidR="009411C0">
        <w:rPr>
          <w:b/>
          <w:caps/>
          <w:noProof/>
        </w:rPr>
        <w:t>rajono vaizduojamojo meno premijos įsteigimo</w:t>
      </w:r>
      <w:r w:rsidR="0071189D" w:rsidRPr="0071189D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71189D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1189D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71189D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1189D">
      <w:pPr>
        <w:tabs>
          <w:tab w:val="left" w:pos="680"/>
          <w:tab w:val="left" w:pos="1206"/>
        </w:tabs>
        <w:spacing w:line="360" w:lineRule="auto"/>
      </w:pPr>
    </w:p>
    <w:p w:rsidR="0071189D" w:rsidRPr="005619D5" w:rsidRDefault="0071189D" w:rsidP="0071189D">
      <w:pPr>
        <w:suppressAutoHyphens/>
        <w:spacing w:line="360" w:lineRule="auto"/>
        <w:ind w:firstLine="567"/>
        <w:jc w:val="both"/>
        <w:rPr>
          <w:rFonts w:eastAsia="SimSun"/>
          <w:lang w:eastAsia="ar-SA"/>
        </w:rPr>
      </w:pPr>
      <w:r w:rsidRPr="005619D5">
        <w:t xml:space="preserve">Vadovaudamasi Lietuvos Respublikos vietos savivaldos įstatymo </w:t>
      </w:r>
      <w:r w:rsidRPr="005619D5">
        <w:rPr>
          <w:szCs w:val="20"/>
        </w:rPr>
        <w:t xml:space="preserve"> </w:t>
      </w:r>
      <w:r w:rsidR="00E42A0D">
        <w:t>18 straipsnio 1 dalimi ir atsižvelgdama į Molėtų krašto muziejaus 2020 m. sausio 14 d. raštą Nr. R1-5 „Dėl Molėtų rajono savivaldybės dailės ir fotografijos premijos nuostatų pakeitimo“</w:t>
      </w:r>
      <w:r w:rsidR="001B6E61">
        <w:t>,</w:t>
      </w:r>
    </w:p>
    <w:p w:rsidR="000214E4" w:rsidRDefault="0071189D" w:rsidP="00E6456A">
      <w:pPr>
        <w:spacing w:line="360" w:lineRule="auto"/>
        <w:ind w:firstLine="680"/>
        <w:jc w:val="both"/>
      </w:pPr>
      <w:r w:rsidRPr="005619D5">
        <w:t>Molėtų rajono savivaldybės</w:t>
      </w:r>
      <w:r w:rsidR="00E47D20">
        <w:t xml:space="preserve"> taryba  n u s p r e n d ž i a</w:t>
      </w:r>
      <w:r w:rsidR="00A579F1">
        <w:t>:</w:t>
      </w:r>
      <w:r w:rsidR="00E47D20">
        <w:t xml:space="preserve">  </w:t>
      </w:r>
    </w:p>
    <w:p w:rsidR="0071189D" w:rsidRDefault="000214E4" w:rsidP="00E6456A">
      <w:pPr>
        <w:spacing w:line="360" w:lineRule="auto"/>
        <w:ind w:firstLine="680"/>
        <w:jc w:val="both"/>
      </w:pPr>
      <w:r>
        <w:t>P</w:t>
      </w:r>
      <w:r w:rsidR="0071189D" w:rsidRPr="005619D5">
        <w:t xml:space="preserve">akeisti Molėtų rajono </w:t>
      </w:r>
      <w:r w:rsidR="009411C0">
        <w:t xml:space="preserve">savivaldybės </w:t>
      </w:r>
      <w:r w:rsidR="0071189D" w:rsidRPr="005619D5">
        <w:t>dailės ir</w:t>
      </w:r>
      <w:r w:rsidR="00E42A0D">
        <w:t xml:space="preserve"> fotografijos premijos nuostat</w:t>
      </w:r>
      <w:r w:rsidR="00A579F1">
        <w:t>us</w:t>
      </w:r>
      <w:r w:rsidR="00E42A0D">
        <w:t>, patvirtint</w:t>
      </w:r>
      <w:r w:rsidR="00A579F1">
        <w:t>us</w:t>
      </w:r>
      <w:r w:rsidR="0071189D" w:rsidRPr="005619D5">
        <w:t xml:space="preserve"> Molėtų rajono savivaldybės tarybos 1998 m. rugsėjo 24 d. sprendimu Nr. 45 „Dėl rajono vaizduojamojo meno premijos įsteigimo“</w:t>
      </w:r>
      <w:r w:rsidR="00E6456A">
        <w:t xml:space="preserve"> (</w:t>
      </w:r>
      <w:r w:rsidR="00A579F1" w:rsidRPr="005619D5">
        <w:t>Molėtų rajono savivaldybės tarybos</w:t>
      </w:r>
      <w:r w:rsidR="00A579F1">
        <w:t xml:space="preserve"> </w:t>
      </w:r>
      <w:r w:rsidR="00E6456A">
        <w:t>2018 m. sausio 25</w:t>
      </w:r>
      <w:r w:rsidR="00E6456A" w:rsidRPr="009C1036">
        <w:t xml:space="preserve"> d.</w:t>
      </w:r>
      <w:r w:rsidR="00E6456A" w:rsidRPr="00D75C3A">
        <w:t xml:space="preserve"> </w:t>
      </w:r>
      <w:r w:rsidR="00E6456A">
        <w:t>sprendimo Nr. B1-8 redakcija)</w:t>
      </w:r>
      <w:r w:rsidR="00E42A0D">
        <w:t>:</w:t>
      </w:r>
    </w:p>
    <w:p w:rsidR="009411C0" w:rsidRDefault="00A579F1" w:rsidP="00A579F1">
      <w:pPr>
        <w:spacing w:line="360" w:lineRule="auto"/>
        <w:ind w:firstLine="680"/>
        <w:jc w:val="both"/>
      </w:pPr>
      <w:r>
        <w:t xml:space="preserve">1. Pakeisti </w:t>
      </w:r>
      <w:r w:rsidR="00E42A0D">
        <w:t xml:space="preserve">1 punktą ir jį išdėstyti taip: </w:t>
      </w:r>
    </w:p>
    <w:p w:rsidR="00E42A0D" w:rsidRDefault="00E42A0D" w:rsidP="009411C0">
      <w:pPr>
        <w:pStyle w:val="Sraopastraipa"/>
        <w:spacing w:line="360" w:lineRule="auto"/>
        <w:ind w:left="0" w:firstLine="720"/>
        <w:jc w:val="both"/>
      </w:pPr>
      <w:r>
        <w:t>„</w:t>
      </w:r>
      <w:r w:rsidR="00067E5B">
        <w:t xml:space="preserve">1. </w:t>
      </w:r>
      <w:r w:rsidRPr="00AB2838">
        <w:t>Molėtų rajono savivaldybės dailės ir fotografijos premiją (toliau  – Premija) steigia Molėtų rajono savivaldybės taryba, siekdama kelti rajono dailės ir fotografijos meninį lygį, skatinti</w:t>
      </w:r>
      <w:r w:rsidR="00E47D20">
        <w:t xml:space="preserve"> naujus kūrėjus, palaikyti ir gaivinti nykstančias liaudies dailės tradicijas, atskleisti ir pagerbti talentingiausius meistrus</w:t>
      </w:r>
      <w:r w:rsidR="00A579F1">
        <w:t>.</w:t>
      </w:r>
      <w:r w:rsidR="00E47D20">
        <w:t>“</w:t>
      </w:r>
      <w:r w:rsidR="009411C0">
        <w:t>;</w:t>
      </w:r>
    </w:p>
    <w:p w:rsidR="009411C0" w:rsidRDefault="00A579F1" w:rsidP="00A579F1">
      <w:pPr>
        <w:spacing w:line="360" w:lineRule="auto"/>
        <w:ind w:firstLine="680"/>
        <w:jc w:val="both"/>
      </w:pPr>
      <w:r>
        <w:t xml:space="preserve">2. Pakeisti </w:t>
      </w:r>
      <w:r w:rsidR="00E47D20">
        <w:t>14 punktą ir jį išdėstyti taip:</w:t>
      </w:r>
    </w:p>
    <w:p w:rsidR="00E42A0D" w:rsidRDefault="00067E5B" w:rsidP="009411C0">
      <w:pPr>
        <w:pStyle w:val="Sraopastraipa"/>
        <w:spacing w:line="360" w:lineRule="auto"/>
        <w:jc w:val="both"/>
      </w:pPr>
      <w:r>
        <w:t>„14. Skiriama viena pagrindinė ir dvi paskatinamosios premijos</w:t>
      </w:r>
      <w:r w:rsidR="00A579F1">
        <w:t>.“;</w:t>
      </w:r>
    </w:p>
    <w:p w:rsidR="009411C0" w:rsidRDefault="00A579F1" w:rsidP="00A579F1">
      <w:pPr>
        <w:spacing w:line="360" w:lineRule="auto"/>
        <w:ind w:firstLine="680"/>
        <w:jc w:val="both"/>
      </w:pPr>
      <w:r>
        <w:t xml:space="preserve">3. Pakeisti </w:t>
      </w:r>
      <w:r w:rsidR="00067E5B">
        <w:t xml:space="preserve">15 punktą ir jį išdėstyti taip: </w:t>
      </w:r>
    </w:p>
    <w:p w:rsidR="00067E5B" w:rsidRDefault="00067E5B" w:rsidP="009411C0">
      <w:pPr>
        <w:pStyle w:val="Sraopastraipa"/>
        <w:spacing w:line="360" w:lineRule="auto"/>
        <w:ind w:left="0" w:firstLine="720"/>
        <w:jc w:val="both"/>
      </w:pPr>
      <w:r>
        <w:t xml:space="preserve">„15. </w:t>
      </w:r>
      <w:r w:rsidRPr="00AB2838">
        <w:t xml:space="preserve">Pagrindinė premija – 15 bazinių socialinių išmokų – skiriama komisijos geriausiai įvertinto kūrinio autoriui. Paskatinamosios premijos – </w:t>
      </w:r>
      <w:r>
        <w:t>po 6</w:t>
      </w:r>
      <w:r w:rsidRPr="00AB2838">
        <w:t xml:space="preserve"> bazines socialines išmokas</w:t>
      </w:r>
      <w:r w:rsidR="00A579F1">
        <w:t>.“;</w:t>
      </w:r>
    </w:p>
    <w:p w:rsidR="009411C0" w:rsidRDefault="00A579F1" w:rsidP="00A579F1">
      <w:pPr>
        <w:spacing w:line="360" w:lineRule="auto"/>
        <w:ind w:firstLine="680"/>
        <w:jc w:val="both"/>
      </w:pPr>
      <w:r>
        <w:t xml:space="preserve">4. Pakeisti </w:t>
      </w:r>
      <w:r w:rsidR="00067E5B">
        <w:t xml:space="preserve">16 punktą ir jį išdėstyti taip: </w:t>
      </w:r>
    </w:p>
    <w:p w:rsidR="00067E5B" w:rsidRPr="00E47D20" w:rsidRDefault="00067E5B" w:rsidP="009411C0">
      <w:pPr>
        <w:pStyle w:val="Sraopastraipa"/>
        <w:spacing w:line="360" w:lineRule="auto"/>
        <w:ind w:left="0" w:firstLine="720"/>
        <w:jc w:val="both"/>
      </w:pPr>
      <w:r>
        <w:t xml:space="preserve">„16. </w:t>
      </w:r>
      <w:r w:rsidRPr="00AB2838">
        <w:t>Laureatų diplomai ir p</w:t>
      </w:r>
      <w:r>
        <w:t>remijos</w:t>
      </w:r>
      <w:r w:rsidRPr="00AB2838">
        <w:t xml:space="preserve"> įteikiami </w:t>
      </w:r>
      <w:r>
        <w:t>Dailės ir fotografijos parodoje, kuri surengiama kasmet iki gruodžio 31 d</w:t>
      </w:r>
      <w:r w:rsidRPr="00AB2838">
        <w:t>.</w:t>
      </w:r>
      <w:r w:rsidRPr="000214E4">
        <w:rPr>
          <w:color w:val="000000"/>
          <w:spacing w:val="-2"/>
        </w:rPr>
        <w:t xml:space="preserve"> </w:t>
      </w:r>
      <w:r w:rsidRPr="000214E4">
        <w:rPr>
          <w:color w:val="000000"/>
          <w:spacing w:val="-1"/>
        </w:rPr>
        <w:t>Pagrindinės premijos laimėtojas kitų metų konkurse negali būti premijuojamas.“</w:t>
      </w:r>
      <w:r w:rsidR="00A579F1">
        <w:rPr>
          <w:color w:val="000000"/>
          <w:spacing w:val="-1"/>
        </w:rPr>
        <w:t>.</w:t>
      </w:r>
    </w:p>
    <w:p w:rsidR="004F285B" w:rsidRDefault="004F285B">
      <w:pPr>
        <w:tabs>
          <w:tab w:val="left" w:pos="1674"/>
        </w:tabs>
      </w:pPr>
    </w:p>
    <w:p w:rsidR="009411C0" w:rsidRDefault="009411C0">
      <w:pPr>
        <w:tabs>
          <w:tab w:val="left" w:pos="1674"/>
        </w:tabs>
        <w:sectPr w:rsidR="009411C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C4" w:rsidRDefault="002B41C4">
      <w:r>
        <w:separator/>
      </w:r>
    </w:p>
  </w:endnote>
  <w:endnote w:type="continuationSeparator" w:id="0">
    <w:p w:rsidR="002B41C4" w:rsidRDefault="002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C4" w:rsidRDefault="002B41C4">
      <w:r>
        <w:separator/>
      </w:r>
    </w:p>
  </w:footnote>
  <w:footnote w:type="continuationSeparator" w:id="0">
    <w:p w:rsidR="002B41C4" w:rsidRDefault="002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59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391"/>
    <w:multiLevelType w:val="hybridMultilevel"/>
    <w:tmpl w:val="42ECA498"/>
    <w:lvl w:ilvl="0" w:tplc="0E5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F0411"/>
    <w:multiLevelType w:val="hybridMultilevel"/>
    <w:tmpl w:val="453A1A5E"/>
    <w:lvl w:ilvl="0" w:tplc="8AF2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214E4"/>
    <w:rsid w:val="00067E5B"/>
    <w:rsid w:val="001156B7"/>
    <w:rsid w:val="0012091C"/>
    <w:rsid w:val="00132437"/>
    <w:rsid w:val="00185CE3"/>
    <w:rsid w:val="001B6E61"/>
    <w:rsid w:val="00211F14"/>
    <w:rsid w:val="002B41C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C69DB"/>
    <w:rsid w:val="005F38B6"/>
    <w:rsid w:val="006213AE"/>
    <w:rsid w:val="0071189D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11C0"/>
    <w:rsid w:val="009B4614"/>
    <w:rsid w:val="009E70D9"/>
    <w:rsid w:val="00A579F1"/>
    <w:rsid w:val="00AC3F6C"/>
    <w:rsid w:val="00AE325A"/>
    <w:rsid w:val="00B26DF8"/>
    <w:rsid w:val="00BA65BB"/>
    <w:rsid w:val="00BB70B1"/>
    <w:rsid w:val="00BC5941"/>
    <w:rsid w:val="00C16EA1"/>
    <w:rsid w:val="00CC1DF9"/>
    <w:rsid w:val="00D03D5A"/>
    <w:rsid w:val="00D74773"/>
    <w:rsid w:val="00D8136A"/>
    <w:rsid w:val="00DB7660"/>
    <w:rsid w:val="00DC6469"/>
    <w:rsid w:val="00E032E8"/>
    <w:rsid w:val="00E216A1"/>
    <w:rsid w:val="00E42A0D"/>
    <w:rsid w:val="00E47D20"/>
    <w:rsid w:val="00E6456A"/>
    <w:rsid w:val="00EE645F"/>
    <w:rsid w:val="00EF6A79"/>
    <w:rsid w:val="00F54307"/>
    <w:rsid w:val="00FA0B6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71189D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E4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C6A3F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068C6"/>
    <w:rsid w:val="007652AB"/>
    <w:rsid w:val="008418A4"/>
    <w:rsid w:val="00A1281B"/>
    <w:rsid w:val="00AC6A3F"/>
    <w:rsid w:val="00B20809"/>
    <w:rsid w:val="00B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2</cp:revision>
  <cp:lastPrinted>2001-06-05T13:05:00Z</cp:lastPrinted>
  <dcterms:created xsi:type="dcterms:W3CDTF">2020-01-21T12:50:00Z</dcterms:created>
  <dcterms:modified xsi:type="dcterms:W3CDTF">2020-01-21T12:50:00Z</dcterms:modified>
</cp:coreProperties>
</file>