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02D61" w:rsidRPr="00702D61">
        <w:rPr>
          <w:b/>
          <w:caps/>
          <w:noProof/>
        </w:rPr>
        <w:t>DĖL MOLĖTŲ RAJONO SAVIVALDYBĖS STRATEGINIO VEIKLOS PLANO 20</w:t>
      </w:r>
      <w:r w:rsidR="00702D61">
        <w:rPr>
          <w:b/>
          <w:caps/>
          <w:noProof/>
        </w:rPr>
        <w:t>20</w:t>
      </w:r>
      <w:r w:rsidR="00702D61" w:rsidRPr="00702D61">
        <w:rPr>
          <w:b/>
          <w:caps/>
          <w:noProof/>
        </w:rPr>
        <w:t>-202</w:t>
      </w:r>
      <w:r w:rsidR="00702D61">
        <w:rPr>
          <w:b/>
          <w:caps/>
          <w:noProof/>
        </w:rPr>
        <w:t>2</w:t>
      </w:r>
      <w:r w:rsidR="00702D61" w:rsidRPr="00702D61">
        <w:rPr>
          <w:b/>
          <w:caps/>
          <w:noProof/>
        </w:rPr>
        <w:t xml:space="preserve"> METAMS PATVIRTINIMO</w:t>
      </w:r>
      <w:bookmarkStart w:id="2" w:name="_GoBack"/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02D61">
        <w:rPr>
          <w:noProof/>
        </w:rPr>
        <w:t>sausio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702D61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02D61" w:rsidRPr="00171770" w:rsidRDefault="00702D61" w:rsidP="00702D61">
      <w:pPr>
        <w:spacing w:line="360" w:lineRule="auto"/>
        <w:ind w:firstLine="720"/>
        <w:jc w:val="both"/>
        <w:rPr>
          <w:rFonts w:cs="Courier New"/>
          <w:bCs/>
        </w:rPr>
      </w:pPr>
      <w:r w:rsidRPr="00D42638">
        <w:rPr>
          <w:color w:val="000000" w:themeColor="text1"/>
        </w:rPr>
        <w:t xml:space="preserve">Vadovaudamasi Lietuvos Respublikos vietos savivaldos </w:t>
      </w:r>
      <w:r w:rsidRPr="00171770">
        <w:t>įstatymo 10³ straipsnio 3</w:t>
      </w:r>
      <w:r>
        <w:t>,</w:t>
      </w:r>
      <w:r w:rsidRPr="00171770">
        <w:t xml:space="preserve"> 5 dalimis, 16 straipsnio 2 dalies 40 punktu, 18 straipsnio 1 dalimi ir Molėtų rajono </w:t>
      </w:r>
      <w:r w:rsidRPr="00171770">
        <w:rPr>
          <w:rFonts w:cs="Courier New"/>
          <w:bCs/>
        </w:rPr>
        <w:t xml:space="preserve">savivaldybės strateginio planavimo organizavimo tvarkos aprašo, patvirtinto </w:t>
      </w:r>
      <w:r w:rsidRPr="00171770">
        <w:t xml:space="preserve">Molėtų rajono savivaldybės tarybos 2017 m. liepos 27 d. sprendimu Nr. B1-154 „Dėl Molėtų rajono </w:t>
      </w:r>
      <w:r w:rsidRPr="00171770">
        <w:rPr>
          <w:rFonts w:cs="Courier New"/>
          <w:bCs/>
        </w:rPr>
        <w:t>savivaldybės strateginio planavimo organizavimo tvarkos aprašo patvirtinimo“</w:t>
      </w:r>
      <w:r>
        <w:rPr>
          <w:rFonts w:cs="Courier New"/>
          <w:bCs/>
        </w:rPr>
        <w:t>,</w:t>
      </w:r>
      <w:r w:rsidRPr="00171770">
        <w:rPr>
          <w:rFonts w:cs="Courier New"/>
          <w:bCs/>
        </w:rPr>
        <w:t xml:space="preserve"> 19 punktu,</w:t>
      </w:r>
    </w:p>
    <w:p w:rsidR="00702D61" w:rsidRPr="00171770" w:rsidRDefault="00702D61" w:rsidP="00702D61">
      <w:pPr>
        <w:spacing w:line="360" w:lineRule="auto"/>
        <w:ind w:firstLine="720"/>
        <w:jc w:val="both"/>
      </w:pPr>
      <w:r w:rsidRPr="00171770">
        <w:t xml:space="preserve">Molėtų rajono savivaldybės taryba n u s p r e n d ž i a: </w:t>
      </w:r>
    </w:p>
    <w:p w:rsidR="00702D61" w:rsidRPr="00171770" w:rsidRDefault="00702D61" w:rsidP="00702D61">
      <w:pPr>
        <w:spacing w:line="360" w:lineRule="auto"/>
        <w:ind w:firstLine="720"/>
        <w:jc w:val="both"/>
      </w:pPr>
      <w:r w:rsidRPr="00171770">
        <w:t>1. Patvirtinti Molėtų rajono savivaldybės st</w:t>
      </w:r>
      <w:r>
        <w:t>rateginį veiklos planą 2020-2022</w:t>
      </w:r>
      <w:r w:rsidRPr="00171770">
        <w:t xml:space="preserve"> metams (pridedama).</w:t>
      </w:r>
    </w:p>
    <w:p w:rsidR="00702D61" w:rsidRPr="00171770" w:rsidRDefault="00702D61" w:rsidP="00702D61">
      <w:pPr>
        <w:spacing w:line="360" w:lineRule="auto"/>
        <w:ind w:firstLine="720"/>
        <w:jc w:val="both"/>
      </w:pPr>
      <w:r w:rsidRPr="00171770">
        <w:t xml:space="preserve">2. Pripažinti netekusiu galios Molėtų rajono savivaldybės tarybos </w:t>
      </w:r>
      <w:r w:rsidRPr="00D24FD8">
        <w:t xml:space="preserve">2018 m. gruodžio 18 d. sprendimo Nr. B1-280 </w:t>
      </w:r>
      <w:r w:rsidRPr="00171770">
        <w:t xml:space="preserve">„Dėl Molėtų rajono </w:t>
      </w:r>
      <w:r w:rsidRPr="00171770">
        <w:rPr>
          <w:rFonts w:cs="Courier New"/>
          <w:bCs/>
        </w:rPr>
        <w:t>savivaldybės strateginio veiklos plano 2</w:t>
      </w:r>
      <w:r>
        <w:rPr>
          <w:rFonts w:cs="Courier New"/>
          <w:bCs/>
        </w:rPr>
        <w:t>019-2021</w:t>
      </w:r>
      <w:r w:rsidRPr="00171770">
        <w:rPr>
          <w:rFonts w:cs="Courier New"/>
          <w:bCs/>
        </w:rPr>
        <w:t xml:space="preserve"> metams patvirtinimo“ 1 punktą.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4C666F88CE34F8285E0DD8BB130541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61" w:rsidRDefault="00702D61">
      <w:r>
        <w:separator/>
      </w:r>
    </w:p>
  </w:endnote>
  <w:endnote w:type="continuationSeparator" w:id="0">
    <w:p w:rsidR="00702D61" w:rsidRDefault="0070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61" w:rsidRDefault="00702D61">
      <w:r>
        <w:separator/>
      </w:r>
    </w:p>
  </w:footnote>
  <w:footnote w:type="continuationSeparator" w:id="0">
    <w:p w:rsidR="00702D61" w:rsidRDefault="0070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6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02D61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B5FF9"/>
    <w:rsid w:val="009E70D9"/>
    <w:rsid w:val="00AE325A"/>
    <w:rsid w:val="00BA65BB"/>
    <w:rsid w:val="00BB70B1"/>
    <w:rsid w:val="00C16EA1"/>
    <w:rsid w:val="00CC1DF9"/>
    <w:rsid w:val="00D03D5A"/>
    <w:rsid w:val="00D24FD8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6F30D1-2641-45E8-AC3F-F5BA7BD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C666F88CE34F8285E0DD8BB13054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96112E-8853-45E4-88DC-66FFBAB59874}"/>
      </w:docPartPr>
      <w:docPartBody>
        <w:p w:rsidR="00EF4836" w:rsidRDefault="00EF4836">
          <w:pPr>
            <w:pStyle w:val="D4C666F88CE34F8285E0DD8BB13054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36"/>
    <w:rsid w:val="00E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4C666F88CE34F8285E0DD8BB1305417">
    <w:name w:val="D4C666F88CE34F8285E0DD8BB1305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Žemaitytė</dc:creator>
  <cp:keywords/>
  <dc:description/>
  <cp:lastModifiedBy>Dovilė Žemaitytė</cp:lastModifiedBy>
  <cp:revision>2</cp:revision>
  <cp:lastPrinted>2001-06-05T13:05:00Z</cp:lastPrinted>
  <dcterms:created xsi:type="dcterms:W3CDTF">2020-01-09T11:46:00Z</dcterms:created>
  <dcterms:modified xsi:type="dcterms:W3CDTF">2020-01-10T13:15:00Z</dcterms:modified>
</cp:coreProperties>
</file>