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E1417" w:rsidRPr="005E1417">
        <w:rPr>
          <w:b/>
          <w:caps/>
        </w:rPr>
        <w:t xml:space="preserve">DĖL </w:t>
      </w:r>
      <w:r w:rsidR="001E7FC6">
        <w:rPr>
          <w:b/>
          <w:caps/>
        </w:rPr>
        <w:t xml:space="preserve">molėtų rajono savivaldybės </w:t>
      </w:r>
      <w:r w:rsidR="005E1417" w:rsidRPr="005E1417">
        <w:rPr>
          <w:b/>
          <w:caps/>
        </w:rPr>
        <w:t>SKOLŲ PRIPAŽINIMO BEVILTIŠKOMIS, JŲ NURAŠYMO, APSKAITOS IR INVENTORIZAVIMO TVARKOS APRAŠO PATVIRTINIMO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E1E5E">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E1417">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E1417">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BF3FA2" w:rsidRDefault="005E1417" w:rsidP="005E1417">
      <w:pPr>
        <w:spacing w:line="360" w:lineRule="auto"/>
        <w:ind w:firstLine="851"/>
        <w:jc w:val="both"/>
        <w:rPr>
          <w:lang w:eastAsia="lt-LT"/>
        </w:rPr>
      </w:pPr>
      <w:r w:rsidRPr="00A460FE">
        <w:rPr>
          <w:lang w:eastAsia="lt-LT"/>
        </w:rPr>
        <w:t xml:space="preserve">Vadovaudamasi Lietuvos Respublikos vietos savivaldos įstatymo 16 straipsnio 2 dalies 26 punktu, </w:t>
      </w:r>
      <w:r w:rsidR="00B31DF8">
        <w:rPr>
          <w:lang w:eastAsia="lt-LT"/>
        </w:rPr>
        <w:t xml:space="preserve">4 dalimi, </w:t>
      </w:r>
      <w:r w:rsidRPr="00A460FE">
        <w:rPr>
          <w:lang w:eastAsia="lt-LT"/>
        </w:rPr>
        <w:t xml:space="preserve">Skolų beviltiškumo bei pastangų susigrąžinti šias skolas įrodymo ir beviltiškų skolų sumų apskaičiavimo taisyklėmis, patvirtintomis Lietuvos Respublikos finansų ministro 2002 m. vasario 11 d. įsakymu Nr. 40 „Dėl Skolų beviltiškumo bei pastangų susigrąžinti šias skolas įrodymo ir beviltiškų skolų sumų apskaičiavimo taisyklių patvirtinimo“, 17-uoju viešojo sektoriaus apskaitos ir finansinės atskaitomybės standartu „Finansinis turtas ir finansiniai įsipareigojimai“, patvirtintu Lietuvos Respublikos finansų ministro 2008 m. birželio 27 d. įsakymu Nr. 1K-223 „Dėl Viešojo sektoriaus apskaitos ir finansinės atskaitomybės 17-ojo standarto patvirtinimo“, </w:t>
      </w:r>
    </w:p>
    <w:p w:rsidR="005E1417" w:rsidRPr="00A460FE" w:rsidRDefault="00BF3FA2" w:rsidP="005E1417">
      <w:pPr>
        <w:spacing w:line="360" w:lineRule="auto"/>
        <w:ind w:firstLine="851"/>
        <w:jc w:val="both"/>
        <w:rPr>
          <w:lang w:val="en-US" w:eastAsia="lt-LT"/>
        </w:rPr>
      </w:pPr>
      <w:r>
        <w:rPr>
          <w:lang w:eastAsia="lt-LT"/>
        </w:rPr>
        <w:t>Molėtų</w:t>
      </w:r>
      <w:r w:rsidR="005E1417" w:rsidRPr="00A460FE">
        <w:rPr>
          <w:lang w:eastAsia="lt-LT"/>
        </w:rPr>
        <w:t xml:space="preserve"> rajono savivaldybės taryba n u s p r e n d ž i a:</w:t>
      </w:r>
    </w:p>
    <w:p w:rsidR="005E1417" w:rsidRPr="00A460FE" w:rsidRDefault="005E1417" w:rsidP="005E1417">
      <w:pPr>
        <w:spacing w:line="360" w:lineRule="auto"/>
        <w:ind w:firstLine="851"/>
        <w:jc w:val="both"/>
        <w:rPr>
          <w:lang w:val="en-US" w:eastAsia="lt-LT"/>
        </w:rPr>
      </w:pPr>
      <w:bookmarkStart w:id="6" w:name="part_db51b2a00ecd4608bd129ecb3741700c"/>
      <w:bookmarkEnd w:id="6"/>
      <w:r w:rsidRPr="00A460FE">
        <w:rPr>
          <w:lang w:eastAsia="lt-LT"/>
        </w:rPr>
        <w:t xml:space="preserve">Patvirtinti </w:t>
      </w:r>
      <w:r w:rsidR="001E7FC6">
        <w:rPr>
          <w:lang w:eastAsia="lt-LT"/>
        </w:rPr>
        <w:t>Molėtų rajono savivaldybės s</w:t>
      </w:r>
      <w:r w:rsidRPr="00A460FE">
        <w:rPr>
          <w:lang w:eastAsia="lt-LT"/>
        </w:rPr>
        <w:t>kolų pripažinimo beviltiškomis, jų nurašymo, apskaitos ir inventorizavimo tvarkos aprašą (pridedama).</w:t>
      </w:r>
    </w:p>
    <w:p w:rsidR="0043695F" w:rsidRDefault="0043695F" w:rsidP="0043695F">
      <w:pPr>
        <w:spacing w:line="360" w:lineRule="auto"/>
        <w:ind w:firstLine="851"/>
        <w:jc w:val="both"/>
      </w:pPr>
      <w:bookmarkStart w:id="7" w:name="part_41382fbfe3064594a078924f4dad038e"/>
      <w:bookmarkStart w:id="8" w:name="part_037d9f94f429403694bffa8e5e492708"/>
      <w:bookmarkEnd w:id="7"/>
      <w:bookmarkEnd w:id="8"/>
      <w:r>
        <w:rPr>
          <w:color w:val="000000"/>
          <w:shd w:val="clear" w:color="auto" w:fill="FFFFFF"/>
        </w:rPr>
        <w:t>Šis sprendimas ne vėliau kaip per vieną mėnesį nuo jo įteikimo dienos gali būti skundžiamas paduodant skundą Lietuvos administracinių ginčų komisijos Panevėžio apygardos skyriui adresu Respublikos g. 62, Panevėžys, Lietuvos Respublikos ikiteisminio administracinių ginčų nagrinėjimo tvarkos įstatymo nustatyta tvarka arba Panevėžio regionų apygardos administraciniam teismui adresu Respublikos g. 62, Panevėžys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F2229B" w:rsidRDefault="00F2229B" w:rsidP="007951EA">
      <w:pPr>
        <w:tabs>
          <w:tab w:val="left" w:pos="7513"/>
        </w:tabs>
      </w:pPr>
    </w:p>
    <w:p w:rsidR="00F2229B" w:rsidRDefault="00F2229B" w:rsidP="007951EA">
      <w:pPr>
        <w:tabs>
          <w:tab w:val="left" w:pos="7513"/>
        </w:tabs>
      </w:pPr>
    </w:p>
    <w:p w:rsidR="00F2229B" w:rsidRDefault="00F2229B" w:rsidP="007951EA">
      <w:pPr>
        <w:tabs>
          <w:tab w:val="left" w:pos="7513"/>
        </w:tabs>
      </w:pPr>
    </w:p>
    <w:p w:rsidR="00F2229B" w:rsidRDefault="00F2229B" w:rsidP="007951EA">
      <w:pPr>
        <w:tabs>
          <w:tab w:val="left" w:pos="7513"/>
        </w:tabs>
      </w:pPr>
    </w:p>
    <w:p w:rsidR="00BF3FA2" w:rsidRDefault="00BF3FA2" w:rsidP="007951EA">
      <w:pPr>
        <w:tabs>
          <w:tab w:val="left" w:pos="7513"/>
        </w:tabs>
      </w:pPr>
    </w:p>
    <w:p w:rsidR="00BF3FA2" w:rsidRDefault="00BF3FA2" w:rsidP="007951EA">
      <w:pPr>
        <w:tabs>
          <w:tab w:val="left" w:pos="7513"/>
        </w:tabs>
      </w:pPr>
    </w:p>
    <w:p w:rsidR="00BF3FA2" w:rsidRDefault="00BF3FA2" w:rsidP="00BF3FA2">
      <w:pPr>
        <w:ind w:firstLine="5812"/>
        <w:jc w:val="both"/>
        <w:rPr>
          <w:lang w:val="en-US" w:eastAsia="lt-LT"/>
        </w:rPr>
      </w:pPr>
      <w:r>
        <w:rPr>
          <w:lang w:eastAsia="lt-LT"/>
        </w:rPr>
        <w:t>PATVIRTINTA</w:t>
      </w:r>
    </w:p>
    <w:p w:rsidR="00BF3FA2" w:rsidRDefault="0043695F" w:rsidP="00BF3FA2">
      <w:pPr>
        <w:ind w:firstLine="5812"/>
        <w:jc w:val="both"/>
        <w:rPr>
          <w:lang w:val="en-US" w:eastAsia="lt-LT"/>
        </w:rPr>
      </w:pPr>
      <w:r>
        <w:rPr>
          <w:lang w:eastAsia="lt-LT"/>
        </w:rPr>
        <w:t>Molėtų</w:t>
      </w:r>
      <w:r w:rsidR="00BF3FA2">
        <w:rPr>
          <w:lang w:eastAsia="lt-LT"/>
        </w:rPr>
        <w:t xml:space="preserve"> rajono savivaldybės tarybos </w:t>
      </w:r>
    </w:p>
    <w:p w:rsidR="00BF3FA2" w:rsidRDefault="00BF3FA2" w:rsidP="00BF3FA2">
      <w:pPr>
        <w:ind w:firstLine="5812"/>
        <w:jc w:val="both"/>
        <w:rPr>
          <w:lang w:val="en-US" w:eastAsia="lt-LT"/>
        </w:rPr>
      </w:pPr>
      <w:r>
        <w:rPr>
          <w:lang w:eastAsia="lt-LT"/>
        </w:rPr>
        <w:t>20</w:t>
      </w:r>
      <w:r w:rsidR="0043695F">
        <w:rPr>
          <w:lang w:eastAsia="lt-LT"/>
        </w:rPr>
        <w:t>20</w:t>
      </w:r>
      <w:r>
        <w:rPr>
          <w:lang w:eastAsia="lt-LT"/>
        </w:rPr>
        <w:t xml:space="preserve"> m. </w:t>
      </w:r>
      <w:r w:rsidR="0043695F">
        <w:rPr>
          <w:lang w:eastAsia="lt-LT"/>
        </w:rPr>
        <w:t xml:space="preserve">sausio  </w:t>
      </w:r>
      <w:r>
        <w:rPr>
          <w:lang w:eastAsia="lt-LT"/>
        </w:rPr>
        <w:t xml:space="preserve"> d. sprendimu </w:t>
      </w:r>
    </w:p>
    <w:p w:rsidR="00BF3FA2" w:rsidRDefault="00BF3FA2" w:rsidP="00BF3FA2">
      <w:pPr>
        <w:ind w:firstLine="5812"/>
        <w:jc w:val="both"/>
        <w:rPr>
          <w:lang w:val="en-US" w:eastAsia="lt-LT"/>
        </w:rPr>
      </w:pPr>
      <w:r>
        <w:rPr>
          <w:lang w:eastAsia="lt-LT"/>
        </w:rPr>
        <w:t xml:space="preserve">Nr. </w:t>
      </w:r>
      <w:r w:rsidR="0043695F">
        <w:rPr>
          <w:lang w:eastAsia="lt-LT"/>
        </w:rPr>
        <w:t>B1-</w:t>
      </w:r>
    </w:p>
    <w:p w:rsidR="00BF3FA2" w:rsidRDefault="00BF3FA2" w:rsidP="00BF3FA2">
      <w:pPr>
        <w:ind w:firstLine="1134"/>
        <w:jc w:val="both"/>
        <w:rPr>
          <w:lang w:val="en-US" w:eastAsia="lt-LT"/>
        </w:rPr>
      </w:pPr>
      <w:r>
        <w:rPr>
          <w:lang w:eastAsia="lt-LT"/>
        </w:rPr>
        <w:t> </w:t>
      </w:r>
    </w:p>
    <w:p w:rsidR="00BF3FA2" w:rsidRDefault="001E7FC6" w:rsidP="00BF3FA2">
      <w:pPr>
        <w:jc w:val="center"/>
        <w:rPr>
          <w:lang w:val="en-US" w:eastAsia="lt-LT"/>
        </w:rPr>
      </w:pPr>
      <w:bookmarkStart w:id="10" w:name="_GoBack"/>
      <w:r w:rsidRPr="001E7FC6">
        <w:rPr>
          <w:b/>
          <w:lang w:eastAsia="lt-LT"/>
        </w:rPr>
        <w:t>MOLĖTŲ RAJONO SAVIVALDYBĖS</w:t>
      </w:r>
      <w:bookmarkEnd w:id="10"/>
      <w:r>
        <w:rPr>
          <w:lang w:eastAsia="lt-LT"/>
        </w:rPr>
        <w:t xml:space="preserve"> </w:t>
      </w:r>
      <w:r w:rsidR="00BF3FA2">
        <w:rPr>
          <w:b/>
          <w:bCs/>
          <w:lang w:eastAsia="lt-LT"/>
        </w:rPr>
        <w:t>SKOLŲ PRIPAŽINIMO BEVILTIŠKOMIS, JŲ NURAŠYMO, APSKAITOS IR INVENTORIZAVIMO TVARKOS APRAŠAS</w:t>
      </w:r>
    </w:p>
    <w:p w:rsidR="00BF3FA2" w:rsidRDefault="00BF3FA2" w:rsidP="00BF3FA2">
      <w:pPr>
        <w:ind w:firstLine="1134"/>
        <w:jc w:val="center"/>
        <w:rPr>
          <w:lang w:val="en-US" w:eastAsia="lt-LT"/>
        </w:rPr>
      </w:pPr>
      <w:r>
        <w:rPr>
          <w:b/>
          <w:bCs/>
          <w:lang w:eastAsia="lt-LT"/>
        </w:rPr>
        <w:t> </w:t>
      </w:r>
    </w:p>
    <w:p w:rsidR="00BF3FA2" w:rsidRDefault="00BF3FA2" w:rsidP="00BF3FA2">
      <w:pPr>
        <w:jc w:val="center"/>
        <w:rPr>
          <w:lang w:val="en-US" w:eastAsia="lt-LT"/>
        </w:rPr>
      </w:pPr>
      <w:bookmarkStart w:id="11" w:name="part_e7c78fde1a314a18833a039b960d8283"/>
      <w:bookmarkEnd w:id="11"/>
      <w:r>
        <w:rPr>
          <w:b/>
          <w:bCs/>
          <w:lang w:eastAsia="lt-LT"/>
        </w:rPr>
        <w:t>I SKYRIUS</w:t>
      </w:r>
    </w:p>
    <w:p w:rsidR="00BF3FA2" w:rsidRDefault="00BF3FA2" w:rsidP="00BF3FA2">
      <w:pPr>
        <w:jc w:val="center"/>
        <w:rPr>
          <w:lang w:val="en-US" w:eastAsia="lt-LT"/>
        </w:rPr>
      </w:pPr>
      <w:r>
        <w:rPr>
          <w:b/>
          <w:bCs/>
          <w:lang w:eastAsia="lt-LT"/>
        </w:rPr>
        <w:t>BENDROSIOS NUOSTATOS</w:t>
      </w:r>
    </w:p>
    <w:p w:rsidR="00BF3FA2" w:rsidRDefault="00BF3FA2" w:rsidP="00BF3FA2">
      <w:pPr>
        <w:ind w:firstLine="851"/>
        <w:jc w:val="both"/>
        <w:rPr>
          <w:lang w:val="en-US" w:eastAsia="lt-LT"/>
        </w:rPr>
      </w:pPr>
      <w:r>
        <w:rPr>
          <w:lang w:eastAsia="lt-LT"/>
        </w:rPr>
        <w:t> </w:t>
      </w:r>
    </w:p>
    <w:p w:rsidR="00BF3FA2" w:rsidRDefault="00BF3FA2" w:rsidP="00DE1E5E">
      <w:pPr>
        <w:spacing w:line="360" w:lineRule="auto"/>
        <w:ind w:firstLine="851"/>
        <w:jc w:val="both"/>
        <w:rPr>
          <w:lang w:val="en-US" w:eastAsia="lt-LT"/>
        </w:rPr>
      </w:pPr>
      <w:bookmarkStart w:id="12" w:name="part_98eab376806641c6804ddf262598f9c5"/>
      <w:bookmarkEnd w:id="12"/>
      <w:r>
        <w:rPr>
          <w:lang w:eastAsia="lt-LT"/>
        </w:rPr>
        <w:t xml:space="preserve">1. </w:t>
      </w:r>
      <w:r w:rsidR="001E7FC6">
        <w:rPr>
          <w:lang w:eastAsia="lt-LT"/>
        </w:rPr>
        <w:t xml:space="preserve">Molėtų rajono savivaldybės </w:t>
      </w:r>
      <w:r w:rsidR="001E7FC6">
        <w:rPr>
          <w:lang w:eastAsia="lt-LT"/>
        </w:rPr>
        <w:t>s</w:t>
      </w:r>
      <w:r>
        <w:rPr>
          <w:lang w:eastAsia="lt-LT"/>
        </w:rPr>
        <w:t xml:space="preserve">kolų pripažinimo beviltiškomis, jų nurašymo, apskaitos ir inventorizavimo tvarkos aprašas (toliau – Aprašas) reglamentuoja </w:t>
      </w:r>
      <w:r w:rsidR="0043695F">
        <w:rPr>
          <w:lang w:eastAsia="lt-LT"/>
        </w:rPr>
        <w:t>Molėtų</w:t>
      </w:r>
      <w:r>
        <w:rPr>
          <w:lang w:eastAsia="lt-LT"/>
        </w:rPr>
        <w:t xml:space="preserve"> rajon</w:t>
      </w:r>
      <w:r w:rsidR="00DE1E5E">
        <w:rPr>
          <w:lang w:eastAsia="lt-LT"/>
        </w:rPr>
        <w:t>o savivaldybės administracijos</w:t>
      </w:r>
      <w:r w:rsidR="002D0256">
        <w:rPr>
          <w:lang w:eastAsia="lt-LT"/>
        </w:rPr>
        <w:t xml:space="preserve"> (toliau- Administracija)</w:t>
      </w:r>
      <w:r w:rsidR="00DE1E5E">
        <w:rPr>
          <w:lang w:eastAsia="lt-LT"/>
        </w:rPr>
        <w:t xml:space="preserve"> </w:t>
      </w:r>
      <w:r>
        <w:rPr>
          <w:lang w:eastAsia="lt-LT"/>
        </w:rPr>
        <w:t>ir biudžetini</w:t>
      </w:r>
      <w:r w:rsidR="0043695F">
        <w:rPr>
          <w:lang w:eastAsia="lt-LT"/>
        </w:rPr>
        <w:t>ų įstaigų, kurių savininkė yra Molėtų</w:t>
      </w:r>
      <w:r>
        <w:rPr>
          <w:lang w:eastAsia="lt-LT"/>
        </w:rPr>
        <w:t xml:space="preserve"> rajono savivaldybė (toliau – Savivaldybės įstaiga), skolų pripažinimo beviltiškomis bei pastangų susigrąžinti šias skolas įrodymo procedūras, skolų apskaitą ir nurašymą. </w:t>
      </w:r>
    </w:p>
    <w:p w:rsidR="00BF3FA2" w:rsidRDefault="00BF3FA2" w:rsidP="00DE1E5E">
      <w:pPr>
        <w:spacing w:line="360" w:lineRule="auto"/>
        <w:ind w:firstLine="851"/>
        <w:jc w:val="both"/>
        <w:rPr>
          <w:lang w:val="en-US" w:eastAsia="lt-LT"/>
        </w:rPr>
      </w:pPr>
      <w:bookmarkStart w:id="13" w:name="part_2a16f2c076b94ba88bcd6925cae9811e"/>
      <w:bookmarkEnd w:id="13"/>
      <w:r>
        <w:rPr>
          <w:lang w:eastAsia="lt-LT"/>
        </w:rPr>
        <w:t xml:space="preserve">2. Aprašas parengtas vadovaujantis Lietuvos Respublikos civiliniu kodeksu, 17-uoju viešojo sektoriaus apskaitos ir finansinės atskaitomybės standartu „Finansinis turtas ir finansiniai įsipareigojimai“, patvirtintu Lietuvos Respublikos finansų ministro 2008 m. birželio 27 d. įsakymu Nr. 1K-223 „Dėl Viešojo sektoriaus apskaitos ir finansinės atskaitomybės 17-ojo standarto patvirtinimo“, ir atsižvelgiant į Skolų beviltiškumo bei pastangų susigrąžinti šias skolas įrodymo ir beviltiškų skolų sumų apskaičiavimo taisykles, patvirtintas Lietuvos Respublikos finansų ministro 2002 m. vasario 11 d. įsakymu Nr. 40 „Dėl Skolų beviltiškumo bei pastangų susigrąžinti šias skolas įrodymo ir beviltiškų skolų sumų apskaičiavimo taisyklių patvirtinimo“. </w:t>
      </w:r>
    </w:p>
    <w:p w:rsidR="00BF3FA2" w:rsidRDefault="00BF3FA2" w:rsidP="00BF3FA2">
      <w:pPr>
        <w:ind w:firstLine="851"/>
        <w:jc w:val="both"/>
        <w:rPr>
          <w:lang w:val="en-US" w:eastAsia="lt-LT"/>
        </w:rPr>
      </w:pPr>
      <w:r>
        <w:rPr>
          <w:lang w:eastAsia="lt-LT"/>
        </w:rPr>
        <w:t> </w:t>
      </w:r>
    </w:p>
    <w:p w:rsidR="00BF3FA2" w:rsidRDefault="00BF3FA2" w:rsidP="00BF3FA2">
      <w:pPr>
        <w:jc w:val="center"/>
        <w:rPr>
          <w:lang w:val="en-US" w:eastAsia="lt-LT"/>
        </w:rPr>
      </w:pPr>
      <w:bookmarkStart w:id="14" w:name="part_fdd3eb25fcc44525830e503c0c8160ee"/>
      <w:bookmarkEnd w:id="14"/>
      <w:r>
        <w:rPr>
          <w:b/>
          <w:bCs/>
          <w:lang w:eastAsia="lt-LT"/>
        </w:rPr>
        <w:t>II SKYRIUS</w:t>
      </w:r>
    </w:p>
    <w:p w:rsidR="00BF3FA2" w:rsidRDefault="00BF3FA2" w:rsidP="00BF3FA2">
      <w:pPr>
        <w:jc w:val="center"/>
        <w:rPr>
          <w:lang w:val="en-US" w:eastAsia="lt-LT"/>
        </w:rPr>
      </w:pPr>
      <w:r>
        <w:rPr>
          <w:b/>
          <w:bCs/>
          <w:lang w:eastAsia="lt-LT"/>
        </w:rPr>
        <w:t>SKOLŲ PRIPAŽINIMO BEVILTIŠKOMIS PAGRINDAI</w:t>
      </w:r>
    </w:p>
    <w:p w:rsidR="00BF3FA2" w:rsidRDefault="00BF3FA2" w:rsidP="00BF3FA2">
      <w:pPr>
        <w:ind w:firstLine="851"/>
        <w:jc w:val="both"/>
        <w:rPr>
          <w:lang w:val="en-US" w:eastAsia="lt-LT"/>
        </w:rPr>
      </w:pPr>
      <w:r>
        <w:rPr>
          <w:lang w:eastAsia="lt-LT"/>
        </w:rPr>
        <w:t> </w:t>
      </w:r>
    </w:p>
    <w:p w:rsidR="00BF3FA2" w:rsidRDefault="00BF3FA2" w:rsidP="00DE1E5E">
      <w:pPr>
        <w:spacing w:line="360" w:lineRule="auto"/>
        <w:ind w:firstLine="851"/>
        <w:jc w:val="both"/>
        <w:rPr>
          <w:lang w:val="en-US" w:eastAsia="lt-LT"/>
        </w:rPr>
      </w:pPr>
      <w:bookmarkStart w:id="15" w:name="part_fcbaf8f017ea410190d24e58cf9c4ded"/>
      <w:bookmarkEnd w:id="15"/>
      <w:r>
        <w:rPr>
          <w:lang w:eastAsia="lt-LT"/>
        </w:rPr>
        <w:t>3. Beviltiška skola gali būti pripažinta ta skola, jos dalis ar delspinigiai (toliau – skola), kurių neįmanoma ar netikslinga išieškoti iš fizinio ar juridinio asmens (toliau – skolininkas) dėl šių priežasčių:</w:t>
      </w:r>
    </w:p>
    <w:p w:rsidR="00BF3FA2" w:rsidRDefault="00BF3FA2" w:rsidP="00DE1E5E">
      <w:pPr>
        <w:spacing w:line="360" w:lineRule="auto"/>
        <w:ind w:firstLine="851"/>
        <w:jc w:val="both"/>
        <w:rPr>
          <w:lang w:val="en-US" w:eastAsia="lt-LT"/>
        </w:rPr>
      </w:pPr>
      <w:bookmarkStart w:id="16" w:name="part_d28834406b0a48d6a29bfcff1df31cac"/>
      <w:bookmarkEnd w:id="16"/>
      <w:r>
        <w:rPr>
          <w:lang w:eastAsia="lt-LT"/>
        </w:rPr>
        <w:t>3.1. Savivaldybės įstaiga negali susigrąžinti sk</w:t>
      </w:r>
      <w:r w:rsidR="0052390B">
        <w:rPr>
          <w:lang w:eastAsia="lt-LT"/>
        </w:rPr>
        <w:t>olos, kuri neviršija arba lygi 5</w:t>
      </w:r>
      <w:r>
        <w:rPr>
          <w:lang w:eastAsia="lt-LT"/>
        </w:rPr>
        <w:t>0 eurų, praėjus ne mažiau kaip trejiems metams nuo skolos atsiradimo momento užfiksavimo apskaitos dokumentuose ir apskaitos registruose;</w:t>
      </w:r>
    </w:p>
    <w:p w:rsidR="00BF3FA2" w:rsidRDefault="00BF3FA2" w:rsidP="00DE1E5E">
      <w:pPr>
        <w:spacing w:line="360" w:lineRule="auto"/>
        <w:ind w:firstLine="851"/>
        <w:jc w:val="both"/>
        <w:rPr>
          <w:lang w:val="en-US" w:eastAsia="lt-LT"/>
        </w:rPr>
      </w:pPr>
      <w:bookmarkStart w:id="17" w:name="part_732217893a67416daa51bb45629d6d90"/>
      <w:bookmarkEnd w:id="17"/>
      <w:r>
        <w:rPr>
          <w:lang w:eastAsia="lt-LT"/>
        </w:rPr>
        <w:t xml:space="preserve">3.2. Savivaldybės įstaiga negali susigrąžinti skolos, kuri viršija </w:t>
      </w:r>
      <w:r w:rsidR="0052390B">
        <w:rPr>
          <w:lang w:eastAsia="lt-LT"/>
        </w:rPr>
        <w:t>5</w:t>
      </w:r>
      <w:r>
        <w:rPr>
          <w:lang w:eastAsia="lt-LT"/>
        </w:rPr>
        <w:t>0 eurų, praėjus ne mažiau kaip penkeriems metams nuo skolos įtraukimo į apskaitą;</w:t>
      </w:r>
    </w:p>
    <w:p w:rsidR="00BF3FA2" w:rsidRDefault="00BF3FA2" w:rsidP="00DE1E5E">
      <w:pPr>
        <w:spacing w:line="360" w:lineRule="auto"/>
        <w:ind w:firstLine="851"/>
        <w:jc w:val="both"/>
        <w:rPr>
          <w:lang w:val="en-US" w:eastAsia="lt-LT"/>
        </w:rPr>
      </w:pPr>
      <w:bookmarkStart w:id="18" w:name="part_e12ce1a26a9d4c25bf09a5bdd79d9973"/>
      <w:bookmarkEnd w:id="18"/>
      <w:r>
        <w:rPr>
          <w:lang w:eastAsia="lt-LT"/>
        </w:rPr>
        <w:t>3.3. skolininkas yra miręs arba paskelbtas mirusiu ir nėra įpėdinių, galinčių atsakyti už skolinius įsipareigojimus, arba įpėdinio turto nepakanka skoloms susigrąžinti;</w:t>
      </w:r>
    </w:p>
    <w:p w:rsidR="00BF3FA2" w:rsidRDefault="00BF3FA2" w:rsidP="00DE1E5E">
      <w:pPr>
        <w:spacing w:line="360" w:lineRule="auto"/>
        <w:ind w:firstLine="851"/>
        <w:jc w:val="both"/>
        <w:rPr>
          <w:lang w:val="en-US" w:eastAsia="lt-LT"/>
        </w:rPr>
      </w:pPr>
      <w:bookmarkStart w:id="19" w:name="part_deb0158b5ac64d499d38f8cb8f0c9573"/>
      <w:bookmarkEnd w:id="19"/>
      <w:r>
        <w:rPr>
          <w:lang w:eastAsia="lt-LT"/>
        </w:rPr>
        <w:t>3.4. skolininkas yra likviduotas;</w:t>
      </w:r>
    </w:p>
    <w:p w:rsidR="00BF3FA2" w:rsidRDefault="00BF3FA2" w:rsidP="00DE1E5E">
      <w:pPr>
        <w:spacing w:line="360" w:lineRule="auto"/>
        <w:ind w:firstLine="851"/>
        <w:jc w:val="both"/>
        <w:rPr>
          <w:lang w:val="en-US" w:eastAsia="lt-LT"/>
        </w:rPr>
      </w:pPr>
      <w:bookmarkStart w:id="20" w:name="part_f214e964f3e04a4eb2dc212a5309b0fd"/>
      <w:bookmarkEnd w:id="20"/>
      <w:r>
        <w:rPr>
          <w:lang w:eastAsia="lt-LT"/>
        </w:rPr>
        <w:t>3.5. skolininkas yra bankrutavęs;</w:t>
      </w:r>
    </w:p>
    <w:p w:rsidR="00BF3FA2" w:rsidRDefault="00BF3FA2" w:rsidP="00DE1E5E">
      <w:pPr>
        <w:spacing w:line="360" w:lineRule="auto"/>
        <w:ind w:firstLine="851"/>
        <w:jc w:val="both"/>
        <w:rPr>
          <w:lang w:val="en-US" w:eastAsia="lt-LT"/>
        </w:rPr>
      </w:pPr>
      <w:bookmarkStart w:id="21" w:name="part_0de69c26ae0441a399fad582566b83a5"/>
      <w:bookmarkEnd w:id="21"/>
      <w:r>
        <w:rPr>
          <w:lang w:eastAsia="lt-LT"/>
        </w:rPr>
        <w:t>3.6. suėjęs skolos išieškojimo senaties terminas;</w:t>
      </w:r>
    </w:p>
    <w:p w:rsidR="001217EC" w:rsidRPr="00DE1E5E" w:rsidRDefault="00BF3FA2" w:rsidP="00DE1E5E">
      <w:pPr>
        <w:spacing w:line="360" w:lineRule="auto"/>
        <w:ind w:firstLine="851"/>
        <w:jc w:val="both"/>
        <w:rPr>
          <w:lang w:eastAsia="lt-LT"/>
        </w:rPr>
      </w:pPr>
      <w:bookmarkStart w:id="22" w:name="part_c1c69c8ec7984b89bdcae9ec2093f60b"/>
      <w:bookmarkEnd w:id="22"/>
      <w:r>
        <w:rPr>
          <w:lang w:eastAsia="lt-LT"/>
        </w:rPr>
        <w:lastRenderedPageBreak/>
        <w:t>3.7. skolos išieškojimo i</w:t>
      </w:r>
      <w:r w:rsidR="00DE1E5E">
        <w:rPr>
          <w:lang w:eastAsia="lt-LT"/>
        </w:rPr>
        <w:t>šlaidos didesnės už pačią skolą.</w:t>
      </w:r>
    </w:p>
    <w:p w:rsidR="00BF3FA2" w:rsidRDefault="00BF3FA2" w:rsidP="00DE1E5E">
      <w:pPr>
        <w:spacing w:line="360" w:lineRule="auto"/>
        <w:ind w:firstLine="851"/>
        <w:jc w:val="both"/>
        <w:rPr>
          <w:lang w:eastAsia="lt-LT"/>
        </w:rPr>
      </w:pPr>
      <w:bookmarkStart w:id="23" w:name="part_408189ef4b0e43c481e6d80938d03491"/>
      <w:bookmarkEnd w:id="23"/>
      <w:r>
        <w:rPr>
          <w:lang w:eastAsia="lt-LT"/>
        </w:rPr>
        <w:t>4. Visais šio Aprašo 3 punkte nurodytais atvejais Savivaldybės įstaiga turi įrodyti ne tik skolų beviltiškumą, bet ir turėti dokumentus, įrodančius pastangas šioms skoloms susigrąžinti.</w:t>
      </w:r>
    </w:p>
    <w:p w:rsidR="00BF3FA2" w:rsidRDefault="00BF3FA2" w:rsidP="001217EC">
      <w:pPr>
        <w:jc w:val="both"/>
        <w:rPr>
          <w:lang w:val="en-US" w:eastAsia="lt-LT"/>
        </w:rPr>
      </w:pPr>
      <w:r>
        <w:rPr>
          <w:lang w:eastAsia="lt-LT"/>
        </w:rPr>
        <w:t> </w:t>
      </w:r>
    </w:p>
    <w:p w:rsidR="00BF3FA2" w:rsidRDefault="00BF3FA2" w:rsidP="00BF3FA2">
      <w:pPr>
        <w:jc w:val="center"/>
        <w:rPr>
          <w:lang w:val="en-US" w:eastAsia="lt-LT"/>
        </w:rPr>
      </w:pPr>
      <w:bookmarkStart w:id="24" w:name="part_d610170e1a2b4a7c9f159e025848569d"/>
      <w:bookmarkEnd w:id="24"/>
      <w:r>
        <w:rPr>
          <w:b/>
          <w:bCs/>
          <w:lang w:eastAsia="lt-LT"/>
        </w:rPr>
        <w:t>III SKYRIUS</w:t>
      </w:r>
    </w:p>
    <w:p w:rsidR="00BF3FA2" w:rsidRDefault="00BF3FA2" w:rsidP="00BF3FA2">
      <w:pPr>
        <w:jc w:val="center"/>
        <w:rPr>
          <w:lang w:val="en-US" w:eastAsia="lt-LT"/>
        </w:rPr>
      </w:pPr>
      <w:r>
        <w:rPr>
          <w:b/>
          <w:bCs/>
          <w:lang w:eastAsia="lt-LT"/>
        </w:rPr>
        <w:t>SKOLŲ BEVILTIŠKUMĄ ĮRODANTYS DOKUMENTAI</w:t>
      </w:r>
    </w:p>
    <w:p w:rsidR="00BF3FA2" w:rsidRDefault="00BF3FA2" w:rsidP="00BF3FA2">
      <w:pPr>
        <w:ind w:firstLine="851"/>
        <w:jc w:val="center"/>
        <w:rPr>
          <w:lang w:val="en-US" w:eastAsia="lt-LT"/>
        </w:rPr>
      </w:pPr>
      <w:r>
        <w:rPr>
          <w:b/>
          <w:bCs/>
          <w:lang w:eastAsia="lt-LT"/>
        </w:rPr>
        <w:t> </w:t>
      </w:r>
    </w:p>
    <w:p w:rsidR="00BF3FA2" w:rsidRDefault="00BF3FA2" w:rsidP="00DE1E5E">
      <w:pPr>
        <w:spacing w:line="360" w:lineRule="auto"/>
        <w:ind w:firstLine="851"/>
        <w:jc w:val="both"/>
        <w:rPr>
          <w:lang w:val="en-US" w:eastAsia="lt-LT"/>
        </w:rPr>
      </w:pPr>
      <w:bookmarkStart w:id="25" w:name="part_d87c846df9314642b96c4521fbafb64f"/>
      <w:bookmarkEnd w:id="25"/>
      <w:r>
        <w:rPr>
          <w:lang w:eastAsia="lt-LT"/>
        </w:rPr>
        <w:t>5. Aprašo 3.1 ir 3.2 papunkčiuose nurodytais atvejais skolų beviltiškumą ir pastangas susigrąžinti skolas įrodo:</w:t>
      </w:r>
    </w:p>
    <w:p w:rsidR="00BF3FA2" w:rsidRDefault="00BF3FA2" w:rsidP="00DE1E5E">
      <w:pPr>
        <w:spacing w:line="360" w:lineRule="auto"/>
        <w:ind w:firstLine="851"/>
        <w:jc w:val="both"/>
        <w:rPr>
          <w:lang w:val="en-US" w:eastAsia="lt-LT"/>
        </w:rPr>
      </w:pPr>
      <w:bookmarkStart w:id="26" w:name="part_cfb9fae9740945a6918ddc5ceed1a793"/>
      <w:bookmarkEnd w:id="26"/>
      <w:r>
        <w:rPr>
          <w:lang w:eastAsia="lt-LT"/>
        </w:rPr>
        <w:t xml:space="preserve">5.1. skolų suderinimo aktai (jei jie sudaryti) arba įrodymai, kad šie aktai buvo siųsti, informaciniai pranešimai skolininkui, Savivaldybės įstaigos išoriniai dokumentai (susirašinėjimo su skolininku įrodymai – registruoti laiškai, bankų, audito firmų ir kitų organizacijų rašytinė informacija, susijusi su skolininko finansinės būklės įvertinimu, ir kt.); </w:t>
      </w:r>
    </w:p>
    <w:p w:rsidR="00BF3FA2" w:rsidRDefault="00BF3FA2" w:rsidP="00DE1E5E">
      <w:pPr>
        <w:spacing w:line="360" w:lineRule="auto"/>
        <w:ind w:firstLine="851"/>
        <w:jc w:val="both"/>
        <w:rPr>
          <w:lang w:val="en-US" w:eastAsia="lt-LT"/>
        </w:rPr>
      </w:pPr>
      <w:bookmarkStart w:id="27" w:name="part_57fcf06e7f62404d8230ef83d95fcd61"/>
      <w:bookmarkEnd w:id="27"/>
      <w:r>
        <w:rPr>
          <w:lang w:eastAsia="lt-LT"/>
        </w:rPr>
        <w:t>5.2. įsiteisėjęs Lietuvos Respublikos teismo (arba ginčą nagrinėjusios institucijos) sprendimas, nuosprendis arba nutartis (toliau – teismo sprendimas), kuriais patvirtinama Savivaldybės įstaigos teisė susigrąžinti skolas, arba teismo sprendimas, kuriuo sumažėja arba paneigiamos skolininko skolos;</w:t>
      </w:r>
    </w:p>
    <w:p w:rsidR="00BF3FA2" w:rsidRDefault="00BF3FA2" w:rsidP="00DE1E5E">
      <w:pPr>
        <w:spacing w:line="360" w:lineRule="auto"/>
        <w:ind w:firstLine="851"/>
        <w:jc w:val="both"/>
        <w:rPr>
          <w:lang w:val="en-US" w:eastAsia="lt-LT"/>
        </w:rPr>
      </w:pPr>
      <w:bookmarkStart w:id="28" w:name="part_35ee3c25028f4c76bb529cdc275c8eae"/>
      <w:bookmarkEnd w:id="28"/>
      <w:r>
        <w:rPr>
          <w:lang w:eastAsia="lt-LT"/>
        </w:rPr>
        <w:t>5.3. antstolio surašytas aktas ar vykdomasis dokumentas, pagal kurį išieškojimas nebuvo įvykdytas.</w:t>
      </w:r>
    </w:p>
    <w:p w:rsidR="00BF3FA2" w:rsidRDefault="00BF3FA2" w:rsidP="00DE1E5E">
      <w:pPr>
        <w:spacing w:line="360" w:lineRule="auto"/>
        <w:ind w:firstLine="851"/>
        <w:jc w:val="both"/>
        <w:rPr>
          <w:lang w:val="en-US" w:eastAsia="lt-LT"/>
        </w:rPr>
      </w:pPr>
      <w:bookmarkStart w:id="29" w:name="part_f617fd1690e0474d8aa5e4630366b6f7"/>
      <w:bookmarkEnd w:id="29"/>
      <w:r>
        <w:rPr>
          <w:lang w:eastAsia="lt-LT"/>
        </w:rPr>
        <w:t>6. Aprašo 3.3 papunktyje nurodytu atveju Savivaldybės įstaiga privalo turėti šiuos dokumentus:</w:t>
      </w:r>
    </w:p>
    <w:p w:rsidR="00BF3FA2" w:rsidRDefault="00BF3FA2" w:rsidP="00DE1E5E">
      <w:pPr>
        <w:spacing w:line="360" w:lineRule="auto"/>
        <w:ind w:firstLine="851"/>
        <w:jc w:val="both"/>
        <w:rPr>
          <w:lang w:val="en-US" w:eastAsia="lt-LT"/>
        </w:rPr>
      </w:pPr>
      <w:bookmarkStart w:id="30" w:name="part_c569831e08ce48deb7fb4198b2eee324"/>
      <w:bookmarkEnd w:id="30"/>
      <w:r>
        <w:rPr>
          <w:lang w:eastAsia="lt-LT"/>
        </w:rPr>
        <w:t>6.1. skolininko mirties faktą patvirtinantį dokumentą; jeigu Savivaldybės įstaiga neturi galimybės gauti šiame papunktyje nurodytų dokumentų, tai ji turi turėti kokį nors kitą dokumentą, kuriame turi būti oficialiai (teismo, notaro, civilinę metrikaciją tvarkančios arba kitokios valstybinės institucijos) nurodytas faktas, kad skolininkas yra miręs arba paskelbtas mirusiu;</w:t>
      </w:r>
    </w:p>
    <w:p w:rsidR="00BF3FA2" w:rsidRDefault="00BF3FA2" w:rsidP="00DE1E5E">
      <w:pPr>
        <w:spacing w:line="360" w:lineRule="auto"/>
        <w:ind w:firstLine="851"/>
        <w:jc w:val="both"/>
        <w:rPr>
          <w:lang w:val="en-US" w:eastAsia="lt-LT"/>
        </w:rPr>
      </w:pPr>
      <w:bookmarkStart w:id="31" w:name="part_9c64cbed7eab4ed3a318f6afad2a3d63"/>
      <w:bookmarkEnd w:id="31"/>
      <w:r>
        <w:rPr>
          <w:lang w:eastAsia="lt-LT"/>
        </w:rPr>
        <w:t>6.2. dokumentus, kuriuose turi būti oficialiai (teismo, notaro, civilinę metrikaciją tvarkančios arba kitokios valstybinės institucijos) nurodomas faktas, kas yra skolininko įpėdinis (arba įpėdiniai) ir teisių ir pareigų perėmėjas arba perėmėjai; tais atvejais, kai už skolininko skolas įpėdinis atsako visu savo turtu, faktą, kad įpėdinio turto nepakanka skoloms susigrąžinti.</w:t>
      </w:r>
    </w:p>
    <w:p w:rsidR="00BF3FA2" w:rsidRDefault="00BF3FA2" w:rsidP="00DE1E5E">
      <w:pPr>
        <w:spacing w:line="360" w:lineRule="auto"/>
        <w:ind w:firstLine="851"/>
        <w:jc w:val="both"/>
        <w:rPr>
          <w:lang w:val="en-US" w:eastAsia="lt-LT"/>
        </w:rPr>
      </w:pPr>
      <w:bookmarkStart w:id="32" w:name="part_9cd7fea618c6494c94e57ed9b5a8ea47"/>
      <w:bookmarkEnd w:id="32"/>
      <w:r>
        <w:rPr>
          <w:lang w:eastAsia="lt-LT"/>
        </w:rPr>
        <w:t>7. Aprašo 3.4 papunktyje nurodytu atveju Savivaldybės įstaiga privalo turėti Valstybės įmonės Registrų centro išduotą dokumentą apie juridinio asmens teisinį statusą.</w:t>
      </w:r>
    </w:p>
    <w:p w:rsidR="00BF3FA2" w:rsidRDefault="00BF3FA2" w:rsidP="00DE1E5E">
      <w:pPr>
        <w:spacing w:line="360" w:lineRule="auto"/>
        <w:ind w:firstLine="851"/>
        <w:jc w:val="both"/>
        <w:rPr>
          <w:lang w:val="en-US" w:eastAsia="lt-LT"/>
        </w:rPr>
      </w:pPr>
      <w:bookmarkStart w:id="33" w:name="part_c07247c113fe4d2ab875137a105cbe50"/>
      <w:bookmarkEnd w:id="33"/>
      <w:r>
        <w:rPr>
          <w:lang w:eastAsia="lt-LT"/>
        </w:rPr>
        <w:t>8. Aprašo 3.5 papunktyje nurodytu atveju, jei skolininkas yra bankrutavęs, kaip ši sąvoka apibrėžta Lietuvos Respublikos įmonių bankroto įstatyme arba Lietuvos Respublikos fizinių asmenų bankroto įstatyme, Savivaldybės įstaiga privalo turėti šiuos dokumentus:</w:t>
      </w:r>
    </w:p>
    <w:p w:rsidR="00BF3FA2" w:rsidRDefault="00BF3FA2" w:rsidP="00DE1E5E">
      <w:pPr>
        <w:spacing w:line="360" w:lineRule="auto"/>
        <w:ind w:firstLine="851"/>
        <w:jc w:val="both"/>
        <w:rPr>
          <w:lang w:val="en-US" w:eastAsia="lt-LT"/>
        </w:rPr>
      </w:pPr>
      <w:bookmarkStart w:id="34" w:name="part_cece80e10fb94b9baea3ee8b6403ad10"/>
      <w:bookmarkEnd w:id="34"/>
      <w:r>
        <w:rPr>
          <w:lang w:eastAsia="lt-LT"/>
        </w:rPr>
        <w:t>8.1. įsiteisėjusią teismo nutartį likviduoti įmonę dėl bankroto arba kreditorių susirinkimo nutarimą paskelbti įmonę likviduojama dėl bankroto, arba valstybės įmonės Registrų centro išduotą dokumentą apie juridinio asmens teisinį statusą;</w:t>
      </w:r>
    </w:p>
    <w:p w:rsidR="00BF3FA2" w:rsidRDefault="00BF3FA2" w:rsidP="00DE1E5E">
      <w:pPr>
        <w:spacing w:line="360" w:lineRule="auto"/>
        <w:ind w:firstLine="851"/>
        <w:jc w:val="both"/>
        <w:rPr>
          <w:lang w:val="en-US" w:eastAsia="lt-LT"/>
        </w:rPr>
      </w:pPr>
      <w:bookmarkStart w:id="35" w:name="part_1890f75caf2b4740b190de88772b3f30"/>
      <w:bookmarkEnd w:id="35"/>
      <w:r>
        <w:rPr>
          <w:lang w:eastAsia="lt-LT"/>
        </w:rPr>
        <w:t>8.2. įsiteisėjusį teismo sprendimą baigti fizinio asmens bankroto bylą.</w:t>
      </w:r>
    </w:p>
    <w:p w:rsidR="00BF3FA2" w:rsidRDefault="00BF3FA2" w:rsidP="00DE1E5E">
      <w:pPr>
        <w:spacing w:line="360" w:lineRule="auto"/>
        <w:ind w:firstLine="851"/>
        <w:jc w:val="both"/>
        <w:rPr>
          <w:lang w:val="en-US" w:eastAsia="lt-LT"/>
        </w:rPr>
      </w:pPr>
      <w:bookmarkStart w:id="36" w:name="part_ca141379905445aab3705b603278dde1"/>
      <w:bookmarkEnd w:id="36"/>
      <w:r>
        <w:rPr>
          <w:lang w:eastAsia="lt-LT"/>
        </w:rPr>
        <w:lastRenderedPageBreak/>
        <w:t>9. Aprašo 3.6 papunktyje nurodytu atveju privaloma turėti dokumentus, įrodančius skolos atsiradimo faktą ir datą Savivaldybės įstaigos apskaitos dokumentuose.</w:t>
      </w:r>
    </w:p>
    <w:p w:rsidR="00BF3FA2" w:rsidRDefault="00BF3FA2" w:rsidP="00DE1E5E">
      <w:pPr>
        <w:spacing w:line="360" w:lineRule="auto"/>
        <w:ind w:firstLine="851"/>
        <w:jc w:val="both"/>
        <w:rPr>
          <w:lang w:val="en-US" w:eastAsia="lt-LT"/>
        </w:rPr>
      </w:pPr>
      <w:bookmarkStart w:id="37" w:name="part_fd48b20693104b2792a7e12ebf456b66"/>
      <w:bookmarkEnd w:id="37"/>
      <w:r>
        <w:rPr>
          <w:lang w:eastAsia="lt-LT"/>
        </w:rPr>
        <w:t>10. Reikalavimas Savivaldybės įstaigai turėti šio Aprašo 5–9 punktuose nurodytus dokumentus, įrodančius skolų beviltiškumą ir pastangas atgauti skolas, netaikomas jeigu:</w:t>
      </w:r>
    </w:p>
    <w:p w:rsidR="00BF3FA2" w:rsidRDefault="00BF3FA2" w:rsidP="00DE1E5E">
      <w:pPr>
        <w:spacing w:line="360" w:lineRule="auto"/>
        <w:ind w:firstLine="851"/>
        <w:jc w:val="both"/>
        <w:rPr>
          <w:lang w:val="en-US" w:eastAsia="lt-LT"/>
        </w:rPr>
      </w:pPr>
      <w:bookmarkStart w:id="38" w:name="part_4662b186700346e7a1dd9b97907e74ec"/>
      <w:bookmarkEnd w:id="38"/>
      <w:r>
        <w:rPr>
          <w:lang w:eastAsia="lt-LT"/>
        </w:rPr>
        <w:t>10.1. Savivaldybės įstaiga, pagal su registrų tvarkytojais sudarytų sutarčių arba pagal Lietuvos Respublikos teisės aktų nuostatas, faktus gali patikrinti duomenų bazėse;</w:t>
      </w:r>
    </w:p>
    <w:p w:rsidR="00BF3FA2" w:rsidRDefault="00BF3FA2" w:rsidP="00DE1E5E">
      <w:pPr>
        <w:spacing w:line="360" w:lineRule="auto"/>
        <w:ind w:firstLine="851"/>
        <w:jc w:val="both"/>
        <w:rPr>
          <w:lang w:val="en-US" w:eastAsia="lt-LT"/>
        </w:rPr>
      </w:pPr>
      <w:bookmarkStart w:id="39" w:name="part_6ef1df67071e4281b9dc5bfd55060eaa"/>
      <w:bookmarkEnd w:id="39"/>
      <w:r>
        <w:rPr>
          <w:lang w:eastAsia="lt-LT"/>
        </w:rPr>
        <w:t>10.2. pagal Lietuvos Respublikos teisės aktų nuostatas tokių dokumentų Savivaldybės įstaiga negali gauti, tačiau turi dokumentus, kurie leidžia padaryti išvadą, kad stengėsi skolas susigrąžinti.</w:t>
      </w:r>
    </w:p>
    <w:p w:rsidR="00BF3FA2" w:rsidRDefault="00BF3FA2" w:rsidP="00DE1E5E">
      <w:pPr>
        <w:spacing w:line="360" w:lineRule="auto"/>
        <w:ind w:firstLine="851"/>
        <w:jc w:val="both"/>
        <w:rPr>
          <w:lang w:val="en-US" w:eastAsia="lt-LT"/>
        </w:rPr>
      </w:pPr>
      <w:bookmarkStart w:id="40" w:name="part_bbbb07404c814239bd9e66322e7828a5"/>
      <w:bookmarkEnd w:id="40"/>
      <w:r>
        <w:rPr>
          <w:lang w:eastAsia="lt-LT"/>
        </w:rPr>
        <w:t>11. Jeigu dokumentas, kurio pagrindu yra siekiama skolą pripažinti beviltiška, yra surašytas užsienio kalba, Savivaldybės įstaiga turi turėti dokumento vertimą į lietuvių kalbą.</w:t>
      </w:r>
    </w:p>
    <w:p w:rsidR="00BF3FA2" w:rsidRDefault="00BF3FA2" w:rsidP="00BF3FA2">
      <w:pPr>
        <w:ind w:firstLine="851"/>
        <w:jc w:val="both"/>
        <w:rPr>
          <w:lang w:val="en-US" w:eastAsia="lt-LT"/>
        </w:rPr>
      </w:pPr>
      <w:r>
        <w:rPr>
          <w:lang w:eastAsia="lt-LT"/>
        </w:rPr>
        <w:t> </w:t>
      </w:r>
    </w:p>
    <w:p w:rsidR="00BF3FA2" w:rsidRDefault="00BF3FA2" w:rsidP="00BF3FA2">
      <w:pPr>
        <w:jc w:val="center"/>
        <w:rPr>
          <w:lang w:val="en-US" w:eastAsia="lt-LT"/>
        </w:rPr>
      </w:pPr>
      <w:bookmarkStart w:id="41" w:name="part_c3da5a1eb18546e2a8cedc37322761bb"/>
      <w:bookmarkEnd w:id="41"/>
      <w:r>
        <w:rPr>
          <w:b/>
          <w:bCs/>
          <w:lang w:eastAsia="lt-LT"/>
        </w:rPr>
        <w:t>IV SKYRIUS</w:t>
      </w:r>
    </w:p>
    <w:p w:rsidR="00BF3FA2" w:rsidRDefault="00BF3FA2" w:rsidP="00BF3FA2">
      <w:pPr>
        <w:jc w:val="center"/>
        <w:rPr>
          <w:lang w:val="en-US" w:eastAsia="lt-LT"/>
        </w:rPr>
      </w:pPr>
      <w:r>
        <w:rPr>
          <w:b/>
          <w:bCs/>
          <w:lang w:eastAsia="lt-LT"/>
        </w:rPr>
        <w:t>SKOLŲ PRIPAŽINIMO BEVILTIŠKOMIS TVARKA IR NURAŠYMAS</w:t>
      </w:r>
    </w:p>
    <w:p w:rsidR="00BF3FA2" w:rsidRDefault="00BF3FA2" w:rsidP="00BF3FA2">
      <w:pPr>
        <w:ind w:firstLine="851"/>
        <w:jc w:val="center"/>
        <w:rPr>
          <w:lang w:val="en-US" w:eastAsia="lt-LT"/>
        </w:rPr>
      </w:pPr>
      <w:r>
        <w:rPr>
          <w:b/>
          <w:bCs/>
          <w:lang w:eastAsia="lt-LT"/>
        </w:rPr>
        <w:t> </w:t>
      </w:r>
    </w:p>
    <w:p w:rsidR="00BF3FA2" w:rsidRDefault="00BF3FA2" w:rsidP="00DE1E5E">
      <w:pPr>
        <w:spacing w:line="360" w:lineRule="auto"/>
        <w:ind w:firstLine="851"/>
        <w:jc w:val="both"/>
        <w:rPr>
          <w:lang w:val="en-US" w:eastAsia="lt-LT"/>
        </w:rPr>
      </w:pPr>
      <w:bookmarkStart w:id="42" w:name="part_97bbce52a3a34fadbe49b9c6aed5b736"/>
      <w:bookmarkEnd w:id="42"/>
      <w:r>
        <w:rPr>
          <w:lang w:eastAsia="lt-LT"/>
        </w:rPr>
        <w:t xml:space="preserve">12. </w:t>
      </w:r>
      <w:r w:rsidR="002D0256">
        <w:rPr>
          <w:lang w:eastAsia="lt-LT"/>
        </w:rPr>
        <w:t>Administracijos direktoriaus</w:t>
      </w:r>
      <w:r>
        <w:rPr>
          <w:lang w:eastAsia="lt-LT"/>
        </w:rPr>
        <w:t xml:space="preserve"> įsakymu sudaryta Skolų pripažinimo beviltiškomis nagrinėjimo komisija analizuoja skolų negrąžinimo priežastis ir nustačiusi, kad skola atitinka Aprašo 3 punkte nurodytą skolų pripažinimo beviltiškomis pagrindą, teikia </w:t>
      </w:r>
      <w:r w:rsidR="002D0256">
        <w:rPr>
          <w:lang w:eastAsia="lt-LT"/>
        </w:rPr>
        <w:t xml:space="preserve">Administracijos direktoriui </w:t>
      </w:r>
      <w:r>
        <w:rPr>
          <w:lang w:eastAsia="lt-LT"/>
        </w:rPr>
        <w:t>siūlymą pripažinti skolą beviltiška kartu su motyvuota išvada ir skolų beviltiškumą patvirtinančiomis dokumentų kopijomis.</w:t>
      </w:r>
    </w:p>
    <w:p w:rsidR="00BF3FA2" w:rsidRDefault="00BF3FA2" w:rsidP="00DE1E5E">
      <w:pPr>
        <w:spacing w:line="360" w:lineRule="auto"/>
        <w:ind w:firstLine="851"/>
        <w:jc w:val="both"/>
        <w:rPr>
          <w:lang w:val="en-US" w:eastAsia="lt-LT"/>
        </w:rPr>
      </w:pPr>
      <w:bookmarkStart w:id="43" w:name="part_594b6ccee77e4b48bd5e8374321bb3eb"/>
      <w:bookmarkEnd w:id="43"/>
      <w:r>
        <w:rPr>
          <w:lang w:eastAsia="lt-LT"/>
        </w:rPr>
        <w:t xml:space="preserve">13. Sprendimą dėl skolos pripažinimo beviltiška priima </w:t>
      </w:r>
      <w:r w:rsidR="002D0256">
        <w:rPr>
          <w:lang w:eastAsia="lt-LT"/>
        </w:rPr>
        <w:t>Administracijos direktorius</w:t>
      </w:r>
      <w:r>
        <w:rPr>
          <w:lang w:eastAsia="lt-LT"/>
        </w:rPr>
        <w:t>, atsižvelgdamas į Skolų pripažinimo beviltiškomis nagrinėjimo komisijos siūlymą.</w:t>
      </w:r>
    </w:p>
    <w:p w:rsidR="00BF3FA2" w:rsidRDefault="00BF3FA2" w:rsidP="00DE1E5E">
      <w:pPr>
        <w:spacing w:line="360" w:lineRule="auto"/>
        <w:ind w:firstLine="851"/>
        <w:jc w:val="both"/>
        <w:rPr>
          <w:lang w:val="en-US" w:eastAsia="lt-LT"/>
        </w:rPr>
      </w:pPr>
      <w:bookmarkStart w:id="44" w:name="part_eccaa116facd4d20a8c2b738a6fe94a3"/>
      <w:bookmarkEnd w:id="44"/>
      <w:r>
        <w:rPr>
          <w:lang w:eastAsia="lt-LT"/>
        </w:rPr>
        <w:t xml:space="preserve">14. </w:t>
      </w:r>
      <w:r w:rsidR="002D0256">
        <w:rPr>
          <w:lang w:eastAsia="lt-LT"/>
        </w:rPr>
        <w:t xml:space="preserve">Administracijos direktoriaus </w:t>
      </w:r>
      <w:r w:rsidRPr="002D0256">
        <w:rPr>
          <w:lang w:eastAsia="lt-LT"/>
        </w:rPr>
        <w:t>įsakymu</w:t>
      </w:r>
      <w:r>
        <w:rPr>
          <w:lang w:eastAsia="lt-LT"/>
        </w:rPr>
        <w:t xml:space="preserve"> pripažintos beviltiškomis skolos iš apskaitos dokumentų nurašomos, kai:</w:t>
      </w:r>
    </w:p>
    <w:p w:rsidR="00BF3FA2" w:rsidRDefault="00BF3FA2" w:rsidP="00DE1E5E">
      <w:pPr>
        <w:spacing w:line="360" w:lineRule="auto"/>
        <w:ind w:firstLine="851"/>
        <w:jc w:val="both"/>
        <w:rPr>
          <w:lang w:val="en-US" w:eastAsia="lt-LT"/>
        </w:rPr>
      </w:pPr>
      <w:bookmarkStart w:id="45" w:name="part_f0b468a52eff4a999ff911ac446d5e51"/>
      <w:bookmarkEnd w:id="45"/>
      <w:r>
        <w:rPr>
          <w:lang w:eastAsia="lt-LT"/>
        </w:rPr>
        <w:t xml:space="preserve">14.1. pripažinta beviltiška skola (vieno asmens) neviršija </w:t>
      </w:r>
      <w:r w:rsidRPr="002D0256">
        <w:rPr>
          <w:lang w:eastAsia="lt-LT"/>
        </w:rPr>
        <w:t>2 000 eurų;</w:t>
      </w:r>
    </w:p>
    <w:p w:rsidR="00BF3FA2" w:rsidRDefault="00BF3FA2" w:rsidP="00DE1E5E">
      <w:pPr>
        <w:spacing w:line="360" w:lineRule="auto"/>
        <w:ind w:firstLine="851"/>
        <w:jc w:val="both"/>
        <w:rPr>
          <w:lang w:val="en-US" w:eastAsia="lt-LT"/>
        </w:rPr>
      </w:pPr>
      <w:bookmarkStart w:id="46" w:name="part_080199d0a79d482fb740417ab09d30a1"/>
      <w:bookmarkEnd w:id="46"/>
      <w:r>
        <w:rPr>
          <w:lang w:eastAsia="lt-LT"/>
        </w:rPr>
        <w:t>14.2. skolos išieškojimo išlaidos didesnės už pačią skolą.</w:t>
      </w:r>
    </w:p>
    <w:p w:rsidR="00BF3FA2" w:rsidRDefault="00BF3FA2" w:rsidP="00DE1E5E">
      <w:pPr>
        <w:spacing w:line="360" w:lineRule="auto"/>
        <w:ind w:firstLine="851"/>
        <w:jc w:val="both"/>
        <w:rPr>
          <w:lang w:val="en-US" w:eastAsia="lt-LT"/>
        </w:rPr>
      </w:pPr>
      <w:bookmarkStart w:id="47" w:name="part_7bbba0f320dc4cfebf46d83122fad972"/>
      <w:bookmarkEnd w:id="47"/>
      <w:r>
        <w:rPr>
          <w:lang w:eastAsia="lt-LT"/>
        </w:rPr>
        <w:t xml:space="preserve">15. Kitais atvejais iš Savivaldybės įstaigos apskaitos dokumentų skolos nurašomos </w:t>
      </w:r>
      <w:r w:rsidR="0043695F" w:rsidRPr="002D0256">
        <w:rPr>
          <w:lang w:eastAsia="lt-LT"/>
        </w:rPr>
        <w:t>Molėtų</w:t>
      </w:r>
      <w:r w:rsidRPr="002D0256">
        <w:rPr>
          <w:lang w:eastAsia="lt-LT"/>
        </w:rPr>
        <w:t xml:space="preserve"> rajono savivaldybės tarybos sprendimu.</w:t>
      </w:r>
      <w:r>
        <w:rPr>
          <w:lang w:eastAsia="lt-LT"/>
        </w:rPr>
        <w:t xml:space="preserve"> </w:t>
      </w:r>
    </w:p>
    <w:p w:rsidR="00BF3FA2" w:rsidRDefault="00BF3FA2" w:rsidP="00DE1E5E">
      <w:pPr>
        <w:spacing w:line="360" w:lineRule="auto"/>
        <w:ind w:firstLine="851"/>
        <w:jc w:val="both"/>
        <w:rPr>
          <w:lang w:val="en-US" w:eastAsia="lt-LT"/>
        </w:rPr>
      </w:pPr>
      <w:r>
        <w:rPr>
          <w:lang w:eastAsia="lt-LT"/>
        </w:rPr>
        <w:t> </w:t>
      </w:r>
    </w:p>
    <w:p w:rsidR="00BF3FA2" w:rsidRDefault="00BF3FA2" w:rsidP="00BF3FA2">
      <w:pPr>
        <w:jc w:val="center"/>
        <w:rPr>
          <w:lang w:val="en-US" w:eastAsia="lt-LT"/>
        </w:rPr>
      </w:pPr>
      <w:bookmarkStart w:id="48" w:name="part_e5f9de37a3354e6c9c5f92de6b54a040"/>
      <w:bookmarkEnd w:id="48"/>
      <w:r>
        <w:rPr>
          <w:b/>
          <w:bCs/>
          <w:lang w:eastAsia="lt-LT"/>
        </w:rPr>
        <w:t>V SKYRIUS</w:t>
      </w:r>
    </w:p>
    <w:p w:rsidR="00BF3FA2" w:rsidRDefault="00BF3FA2" w:rsidP="00BF3FA2">
      <w:pPr>
        <w:jc w:val="center"/>
        <w:rPr>
          <w:lang w:val="en-US" w:eastAsia="lt-LT"/>
        </w:rPr>
      </w:pPr>
      <w:r>
        <w:rPr>
          <w:b/>
          <w:bCs/>
          <w:lang w:eastAsia="lt-LT"/>
        </w:rPr>
        <w:t>SKOLŲ, PRIPAŽINTŲ BEVILTIŠKOMIS, APSKAITA IR INVENTORIZAVIMAS</w:t>
      </w:r>
    </w:p>
    <w:p w:rsidR="00BF3FA2" w:rsidRDefault="00BF3FA2" w:rsidP="00BF3FA2">
      <w:pPr>
        <w:ind w:firstLine="851"/>
        <w:jc w:val="both"/>
        <w:rPr>
          <w:lang w:val="en-US" w:eastAsia="lt-LT"/>
        </w:rPr>
      </w:pPr>
      <w:r>
        <w:rPr>
          <w:lang w:eastAsia="lt-LT"/>
        </w:rPr>
        <w:t> </w:t>
      </w:r>
    </w:p>
    <w:p w:rsidR="00BF3FA2" w:rsidRDefault="00BF3FA2" w:rsidP="002D0256">
      <w:pPr>
        <w:spacing w:line="360" w:lineRule="auto"/>
        <w:ind w:firstLine="851"/>
        <w:jc w:val="both"/>
        <w:rPr>
          <w:lang w:val="en-US" w:eastAsia="lt-LT"/>
        </w:rPr>
      </w:pPr>
      <w:bookmarkStart w:id="49" w:name="part_bff49e6c454f4adc8f43e0dd17a351ed"/>
      <w:bookmarkEnd w:id="49"/>
      <w:r>
        <w:rPr>
          <w:lang w:eastAsia="lt-LT"/>
        </w:rPr>
        <w:t>16. Dokumentai, kuriais remdamasi Savivaldybės įstaiga skolas siekia pripažinti beviltiškomis, turi būti saugomi tokį pat laikotarpį ir tokia pat tvarka, kaip saugomi buhalterinės apskaitos dokumentai pagal galiojančius teisės norminius aktus.</w:t>
      </w:r>
    </w:p>
    <w:p w:rsidR="00BF3FA2" w:rsidRDefault="00BF3FA2" w:rsidP="002D0256">
      <w:pPr>
        <w:spacing w:line="360" w:lineRule="auto"/>
        <w:ind w:firstLine="851"/>
        <w:jc w:val="both"/>
        <w:rPr>
          <w:lang w:val="en-US" w:eastAsia="lt-LT"/>
        </w:rPr>
      </w:pPr>
      <w:bookmarkStart w:id="50" w:name="part_7442fa13c63a451ead24a7eeaa3788ad"/>
      <w:bookmarkEnd w:id="50"/>
      <w:r>
        <w:rPr>
          <w:lang w:eastAsia="lt-LT"/>
        </w:rPr>
        <w:t>17. Beviltiškų skolų apskaita tvarkoma vadovaujantis viešojo sektoriaus apskaitos ir finansinės atskaitomybės standartais, patvirtintais Lietuvos Respublikos finansų ministro įsakymais.</w:t>
      </w:r>
    </w:p>
    <w:p w:rsidR="00BF3FA2" w:rsidRDefault="00BF3FA2" w:rsidP="002D0256">
      <w:pPr>
        <w:spacing w:line="360" w:lineRule="auto"/>
        <w:ind w:firstLine="851"/>
        <w:jc w:val="both"/>
        <w:rPr>
          <w:lang w:val="en-US" w:eastAsia="lt-LT"/>
        </w:rPr>
      </w:pPr>
      <w:bookmarkStart w:id="51" w:name="part_4edb95bd7b034d6687cbec7fd0afcab8"/>
      <w:bookmarkEnd w:id="51"/>
      <w:r>
        <w:rPr>
          <w:lang w:eastAsia="lt-LT"/>
        </w:rPr>
        <w:lastRenderedPageBreak/>
        <w:t xml:space="preserve">18. </w:t>
      </w:r>
      <w:r w:rsidR="002D0256">
        <w:rPr>
          <w:lang w:eastAsia="lt-LT"/>
        </w:rPr>
        <w:t xml:space="preserve">Administracijos direktoriaus </w:t>
      </w:r>
      <w:r>
        <w:rPr>
          <w:lang w:eastAsia="lt-LT"/>
        </w:rPr>
        <w:t xml:space="preserve">įsakymu ir (ar) </w:t>
      </w:r>
      <w:r w:rsidR="0043695F">
        <w:rPr>
          <w:lang w:eastAsia="lt-LT"/>
        </w:rPr>
        <w:t>Molėtų</w:t>
      </w:r>
      <w:r>
        <w:rPr>
          <w:lang w:eastAsia="lt-LT"/>
        </w:rPr>
        <w:t xml:space="preserve"> rajono savivaldybės tarybos sprendimu beviltiškomis pripažintos skolos pasibaigia, nurašomos iš balanso ir užpajamuojamos nebalansinėje sąskaitoje.</w:t>
      </w:r>
    </w:p>
    <w:p w:rsidR="00BF3FA2" w:rsidRDefault="00BF3FA2" w:rsidP="002D0256">
      <w:pPr>
        <w:spacing w:line="360" w:lineRule="auto"/>
        <w:ind w:firstLine="851"/>
        <w:jc w:val="both"/>
        <w:rPr>
          <w:lang w:val="en-US" w:eastAsia="lt-LT"/>
        </w:rPr>
      </w:pPr>
      <w:bookmarkStart w:id="52" w:name="part_1a26a43314f343e588d4d56f35d6d06d"/>
      <w:bookmarkEnd w:id="52"/>
      <w:r>
        <w:rPr>
          <w:lang w:eastAsia="lt-LT"/>
        </w:rPr>
        <w:t>19. Beviltiška pripažintos skolos apskaita tvarkoma nebalansinėje sąskaitoje dešimt metų nuo užpajamavimo momento. Atgautos skolos sumos pervedamos į Savivaldybės biudžetą. Neatgautos skolos nurašomos iš apskaitos po dešimties metų nuo jų nurašymo iš balansinės sąskaitos dienos.</w:t>
      </w:r>
    </w:p>
    <w:p w:rsidR="00BF3FA2" w:rsidRDefault="00BF3FA2" w:rsidP="002D0256">
      <w:pPr>
        <w:spacing w:line="360" w:lineRule="auto"/>
        <w:ind w:firstLine="851"/>
        <w:jc w:val="both"/>
        <w:rPr>
          <w:lang w:val="en-US" w:eastAsia="lt-LT"/>
        </w:rPr>
      </w:pPr>
      <w:bookmarkStart w:id="53" w:name="part_1794067439cb4f66939e23c4d9cc1c1e"/>
      <w:bookmarkEnd w:id="53"/>
      <w:r>
        <w:rPr>
          <w:lang w:eastAsia="lt-LT"/>
        </w:rPr>
        <w:t>20. Savivaldybės įstaiga, atlikdama inventorizaciją, privalo inventorizuoti beviltiškas skolas, sudarydama atskirus inventorizavimo aprašus, į kuriuos įrašomas debitoriaus pavadinimas ir skolos suma.</w:t>
      </w:r>
    </w:p>
    <w:p w:rsidR="00BF3FA2" w:rsidRDefault="00BF3FA2" w:rsidP="00BF3FA2">
      <w:pPr>
        <w:ind w:firstLine="851"/>
        <w:jc w:val="both"/>
        <w:rPr>
          <w:lang w:val="en-US" w:eastAsia="lt-LT"/>
        </w:rPr>
      </w:pPr>
      <w:r>
        <w:rPr>
          <w:lang w:eastAsia="lt-LT"/>
        </w:rPr>
        <w:t> </w:t>
      </w:r>
    </w:p>
    <w:p w:rsidR="00BF3FA2" w:rsidRDefault="00BF3FA2" w:rsidP="00BF3FA2">
      <w:pPr>
        <w:jc w:val="center"/>
        <w:rPr>
          <w:lang w:val="en-US" w:eastAsia="lt-LT"/>
        </w:rPr>
      </w:pPr>
      <w:bookmarkStart w:id="54" w:name="part_1046aa8562d64540a10e0310e1c82afc"/>
      <w:bookmarkEnd w:id="54"/>
      <w:r>
        <w:rPr>
          <w:b/>
          <w:bCs/>
          <w:lang w:eastAsia="lt-LT"/>
        </w:rPr>
        <w:t>VI SKYRIUS</w:t>
      </w:r>
    </w:p>
    <w:p w:rsidR="00BF3FA2" w:rsidRDefault="00BF3FA2" w:rsidP="00BF3FA2">
      <w:pPr>
        <w:jc w:val="center"/>
        <w:rPr>
          <w:lang w:val="en-US" w:eastAsia="lt-LT"/>
        </w:rPr>
      </w:pPr>
      <w:r>
        <w:rPr>
          <w:b/>
          <w:bCs/>
          <w:lang w:eastAsia="lt-LT"/>
        </w:rPr>
        <w:t>BAIGIAMOSIOS NUOSTATOS</w:t>
      </w:r>
    </w:p>
    <w:p w:rsidR="00BF3FA2" w:rsidRDefault="00BF3FA2" w:rsidP="00BF3FA2">
      <w:pPr>
        <w:ind w:firstLine="851"/>
        <w:jc w:val="both"/>
        <w:rPr>
          <w:lang w:val="en-US" w:eastAsia="lt-LT"/>
        </w:rPr>
      </w:pPr>
      <w:r>
        <w:rPr>
          <w:lang w:eastAsia="lt-LT"/>
        </w:rPr>
        <w:t> </w:t>
      </w:r>
    </w:p>
    <w:p w:rsidR="00BF3FA2" w:rsidRDefault="00BF3FA2" w:rsidP="002D0256">
      <w:pPr>
        <w:spacing w:line="360" w:lineRule="auto"/>
        <w:ind w:firstLine="851"/>
        <w:jc w:val="both"/>
        <w:rPr>
          <w:lang w:val="en-US" w:eastAsia="lt-LT"/>
        </w:rPr>
      </w:pPr>
      <w:bookmarkStart w:id="55" w:name="part_30b7bb74371840b7afc58d41e2467131"/>
      <w:bookmarkEnd w:id="55"/>
      <w:r>
        <w:rPr>
          <w:lang w:eastAsia="lt-LT"/>
        </w:rPr>
        <w:t>21. Savivaldybės įstaigų darbuotojai privalo imtis visų įmanomų priemonių, siekdami užkirsti galimybę susidaryti beviltiškoms skoloms, ir privalo imtis visų įmanomų teisėtų priemonių skoloms išieškoti.</w:t>
      </w:r>
    </w:p>
    <w:p w:rsidR="00BF3FA2" w:rsidRDefault="00BF3FA2" w:rsidP="002D0256">
      <w:pPr>
        <w:spacing w:line="360" w:lineRule="auto"/>
        <w:ind w:firstLine="851"/>
        <w:jc w:val="both"/>
        <w:rPr>
          <w:lang w:val="en-US" w:eastAsia="lt-LT"/>
        </w:rPr>
      </w:pPr>
      <w:bookmarkStart w:id="56" w:name="part_fded88cd1be14e50896ce8669ad7703b"/>
      <w:bookmarkEnd w:id="56"/>
      <w:r>
        <w:rPr>
          <w:lang w:eastAsia="lt-LT"/>
        </w:rPr>
        <w:t>22. Už tinkamą šio Aprašo nuostatų įgyvendinimą atsakingi Savivaldybės įstaigų vadovai.</w:t>
      </w:r>
    </w:p>
    <w:p w:rsidR="00BF3FA2" w:rsidRDefault="00BF3FA2" w:rsidP="002D0256">
      <w:pPr>
        <w:spacing w:line="360" w:lineRule="auto"/>
        <w:ind w:firstLine="851"/>
        <w:jc w:val="both"/>
        <w:rPr>
          <w:lang w:val="en-US" w:eastAsia="lt-LT"/>
        </w:rPr>
      </w:pPr>
      <w:bookmarkStart w:id="57" w:name="part_16be7307875d49f6b5de01a24932a793"/>
      <w:bookmarkEnd w:id="57"/>
      <w:r>
        <w:rPr>
          <w:lang w:eastAsia="lt-LT"/>
        </w:rPr>
        <w:t xml:space="preserve">23. Aprašą keičia, papildo ar pripažįsta netekusiu galios </w:t>
      </w:r>
      <w:r w:rsidR="0043695F">
        <w:rPr>
          <w:lang w:eastAsia="lt-LT"/>
        </w:rPr>
        <w:t>Molėtų</w:t>
      </w:r>
      <w:r>
        <w:rPr>
          <w:lang w:eastAsia="lt-LT"/>
        </w:rPr>
        <w:t xml:space="preserve"> rajono savivaldybės taryba.</w:t>
      </w:r>
    </w:p>
    <w:p w:rsidR="00BF3FA2" w:rsidRDefault="00BF3FA2" w:rsidP="007951EA">
      <w:pPr>
        <w:tabs>
          <w:tab w:val="left" w:pos="7513"/>
        </w:tabs>
      </w:pPr>
    </w:p>
    <w:p w:rsidR="00BF3FA2" w:rsidRDefault="005A5DB6" w:rsidP="005A5DB6">
      <w:pPr>
        <w:tabs>
          <w:tab w:val="left" w:pos="7513"/>
        </w:tabs>
        <w:jc w:val="center"/>
      </w:pPr>
      <w:r>
        <w:t>_______________________</w:t>
      </w:r>
    </w:p>
    <w:sectPr w:rsidR="00BF3FA2" w:rsidSect="0030062F">
      <w:type w:val="continuous"/>
      <w:pgSz w:w="11906" w:h="16838" w:code="9"/>
      <w:pgMar w:top="1134" w:right="567" w:bottom="568"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20" w:rsidRDefault="00375C20">
      <w:r>
        <w:separator/>
      </w:r>
    </w:p>
  </w:endnote>
  <w:endnote w:type="continuationSeparator" w:id="0">
    <w:p w:rsidR="00375C20" w:rsidRDefault="0037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20" w:rsidRDefault="00375C20">
      <w:r>
        <w:separator/>
      </w:r>
    </w:p>
  </w:footnote>
  <w:footnote w:type="continuationSeparator" w:id="0">
    <w:p w:rsidR="00375C20" w:rsidRDefault="0037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E7FC6">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1156B7"/>
    <w:rsid w:val="0012091C"/>
    <w:rsid w:val="001217EC"/>
    <w:rsid w:val="00132437"/>
    <w:rsid w:val="00182BD9"/>
    <w:rsid w:val="001D6268"/>
    <w:rsid w:val="001E7FC6"/>
    <w:rsid w:val="00211F14"/>
    <w:rsid w:val="002D0256"/>
    <w:rsid w:val="0030062F"/>
    <w:rsid w:val="00305758"/>
    <w:rsid w:val="00341D56"/>
    <w:rsid w:val="00375C20"/>
    <w:rsid w:val="00384B4D"/>
    <w:rsid w:val="003975CE"/>
    <w:rsid w:val="003A762C"/>
    <w:rsid w:val="00405E4C"/>
    <w:rsid w:val="0043695F"/>
    <w:rsid w:val="004968FC"/>
    <w:rsid w:val="004D034F"/>
    <w:rsid w:val="004D19A6"/>
    <w:rsid w:val="004F285B"/>
    <w:rsid w:val="00503B36"/>
    <w:rsid w:val="00504780"/>
    <w:rsid w:val="0050547A"/>
    <w:rsid w:val="0052390B"/>
    <w:rsid w:val="00561916"/>
    <w:rsid w:val="005A4424"/>
    <w:rsid w:val="005A5DB6"/>
    <w:rsid w:val="005B1558"/>
    <w:rsid w:val="005E1417"/>
    <w:rsid w:val="005F38B6"/>
    <w:rsid w:val="006104E8"/>
    <w:rsid w:val="006213AE"/>
    <w:rsid w:val="00646B77"/>
    <w:rsid w:val="00776F64"/>
    <w:rsid w:val="007914B4"/>
    <w:rsid w:val="00794407"/>
    <w:rsid w:val="00794C2F"/>
    <w:rsid w:val="007951EA"/>
    <w:rsid w:val="00796C66"/>
    <w:rsid w:val="007A3F5C"/>
    <w:rsid w:val="007E4516"/>
    <w:rsid w:val="00872337"/>
    <w:rsid w:val="008A401C"/>
    <w:rsid w:val="0093412A"/>
    <w:rsid w:val="00976BAC"/>
    <w:rsid w:val="00985BDF"/>
    <w:rsid w:val="009877A3"/>
    <w:rsid w:val="009B4614"/>
    <w:rsid w:val="009E70D9"/>
    <w:rsid w:val="00AE325A"/>
    <w:rsid w:val="00B31DF8"/>
    <w:rsid w:val="00BA65BB"/>
    <w:rsid w:val="00BB70B1"/>
    <w:rsid w:val="00BC02FD"/>
    <w:rsid w:val="00BF3FA2"/>
    <w:rsid w:val="00C16EA1"/>
    <w:rsid w:val="00CC1DF9"/>
    <w:rsid w:val="00D03D5A"/>
    <w:rsid w:val="00D74773"/>
    <w:rsid w:val="00D8136A"/>
    <w:rsid w:val="00D8504D"/>
    <w:rsid w:val="00DB7660"/>
    <w:rsid w:val="00DC6469"/>
    <w:rsid w:val="00DE1E5E"/>
    <w:rsid w:val="00E032E8"/>
    <w:rsid w:val="00EA3753"/>
    <w:rsid w:val="00EB6EE7"/>
    <w:rsid w:val="00EE645F"/>
    <w:rsid w:val="00EF6A79"/>
    <w:rsid w:val="00F2229B"/>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82A6C"/>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4106">
      <w:bodyDiv w:val="1"/>
      <w:marLeft w:val="0"/>
      <w:marRight w:val="0"/>
      <w:marTop w:val="0"/>
      <w:marBottom w:val="0"/>
      <w:divBdr>
        <w:top w:val="none" w:sz="0" w:space="0" w:color="auto"/>
        <w:left w:val="none" w:sz="0" w:space="0" w:color="auto"/>
        <w:bottom w:val="none" w:sz="0" w:space="0" w:color="auto"/>
        <w:right w:val="none" w:sz="0" w:space="0" w:color="auto"/>
      </w:divBdr>
      <w:divsChild>
        <w:div w:id="1872718083">
          <w:marLeft w:val="0"/>
          <w:marRight w:val="0"/>
          <w:marTop w:val="0"/>
          <w:marBottom w:val="0"/>
          <w:divBdr>
            <w:top w:val="none" w:sz="0" w:space="0" w:color="auto"/>
            <w:left w:val="none" w:sz="0" w:space="0" w:color="auto"/>
            <w:bottom w:val="none" w:sz="0" w:space="0" w:color="auto"/>
            <w:right w:val="none" w:sz="0" w:space="0" w:color="auto"/>
          </w:divBdr>
        </w:div>
      </w:divsChild>
    </w:div>
    <w:div w:id="355275879">
      <w:bodyDiv w:val="1"/>
      <w:marLeft w:val="0"/>
      <w:marRight w:val="0"/>
      <w:marTop w:val="0"/>
      <w:marBottom w:val="0"/>
      <w:divBdr>
        <w:top w:val="none" w:sz="0" w:space="0" w:color="auto"/>
        <w:left w:val="none" w:sz="0" w:space="0" w:color="auto"/>
        <w:bottom w:val="none" w:sz="0" w:space="0" w:color="auto"/>
        <w:right w:val="none" w:sz="0" w:space="0" w:color="auto"/>
      </w:divBdr>
    </w:div>
    <w:div w:id="1289311873">
      <w:bodyDiv w:val="1"/>
      <w:marLeft w:val="0"/>
      <w:marRight w:val="0"/>
      <w:marTop w:val="0"/>
      <w:marBottom w:val="0"/>
      <w:divBdr>
        <w:top w:val="none" w:sz="0" w:space="0" w:color="auto"/>
        <w:left w:val="none" w:sz="0" w:space="0" w:color="auto"/>
        <w:bottom w:val="none" w:sz="0" w:space="0" w:color="auto"/>
        <w:right w:val="none" w:sz="0" w:space="0" w:color="auto"/>
      </w:divBdr>
    </w:div>
    <w:div w:id="1777630577">
      <w:bodyDiv w:val="1"/>
      <w:marLeft w:val="0"/>
      <w:marRight w:val="0"/>
      <w:marTop w:val="0"/>
      <w:marBottom w:val="0"/>
      <w:divBdr>
        <w:top w:val="none" w:sz="0" w:space="0" w:color="auto"/>
        <w:left w:val="none" w:sz="0" w:space="0" w:color="auto"/>
        <w:bottom w:val="none" w:sz="0" w:space="0" w:color="auto"/>
        <w:right w:val="none" w:sz="0" w:space="0" w:color="auto"/>
      </w:divBdr>
      <w:divsChild>
        <w:div w:id="117580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B6157E"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1202F6"/>
    <w:rsid w:val="0012150B"/>
    <w:rsid w:val="001345F8"/>
    <w:rsid w:val="00197236"/>
    <w:rsid w:val="004D5661"/>
    <w:rsid w:val="005A1380"/>
    <w:rsid w:val="00687688"/>
    <w:rsid w:val="008F744C"/>
    <w:rsid w:val="009F4DCD"/>
    <w:rsid w:val="00A21E22"/>
    <w:rsid w:val="00B6157E"/>
    <w:rsid w:val="00E21AF2"/>
    <w:rsid w:val="00E745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6652</Words>
  <Characters>3793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4</cp:revision>
  <cp:lastPrinted>2001-06-05T13:05:00Z</cp:lastPrinted>
  <dcterms:created xsi:type="dcterms:W3CDTF">2020-01-16T08:59:00Z</dcterms:created>
  <dcterms:modified xsi:type="dcterms:W3CDTF">2020-01-17T11:27:00Z</dcterms:modified>
</cp:coreProperties>
</file>