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F27FA">
        <w:rPr>
          <w:b/>
          <w:caps/>
          <w:noProof/>
        </w:rPr>
        <w:t xml:space="preserve"> </w:t>
      </w:r>
      <w:r w:rsidR="005955A2">
        <w:rPr>
          <w:b/>
          <w:caps/>
          <w:noProof/>
        </w:rPr>
        <w:t xml:space="preserve">molėtų rajono savivaldybės bendrojo naudojimo teritorijoje esančių  </w:t>
      </w:r>
      <w:r w:rsidR="005955A2" w:rsidRPr="005955A2">
        <w:rPr>
          <w:b/>
          <w:caps/>
          <w:noProof/>
        </w:rPr>
        <w:t xml:space="preserve">DAUGIABUČIŲ GYVENAMŲJŲ NAMŲ </w:t>
      </w:r>
      <w:r w:rsidR="005955A2">
        <w:rPr>
          <w:b/>
          <w:caps/>
          <w:noProof/>
        </w:rPr>
        <w:t xml:space="preserve">kiemų </w:t>
      </w:r>
      <w:r w:rsidR="008F27FA" w:rsidRPr="008F27FA">
        <w:rPr>
          <w:b/>
          <w:caps/>
          <w:noProof/>
        </w:rPr>
        <w:t xml:space="preserve">SUSISIEKIMO KOMUNIKACIJŲ IR  INŽINERINIŲ TINKLŲ </w:t>
      </w:r>
      <w:r w:rsidR="008F27FA">
        <w:rPr>
          <w:b/>
          <w:caps/>
          <w:noProof/>
        </w:rPr>
        <w:t xml:space="preserve"> </w:t>
      </w:r>
      <w:r w:rsidR="008F27FA" w:rsidRPr="008F27FA">
        <w:rPr>
          <w:b/>
          <w:caps/>
          <w:noProof/>
        </w:rPr>
        <w:t xml:space="preserve">STATYBOS, REKONSTRAVIMO IR  REMONTO, DALYVAUJANT FIZINIAMS IR </w:t>
      </w:r>
      <w:r w:rsidR="007977AF">
        <w:rPr>
          <w:b/>
          <w:caps/>
          <w:noProof/>
        </w:rPr>
        <w:t xml:space="preserve">(ar) </w:t>
      </w:r>
      <w:r w:rsidR="008F27FA" w:rsidRPr="008F27FA">
        <w:rPr>
          <w:b/>
          <w:caps/>
          <w:noProof/>
        </w:rPr>
        <w:t>JURIDINIAMS ASMENIMS, TVARKOS APRAŠO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80392" w:rsidRPr="005A3F3C" w:rsidRDefault="00AE12DB" w:rsidP="005A3F3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7301E">
        <w:t xml:space="preserve">Vadovaudamasi Lietuvos Respublikos vietos savivaldos įstatymo  6 straipsnio </w:t>
      </w:r>
      <w:r w:rsidR="00B73966">
        <w:t xml:space="preserve">32, </w:t>
      </w:r>
      <w:r w:rsidR="00AF5A4A">
        <w:t xml:space="preserve">36, </w:t>
      </w:r>
      <w:r w:rsidR="008A23C2">
        <w:t>46</w:t>
      </w:r>
      <w:r w:rsidR="00B73966">
        <w:t xml:space="preserve"> punktais</w:t>
      </w:r>
      <w:r>
        <w:t>,</w:t>
      </w:r>
      <w:r w:rsidRPr="0037301E">
        <w:t xml:space="preserve"> </w:t>
      </w:r>
      <w:r w:rsidRPr="00D461F8">
        <w:t>16 straipsnio 4 dalimi,</w:t>
      </w:r>
      <w:r>
        <w:t xml:space="preserve"> </w:t>
      </w:r>
      <w:r w:rsidR="00D52F67">
        <w:t>siekdama</w:t>
      </w:r>
      <w:r w:rsidR="005A3F3C">
        <w:t xml:space="preserve"> įgyvendinti </w:t>
      </w:r>
      <w:r w:rsidR="00AF5A4A">
        <w:rPr>
          <w:color w:val="000000"/>
        </w:rPr>
        <w:t>Molėtų rajono savivaldybės 2018-2024 metų strateginio plėtros plano</w:t>
      </w:r>
      <w:r w:rsidR="005A3F3C">
        <w:rPr>
          <w:color w:val="000000"/>
        </w:rPr>
        <w:t xml:space="preserve">, patvirtinto </w:t>
      </w:r>
      <w:r w:rsidR="00AF5A4A">
        <w:rPr>
          <w:color w:val="000000"/>
        </w:rPr>
        <w:t xml:space="preserve"> </w:t>
      </w:r>
      <w:r w:rsidR="005A3F3C">
        <w:t xml:space="preserve">Molėtų rajono savivaldybės tarybos </w:t>
      </w:r>
      <w:r w:rsidR="005A3F3C">
        <w:rPr>
          <w:color w:val="000000"/>
        </w:rPr>
        <w:t xml:space="preserve">2018 m. sausio 25 d. sprendimu Nr. B1-3 </w:t>
      </w:r>
      <w:r w:rsidR="005A3F3C" w:rsidRPr="005A3F3C">
        <w:rPr>
          <w:color w:val="000000"/>
        </w:rPr>
        <w:t>„</w:t>
      </w:r>
      <w:r w:rsidR="005A3F3C">
        <w:rPr>
          <w:color w:val="000000"/>
        </w:rPr>
        <w:t>D</w:t>
      </w:r>
      <w:r w:rsidR="005A3F3C" w:rsidRPr="005A3F3C">
        <w:rPr>
          <w:bCs/>
          <w:color w:val="000000"/>
        </w:rPr>
        <w:t xml:space="preserve">ėl </w:t>
      </w:r>
      <w:r w:rsidR="005A3F3C">
        <w:rPr>
          <w:bCs/>
          <w:color w:val="000000"/>
        </w:rPr>
        <w:t>M</w:t>
      </w:r>
      <w:r w:rsidR="005A3F3C" w:rsidRPr="005A3F3C">
        <w:rPr>
          <w:bCs/>
          <w:color w:val="000000"/>
        </w:rPr>
        <w:t>olėtų rajono savivaldybės 2018-2024 metų strateginio plėtros plano patvirtinimo“</w:t>
      </w:r>
      <w:r w:rsidR="0062702A">
        <w:rPr>
          <w:bCs/>
          <w:color w:val="000000"/>
        </w:rPr>
        <w:t>, III prioriteto, 3.4 tikslo, 3.4.1 uždavinio, 3.4.1.2</w:t>
      </w:r>
      <w:bookmarkStart w:id="6" w:name="_GoBack"/>
      <w:bookmarkEnd w:id="6"/>
      <w:r w:rsidR="005A3F3C">
        <w:rPr>
          <w:bCs/>
          <w:color w:val="000000"/>
        </w:rPr>
        <w:t xml:space="preserve"> priemonę, </w:t>
      </w:r>
    </w:p>
    <w:p w:rsidR="00AE12DB" w:rsidRDefault="00AE12DB" w:rsidP="00AE12D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E12DB" w:rsidRDefault="00AE12DB" w:rsidP="00AE12DB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Patvirtinti Molėtų rajono </w:t>
      </w:r>
      <w:r w:rsidR="007977AF">
        <w:t>savivaldybės</w:t>
      </w:r>
      <w:r w:rsidRPr="00302D28">
        <w:t xml:space="preserve"> </w:t>
      </w:r>
      <w:r w:rsidR="007977AF" w:rsidRPr="007977AF">
        <w:t xml:space="preserve">bendrojo naudojimo teritorijoje esančių  daugiabučių gyvenamųjų namų kiemų susisiekimo komunikacijų ir inžinerinių tinklų  statybos, rekonstravimo ir  remonto, dalyvaujant fiziniams ir (ar) juridiniams asmenims, tvarkos </w:t>
      </w:r>
      <w:r>
        <w:t>aprašą (pridedama).</w:t>
      </w:r>
    </w:p>
    <w:p w:rsidR="00C16EA1" w:rsidRPr="008F27FA" w:rsidRDefault="00C16EA1" w:rsidP="008F27FA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D081F1CF410453D9A2A9D7542A7C0D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E4" w:rsidRDefault="003A62E4">
      <w:r>
        <w:separator/>
      </w:r>
    </w:p>
  </w:endnote>
  <w:endnote w:type="continuationSeparator" w:id="0">
    <w:p w:rsidR="003A62E4" w:rsidRDefault="003A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E4" w:rsidRDefault="003A62E4">
      <w:r>
        <w:separator/>
      </w:r>
    </w:p>
  </w:footnote>
  <w:footnote w:type="continuationSeparator" w:id="0">
    <w:p w:rsidR="003A62E4" w:rsidRDefault="003A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4"/>
    <w:rsid w:val="000074F2"/>
    <w:rsid w:val="001156B7"/>
    <w:rsid w:val="0012091C"/>
    <w:rsid w:val="00132437"/>
    <w:rsid w:val="00211F14"/>
    <w:rsid w:val="00305758"/>
    <w:rsid w:val="00341D56"/>
    <w:rsid w:val="00384B4D"/>
    <w:rsid w:val="003975CE"/>
    <w:rsid w:val="003A62E4"/>
    <w:rsid w:val="003A762C"/>
    <w:rsid w:val="004968FC"/>
    <w:rsid w:val="004D19A6"/>
    <w:rsid w:val="004F285B"/>
    <w:rsid w:val="00503B36"/>
    <w:rsid w:val="00504780"/>
    <w:rsid w:val="00561916"/>
    <w:rsid w:val="00580392"/>
    <w:rsid w:val="005955A2"/>
    <w:rsid w:val="005A3F3C"/>
    <w:rsid w:val="005A4424"/>
    <w:rsid w:val="005F38B6"/>
    <w:rsid w:val="006213AE"/>
    <w:rsid w:val="0062702A"/>
    <w:rsid w:val="00776F64"/>
    <w:rsid w:val="00794407"/>
    <w:rsid w:val="00794C2F"/>
    <w:rsid w:val="007951EA"/>
    <w:rsid w:val="00796C66"/>
    <w:rsid w:val="007977AF"/>
    <w:rsid w:val="007A3F5C"/>
    <w:rsid w:val="007E4516"/>
    <w:rsid w:val="00872337"/>
    <w:rsid w:val="008A23C2"/>
    <w:rsid w:val="008A401C"/>
    <w:rsid w:val="008F27FA"/>
    <w:rsid w:val="0093412A"/>
    <w:rsid w:val="009B4614"/>
    <w:rsid w:val="009E70D9"/>
    <w:rsid w:val="00AE12DB"/>
    <w:rsid w:val="00AE325A"/>
    <w:rsid w:val="00AF5A4A"/>
    <w:rsid w:val="00B73966"/>
    <w:rsid w:val="00BA65BB"/>
    <w:rsid w:val="00BB70B1"/>
    <w:rsid w:val="00C16EA1"/>
    <w:rsid w:val="00CC1DF9"/>
    <w:rsid w:val="00D03D5A"/>
    <w:rsid w:val="00D52F67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83AA51"/>
  <w15:chartTrackingRefBased/>
  <w15:docId w15:val="{604FE25F-5D4C-40D5-82F7-10C34C0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081F1CF410453D9A2A9D7542A7C0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A65D575-7346-4D84-A74A-E461D2729BBA}"/>
      </w:docPartPr>
      <w:docPartBody>
        <w:p w:rsidR="00BA4836" w:rsidRDefault="00BA4836">
          <w:pPr>
            <w:pStyle w:val="BD081F1CF410453D9A2A9D7542A7C0D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36"/>
    <w:rsid w:val="00B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081F1CF410453D9A2A9D7542A7C0DD">
    <w:name w:val="BD081F1CF410453D9A2A9D7542A7C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346</TotalTime>
  <Pages>1</Pages>
  <Words>148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7</cp:revision>
  <cp:lastPrinted>2001-06-05T13:05:00Z</cp:lastPrinted>
  <dcterms:created xsi:type="dcterms:W3CDTF">2020-01-09T06:25:00Z</dcterms:created>
  <dcterms:modified xsi:type="dcterms:W3CDTF">2020-01-15T14:57:00Z</dcterms:modified>
</cp:coreProperties>
</file>