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87E2B" w:rsidRPr="00887E2B">
        <w:rPr>
          <w:b/>
          <w:caps/>
        </w:rPr>
        <w:t>DĖL SAVIVALDYBĖS NEKILNOJAMOJO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87E2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87E2B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87E2B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D69BD" w:rsidRDefault="009D69BD" w:rsidP="00A35999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atsižvelgdama į Molėtų </w:t>
      </w:r>
      <w:r w:rsidR="00A5633F">
        <w:t>kultūros centro 2019</w:t>
      </w:r>
      <w:r>
        <w:t xml:space="preserve"> m. </w:t>
      </w:r>
      <w:r w:rsidR="00A5633F">
        <w:t xml:space="preserve">gruodžio 12 </w:t>
      </w:r>
      <w:r>
        <w:t xml:space="preserve">d. raštą Nr. </w:t>
      </w:r>
      <w:r w:rsidR="00A5633F">
        <w:t>(1.7.)SR-103</w:t>
      </w:r>
      <w:r>
        <w:t xml:space="preserve"> „</w:t>
      </w:r>
      <w:r w:rsidRPr="00D64595">
        <w:t>Dėl savivaldybės turto pripažinimo nereikalingu</w:t>
      </w:r>
      <w:r w:rsidR="00A5633F">
        <w:t xml:space="preserve"> arba netinkamu (negalimu)</w:t>
      </w:r>
      <w:r w:rsidRPr="00D64595">
        <w:t xml:space="preserve"> naudoti Molėtų </w:t>
      </w:r>
      <w:r w:rsidR="00A5633F">
        <w:t>kultūros centro</w:t>
      </w:r>
      <w:r w:rsidRPr="00D64595">
        <w:t xml:space="preserve"> veiklai</w:t>
      </w:r>
      <w:r>
        <w:t xml:space="preserve">“, </w:t>
      </w:r>
      <w:r w:rsidRPr="00D64595">
        <w:t xml:space="preserve">Molėtų </w:t>
      </w:r>
      <w:r w:rsidR="007025EB">
        <w:t xml:space="preserve">kultūros centro </w:t>
      </w:r>
      <w:r w:rsidRPr="00D64595">
        <w:t>direktor</w:t>
      </w:r>
      <w:r w:rsidR="00355FEA">
        <w:t>iau</w:t>
      </w:r>
      <w:r w:rsidR="007025EB">
        <w:t>s 2019</w:t>
      </w:r>
      <w:r w:rsidRPr="00D64595">
        <w:t xml:space="preserve"> m. </w:t>
      </w:r>
      <w:r w:rsidR="007025EB">
        <w:t>gruodžio 12</w:t>
      </w:r>
      <w:r w:rsidRPr="00D64595">
        <w:t xml:space="preserve"> d. įsakymą Nr. </w:t>
      </w:r>
      <w:r w:rsidR="007025EB">
        <w:t>T</w:t>
      </w:r>
      <w:r w:rsidRPr="00D64595">
        <w:t>V-</w:t>
      </w:r>
      <w:r w:rsidR="007025EB">
        <w:t>7</w:t>
      </w:r>
      <w:r w:rsidRPr="00D64595">
        <w:t xml:space="preserve"> „Dėl savivaldybės turto pripažinimo nereikalingu</w:t>
      </w:r>
      <w:r w:rsidR="007025EB">
        <w:t xml:space="preserve"> arba netinkamu (negalimu)</w:t>
      </w:r>
      <w:r w:rsidRPr="00D64595">
        <w:t xml:space="preserve"> naudoti Molėtų </w:t>
      </w:r>
      <w:r w:rsidR="007025EB">
        <w:t>kultūros centro</w:t>
      </w:r>
      <w:r w:rsidRPr="00D64595">
        <w:t xml:space="preserve"> veiklai“,</w:t>
      </w:r>
      <w:r>
        <w:t xml:space="preserve"> </w:t>
      </w:r>
      <w:r w:rsidR="007025EB">
        <w:t xml:space="preserve">Molėtų </w:t>
      </w:r>
      <w:r w:rsidR="007025EB" w:rsidRPr="00A35999">
        <w:t>rajono savivaldybės viešo</w:t>
      </w:r>
      <w:r w:rsidR="00355FEA">
        <w:t>sios</w:t>
      </w:r>
      <w:r w:rsidR="007025EB" w:rsidRPr="00A35999">
        <w:t xml:space="preserve"> bibliotek</w:t>
      </w:r>
      <w:r w:rsidR="00A35999" w:rsidRPr="00A35999">
        <w:t>os</w:t>
      </w:r>
      <w:r w:rsidR="00A35999">
        <w:t xml:space="preserve"> 2020 m. sausio 10 d. raštą Nr. R2-4</w:t>
      </w:r>
      <w:r w:rsidR="001A5D6D">
        <w:t xml:space="preserve"> </w:t>
      </w:r>
      <w:r w:rsidR="00A35999">
        <w:t xml:space="preserve">„Dėl ilgalaikio turto pripažinimo nereikalingu“,  Molėtų </w:t>
      </w:r>
      <w:r w:rsidR="00A35999" w:rsidRPr="00A35999">
        <w:t>rajono savivaldybės viešo</w:t>
      </w:r>
      <w:r w:rsidR="00355FEA">
        <w:t>sios</w:t>
      </w:r>
      <w:r w:rsidR="00A35999" w:rsidRPr="00A35999">
        <w:t xml:space="preserve"> bibliotekos</w:t>
      </w:r>
      <w:r w:rsidR="00A35999">
        <w:t xml:space="preserve"> direktor</w:t>
      </w:r>
      <w:r w:rsidR="00355FEA">
        <w:t>iau</w:t>
      </w:r>
      <w:r w:rsidR="00A35999">
        <w:t>s 2020 m. sausio 10 d. įsakymą Nr. V-03 „Dėl savivaldybės turto pripažinimo nereikalingu Molėtų rajono savivaldybės viešosios bibliotekos funkcijoms vykdyti“,</w:t>
      </w:r>
    </w:p>
    <w:p w:rsidR="009D69BD" w:rsidRDefault="009D69BD" w:rsidP="009D69B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887E2B" w:rsidRDefault="009D69BD" w:rsidP="009D69B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355FEA">
        <w:t xml:space="preserve">Savivaldybei nuosavybės teise priklausantį nekilnojamąjį </w:t>
      </w:r>
      <w:r w:rsidR="00355FEA" w:rsidRPr="00AB2AC2">
        <w:t xml:space="preserve">turtą </w:t>
      </w:r>
      <w:r w:rsidRPr="00355FEA">
        <w:t>Molėtų rajono savivaldybės administracijai patikėjimo teise valdyti, naudot</w:t>
      </w:r>
      <w:r>
        <w:t xml:space="preserve">i ir disponuoti </w:t>
      </w:r>
      <w:r w:rsidR="00355FEA">
        <w:t>juo</w:t>
      </w:r>
      <w:r w:rsidR="00AB2AC2">
        <w:t>,</w:t>
      </w:r>
      <w:r w:rsidR="00AB2AC2" w:rsidRPr="00AB2AC2">
        <w:t xml:space="preserve"> </w:t>
      </w:r>
      <w:r w:rsidR="00AB2AC2">
        <w:t xml:space="preserve">vykdant </w:t>
      </w:r>
      <w:r w:rsidR="00AB2AC2" w:rsidRPr="00AB2AC2">
        <w:t>nuostatuose numatyt</w:t>
      </w:r>
      <w:r w:rsidR="00AB2AC2">
        <w:t>ą</w:t>
      </w:r>
      <w:r w:rsidR="00AB2AC2" w:rsidRPr="00AB2AC2">
        <w:t xml:space="preserve"> veikl</w:t>
      </w:r>
      <w:r w:rsidR="00AB2AC2">
        <w:t>ą</w:t>
      </w:r>
      <w:r w:rsidR="00887E2B">
        <w:t xml:space="preserve">: </w:t>
      </w:r>
    </w:p>
    <w:p w:rsidR="009D69BD" w:rsidRPr="001F2890" w:rsidRDefault="00887E2B" w:rsidP="00052764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9D69BD" w:rsidRPr="002B36A2">
        <w:t>Molėtų</w:t>
      </w:r>
      <w:r w:rsidR="009D69BD">
        <w:t xml:space="preserve"> </w:t>
      </w:r>
      <w:r>
        <w:t>kultūros centro</w:t>
      </w:r>
      <w:r w:rsidR="009D69BD" w:rsidRPr="002B36A2">
        <w:t xml:space="preserve"> patikėjimo teise valdomą</w:t>
      </w:r>
      <w:r w:rsidR="009D69BD">
        <w:t xml:space="preserve"> </w:t>
      </w:r>
      <w:r w:rsidR="00DB0261">
        <w:t>turtą – kultūros namų pastatą</w:t>
      </w:r>
      <w:r w:rsidR="009D69BD">
        <w:t xml:space="preserve"> </w:t>
      </w:r>
      <w:r w:rsidR="009D69BD" w:rsidRPr="001232AD">
        <w:t xml:space="preserve">(registro Nr. </w:t>
      </w:r>
      <w:r>
        <w:t>90/92604</w:t>
      </w:r>
      <w:r w:rsidR="00355FEA">
        <w:t>;</w:t>
      </w:r>
      <w:r w:rsidR="009D69BD" w:rsidRPr="001232AD">
        <w:t xml:space="preserve"> unikalus Nr. </w:t>
      </w:r>
      <w:r>
        <w:t>6296-3004-7014</w:t>
      </w:r>
      <w:r w:rsidR="00355FEA">
        <w:t>;</w:t>
      </w:r>
      <w:r w:rsidR="009D69BD" w:rsidRPr="001232AD">
        <w:t xml:space="preserve"> plane pažymėtas </w:t>
      </w:r>
      <w:r>
        <w:t>1</w:t>
      </w:r>
      <w:r w:rsidR="009D69BD">
        <w:t>C</w:t>
      </w:r>
      <w:r>
        <w:t>1m</w:t>
      </w:r>
      <w:r w:rsidR="00355FEA">
        <w:t>;</w:t>
      </w:r>
      <w:r w:rsidR="009D69BD" w:rsidRPr="001232AD">
        <w:t xml:space="preserve"> </w:t>
      </w:r>
      <w:r>
        <w:t>pastatytas 1963</w:t>
      </w:r>
      <w:r w:rsidR="00355FEA">
        <w:t xml:space="preserve"> m.;</w:t>
      </w:r>
      <w:r w:rsidR="009D69BD">
        <w:t xml:space="preserve"> </w:t>
      </w:r>
      <w:r w:rsidR="009D69BD" w:rsidRPr="001232AD">
        <w:t xml:space="preserve">bendras plotas </w:t>
      </w:r>
      <w:r>
        <w:t>461,18</w:t>
      </w:r>
      <w:r w:rsidR="009D69BD" w:rsidRPr="001232AD">
        <w:t xml:space="preserve"> kv. m)</w:t>
      </w:r>
      <w:r>
        <w:t xml:space="preserve">, esantį Molėtų r. sav., Alantos sen., </w:t>
      </w:r>
      <w:r w:rsidR="0034568B">
        <w:t xml:space="preserve">Alantos mstl., </w:t>
      </w:r>
      <w:r>
        <w:t xml:space="preserve">Dariaus ir Girėno g. 4. Pastato </w:t>
      </w:r>
      <w:r w:rsidR="009D69BD" w:rsidRPr="009C00B8">
        <w:t xml:space="preserve">įsigijimo vertė </w:t>
      </w:r>
      <w:r>
        <w:t>19097,54</w:t>
      </w:r>
      <w:r w:rsidR="009D69BD" w:rsidRPr="009C00B8">
        <w:t xml:space="preserve"> </w:t>
      </w:r>
      <w:proofErr w:type="spellStart"/>
      <w:r w:rsidR="009D69BD" w:rsidRPr="009C00B8">
        <w:t>Eur</w:t>
      </w:r>
      <w:proofErr w:type="spellEnd"/>
      <w:r w:rsidR="009D69BD" w:rsidRPr="009C00B8">
        <w:t xml:space="preserve">, likutinė vertė </w:t>
      </w:r>
      <w:r>
        <w:t>2020</w:t>
      </w:r>
      <w:r w:rsidR="009D69BD">
        <w:t xml:space="preserve"> m. </w:t>
      </w:r>
      <w:r>
        <w:t>sausio</w:t>
      </w:r>
      <w:r w:rsidR="009D69BD">
        <w:t xml:space="preserve"> 1</w:t>
      </w:r>
      <w:r w:rsidR="009D69BD" w:rsidRPr="004E04B2">
        <w:t xml:space="preserve"> d.</w:t>
      </w:r>
      <w:r w:rsidR="00661A5E">
        <w:t xml:space="preserve"> </w:t>
      </w:r>
      <w:r>
        <w:t>0,00</w:t>
      </w:r>
      <w:r w:rsidR="009D69BD">
        <w:t xml:space="preserve"> </w:t>
      </w:r>
      <w:proofErr w:type="spellStart"/>
      <w:r w:rsidR="009D69BD" w:rsidRPr="001F2890">
        <w:t>Eur</w:t>
      </w:r>
      <w:proofErr w:type="spellEnd"/>
      <w:r w:rsidR="009D69BD" w:rsidRPr="001F2890">
        <w:t>;</w:t>
      </w:r>
    </w:p>
    <w:p w:rsidR="009D69BD" w:rsidRPr="00897D57" w:rsidRDefault="00CC5CC5" w:rsidP="00897D57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897D57">
        <w:t>Molėtų rajono savivaldybės</w:t>
      </w:r>
      <w:r w:rsidR="00A35999" w:rsidRPr="00897D57">
        <w:t xml:space="preserve"> viešo</w:t>
      </w:r>
      <w:r w:rsidR="0034568B">
        <w:t>sios</w:t>
      </w:r>
      <w:bookmarkStart w:id="6" w:name="_GoBack"/>
      <w:bookmarkEnd w:id="6"/>
      <w:r w:rsidRPr="00897D57">
        <w:t xml:space="preserve"> bibliotekos patikėjimo teise valdomą </w:t>
      </w:r>
      <w:r w:rsidR="00DB0261" w:rsidRPr="00897D57">
        <w:t>turtą</w:t>
      </w:r>
      <w:r w:rsidRPr="00897D57">
        <w:t xml:space="preserve"> – mokykl</w:t>
      </w:r>
      <w:r w:rsidR="00DB0261" w:rsidRPr="00897D57">
        <w:t>os pastatą</w:t>
      </w:r>
      <w:r w:rsidR="009D69BD" w:rsidRPr="00897D57">
        <w:t xml:space="preserve"> (registro Nr. </w:t>
      </w:r>
      <w:r w:rsidRPr="00897D57">
        <w:t>44</w:t>
      </w:r>
      <w:r w:rsidR="009D69BD" w:rsidRPr="00897D57">
        <w:t>/</w:t>
      </w:r>
      <w:r w:rsidRPr="00897D57">
        <w:t>1495313</w:t>
      </w:r>
      <w:r w:rsidR="00661A5E">
        <w:t>;</w:t>
      </w:r>
      <w:r w:rsidR="009D69BD" w:rsidRPr="00897D57">
        <w:t xml:space="preserve"> unikalus Nr. 629</w:t>
      </w:r>
      <w:r w:rsidRPr="00897D57">
        <w:t>9</w:t>
      </w:r>
      <w:r w:rsidR="009D69BD" w:rsidRPr="00897D57">
        <w:t>-</w:t>
      </w:r>
      <w:r w:rsidRPr="00897D57">
        <w:t>3</w:t>
      </w:r>
      <w:r w:rsidR="009D69BD" w:rsidRPr="00897D57">
        <w:t>00</w:t>
      </w:r>
      <w:r w:rsidRPr="00897D57">
        <w:t>3-1012</w:t>
      </w:r>
      <w:r w:rsidR="00661A5E">
        <w:t>;</w:t>
      </w:r>
      <w:r w:rsidR="009D69BD" w:rsidRPr="00897D57">
        <w:t xml:space="preserve"> plane pažymėtas </w:t>
      </w:r>
      <w:r w:rsidRPr="00897D57">
        <w:t>1C2</w:t>
      </w:r>
      <w:r w:rsidR="00661A5E">
        <w:t>p;</w:t>
      </w:r>
      <w:r w:rsidR="009D69BD" w:rsidRPr="00897D57">
        <w:t xml:space="preserve"> </w:t>
      </w:r>
      <w:r w:rsidR="009D69BD" w:rsidRPr="00897D57">
        <w:lastRenderedPageBreak/>
        <w:t>pastatytas 19</w:t>
      </w:r>
      <w:r w:rsidRPr="00897D57">
        <w:t>93</w:t>
      </w:r>
      <w:r w:rsidR="00661A5E">
        <w:t xml:space="preserve"> m.;</w:t>
      </w:r>
      <w:r w:rsidR="009D69BD" w:rsidRPr="00897D57">
        <w:t xml:space="preserve"> bendras plotas </w:t>
      </w:r>
      <w:r w:rsidRPr="00897D57">
        <w:t>1102,64</w:t>
      </w:r>
      <w:r w:rsidR="009D69BD" w:rsidRPr="00897D57">
        <w:t xml:space="preserve"> kv. m)</w:t>
      </w:r>
      <w:r w:rsidRPr="00897D57">
        <w:t xml:space="preserve">, esantį Molėtų r. sav., Suginčių sen., </w:t>
      </w:r>
      <w:proofErr w:type="spellStart"/>
      <w:r w:rsidRPr="00897D57">
        <w:t>Skudutiškio</w:t>
      </w:r>
      <w:proofErr w:type="spellEnd"/>
      <w:r w:rsidRPr="00897D57">
        <w:t xml:space="preserve"> k., Antano </w:t>
      </w:r>
      <w:proofErr w:type="spellStart"/>
      <w:r w:rsidRPr="00897D57">
        <w:t>Kryžanausko</w:t>
      </w:r>
      <w:proofErr w:type="spellEnd"/>
      <w:r w:rsidRPr="00897D57">
        <w:t xml:space="preserve"> g. 5. Pastato</w:t>
      </w:r>
      <w:r w:rsidR="009D69BD" w:rsidRPr="00897D57">
        <w:t xml:space="preserve"> įsigijimo vertė </w:t>
      </w:r>
      <w:r w:rsidR="00897D57" w:rsidRPr="00897D57">
        <w:t>147405,87</w:t>
      </w:r>
      <w:r w:rsidR="009D69BD" w:rsidRPr="00897D57">
        <w:t xml:space="preserve"> </w:t>
      </w:r>
      <w:proofErr w:type="spellStart"/>
      <w:r w:rsidR="009D69BD" w:rsidRPr="00897D57">
        <w:t>Eur</w:t>
      </w:r>
      <w:proofErr w:type="spellEnd"/>
      <w:r w:rsidR="009D69BD" w:rsidRPr="00897D57">
        <w:t>, likutinė vertė 20</w:t>
      </w:r>
      <w:r w:rsidRPr="00897D57">
        <w:t>20</w:t>
      </w:r>
      <w:r w:rsidR="009D69BD" w:rsidRPr="00897D57">
        <w:t xml:space="preserve"> m. </w:t>
      </w:r>
      <w:r w:rsidRPr="00897D57">
        <w:t>sausio</w:t>
      </w:r>
      <w:r w:rsidR="009D69BD" w:rsidRPr="00897D57">
        <w:t xml:space="preserve"> 1 d.</w:t>
      </w:r>
      <w:r w:rsidR="00661A5E">
        <w:t xml:space="preserve"> </w:t>
      </w:r>
      <w:r w:rsidRPr="00897D57">
        <w:t xml:space="preserve"> </w:t>
      </w:r>
      <w:r w:rsidR="00897D57" w:rsidRPr="00897D57">
        <w:t>90215,33</w:t>
      </w:r>
      <w:r w:rsidRPr="00897D57">
        <w:t xml:space="preserve"> </w:t>
      </w:r>
      <w:proofErr w:type="spellStart"/>
      <w:r w:rsidR="00897D57">
        <w:t>Eur</w:t>
      </w:r>
      <w:proofErr w:type="spellEnd"/>
      <w:r w:rsidR="00897D57">
        <w:t>.</w:t>
      </w:r>
      <w:r w:rsidR="009D69BD" w:rsidRPr="00897D57">
        <w:t xml:space="preserve"> </w:t>
      </w:r>
    </w:p>
    <w:p w:rsidR="009D69BD" w:rsidRPr="00BD2C46" w:rsidRDefault="009D69BD" w:rsidP="00BD2C46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1F2890">
        <w:t xml:space="preserve">Įgalioti </w:t>
      </w:r>
      <w:r w:rsidR="00CC5CC5" w:rsidRPr="002B36A2">
        <w:t>Molėtų</w:t>
      </w:r>
      <w:r w:rsidR="00CC5CC5">
        <w:t xml:space="preserve"> kultūros centro direktorę Ingą Narušienę</w:t>
      </w:r>
      <w:r w:rsidR="001A5D6D">
        <w:t>,</w:t>
      </w:r>
      <w:r w:rsidR="00CC5CC5">
        <w:t xml:space="preserve"> Molėtų rajono savivaldybės</w:t>
      </w:r>
      <w:r w:rsidR="001A5D6D">
        <w:t xml:space="preserve"> viešosios</w:t>
      </w:r>
      <w:r w:rsidR="00CC5CC5">
        <w:t xml:space="preserve"> bibliotekos direktorę Virginiją </w:t>
      </w:r>
      <w:proofErr w:type="spellStart"/>
      <w:r w:rsidR="00CC5CC5">
        <w:t>Raišienę</w:t>
      </w:r>
      <w:proofErr w:type="spellEnd"/>
      <w:r w:rsidRPr="001F2890">
        <w:t>,</w:t>
      </w:r>
      <w:r>
        <w:t xml:space="preserve"> pasirašyti šio sprendimo 1 punkte nurodyto turto perdavimo – priėmimo akt</w:t>
      </w:r>
      <w:r w:rsidR="001A5D6D">
        <w:t>us</w:t>
      </w:r>
      <w:r>
        <w:t>.</w:t>
      </w:r>
    </w:p>
    <w:p w:rsidR="009D69BD" w:rsidRDefault="009D69BD" w:rsidP="009D69BD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1B1459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  <w:rPr>
          <w:color w:val="FF0000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26" w:rsidRDefault="00162F26">
      <w:r>
        <w:separator/>
      </w:r>
    </w:p>
  </w:endnote>
  <w:endnote w:type="continuationSeparator" w:id="0">
    <w:p w:rsidR="00162F26" w:rsidRDefault="0016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26" w:rsidRDefault="00162F26">
      <w:r>
        <w:separator/>
      </w:r>
    </w:p>
  </w:footnote>
  <w:footnote w:type="continuationSeparator" w:id="0">
    <w:p w:rsidR="00162F26" w:rsidRDefault="0016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56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7E79"/>
    <w:rsid w:val="000E6CE8"/>
    <w:rsid w:val="001156B7"/>
    <w:rsid w:val="0012091C"/>
    <w:rsid w:val="00123433"/>
    <w:rsid w:val="00132437"/>
    <w:rsid w:val="00162F26"/>
    <w:rsid w:val="001A5D6D"/>
    <w:rsid w:val="001B1459"/>
    <w:rsid w:val="001D6268"/>
    <w:rsid w:val="00211F14"/>
    <w:rsid w:val="00305758"/>
    <w:rsid w:val="00341D56"/>
    <w:rsid w:val="0034568B"/>
    <w:rsid w:val="00351F3F"/>
    <w:rsid w:val="00355FEA"/>
    <w:rsid w:val="00384B4D"/>
    <w:rsid w:val="003975CE"/>
    <w:rsid w:val="0039764E"/>
    <w:rsid w:val="003A762C"/>
    <w:rsid w:val="003B32F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1A5E"/>
    <w:rsid w:val="006A7844"/>
    <w:rsid w:val="006C3884"/>
    <w:rsid w:val="007025EB"/>
    <w:rsid w:val="007225DC"/>
    <w:rsid w:val="00776F64"/>
    <w:rsid w:val="00794407"/>
    <w:rsid w:val="00794C2F"/>
    <w:rsid w:val="007951EA"/>
    <w:rsid w:val="00796C66"/>
    <w:rsid w:val="007A3F5C"/>
    <w:rsid w:val="007E4516"/>
    <w:rsid w:val="00804657"/>
    <w:rsid w:val="00872337"/>
    <w:rsid w:val="00887E2B"/>
    <w:rsid w:val="00897D57"/>
    <w:rsid w:val="008A401C"/>
    <w:rsid w:val="00932A6A"/>
    <w:rsid w:val="0093412A"/>
    <w:rsid w:val="009877A3"/>
    <w:rsid w:val="009B4614"/>
    <w:rsid w:val="009D69BD"/>
    <w:rsid w:val="009E70D9"/>
    <w:rsid w:val="00A35999"/>
    <w:rsid w:val="00A5633F"/>
    <w:rsid w:val="00AB2AC2"/>
    <w:rsid w:val="00AB341B"/>
    <w:rsid w:val="00AE325A"/>
    <w:rsid w:val="00BA65BB"/>
    <w:rsid w:val="00BB70B1"/>
    <w:rsid w:val="00BC7879"/>
    <w:rsid w:val="00BD2C46"/>
    <w:rsid w:val="00C16EA1"/>
    <w:rsid w:val="00C9780C"/>
    <w:rsid w:val="00CC1DF9"/>
    <w:rsid w:val="00CC5CC5"/>
    <w:rsid w:val="00D03D5A"/>
    <w:rsid w:val="00D74773"/>
    <w:rsid w:val="00D8136A"/>
    <w:rsid w:val="00D94138"/>
    <w:rsid w:val="00D9689B"/>
    <w:rsid w:val="00DB0261"/>
    <w:rsid w:val="00DB7660"/>
    <w:rsid w:val="00DC6469"/>
    <w:rsid w:val="00DF5C1B"/>
    <w:rsid w:val="00E032E8"/>
    <w:rsid w:val="00E96C85"/>
    <w:rsid w:val="00EE645F"/>
    <w:rsid w:val="00EF6A79"/>
    <w:rsid w:val="00F3724F"/>
    <w:rsid w:val="00F54307"/>
    <w:rsid w:val="00FB089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605B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D69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897D5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97D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567E95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11650"/>
    <w:rsid w:val="00032C40"/>
    <w:rsid w:val="00245FD9"/>
    <w:rsid w:val="00395049"/>
    <w:rsid w:val="004D29F7"/>
    <w:rsid w:val="0056524A"/>
    <w:rsid w:val="00567E95"/>
    <w:rsid w:val="00691A21"/>
    <w:rsid w:val="006936DB"/>
    <w:rsid w:val="0070730D"/>
    <w:rsid w:val="007C46D7"/>
    <w:rsid w:val="009F4DCD"/>
    <w:rsid w:val="00C05712"/>
    <w:rsid w:val="00D71AAC"/>
    <w:rsid w:val="00E17E25"/>
    <w:rsid w:val="00F143FF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2020-01-10T12:32:00Z</cp:lastPrinted>
  <dcterms:created xsi:type="dcterms:W3CDTF">2020-01-14T12:11:00Z</dcterms:created>
  <dcterms:modified xsi:type="dcterms:W3CDTF">2020-01-14T12:11:00Z</dcterms:modified>
</cp:coreProperties>
</file>