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 xml:space="preserve">Dėl </w:t>
      </w:r>
      <w:r w:rsidR="009E7907">
        <w:rPr>
          <w:b/>
          <w:caps/>
          <w:noProof/>
        </w:rPr>
        <w:t>molėtų mie</w:t>
      </w:r>
      <w:r w:rsidR="00F57F84">
        <w:rPr>
          <w:b/>
          <w:caps/>
          <w:noProof/>
        </w:rPr>
        <w:t>s</w:t>
      </w:r>
      <w:bookmarkStart w:id="2" w:name="_GoBack"/>
      <w:bookmarkEnd w:id="2"/>
      <w:r w:rsidR="009E7907">
        <w:rPr>
          <w:b/>
          <w:caps/>
          <w:noProof/>
        </w:rPr>
        <w:t>to bendrojo plano keitimo patvirtinimo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4D19A6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9"/>
              <w:maxLength w:val="4"/>
            </w:textInput>
          </w:ffData>
        </w:fldChar>
      </w:r>
      <w:bookmarkStart w:id="3" w:name="data_metai"/>
      <w:r>
        <w:instrText xml:space="preserve"> FORMTEXT </w:instrText>
      </w:r>
      <w:r>
        <w:fldChar w:fldCharType="separate"/>
      </w:r>
      <w:r>
        <w:rPr>
          <w:noProof/>
        </w:rPr>
        <w:t>2019</w:t>
      </w:r>
      <w:r>
        <w:fldChar w:fldCharType="end"/>
      </w:r>
      <w:bookmarkEnd w:id="3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4" w:name="data_menuo"/>
      <w:r w:rsidR="0093412A">
        <w:instrText xml:space="preserve"> FORMTEXT </w:instrText>
      </w:r>
      <w:r w:rsidR="0093412A">
        <w:fldChar w:fldCharType="separate"/>
      </w:r>
      <w:r w:rsidR="009E7907">
        <w:rPr>
          <w:noProof/>
        </w:rPr>
        <w:t>gruodžio</w:t>
      </w:r>
      <w:r w:rsidR="0093412A">
        <w:fldChar w:fldCharType="end"/>
      </w:r>
      <w:bookmarkEnd w:id="4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5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5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6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6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6"/>
          <w:headerReference w:type="default" r:id="rId7"/>
          <w:headerReference w:type="first" r:id="rId8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16EA1" w:rsidRDefault="00C16EA1" w:rsidP="00D74773">
      <w:pPr>
        <w:tabs>
          <w:tab w:val="left" w:pos="1674"/>
        </w:tabs>
        <w:ind w:firstLine="1247"/>
      </w:pPr>
    </w:p>
    <w:p w:rsidR="00F01491" w:rsidRDefault="009E7907" w:rsidP="00F01491">
      <w:pPr>
        <w:tabs>
          <w:tab w:val="left" w:pos="680"/>
          <w:tab w:val="left" w:pos="1206"/>
        </w:tabs>
        <w:spacing w:line="360" w:lineRule="auto"/>
        <w:ind w:firstLine="567"/>
        <w:jc w:val="both"/>
      </w:pPr>
      <w:r w:rsidRPr="009E7907">
        <w:t>Vadovaudamasi Lietuvos Respublikos vietos savivaldos įstatymo 6 straipsnio 19 punktu</w:t>
      </w:r>
      <w:r>
        <w:t xml:space="preserve">, </w:t>
      </w:r>
      <w:r w:rsidRPr="009E7907">
        <w:t>16 straipsnio 2 dalies 32 punktu</w:t>
      </w:r>
      <w:r>
        <w:t xml:space="preserve">, </w:t>
      </w:r>
      <w:r w:rsidRPr="009E7907">
        <w:t xml:space="preserve">Lietuvos Respublikos teritorijų planavimo įstatymo 27 straipsnio 3 dalimi, 28 straipsnio </w:t>
      </w:r>
      <w:r>
        <w:t>1</w:t>
      </w:r>
      <w:r w:rsidRPr="009E7907">
        <w:t xml:space="preserve"> dalimi,</w:t>
      </w:r>
      <w:r>
        <w:t xml:space="preserve"> </w:t>
      </w:r>
      <w:r w:rsidRPr="009E7907">
        <w:t xml:space="preserve">Kompleksinio teritorijų planavimo dokumentų rengimo taisyklių, patvirtintų Lietuvos Respublikos aplinkos ministro 2014 m. sausio 2 d. įsakymu Nr. D1-8 „Dėl Kompleksinio teritorijų planavimo dokumentų rengimo taisyklių patvirtinimo“, </w:t>
      </w:r>
      <w:r w:rsidR="003C34AA">
        <w:t>2</w:t>
      </w:r>
      <w:r w:rsidR="008B7EC9">
        <w:t>23</w:t>
      </w:r>
      <w:r w:rsidRPr="009E7907">
        <w:t xml:space="preserve"> punktu</w:t>
      </w:r>
      <w:r w:rsidR="00F01491">
        <w:t xml:space="preserve"> ir </w:t>
      </w:r>
      <w:r w:rsidR="00F01491" w:rsidRPr="00F01491">
        <w:t>atsižvelgdama į Valstybinės teritorijų planavimo ir statybos inspekcijos prie Aplinkos ministerijos 201</w:t>
      </w:r>
      <w:r w:rsidR="00F01491">
        <w:t>9</w:t>
      </w:r>
      <w:r w:rsidR="00F01491" w:rsidRPr="00F01491">
        <w:t xml:space="preserve"> m. </w:t>
      </w:r>
      <w:r w:rsidR="00F01491">
        <w:t>lapkričio</w:t>
      </w:r>
      <w:r w:rsidR="00F01491" w:rsidRPr="00F01491">
        <w:t xml:space="preserve"> </w:t>
      </w:r>
      <w:r w:rsidR="00F01491">
        <w:t>27</w:t>
      </w:r>
      <w:r w:rsidR="00F01491" w:rsidRPr="00F01491">
        <w:t xml:space="preserve"> d. teritorijų planavimo dokumento patikrinimo aktą Nr. </w:t>
      </w:r>
      <w:r w:rsidR="00F01491">
        <w:t xml:space="preserve">REG124547, Molėtų rajono savivaldybės administracijos direktoriaus 2019 m. gruodžio </w:t>
      </w:r>
      <w:r w:rsidR="00C61258">
        <w:t>9</w:t>
      </w:r>
      <w:r w:rsidR="00F01491">
        <w:t xml:space="preserve"> d. teikimą Nr. B88-</w:t>
      </w:r>
      <w:r w:rsidR="00C61258">
        <w:t>40</w:t>
      </w:r>
      <w:r w:rsidR="00F01491">
        <w:t xml:space="preserve"> „Teikimas dėl Molėtų miesto bendrojo plano keitimo patvirtinimo“,</w:t>
      </w:r>
    </w:p>
    <w:p w:rsidR="005C08C7" w:rsidRDefault="00F01491" w:rsidP="00F01491">
      <w:pPr>
        <w:tabs>
          <w:tab w:val="left" w:pos="680"/>
          <w:tab w:val="left" w:pos="1206"/>
        </w:tabs>
        <w:spacing w:line="360" w:lineRule="auto"/>
        <w:ind w:firstLine="567"/>
        <w:jc w:val="both"/>
      </w:pPr>
      <w:r>
        <w:t xml:space="preserve">Molėtų rajono savivaldybės taryba </w:t>
      </w:r>
      <w:r w:rsidRPr="005D3CCD">
        <w:t>n u s p r e n d ž i a</w:t>
      </w:r>
      <w:r w:rsidR="005C08C7">
        <w:t>:</w:t>
      </w:r>
    </w:p>
    <w:p w:rsidR="00F01491" w:rsidRDefault="005C08C7" w:rsidP="00F01491">
      <w:pPr>
        <w:tabs>
          <w:tab w:val="left" w:pos="680"/>
          <w:tab w:val="left" w:pos="1206"/>
        </w:tabs>
        <w:spacing w:line="360" w:lineRule="auto"/>
        <w:ind w:firstLine="567"/>
        <w:jc w:val="both"/>
      </w:pPr>
      <w:r>
        <w:t>P</w:t>
      </w:r>
      <w:r w:rsidR="00F01491" w:rsidRPr="005D3CCD">
        <w:t>atvirtinti</w:t>
      </w:r>
      <w:r w:rsidR="00F01491">
        <w:t xml:space="preserve"> Molėtų miesto bendrojo plano, patvirtinto </w:t>
      </w:r>
      <w:r>
        <w:t xml:space="preserve">Molėtų rajono savivaldybės tarybos </w:t>
      </w:r>
      <w:r w:rsidR="00F01491">
        <w:t>2010 m. lapkričio 25 d. sprendimu Nr. B1-174 „Dėl pakeisto miesto bendrojo plano“, keitimą (pridedama).</w:t>
      </w:r>
    </w:p>
    <w:p w:rsidR="003975CE" w:rsidRDefault="003975CE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34C47CE866EF41A583A01901C28C872C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4D19A6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7907" w:rsidRDefault="009E7907">
      <w:r>
        <w:separator/>
      </w:r>
    </w:p>
  </w:endnote>
  <w:endnote w:type="continuationSeparator" w:id="0">
    <w:p w:rsidR="009E7907" w:rsidRDefault="009E7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7907" w:rsidRDefault="009E7907">
      <w:r>
        <w:separator/>
      </w:r>
    </w:p>
  </w:footnote>
  <w:footnote w:type="continuationSeparator" w:id="0">
    <w:p w:rsidR="009E7907" w:rsidRDefault="009E79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2091C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907"/>
    <w:rsid w:val="001156B7"/>
    <w:rsid w:val="0012091C"/>
    <w:rsid w:val="00132437"/>
    <w:rsid w:val="00211F14"/>
    <w:rsid w:val="00305758"/>
    <w:rsid w:val="00341D56"/>
    <w:rsid w:val="00384B4D"/>
    <w:rsid w:val="003975CE"/>
    <w:rsid w:val="003A762C"/>
    <w:rsid w:val="003C34AA"/>
    <w:rsid w:val="004968FC"/>
    <w:rsid w:val="004D19A6"/>
    <w:rsid w:val="004F285B"/>
    <w:rsid w:val="00503B36"/>
    <w:rsid w:val="00504780"/>
    <w:rsid w:val="00561916"/>
    <w:rsid w:val="005A4424"/>
    <w:rsid w:val="005C08C7"/>
    <w:rsid w:val="005F38B6"/>
    <w:rsid w:val="006213AE"/>
    <w:rsid w:val="00776F64"/>
    <w:rsid w:val="00794407"/>
    <w:rsid w:val="00794C2F"/>
    <w:rsid w:val="007951EA"/>
    <w:rsid w:val="00796C66"/>
    <w:rsid w:val="007A3F5C"/>
    <w:rsid w:val="007E4516"/>
    <w:rsid w:val="0080355E"/>
    <w:rsid w:val="00872337"/>
    <w:rsid w:val="008A401C"/>
    <w:rsid w:val="008B7EC9"/>
    <w:rsid w:val="0093412A"/>
    <w:rsid w:val="009B4614"/>
    <w:rsid w:val="009E70D9"/>
    <w:rsid w:val="009E7907"/>
    <w:rsid w:val="00AE325A"/>
    <w:rsid w:val="00BA65BB"/>
    <w:rsid w:val="00BB70B1"/>
    <w:rsid w:val="00C16EA1"/>
    <w:rsid w:val="00C61258"/>
    <w:rsid w:val="00CC1DF9"/>
    <w:rsid w:val="00D03D5A"/>
    <w:rsid w:val="00D74773"/>
    <w:rsid w:val="00D8136A"/>
    <w:rsid w:val="00DB7660"/>
    <w:rsid w:val="00DC6469"/>
    <w:rsid w:val="00E032E8"/>
    <w:rsid w:val="00EE645F"/>
    <w:rsid w:val="00EF6A79"/>
    <w:rsid w:val="00F01491"/>
    <w:rsid w:val="00F54307"/>
    <w:rsid w:val="00F57F84"/>
    <w:rsid w:val="00FB77DF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49BD76AA"/>
  <w15:chartTrackingRefBased/>
  <w15:docId w15:val="{05D483DD-FC0D-4901-91E3-C2D85A8D8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4C47CE866EF41A583A01901C28C872C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6B30614B-9A5D-4964-ACB1-8CBC3E963ED2}"/>
      </w:docPartPr>
      <w:docPartBody>
        <w:p w:rsidR="00A81AAF" w:rsidRDefault="00A81AAF">
          <w:pPr>
            <w:pStyle w:val="34C47CE866EF41A583A01901C28C872C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AAF"/>
    <w:rsid w:val="00A81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34C47CE866EF41A583A01901C28C872C">
    <w:name w:val="34C47CE866EF41A583A01901C28C872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1</TotalTime>
  <Pages>1</Pages>
  <Words>865</Words>
  <Characters>494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Dimindavičiūtė Dovilė</dc:creator>
  <cp:keywords/>
  <dc:description/>
  <cp:lastModifiedBy>Dimindavičiūtė Dovilė</cp:lastModifiedBy>
  <cp:revision>3</cp:revision>
  <cp:lastPrinted>2001-06-05T13:05:00Z</cp:lastPrinted>
  <dcterms:created xsi:type="dcterms:W3CDTF">2019-12-09T11:27:00Z</dcterms:created>
  <dcterms:modified xsi:type="dcterms:W3CDTF">2019-12-09T11:40:00Z</dcterms:modified>
</cp:coreProperties>
</file>