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2641F2">
        <w:rPr>
          <w:b/>
          <w:caps/>
          <w:noProof/>
        </w:rPr>
        <w:t xml:space="preserve"> Molėtų rajono savivaldybės tarybos 2019 m. kovo 28 d. sprendimo Nr. B1-64</w:t>
      </w:r>
      <w:r>
        <w:rPr>
          <w:b/>
          <w:caps/>
          <w:noProof/>
        </w:rPr>
        <w:t xml:space="preserve"> „</w:t>
      </w:r>
      <w:r w:rsidR="002641F2" w:rsidRPr="002641F2">
        <w:rPr>
          <w:b/>
          <w:caps/>
          <w:noProof/>
        </w:rPr>
        <w:t>DĖL MOLĖTŲ RAJONO SAVIVALDYBĖS 2019 M. VALSTYBĖS LĖŠOMIS FINANSUOJAMŲ PRIORITETINIŲ MELIORACIJOS DARBŲ SĄRAŠO PATVIRTINIMO</w:t>
      </w:r>
      <w:r>
        <w:rPr>
          <w:b/>
          <w:caps/>
          <w:noProof/>
        </w:rPr>
        <w:t>“</w:t>
      </w:r>
      <w:r w:rsidR="002641F2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641F2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923D6F">
        <w:t> </w:t>
      </w:r>
      <w:r w:rsidR="00923D6F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923D6F">
        <w:rPr>
          <w:noProof/>
        </w:rPr>
        <w:t>B1-</w:t>
      </w:r>
      <w:bookmarkStart w:id="6" w:name="_GoBack"/>
      <w:bookmarkEnd w:id="6"/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2641F2" w:rsidRDefault="002641F2" w:rsidP="002641F2">
      <w:pPr>
        <w:spacing w:line="360" w:lineRule="auto"/>
        <w:ind w:firstLine="680"/>
        <w:jc w:val="both"/>
        <w:rPr>
          <w:bCs/>
          <w:color w:val="000000"/>
        </w:rPr>
      </w:pPr>
      <w:r w:rsidRPr="009F6555">
        <w:t>Vadovaudamasi Lietuvos Respublikos vietos s</w:t>
      </w:r>
      <w:r>
        <w:t>avivaldos įstatymo</w:t>
      </w:r>
      <w:r w:rsidRPr="009F6555">
        <w:t xml:space="preserve"> </w:t>
      </w:r>
      <w:r w:rsidR="001F65CF" w:rsidRPr="001F65CF">
        <w:t>18 straipsnio 1 dalimi</w:t>
      </w:r>
      <w:r w:rsidR="001F65CF">
        <w:t xml:space="preserve">, </w:t>
      </w:r>
    </w:p>
    <w:p w:rsidR="002641F2" w:rsidRPr="00D72487" w:rsidRDefault="002641F2" w:rsidP="002641F2">
      <w:pPr>
        <w:spacing w:line="360" w:lineRule="auto"/>
        <w:ind w:firstLine="680"/>
        <w:jc w:val="both"/>
      </w:pPr>
      <w:r>
        <w:t>Molėtų</w:t>
      </w:r>
      <w:r w:rsidRPr="00D72487">
        <w:t xml:space="preserve"> rajono savivaldybės taryba</w:t>
      </w:r>
      <w:r>
        <w:t xml:space="preserve">   </w:t>
      </w:r>
      <w:r w:rsidRPr="00D72487">
        <w:t xml:space="preserve"> n u s p r e n d ž i a:</w:t>
      </w:r>
    </w:p>
    <w:p w:rsidR="002641F2" w:rsidRPr="00D72487" w:rsidRDefault="002641F2" w:rsidP="002641F2">
      <w:pPr>
        <w:spacing w:line="360" w:lineRule="auto"/>
        <w:ind w:firstLine="680"/>
        <w:jc w:val="both"/>
      </w:pPr>
      <w:r>
        <w:t>Pakeisti Molėtų rajono savivaldybės 2019</w:t>
      </w:r>
      <w:r w:rsidRPr="00D72487">
        <w:t xml:space="preserve"> metų</w:t>
      </w:r>
      <w:r>
        <w:t xml:space="preserve"> valstybės lėšomis finansuojamų</w:t>
      </w:r>
      <w:r w:rsidRPr="00D72487">
        <w:t xml:space="preserve"> prioritetinių</w:t>
      </w:r>
      <w:r>
        <w:t xml:space="preserve"> melioracijos darbų sąrašą, patvirtintą Molėtų rajono savivaldybės tarybos 2019 m. kovo 28 d. sprendimu Nr. B1-64 „Dėl Molėtų rajono savivaldybės 2019 m. valstybės lėšomis finansuojamų prioritetinių meliorac</w:t>
      </w:r>
      <w:r w:rsidR="0049596F">
        <w:t>ijos darbų sąrašo patvirtinimo“</w:t>
      </w:r>
      <w:r>
        <w:t xml:space="preserve"> ir jį išdėstyti nauja redakcija (pridedama).</w:t>
      </w:r>
    </w:p>
    <w:p w:rsidR="002641F2" w:rsidRPr="00D72487" w:rsidRDefault="002641F2" w:rsidP="002641F2">
      <w:pPr>
        <w:pStyle w:val="Porat"/>
        <w:tabs>
          <w:tab w:val="clear" w:pos="4819"/>
          <w:tab w:val="center" w:pos="567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ab/>
      </w:r>
      <w:r>
        <w:rPr>
          <w:lang w:eastAsia="lt-LT"/>
        </w:rPr>
        <w:tab/>
      </w:r>
      <w:r w:rsidRPr="000653EC">
        <w:rPr>
          <w:lang w:eastAsia="lt-LT"/>
        </w:rPr>
        <w:t xml:space="preserve">Šis </w:t>
      </w:r>
      <w:r>
        <w:rPr>
          <w:lang w:eastAsia="lt-LT"/>
        </w:rPr>
        <w:t xml:space="preserve">sprendimas </w:t>
      </w:r>
      <w:r w:rsidRPr="000653EC">
        <w:rPr>
          <w:lang w:eastAsia="lt-LT"/>
        </w:rPr>
        <w:t>gali būti skundžiamas Lietuvos Respublikos administracinių bylų teisenos įstatymo nustatyta tvarka.</w:t>
      </w:r>
    </w:p>
    <w:p w:rsidR="002641F2" w:rsidRDefault="002641F2" w:rsidP="002641F2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7A3" w:rsidRDefault="009877A3">
      <w:r>
        <w:separator/>
      </w:r>
    </w:p>
  </w:endnote>
  <w:endnote w:type="continuationSeparator" w:id="0">
    <w:p w:rsidR="009877A3" w:rsidRDefault="0098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7A3" w:rsidRDefault="009877A3">
      <w:r>
        <w:separator/>
      </w:r>
    </w:p>
  </w:footnote>
  <w:footnote w:type="continuationSeparator" w:id="0">
    <w:p w:rsidR="009877A3" w:rsidRDefault="00987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8"/>
    <w:rsid w:val="000D09CE"/>
    <w:rsid w:val="001156B7"/>
    <w:rsid w:val="0012091C"/>
    <w:rsid w:val="00132437"/>
    <w:rsid w:val="001D6268"/>
    <w:rsid w:val="001F65CF"/>
    <w:rsid w:val="00211F14"/>
    <w:rsid w:val="002641F2"/>
    <w:rsid w:val="00305758"/>
    <w:rsid w:val="00341D56"/>
    <w:rsid w:val="00384B4D"/>
    <w:rsid w:val="003975CE"/>
    <w:rsid w:val="003A762C"/>
    <w:rsid w:val="00415DB7"/>
    <w:rsid w:val="0049596F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B044C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23D6F"/>
    <w:rsid w:val="0093412A"/>
    <w:rsid w:val="009877A3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8291B88"/>
  <w15:chartTrackingRefBased/>
  <w15:docId w15:val="{8DB7E9B3-FC6A-4D88-B230-DEABDA4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PoratDiagrama">
    <w:name w:val="Poraštė Diagrama"/>
    <w:basedOn w:val="Numatytasispastraiposriftas"/>
    <w:link w:val="Porat"/>
    <w:rsid w:val="002641F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A4432B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D"/>
    <w:rsid w:val="009F4DCD"/>
    <w:rsid w:val="00A4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21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Rimantas Šavelis</cp:lastModifiedBy>
  <cp:revision>5</cp:revision>
  <cp:lastPrinted>2001-06-05T13:05:00Z</cp:lastPrinted>
  <dcterms:created xsi:type="dcterms:W3CDTF">2019-10-28T07:18:00Z</dcterms:created>
  <dcterms:modified xsi:type="dcterms:W3CDTF">2019-10-28T13:44:00Z</dcterms:modified>
</cp:coreProperties>
</file>