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 w:rsidRPr="0018614E">
              <w:rPr>
                <w:noProof/>
              </w:rPr>
              <w:t>Molėtų rajono savivaldybės taryba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CB791E" w:rsidP="0009218A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9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2019-</w:t>
            </w:r>
            <w:r w:rsidR="0009218A">
              <w:rPr>
                <w:noProof/>
                <w:lang w:val="lt-LT"/>
              </w:rPr>
              <w:t>10</w:t>
            </w:r>
            <w:r w:rsidR="0018614E">
              <w:rPr>
                <w:noProof/>
                <w:lang w:val="lt-LT"/>
              </w:rPr>
              <w:t>-</w:t>
            </w:r>
            <w:r w:rsidR="00461B22">
              <w:rPr>
                <w:noProof/>
                <w:lang w:val="lt-LT"/>
              </w:rPr>
              <w:t>22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>
              <w:rPr>
                <w:noProof/>
              </w:rPr>
              <w:t>B88-</w:t>
            </w:r>
            <w:r w:rsidR="00461B22">
              <w:rPr>
                <w:noProof/>
              </w:rPr>
              <w:t>35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9440E4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18614E" w:rsidRPr="0018614E">
              <w:rPr>
                <w:b/>
                <w:caps/>
                <w:lang w:val="lt-LT"/>
              </w:rPr>
              <w:t xml:space="preserve">TEIKIMAS DĖL </w:t>
            </w:r>
            <w:r w:rsidR="0018614E">
              <w:rPr>
                <w:b/>
                <w:caps/>
                <w:lang w:val="lt-LT"/>
              </w:rPr>
              <w:t>PAEŽERIO</w:t>
            </w:r>
            <w:r w:rsidR="009440E4">
              <w:rPr>
                <w:b/>
                <w:caps/>
                <w:lang w:val="lt-LT"/>
              </w:rPr>
              <w:t xml:space="preserve"> </w:t>
            </w:r>
            <w:r w:rsidR="0018614E" w:rsidRPr="0018614E">
              <w:rPr>
                <w:b/>
                <w:caps/>
                <w:lang w:val="lt-LT"/>
              </w:rPr>
              <w:t>GATV</w:t>
            </w:r>
            <w:r w:rsidR="009440E4">
              <w:rPr>
                <w:b/>
                <w:caps/>
                <w:lang w:val="lt-LT"/>
              </w:rPr>
              <w:t xml:space="preserve">ės </w:t>
            </w:r>
            <w:r w:rsidR="0018614E" w:rsidRPr="0018614E">
              <w:rPr>
                <w:b/>
                <w:caps/>
                <w:lang w:val="lt-LT"/>
              </w:rPr>
              <w:t>PAVADINIM</w:t>
            </w:r>
            <w:r w:rsidR="009440E4">
              <w:rPr>
                <w:b/>
                <w:caps/>
                <w:lang w:val="lt-LT"/>
              </w:rPr>
              <w:t>o</w:t>
            </w:r>
            <w:r w:rsidR="0018614E" w:rsidRPr="0018614E">
              <w:rPr>
                <w:b/>
                <w:caps/>
                <w:lang w:val="lt-LT"/>
              </w:rPr>
              <w:t xml:space="preserve"> SUTEIKIMO MOLĖTŲ RAJONO GIEDRAIČIŲ SENIŪNIJOS Ž</w:t>
            </w:r>
            <w:r w:rsidR="0018614E">
              <w:rPr>
                <w:b/>
                <w:caps/>
                <w:lang w:val="lt-LT"/>
              </w:rPr>
              <w:t>VANGUČIŲ i</w:t>
            </w:r>
            <w:r w:rsidR="0018614E" w:rsidRPr="0018614E">
              <w:rPr>
                <w:b/>
                <w:caps/>
                <w:lang w:val="lt-LT"/>
              </w:rPr>
              <w:t xml:space="preserve"> KAIMO TERITORIJOJE 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18614E" w:rsidRDefault="0018614E" w:rsidP="0018614E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Vadovaudamasi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>
        <w:rPr>
          <w:lang w:val="lt-LT"/>
        </w:rPr>
        <w:t xml:space="preserve"> </w:t>
      </w:r>
      <w:r w:rsidR="0009218A">
        <w:rPr>
          <w:lang w:val="lt-LT"/>
        </w:rPr>
        <w:t xml:space="preserve"> </w:t>
      </w:r>
      <w:r>
        <w:rPr>
          <w:lang w:val="lt-LT"/>
        </w:rPr>
        <w:t>teikiu Molėtų rajono savivaldybės tary</w:t>
      </w:r>
      <w:r w:rsidR="009440E4">
        <w:rPr>
          <w:lang w:val="lt-LT"/>
        </w:rPr>
        <w:t>bai sprendimo projektą „Dėl Paežerio gatvės pavadinimo</w:t>
      </w:r>
      <w:r>
        <w:rPr>
          <w:lang w:val="lt-LT"/>
        </w:rPr>
        <w:t xml:space="preserve"> suteikimo Molėtų rajono Giedraičių seniūnijos Žvangučių I kaimo teritorijoje“.</w:t>
      </w:r>
    </w:p>
    <w:p w:rsidR="0018614E" w:rsidRDefault="0018614E" w:rsidP="0018614E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Šiuo metu Molėtų rajono Giedraičių seniūnijos Žvangučių I kaimo teritorijoje atsirado naujų adresų objektų, kuriems reikalinga suteikti adresą. </w:t>
      </w:r>
      <w:r w:rsidRPr="001C0F46">
        <w:rPr>
          <w:lang w:val="lt-LT"/>
        </w:rPr>
        <w:t>Molėtų rajono savivaldybė turi pa</w:t>
      </w:r>
      <w:r w:rsidR="009440E4"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savivaldybės teritorijoje</w:t>
      </w:r>
      <w:r>
        <w:rPr>
          <w:lang w:val="lt-LT"/>
        </w:rPr>
        <w:t>, Giedraičių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 xml:space="preserve">, kad būtų galima </w:t>
      </w:r>
      <w:r>
        <w:rPr>
          <w:lang w:val="lt-LT"/>
        </w:rPr>
        <w:lastRenderedPageBreak/>
        <w:t xml:space="preserve">tęsti adresų suteikimą Žvangučių I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 xml:space="preserve">ybai patvirtinus sprendimą </w:t>
      </w:r>
    </w:p>
    <w:p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18614E" w:rsidRDefault="009440E4" w:rsidP="0018614E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>„Dėl Paežerio gatvės pavadinimo</w:t>
      </w:r>
      <w:r w:rsidR="0018614E">
        <w:rPr>
          <w:lang w:val="lt-LT"/>
        </w:rPr>
        <w:t xml:space="preserve"> suteikimo Molėtų rajono Giedraičių seniūnijos Žvangučių I kaimo teritorijoje“ bus galima tęsti</w:t>
      </w:r>
      <w:r w:rsidR="0018614E" w:rsidRPr="001C0F46">
        <w:rPr>
          <w:lang w:val="lt-LT"/>
        </w:rPr>
        <w:t xml:space="preserve"> adresų suteikimo procedūrą.</w:t>
      </w:r>
    </w:p>
    <w:p w:rsidR="0018614E" w:rsidRDefault="0018614E" w:rsidP="0018614E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813EAF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Sigitas Žvinys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461B22">
        <w:rPr>
          <w:lang w:val="lt-LT"/>
        </w:rPr>
      </w:r>
      <w:r w:rsidR="00461B22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18614E">
      <w:pPr>
        <w:rPr>
          <w:lang w:val="lt-LT"/>
        </w:rPr>
      </w:pPr>
      <w:r>
        <w:rPr>
          <w:lang w:val="lt-LT"/>
        </w:rPr>
        <w:t xml:space="preserve">Lina Spranginienė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18614E" w:rsidRDefault="0018614E" w:rsidP="004603E7">
      <w:pPr>
        <w:rPr>
          <w:lang w:val="lt-LT"/>
        </w:rPr>
      </w:pPr>
    </w:p>
    <w:p w:rsidR="009440E4" w:rsidRDefault="009440E4" w:rsidP="004603E7">
      <w:pPr>
        <w:rPr>
          <w:lang w:val="lt-LT"/>
        </w:rPr>
      </w:pPr>
    </w:p>
    <w:p w:rsidR="009440E4" w:rsidRDefault="009440E4" w:rsidP="004603E7">
      <w:pPr>
        <w:rPr>
          <w:lang w:val="lt-LT"/>
        </w:rPr>
      </w:pPr>
    </w:p>
    <w:p w:rsidR="009440E4" w:rsidRDefault="009440E4" w:rsidP="004603E7">
      <w:pPr>
        <w:rPr>
          <w:lang w:val="lt-LT"/>
        </w:rPr>
      </w:pPr>
    </w:p>
    <w:p w:rsidR="0009218A" w:rsidRDefault="0009218A" w:rsidP="004603E7">
      <w:pPr>
        <w:rPr>
          <w:lang w:val="lt-LT"/>
        </w:rPr>
      </w:pPr>
    </w:p>
    <w:p w:rsidR="0009218A" w:rsidRDefault="0009218A" w:rsidP="004603E7">
      <w:pPr>
        <w:rPr>
          <w:lang w:val="lt-LT"/>
        </w:rPr>
      </w:pPr>
    </w:p>
    <w:p w:rsidR="0018614E" w:rsidRPr="00BB64FC" w:rsidRDefault="0018614E" w:rsidP="0018614E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18614E" w:rsidRDefault="009440E4" w:rsidP="0018614E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 Dėl Paežerio gatvės pavadinimo</w:t>
      </w:r>
      <w:r w:rsidR="0018614E">
        <w:rPr>
          <w:lang w:val="lt-LT"/>
        </w:rPr>
        <w:t xml:space="preserve"> suteikimo Molėtų rajono</w:t>
      </w:r>
    </w:p>
    <w:p w:rsidR="0018614E" w:rsidRPr="00BB64FC" w:rsidRDefault="0018614E" w:rsidP="0018614E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 Giedraičių seniūnijos Žvangučių I kaimo teritorijoje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18614E" w:rsidRPr="00BB64FC" w:rsidRDefault="0018614E" w:rsidP="0018614E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18614E" w:rsidRPr="00B66C8C" w:rsidRDefault="0018614E" w:rsidP="0018614E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>
        <w:rPr>
          <w:lang w:val="lt-LT"/>
        </w:rPr>
        <w:t xml:space="preserve">Šiuo metu Molėtų Giedraičių seniūnijos Žvangučių I kaimo teritorijoje atsirado naujų adresų objektų, kuriems reikalinga suteikti adresą. </w:t>
      </w:r>
      <w:r w:rsidRPr="001C0F46">
        <w:rPr>
          <w:lang w:val="lt-LT"/>
        </w:rPr>
        <w:t>Molėtų rajono savivaldybė turi pa</w:t>
      </w:r>
      <w:r w:rsidR="009440E4"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savivaldybės teritorijoje</w:t>
      </w:r>
      <w:r>
        <w:rPr>
          <w:lang w:val="lt-LT"/>
        </w:rPr>
        <w:t>, Giedraičių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 xml:space="preserve">, kad būtų galima tęsti adresų suteikimą Žvangučių I kaime. </w:t>
      </w:r>
      <w:r w:rsidRPr="001C0F46">
        <w:rPr>
          <w:lang w:val="lt-LT"/>
        </w:rPr>
        <w:t>Molėtų rajono savivaldybės tar</w:t>
      </w:r>
      <w:r w:rsidR="00555D98">
        <w:rPr>
          <w:lang w:val="lt-LT"/>
        </w:rPr>
        <w:t>ybai</w:t>
      </w:r>
      <w:r w:rsidR="009440E4">
        <w:rPr>
          <w:lang w:val="lt-LT"/>
        </w:rPr>
        <w:t xml:space="preserve"> patvirtinus sprendimą „Dėl Paežerio gatvės pavadinimo</w:t>
      </w:r>
      <w:r w:rsidR="00555D98">
        <w:rPr>
          <w:lang w:val="lt-LT"/>
        </w:rPr>
        <w:t xml:space="preserve"> suteikimo Molėtų rajono Giedraičių seniūnijos Žvangučių I </w:t>
      </w:r>
      <w:r>
        <w:rPr>
          <w:lang w:val="lt-LT"/>
        </w:rPr>
        <w:t>kaimo teritorijoje“ bus galima tęsti</w:t>
      </w:r>
      <w:r w:rsidRPr="001C0F46">
        <w:rPr>
          <w:lang w:val="lt-LT"/>
        </w:rPr>
        <w:t xml:space="preserve"> adresų suteikimo procedūrą.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18614E" w:rsidRPr="00BB64FC" w:rsidRDefault="0018614E" w:rsidP="0018614E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lastRenderedPageBreak/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galimybė suteikti numerius adresų objektams.</w:t>
      </w:r>
    </w:p>
    <w:p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Sute</w:t>
      </w:r>
      <w:r w:rsidR="009440E4">
        <w:rPr>
          <w:lang w:val="lt-LT"/>
        </w:rPr>
        <w:t>ikti Paežerio gatvės pavadinimą</w:t>
      </w:r>
      <w:r>
        <w:rPr>
          <w:lang w:val="lt-LT"/>
        </w:rPr>
        <w:t xml:space="preserve"> Molėtų rajono G</w:t>
      </w:r>
      <w:r w:rsidR="00555D98">
        <w:rPr>
          <w:lang w:val="lt-LT"/>
        </w:rPr>
        <w:t>iedraičių seniūnijos Žvangučių I</w:t>
      </w:r>
      <w:r>
        <w:rPr>
          <w:lang w:val="lt-LT"/>
        </w:rPr>
        <w:t xml:space="preserve"> kaimo teritorijoje.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18614E" w:rsidRPr="00684BF0" w:rsidRDefault="0018614E" w:rsidP="0018614E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lastRenderedPageBreak/>
        <w:t xml:space="preserve">Parengė     </w:t>
      </w:r>
    </w:p>
    <w:p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18614E" w:rsidRPr="00BA2577" w:rsidRDefault="0018614E" w:rsidP="0018614E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18614E" w:rsidRDefault="0018614E" w:rsidP="0018614E">
      <w:pPr>
        <w:tabs>
          <w:tab w:val="left" w:pos="900"/>
          <w:tab w:val="left" w:pos="1674"/>
        </w:tabs>
      </w:pPr>
    </w:p>
    <w:p w:rsidR="0018614E" w:rsidRDefault="0018614E" w:rsidP="0018614E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18614E" w:rsidRDefault="0018614E" w:rsidP="004603E7">
      <w:pPr>
        <w:rPr>
          <w:lang w:val="lt-LT"/>
        </w:rPr>
      </w:pPr>
    </w:p>
    <w:sectPr w:rsidR="0018614E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14E" w:rsidRDefault="0018614E">
      <w:r>
        <w:separator/>
      </w:r>
    </w:p>
  </w:endnote>
  <w:endnote w:type="continuationSeparator" w:id="0">
    <w:p w:rsidR="0018614E" w:rsidRDefault="0018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18614E">
      <w:rPr>
        <w:rFonts w:ascii="Tahoma" w:hAnsi="Tahoma" w:cs="Tahoma"/>
        <w:noProof/>
        <w:sz w:val="16"/>
        <w:szCs w:val="16"/>
      </w:rPr>
      <w:t>dokumentas2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14E" w:rsidRDefault="0018614E">
      <w:r>
        <w:separator/>
      </w:r>
    </w:p>
  </w:footnote>
  <w:footnote w:type="continuationSeparator" w:id="0">
    <w:p w:rsidR="0018614E" w:rsidRDefault="0018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61B22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4E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9218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8614E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41068E"/>
    <w:rsid w:val="004106C4"/>
    <w:rsid w:val="00446068"/>
    <w:rsid w:val="004532DE"/>
    <w:rsid w:val="004603E7"/>
    <w:rsid w:val="00461B22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55D98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61734"/>
    <w:rsid w:val="00780223"/>
    <w:rsid w:val="007C185E"/>
    <w:rsid w:val="007C7767"/>
    <w:rsid w:val="007C78B1"/>
    <w:rsid w:val="007F1592"/>
    <w:rsid w:val="007F48A0"/>
    <w:rsid w:val="00813EAF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40E4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C2236C"/>
    <w:rsid w:val="00C46F67"/>
    <w:rsid w:val="00C6549C"/>
    <w:rsid w:val="00C847A7"/>
    <w:rsid w:val="00C92C59"/>
    <w:rsid w:val="00CA286F"/>
    <w:rsid w:val="00CB791E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1719FCAA"/>
  <w15:chartTrackingRefBased/>
  <w15:docId w15:val="{5C0FD17E-45B9-42DF-BFBC-572B5D60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20</TotalTime>
  <Pages>3</Pages>
  <Words>2677</Words>
  <Characters>1527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4196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6</cp:revision>
  <cp:lastPrinted>2001-06-05T13:05:00Z</cp:lastPrinted>
  <dcterms:created xsi:type="dcterms:W3CDTF">2019-09-09T07:57:00Z</dcterms:created>
  <dcterms:modified xsi:type="dcterms:W3CDTF">2019-10-22T11:57:00Z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-1560546026</vt:i4>
  </property>
</Properties>
</file>