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A61732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A61732">
              <w:rPr>
                <w:noProof/>
                <w:lang w:val="lt-LT"/>
              </w:rPr>
              <w:t>10</w:t>
            </w:r>
            <w:r w:rsidR="0018614E">
              <w:rPr>
                <w:noProof/>
                <w:lang w:val="lt-LT"/>
              </w:rPr>
              <w:t>-</w:t>
            </w:r>
            <w:r w:rsidR="00F70BA2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F70BA2">
              <w:rPr>
                <w:noProof/>
              </w:rPr>
              <w:t>34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A61732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A61732">
              <w:rPr>
                <w:b/>
                <w:caps/>
                <w:lang w:val="lt-LT"/>
              </w:rPr>
              <w:t>akmenų ir daubos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A61732">
              <w:rPr>
                <w:b/>
                <w:caps/>
                <w:lang w:val="lt-LT"/>
              </w:rPr>
              <w:t>ių</w:t>
            </w:r>
            <w:r w:rsidR="00393D56">
              <w:rPr>
                <w:b/>
                <w:caps/>
                <w:lang w:val="lt-LT"/>
              </w:rPr>
              <w:t>, esanči</w:t>
            </w:r>
            <w:r w:rsidR="00A61732">
              <w:rPr>
                <w:b/>
                <w:caps/>
                <w:lang w:val="lt-LT"/>
              </w:rPr>
              <w:t>ų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 xml:space="preserve">molėtų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BF1539">
        <w:rPr>
          <w:lang w:val="lt-LT"/>
        </w:rPr>
        <w:t xml:space="preserve">„Dėl </w:t>
      </w:r>
      <w:r w:rsidR="001C1DB7">
        <w:rPr>
          <w:lang w:val="lt-LT"/>
        </w:rPr>
        <w:t>Akmenų ir Daubos gatvių, esančių</w:t>
      </w:r>
      <w:r w:rsidR="005F6C7F">
        <w:rPr>
          <w:lang w:val="lt-LT"/>
        </w:rPr>
        <w:t xml:space="preserve"> Molėtų miesto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981796" w:rsidRDefault="00182489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Molėtų rajono savivaldybės administracijos direktoriaus 2014</w:t>
      </w:r>
      <w:r w:rsidR="00981796">
        <w:rPr>
          <w:lang w:val="lt-LT"/>
        </w:rPr>
        <w:t xml:space="preserve">m. vasario 28 d. yra patvirtintas detalusis planas „Molėtų miesto </w:t>
      </w:r>
      <w:proofErr w:type="spellStart"/>
      <w:r w:rsidR="00981796">
        <w:rPr>
          <w:lang w:val="lt-LT"/>
        </w:rPr>
        <w:t>Žvyrakalnio</w:t>
      </w:r>
      <w:proofErr w:type="spellEnd"/>
      <w:r w:rsidR="00981796">
        <w:rPr>
          <w:lang w:val="lt-LT"/>
        </w:rPr>
        <w:t xml:space="preserve"> kvartalo detaliojo plano korektūra“, </w:t>
      </w:r>
      <w:r w:rsidR="001C1DB7">
        <w:rPr>
          <w:lang w:val="lt-LT"/>
        </w:rPr>
        <w:t>todėl reikalinga pakeisti Akmenų ir Daubos gatvių</w:t>
      </w:r>
      <w:r w:rsidR="00981796">
        <w:rPr>
          <w:lang w:val="lt-LT"/>
        </w:rPr>
        <w:t xml:space="preserve"> projektin</w:t>
      </w:r>
      <w:r w:rsidR="001C1DB7">
        <w:rPr>
          <w:lang w:val="lt-LT"/>
        </w:rPr>
        <w:t>es</w:t>
      </w:r>
      <w:r w:rsidR="00981796">
        <w:rPr>
          <w:lang w:val="lt-LT"/>
        </w:rPr>
        <w:t xml:space="preserve"> ašis.</w:t>
      </w:r>
      <w:r w:rsidR="0018614E">
        <w:rPr>
          <w:lang w:val="lt-LT"/>
        </w:rPr>
        <w:t xml:space="preserve"> </w:t>
      </w:r>
      <w:r w:rsidR="0018614E" w:rsidRPr="001C0F46">
        <w:rPr>
          <w:lang w:val="lt-LT"/>
        </w:rPr>
        <w:t>Molėtų rajono savivaldybė turi pa</w:t>
      </w:r>
      <w:r w:rsidR="001C1DB7">
        <w:rPr>
          <w:lang w:val="lt-LT"/>
        </w:rPr>
        <w:t>rengti dokumentus dėl šių gatvių</w:t>
      </w:r>
      <w:r w:rsidR="00981796">
        <w:rPr>
          <w:lang w:val="lt-LT"/>
        </w:rPr>
        <w:t xml:space="preserve"> </w:t>
      </w:r>
      <w:r w:rsidR="00981796">
        <w:rPr>
          <w:lang w:val="lt-LT"/>
        </w:rPr>
        <w:lastRenderedPageBreak/>
        <w:t xml:space="preserve">geografinių charakteristikų pakeitimo. </w:t>
      </w:r>
      <w:r w:rsidR="0018614E" w:rsidRPr="001C0F46">
        <w:rPr>
          <w:lang w:val="lt-LT"/>
        </w:rPr>
        <w:t>Molėtų rajono savivaldybės tar</w:t>
      </w:r>
      <w:r w:rsidR="0018614E">
        <w:rPr>
          <w:lang w:val="lt-LT"/>
        </w:rPr>
        <w:t xml:space="preserve">ybai patvirtinus sprendimą </w:t>
      </w: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770965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Akmenų ir Daubos gatvių, esančių</w:t>
      </w:r>
      <w:r w:rsidR="00981796">
        <w:rPr>
          <w:lang w:val="lt-LT"/>
        </w:rPr>
        <w:t xml:space="preserve"> Molėtų miesto teritorijoje geografinių charakteristikų pakeitimo “</w:t>
      </w:r>
      <w:r w:rsidR="00981796" w:rsidRPr="00981796">
        <w:rPr>
          <w:lang w:val="lt-LT"/>
        </w:rPr>
        <w:t xml:space="preserve"> </w:t>
      </w:r>
      <w:r>
        <w:rPr>
          <w:lang w:val="lt-LT"/>
        </w:rPr>
        <w:t>gatvių</w:t>
      </w:r>
      <w:r w:rsidR="00981796">
        <w:rPr>
          <w:lang w:val="lt-LT"/>
        </w:rPr>
        <w:t xml:space="preserve"> išdėstymas atitiks realią situaciją.</w:t>
      </w:r>
    </w:p>
    <w:p w:rsidR="0018614E" w:rsidRDefault="00981796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70BA2">
        <w:rPr>
          <w:lang w:val="lt-LT"/>
        </w:rPr>
      </w:r>
      <w:r w:rsidR="00F70BA2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F1539" w:rsidRDefault="00770965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Akmenų ir Daubos gatvių, esančių</w:t>
      </w:r>
      <w:r w:rsidR="00BF1539">
        <w:rPr>
          <w:lang w:val="lt-LT"/>
        </w:rPr>
        <w:t xml:space="preserve"> Molėtų miesto teritorijoje</w:t>
      </w:r>
    </w:p>
    <w:p w:rsidR="00BF1539" w:rsidRDefault="00BF1539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BF1539">
        <w:rPr>
          <w:lang w:val="lt-LT"/>
        </w:rPr>
        <w:t xml:space="preserve">Molėtų rajono savivaldybės administracijos direktoriaus 2014m. vasario 28 d. yra patvirtintas detalusis planas „Molėtų miesto </w:t>
      </w:r>
      <w:proofErr w:type="spellStart"/>
      <w:r w:rsidR="00BF1539">
        <w:rPr>
          <w:lang w:val="lt-LT"/>
        </w:rPr>
        <w:t>Žvyrakalnio</w:t>
      </w:r>
      <w:proofErr w:type="spellEnd"/>
      <w:r w:rsidR="00BF1539">
        <w:rPr>
          <w:lang w:val="lt-LT"/>
        </w:rPr>
        <w:t xml:space="preserve"> kvartalo detaliojo plano korektūra“, </w:t>
      </w:r>
      <w:r w:rsidR="00770965">
        <w:rPr>
          <w:lang w:val="lt-LT"/>
        </w:rPr>
        <w:t>todėl reikalinga pakeisti Akmenų ir Daubos gatvių projektines</w:t>
      </w:r>
      <w:r w:rsidR="00BF1539">
        <w:rPr>
          <w:lang w:val="lt-LT"/>
        </w:rPr>
        <w:t xml:space="preserve"> ašis. </w:t>
      </w:r>
      <w:r w:rsidR="00BF1539" w:rsidRPr="001C0F46">
        <w:rPr>
          <w:lang w:val="lt-LT"/>
        </w:rPr>
        <w:t>Molėtų rajono savivaldybė turi pa</w:t>
      </w:r>
      <w:r w:rsidR="00770965">
        <w:rPr>
          <w:lang w:val="lt-LT"/>
        </w:rPr>
        <w:t>rengti dokumentus dėl šių gatvių</w:t>
      </w:r>
      <w:r w:rsidR="00BF1539">
        <w:rPr>
          <w:lang w:val="lt-LT"/>
        </w:rPr>
        <w:t xml:space="preserve"> geografinių charakteristikų pakeitimo. </w:t>
      </w:r>
      <w:r w:rsidR="00BF1539" w:rsidRPr="001C0F46">
        <w:rPr>
          <w:lang w:val="lt-LT"/>
        </w:rPr>
        <w:t>Molėtų rajono savivaldybės tar</w:t>
      </w:r>
      <w:r w:rsidR="00BF1539">
        <w:rPr>
          <w:lang w:val="lt-LT"/>
        </w:rPr>
        <w:t>ybai p</w:t>
      </w:r>
      <w:r w:rsidR="00770965">
        <w:rPr>
          <w:lang w:val="lt-LT"/>
        </w:rPr>
        <w:t>atvirtinus sprendimą „Dėl Akmenų ir Daubos gatvių, esančių</w:t>
      </w:r>
      <w:r w:rsidR="00BF1539">
        <w:rPr>
          <w:lang w:val="lt-LT"/>
        </w:rPr>
        <w:t xml:space="preserve"> Molėtų miesto teritorijoje geografinių charakteristikų pakeitimo “</w:t>
      </w:r>
      <w:r w:rsidR="00BF1539" w:rsidRPr="00981796">
        <w:rPr>
          <w:lang w:val="lt-LT"/>
        </w:rPr>
        <w:t xml:space="preserve"> </w:t>
      </w:r>
      <w:r w:rsidR="00770965">
        <w:rPr>
          <w:lang w:val="lt-LT"/>
        </w:rPr>
        <w:t>gatvių</w:t>
      </w:r>
      <w:r w:rsidR="00BF1539">
        <w:rPr>
          <w:lang w:val="lt-LT"/>
        </w:rPr>
        <w:t xml:space="preserve"> išdėstymas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770965">
        <w:rPr>
          <w:lang w:val="lt-LT"/>
        </w:rPr>
        <w:t>Teigiama pasekmė – gatvių</w:t>
      </w:r>
      <w:r w:rsidR="00BF1539">
        <w:rPr>
          <w:lang w:val="lt-LT"/>
        </w:rPr>
        <w:t xml:space="preserve">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770965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Akmenų ir Daubos gatvių</w:t>
      </w:r>
      <w:r w:rsidR="00BF1539" w:rsidRPr="0093720D">
        <w:rPr>
          <w:lang w:val="lt-LT"/>
        </w:rPr>
        <w:t>,</w:t>
      </w:r>
      <w:r>
        <w:rPr>
          <w:lang w:val="lt-LT"/>
        </w:rPr>
        <w:t xml:space="preserve"> esančių</w:t>
      </w:r>
      <w:r w:rsidR="00BF1539">
        <w:rPr>
          <w:lang w:val="lt-LT"/>
        </w:rPr>
        <w:t xml:space="preserve"> Molėtų miesto</w:t>
      </w:r>
      <w:r w:rsidR="00BF1539" w:rsidRPr="0093720D">
        <w:rPr>
          <w:lang w:val="lt-LT"/>
        </w:rPr>
        <w:t xml:space="preserve"> teritorijoje, geografines charakteristikas.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0BA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1DB7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70965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1732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F1539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70BA2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92BA923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85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4185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2019-09-09T07:57:00Z</dcterms:created>
  <dcterms:modified xsi:type="dcterms:W3CDTF">2019-10-22T11:54:00Z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